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E" w:rsidRPr="00DF5635" w:rsidRDefault="0018375E" w:rsidP="00F610D3">
      <w:pPr>
        <w:pStyle w:val="Heading1"/>
      </w:pPr>
      <w:bookmarkStart w:id="0" w:name="_GoBack"/>
      <w:bookmarkEnd w:id="0"/>
      <w:r w:rsidRPr="00DF5635">
        <w:t xml:space="preserve">APPENDIX </w:t>
      </w:r>
      <w:r w:rsidR="006315FB">
        <w:t>E2</w:t>
      </w:r>
      <w:r w:rsidR="006315FB">
        <w:tab/>
      </w:r>
      <w:r>
        <w:t>MINOR POLICY APPROVAL—sample letter to the prime minister</w:t>
      </w:r>
    </w:p>
    <w:p w:rsidR="00F610D3" w:rsidRDefault="00F610D3" w:rsidP="003B2223"/>
    <w:p w:rsidR="007F7032" w:rsidRPr="00DE2BC8" w:rsidRDefault="007F7032" w:rsidP="003B2223">
      <w:r w:rsidRPr="00DE2BC8">
        <w:t xml:space="preserve">The Hon </w:t>
      </w:r>
      <w:r w:rsidR="00CD650E" w:rsidRPr="00DE2BC8">
        <w:t>Xxx</w:t>
      </w:r>
      <w:r w:rsidR="005B13C8" w:rsidRPr="00DE2BC8">
        <w:t xml:space="preserve"> </w:t>
      </w:r>
      <w:r w:rsidR="00CD650E" w:rsidRPr="00DE2BC8">
        <w:t>Yyy</w:t>
      </w:r>
      <w:r w:rsidRPr="00DE2BC8">
        <w:t xml:space="preserve"> MP</w:t>
      </w:r>
      <w:r w:rsidR="00F610D3">
        <w:br/>
      </w:r>
      <w:r w:rsidRPr="00DE2BC8">
        <w:t>Prime Minister</w:t>
      </w:r>
      <w:r w:rsidR="00F610D3">
        <w:br/>
      </w:r>
      <w:r w:rsidRPr="00DE2BC8">
        <w:t>Parliament House</w:t>
      </w:r>
      <w:r w:rsidR="00F610D3">
        <w:br/>
      </w:r>
      <w:r w:rsidRPr="00DE2BC8">
        <w:t>CANBERRA  ACT  2600</w:t>
      </w:r>
    </w:p>
    <w:p w:rsidR="007F7032" w:rsidRPr="00DE2BC8" w:rsidRDefault="007F7032" w:rsidP="003B2223"/>
    <w:p w:rsidR="007F7032" w:rsidRPr="00DE2BC8" w:rsidRDefault="005509EE" w:rsidP="003B2223">
      <w:r>
        <w:t>Dear Prime Minister</w:t>
      </w:r>
    </w:p>
    <w:p w:rsidR="007F7032" w:rsidRPr="00DE2BC8" w:rsidRDefault="007F7032" w:rsidP="003B2223">
      <w:r w:rsidRPr="00DE2BC8">
        <w:t>I am writing to seek your approval of a proposal which will require legislation but which does not in my view req</w:t>
      </w:r>
      <w:r w:rsidR="001D1D16">
        <w:t xml:space="preserve">uire consideration by Cabinet. </w:t>
      </w:r>
      <w:r w:rsidRPr="00DE2BC8">
        <w:rPr>
          <w:i/>
        </w:rPr>
        <w:t>[</w:t>
      </w:r>
      <w:r w:rsidR="001D1A45">
        <w:rPr>
          <w:i/>
        </w:rPr>
        <w:t>R</w:t>
      </w:r>
      <w:r w:rsidRPr="00DE2BC8">
        <w:rPr>
          <w:i/>
        </w:rPr>
        <w:t>efer to any previous related correspondence.]</w:t>
      </w:r>
    </w:p>
    <w:p w:rsidR="007F7032" w:rsidRPr="00DE2BC8" w:rsidRDefault="007F7032" w:rsidP="003B2223">
      <w:r w:rsidRPr="00DE2BC8">
        <w:t xml:space="preserve">The proposal is to amend the </w:t>
      </w:r>
      <w:r w:rsidRPr="00DE2BC8">
        <w:rPr>
          <w:i/>
        </w:rPr>
        <w:t>XYZ Act</w:t>
      </w:r>
      <w:r w:rsidR="007A47B0" w:rsidRPr="00DE2BC8">
        <w:rPr>
          <w:i/>
        </w:rPr>
        <w:t xml:space="preserve"> 2000</w:t>
      </w:r>
      <w:r w:rsidRPr="00DE2BC8">
        <w:t xml:space="preserve"> (and the </w:t>
      </w:r>
      <w:r w:rsidRPr="00DE2BC8">
        <w:rPr>
          <w:i/>
        </w:rPr>
        <w:t>GHI Act</w:t>
      </w:r>
      <w:r w:rsidR="007A47B0" w:rsidRPr="00DE2BC8">
        <w:rPr>
          <w:i/>
        </w:rPr>
        <w:t xml:space="preserve"> 2000</w:t>
      </w:r>
      <w:r w:rsidRPr="00DE2BC8">
        <w:t>, etc</w:t>
      </w:r>
      <w:r w:rsidR="009A5EE5">
        <w:t>.</w:t>
      </w:r>
      <w:r w:rsidRPr="00DE2BC8">
        <w:t xml:space="preserve">) by means of amendments to be included in the PQR Bill, which has a place as a category </w:t>
      </w:r>
      <w:r w:rsidR="00877AFA">
        <w:t>A</w:t>
      </w:r>
      <w:r w:rsidR="007A47B0" w:rsidRPr="00DE2BC8">
        <w:rPr>
          <w:i/>
        </w:rPr>
        <w:t xml:space="preserve"> </w:t>
      </w:r>
      <w:r w:rsidR="007A47B0" w:rsidRPr="00DE2BC8">
        <w:t>bill on the legislation program</w:t>
      </w:r>
      <w:r w:rsidR="001D1D16">
        <w:t>me</w:t>
      </w:r>
      <w:r w:rsidRPr="00DE2BC8">
        <w:t xml:space="preserve"> for the </w:t>
      </w:r>
      <w:r w:rsidR="007A47B0" w:rsidRPr="00DE2BC8">
        <w:t>20</w:t>
      </w:r>
      <w:r w:rsidR="009F545D" w:rsidRPr="00DE2BC8">
        <w:t>1</w:t>
      </w:r>
      <w:r w:rsidRPr="00DE2BC8">
        <w:t xml:space="preserve">X </w:t>
      </w:r>
      <w:r w:rsidRPr="00DE2BC8">
        <w:rPr>
          <w:i/>
        </w:rPr>
        <w:t xml:space="preserve">Spring/Autumn/Winter </w:t>
      </w:r>
      <w:r w:rsidR="001D1D16">
        <w:t>sitting period.</w:t>
      </w:r>
    </w:p>
    <w:p w:rsidR="007F7032" w:rsidRPr="00DE2BC8" w:rsidRDefault="007F7032" w:rsidP="003B2223">
      <w:r w:rsidRPr="00DE2BC8">
        <w:t xml:space="preserve">The </w:t>
      </w:r>
      <w:r w:rsidR="007A47B0" w:rsidRPr="00DE2BC8">
        <w:t xml:space="preserve">XYZ Act 2000 </w:t>
      </w:r>
      <w:r w:rsidRPr="003B2223">
        <w:rPr>
          <w:i/>
        </w:rPr>
        <w:t xml:space="preserve">[include a </w:t>
      </w:r>
      <w:r w:rsidRPr="003B2223">
        <w:rPr>
          <w:i/>
          <w:u w:val="single"/>
        </w:rPr>
        <w:t>brief</w:t>
      </w:r>
      <w:r w:rsidRPr="003B2223">
        <w:rPr>
          <w:i/>
        </w:rPr>
        <w:t xml:space="preserve"> description of the Act if appropriate]...</w:t>
      </w:r>
    </w:p>
    <w:p w:rsidR="007F7032" w:rsidRPr="00DE2BC8" w:rsidRDefault="007F7032" w:rsidP="003B2223">
      <w:r w:rsidRPr="00DE2BC8">
        <w:t>The effect of the amendments I propose would be to ...</w:t>
      </w:r>
      <w:r w:rsidR="009A5EE5">
        <w:t xml:space="preserve"> </w:t>
      </w:r>
      <w:r w:rsidRPr="003B2223">
        <w:rPr>
          <w:i/>
        </w:rPr>
        <w:t>[If there are only a few amendments</w:t>
      </w:r>
      <w:r w:rsidR="009A5EE5" w:rsidRPr="003B2223">
        <w:rPr>
          <w:i/>
        </w:rPr>
        <w:t>,</w:t>
      </w:r>
      <w:r w:rsidRPr="003B2223">
        <w:rPr>
          <w:i/>
        </w:rPr>
        <w:t xml:space="preserve"> these </w:t>
      </w:r>
      <w:r w:rsidR="001D1D16" w:rsidRPr="003B2223">
        <w:rPr>
          <w:i/>
        </w:rPr>
        <w:t xml:space="preserve">can be included in the letter. </w:t>
      </w:r>
      <w:r w:rsidRPr="003B2223">
        <w:rPr>
          <w:i/>
        </w:rPr>
        <w:t xml:space="preserve">If there are a number of amendments for which approval is sought, the amendments </w:t>
      </w:r>
      <w:r w:rsidR="007D3B95" w:rsidRPr="003B2223">
        <w:rPr>
          <w:i/>
        </w:rPr>
        <w:t>can</w:t>
      </w:r>
      <w:r w:rsidRPr="003B2223">
        <w:rPr>
          <w:i/>
        </w:rPr>
        <w:t xml:space="preserve"> be set out in an attac</w:t>
      </w:r>
      <w:r w:rsidR="001D1D16" w:rsidRPr="003B2223">
        <w:rPr>
          <w:i/>
        </w:rPr>
        <w:t>hment to the minister’s letter. T</w:t>
      </w:r>
      <w:r w:rsidRPr="003B2223">
        <w:rPr>
          <w:i/>
        </w:rPr>
        <w:t>he attachment could be set out as follows:</w:t>
      </w:r>
    </w:p>
    <w:p w:rsidR="007F7032" w:rsidRPr="003B2223" w:rsidRDefault="007F7032" w:rsidP="003B2223">
      <w:pPr>
        <w:rPr>
          <w:i/>
        </w:rPr>
      </w:pPr>
      <w:r w:rsidRPr="003B2223">
        <w:rPr>
          <w:b/>
          <w:i/>
        </w:rPr>
        <w:t>Amendments to the XYZ Act</w:t>
      </w:r>
      <w:r w:rsidR="007A47B0" w:rsidRPr="003B2223">
        <w:rPr>
          <w:b/>
          <w:i/>
        </w:rPr>
        <w:t xml:space="preserve"> 2000</w:t>
      </w:r>
      <w:r w:rsidRPr="003B2223">
        <w:rPr>
          <w:b/>
          <w:i/>
        </w:rPr>
        <w:t>:</w:t>
      </w:r>
      <w:r w:rsidRPr="003B2223">
        <w:rPr>
          <w:b/>
          <w:i/>
        </w:rPr>
        <w:br/>
        <w:t>Proposed amendment/measure:</w:t>
      </w:r>
      <w:r w:rsidRPr="003B2223">
        <w:rPr>
          <w:i/>
        </w:rPr>
        <w:t xml:space="preserve"> describe the outcome/intent/change to be ach</w:t>
      </w:r>
      <w:r w:rsidR="009A5EE5" w:rsidRPr="003B2223">
        <w:rPr>
          <w:i/>
        </w:rPr>
        <w:t>ieved—</w:t>
      </w:r>
      <w:r w:rsidRPr="003B2223">
        <w:rPr>
          <w:i/>
        </w:rPr>
        <w:t>do not just list sections of the Act that are proposed to be amended.</w:t>
      </w:r>
      <w:r w:rsidRPr="003B2223">
        <w:rPr>
          <w:i/>
        </w:rPr>
        <w:br/>
      </w:r>
      <w:r w:rsidRPr="003B2223">
        <w:rPr>
          <w:b/>
          <w:i/>
        </w:rPr>
        <w:t>Background:</w:t>
      </w:r>
      <w:r w:rsidR="001D1D16" w:rsidRPr="003B2223">
        <w:rPr>
          <w:i/>
        </w:rPr>
        <w:t xml:space="preserve"> </w:t>
      </w:r>
      <w:r w:rsidRPr="003B2223">
        <w:rPr>
          <w:i/>
        </w:rPr>
        <w:t>explain, in a short paragraph, how the need for the amendment(s) arose (e</w:t>
      </w:r>
      <w:r w:rsidR="009F545D" w:rsidRPr="003B2223">
        <w:rPr>
          <w:i/>
        </w:rPr>
        <w:t>.</w:t>
      </w:r>
      <w:r w:rsidRPr="003B2223">
        <w:rPr>
          <w:i/>
        </w:rPr>
        <w:t>g. difficulties in implementation, unintended consequence of previous amendment, etc</w:t>
      </w:r>
      <w:r w:rsidR="009A5EE5" w:rsidRPr="003B2223">
        <w:rPr>
          <w:i/>
        </w:rPr>
        <w:t>.</w:t>
      </w:r>
      <w:r w:rsidRPr="003B2223">
        <w:rPr>
          <w:i/>
        </w:rPr>
        <w:t>) or why there is considered to be a need to amend the Act or add new provisions, etc</w:t>
      </w:r>
      <w:r w:rsidR="009A5EE5" w:rsidRPr="003B2223">
        <w:rPr>
          <w:i/>
        </w:rPr>
        <w:t>.,</w:t>
      </w:r>
      <w:r w:rsidRPr="003B2223">
        <w:rPr>
          <w:i/>
        </w:rPr>
        <w:t xml:space="preserve"> and also explain the need for the amendments to be introduced or </w:t>
      </w:r>
      <w:r w:rsidR="007D3B95" w:rsidRPr="003B2223">
        <w:rPr>
          <w:i/>
        </w:rPr>
        <w:t>passed before a particular date</w:t>
      </w:r>
      <w:r w:rsidRPr="003B2223">
        <w:rPr>
          <w:i/>
        </w:rPr>
        <w:t>.</w:t>
      </w:r>
    </w:p>
    <w:p w:rsidR="001D1D16" w:rsidRPr="00EA7B5A" w:rsidRDefault="001D1D16" w:rsidP="003B2223">
      <w:pPr>
        <w:rPr>
          <w:i/>
        </w:rPr>
      </w:pPr>
      <w:r w:rsidRPr="00AB7862">
        <w:t xml:space="preserve">Industry has raised </w:t>
      </w:r>
      <w:r w:rsidR="00AB7862" w:rsidRPr="00AB7862">
        <w:t>the following:</w:t>
      </w:r>
      <w:r w:rsidRPr="00AB7862">
        <w:t xml:space="preserve"> </w:t>
      </w:r>
      <w:r w:rsidR="00EA7B5A" w:rsidRPr="00AB7862">
        <w:rPr>
          <w:i/>
        </w:rPr>
        <w:t xml:space="preserve">[summarise views of relevant stakeholders]. </w:t>
      </w:r>
      <w:r w:rsidR="00EA7B5A" w:rsidRPr="00AB7862">
        <w:t xml:space="preserve">The amendments I propose seek to address these </w:t>
      </w:r>
      <w:r w:rsidR="00AB7862" w:rsidRPr="00AB7862">
        <w:t>views</w:t>
      </w:r>
      <w:r w:rsidR="00EA7B5A" w:rsidRPr="00AB7862">
        <w:t xml:space="preserve"> by </w:t>
      </w:r>
      <w:r w:rsidR="00EA7B5A" w:rsidRPr="00AB7862">
        <w:rPr>
          <w:i/>
        </w:rPr>
        <w:t>[detail impact on stakeholders].</w:t>
      </w:r>
    </w:p>
    <w:p w:rsidR="007F7032" w:rsidRPr="00DE2BC8" w:rsidRDefault="007F7032" w:rsidP="003B2223">
      <w:r w:rsidRPr="00DE2BC8">
        <w:t xml:space="preserve">I have consulted the Minister for </w:t>
      </w:r>
      <w:r w:rsidR="009F545D" w:rsidRPr="00DE2BC8">
        <w:t>XYZ</w:t>
      </w:r>
      <w:r w:rsidR="001208F7">
        <w:rPr>
          <w:i/>
        </w:rPr>
        <w:t xml:space="preserve"> [</w:t>
      </w:r>
      <w:r w:rsidRPr="00DE2BC8">
        <w:rPr>
          <w:i/>
        </w:rPr>
        <w:t xml:space="preserve">consultation </w:t>
      </w:r>
      <w:r w:rsidR="007D3B95">
        <w:rPr>
          <w:i/>
        </w:rPr>
        <w:t>is required</w:t>
      </w:r>
      <w:r w:rsidRPr="00DE2BC8">
        <w:rPr>
          <w:i/>
        </w:rPr>
        <w:t xml:space="preserve"> where the proposal significantly affects the portfolio interests of other ministers] </w:t>
      </w:r>
      <w:r w:rsidRPr="00DE2BC8">
        <w:t xml:space="preserve">and attach copies of </w:t>
      </w:r>
      <w:r w:rsidRPr="00DE2BC8">
        <w:rPr>
          <w:i/>
        </w:rPr>
        <w:t>his/her/their</w:t>
      </w:r>
      <w:r w:rsidRPr="00DE2BC8">
        <w:t xml:space="preserve"> agreement to the proposal.  </w:t>
      </w:r>
      <w:r w:rsidRPr="00DE2BC8">
        <w:rPr>
          <w:b/>
        </w:rPr>
        <w:t>OR</w:t>
      </w:r>
      <w:r w:rsidRPr="00DE2BC8">
        <w:t xml:space="preserve">  I have written to the Minister for </w:t>
      </w:r>
      <w:r w:rsidR="009F545D" w:rsidRPr="00DE2BC8">
        <w:t>XYZ</w:t>
      </w:r>
      <w:r w:rsidRPr="00DE2BC8">
        <w:t xml:space="preserve"> about </w:t>
      </w:r>
      <w:r w:rsidRPr="00DE2BC8">
        <w:rPr>
          <w:i/>
        </w:rPr>
        <w:t>his/her</w:t>
      </w:r>
      <w:r w:rsidR="001D1D16">
        <w:t xml:space="preserve"> views on the proposal. </w:t>
      </w:r>
      <w:r w:rsidRPr="00DE2BC8">
        <w:t xml:space="preserve">A copy of the correspondence is attached. </w:t>
      </w:r>
      <w:r w:rsidRPr="00DE2BC8">
        <w:br/>
      </w:r>
      <w:r w:rsidRPr="00DE2BC8">
        <w:rPr>
          <w:i/>
        </w:rPr>
        <w:t xml:space="preserve">[Note: </w:t>
      </w:r>
      <w:r w:rsidR="009A5EE5">
        <w:rPr>
          <w:i/>
        </w:rPr>
        <w:t>I</w:t>
      </w:r>
      <w:r w:rsidRPr="00DE2BC8">
        <w:rPr>
          <w:i/>
        </w:rPr>
        <w:t>t is preferable to obtain the views of other minist</w:t>
      </w:r>
      <w:r w:rsidR="007A47B0" w:rsidRPr="00DE2BC8">
        <w:rPr>
          <w:i/>
        </w:rPr>
        <w:t>ers before writing to the Prime </w:t>
      </w:r>
      <w:r w:rsidRPr="00DE2BC8">
        <w:rPr>
          <w:i/>
        </w:rPr>
        <w:t>Minister</w:t>
      </w:r>
      <w:r w:rsidR="009A5EE5">
        <w:rPr>
          <w:i/>
        </w:rPr>
        <w:t>.]</w:t>
      </w:r>
    </w:p>
    <w:p w:rsidR="007F7032" w:rsidRPr="00EA7B5A" w:rsidRDefault="007F7032" w:rsidP="003B2223">
      <w:r w:rsidRPr="00DE2BC8">
        <w:t xml:space="preserve">I believe the measures do not warrant consideration by Cabinet, because </w:t>
      </w:r>
      <w:r w:rsidRPr="003B2223">
        <w:rPr>
          <w:i/>
        </w:rPr>
        <w:t>the financial impact will be small [</w:t>
      </w:r>
      <w:r w:rsidR="009F545D" w:rsidRPr="003B2223">
        <w:rPr>
          <w:i/>
        </w:rPr>
        <w:t xml:space="preserve">with </w:t>
      </w:r>
      <w:r w:rsidRPr="003B2223">
        <w:rPr>
          <w:i/>
        </w:rPr>
        <w:t>an estimated (saving, expe</w:t>
      </w:r>
      <w:r w:rsidR="009A5EE5" w:rsidRPr="003B2223">
        <w:rPr>
          <w:i/>
        </w:rPr>
        <w:t>nse, revenue loss or gain) of $0</w:t>
      </w:r>
      <w:r w:rsidRPr="003B2223">
        <w:rPr>
          <w:i/>
        </w:rPr>
        <w:t>.x m</w:t>
      </w:r>
      <w:r w:rsidR="009A5EE5" w:rsidRPr="003B2223">
        <w:rPr>
          <w:i/>
        </w:rPr>
        <w:t>illion</w:t>
      </w:r>
      <w:r w:rsidRPr="003B2223">
        <w:rPr>
          <w:i/>
        </w:rPr>
        <w:t xml:space="preserve"> p.a.]; because they are not politically sensitive; and because other ministers with an interest </w:t>
      </w:r>
      <w:r w:rsidR="009F545D" w:rsidRPr="003B2223">
        <w:rPr>
          <w:i/>
        </w:rPr>
        <w:t>have been/are being consulted (</w:t>
      </w:r>
      <w:r w:rsidRPr="003B2223">
        <w:rPr>
          <w:i/>
        </w:rPr>
        <w:t>and have given their agreement).</w:t>
      </w:r>
      <w:r w:rsidR="00EA7B5A" w:rsidRPr="003B2223">
        <w:rPr>
          <w:i/>
        </w:rPr>
        <w:t xml:space="preserve"> [If there are sensitivities, indica</w:t>
      </w:r>
      <w:r w:rsidR="009A5EE5" w:rsidRPr="003B2223">
        <w:rPr>
          <w:i/>
        </w:rPr>
        <w:t>te how these are being managed.]</w:t>
      </w:r>
    </w:p>
    <w:p w:rsidR="007F7032" w:rsidRDefault="007F7032" w:rsidP="003B2223">
      <w:r w:rsidRPr="00DE2BC8">
        <w:t>A regulation impact statemen</w:t>
      </w:r>
      <w:r w:rsidR="001D1D16">
        <w:t xml:space="preserve">t is attached/is not required. </w:t>
      </w:r>
      <w:r w:rsidR="001D1D16" w:rsidRPr="003B2223">
        <w:rPr>
          <w:i/>
        </w:rPr>
        <w:t>[</w:t>
      </w:r>
      <w:r w:rsidRPr="003B2223">
        <w:rPr>
          <w:i/>
        </w:rPr>
        <w:t>The O</w:t>
      </w:r>
      <w:r w:rsidR="007A47B0" w:rsidRPr="003B2223">
        <w:rPr>
          <w:i/>
        </w:rPr>
        <w:t>BP</w:t>
      </w:r>
      <w:r w:rsidRPr="003B2223">
        <w:rPr>
          <w:i/>
        </w:rPr>
        <w:t>R’s advice as to compliance with the regulation impact statement requirements and on whether the level of analysis is ad</w:t>
      </w:r>
      <w:r w:rsidR="001D1D16" w:rsidRPr="003B2223">
        <w:rPr>
          <w:i/>
        </w:rPr>
        <w:t xml:space="preserve">equate </w:t>
      </w:r>
      <w:r w:rsidR="007D3B95" w:rsidRPr="003B2223">
        <w:rPr>
          <w:i/>
        </w:rPr>
        <w:t>must</w:t>
      </w:r>
      <w:r w:rsidR="001D1D16" w:rsidRPr="003B2223">
        <w:rPr>
          <w:i/>
        </w:rPr>
        <w:t xml:space="preserve"> also </w:t>
      </w:r>
      <w:r w:rsidR="00DF28DB" w:rsidRPr="003B2223">
        <w:rPr>
          <w:i/>
        </w:rPr>
        <w:t>be included</w:t>
      </w:r>
      <w:r w:rsidR="001D1D16" w:rsidRPr="003B2223">
        <w:rPr>
          <w:i/>
        </w:rPr>
        <w:t>.]</w:t>
      </w:r>
    </w:p>
    <w:p w:rsidR="007F7032" w:rsidRDefault="007F7032" w:rsidP="003B2223">
      <w:r w:rsidRPr="00DE2BC8">
        <w:t>The contact officer in my department in relation to these propos</w:t>
      </w:r>
      <w:r w:rsidR="00AB7862">
        <w:t xml:space="preserve">als is ... </w:t>
      </w:r>
      <w:r w:rsidRPr="00DE2BC8">
        <w:rPr>
          <w:i/>
        </w:rPr>
        <w:t xml:space="preserve">[include the name and phone number of the </w:t>
      </w:r>
      <w:r w:rsidR="009A5EE5">
        <w:rPr>
          <w:i/>
        </w:rPr>
        <w:t>relevant policy officer(s)]</w:t>
      </w:r>
      <w:r w:rsidR="009A5EE5" w:rsidRPr="009A5EE5">
        <w:t>.</w:t>
      </w:r>
    </w:p>
    <w:sectPr w:rsidR="007F7032" w:rsidSect="00183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584" w:bottom="1526" w:left="158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A5" w:rsidRDefault="009439A5" w:rsidP="007F7032">
      <w:r>
        <w:separator/>
      </w:r>
    </w:p>
  </w:endnote>
  <w:endnote w:type="continuationSeparator" w:id="0">
    <w:p w:rsidR="009439A5" w:rsidRDefault="009439A5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D3" w:rsidRDefault="00F610D3" w:rsidP="00F610D3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D3" w:rsidRDefault="00F610D3" w:rsidP="00F610D3">
    <w:pPr>
      <w:pStyle w:val="Footer"/>
      <w:jc w:val="right"/>
    </w:pPr>
    <w:r>
      <w:t xml:space="preserve">APPENDIX E2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2B0229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9" w:rsidRDefault="002B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A5" w:rsidRDefault="009439A5" w:rsidP="007F7032">
      <w:r>
        <w:separator/>
      </w:r>
    </w:p>
  </w:footnote>
  <w:footnote w:type="continuationSeparator" w:id="0">
    <w:p w:rsidR="009439A5" w:rsidRDefault="009439A5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9" w:rsidRDefault="002B0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9" w:rsidRDefault="002B0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9" w:rsidRDefault="002B0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032"/>
    <w:rsid w:val="00000E6C"/>
    <w:rsid w:val="00062BAE"/>
    <w:rsid w:val="00093D40"/>
    <w:rsid w:val="00097B7D"/>
    <w:rsid w:val="000C39DE"/>
    <w:rsid w:val="00103CC6"/>
    <w:rsid w:val="001208F7"/>
    <w:rsid w:val="0018375E"/>
    <w:rsid w:val="001D1A45"/>
    <w:rsid w:val="001D1D16"/>
    <w:rsid w:val="001D43CD"/>
    <w:rsid w:val="00235A16"/>
    <w:rsid w:val="002B0229"/>
    <w:rsid w:val="002C11E5"/>
    <w:rsid w:val="002E03AA"/>
    <w:rsid w:val="00300DE4"/>
    <w:rsid w:val="00302ECF"/>
    <w:rsid w:val="00345358"/>
    <w:rsid w:val="00397049"/>
    <w:rsid w:val="003B2223"/>
    <w:rsid w:val="003D508E"/>
    <w:rsid w:val="003F2838"/>
    <w:rsid w:val="0040175B"/>
    <w:rsid w:val="00407E0C"/>
    <w:rsid w:val="0046359B"/>
    <w:rsid w:val="0047335C"/>
    <w:rsid w:val="004E44AD"/>
    <w:rsid w:val="005509EE"/>
    <w:rsid w:val="005B13C8"/>
    <w:rsid w:val="005D6D80"/>
    <w:rsid w:val="00624F9B"/>
    <w:rsid w:val="006315FB"/>
    <w:rsid w:val="0066419B"/>
    <w:rsid w:val="006808AF"/>
    <w:rsid w:val="00730B94"/>
    <w:rsid w:val="007A47B0"/>
    <w:rsid w:val="007D3B95"/>
    <w:rsid w:val="007D7657"/>
    <w:rsid w:val="007F7032"/>
    <w:rsid w:val="00832F6D"/>
    <w:rsid w:val="00855582"/>
    <w:rsid w:val="00877AFA"/>
    <w:rsid w:val="008F669B"/>
    <w:rsid w:val="00923B3E"/>
    <w:rsid w:val="009439A5"/>
    <w:rsid w:val="009A5EE5"/>
    <w:rsid w:val="009A7C84"/>
    <w:rsid w:val="009B1F2F"/>
    <w:rsid w:val="009B48DE"/>
    <w:rsid w:val="009F545D"/>
    <w:rsid w:val="00A373C0"/>
    <w:rsid w:val="00A6537C"/>
    <w:rsid w:val="00A8365F"/>
    <w:rsid w:val="00A94A8E"/>
    <w:rsid w:val="00A960FF"/>
    <w:rsid w:val="00AB7862"/>
    <w:rsid w:val="00B14AF4"/>
    <w:rsid w:val="00B16F25"/>
    <w:rsid w:val="00BB4096"/>
    <w:rsid w:val="00CD2E87"/>
    <w:rsid w:val="00CD650E"/>
    <w:rsid w:val="00D56CCD"/>
    <w:rsid w:val="00DD41CF"/>
    <w:rsid w:val="00DE2BC8"/>
    <w:rsid w:val="00DF28DB"/>
    <w:rsid w:val="00DF5635"/>
    <w:rsid w:val="00E23595"/>
    <w:rsid w:val="00E734E9"/>
    <w:rsid w:val="00E948B8"/>
    <w:rsid w:val="00EA7B5A"/>
    <w:rsid w:val="00EF0EA6"/>
    <w:rsid w:val="00F327DD"/>
    <w:rsid w:val="00F40DC0"/>
    <w:rsid w:val="00F610D3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D3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F610D3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F610D3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F610D3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10D3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F610D3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F610D3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link w:val="Heading8"/>
    <w:semiHidden/>
    <w:rsid w:val="003B2223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link w:val="Heading9"/>
    <w:semiHidden/>
    <w:rsid w:val="003B2223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F610D3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F610D3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F610D3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10D3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F610D3"/>
    <w:rPr>
      <w:rFonts w:ascii="Montserrat Light" w:eastAsia="Times New Roman" w:hAnsi="Montserrat Light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E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EE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B5385AA.dotm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E2</dc:title>
  <dc:creator/>
  <cp:lastModifiedBy/>
  <cp:revision>1</cp:revision>
  <dcterms:created xsi:type="dcterms:W3CDTF">2017-02-07T00:08:00Z</dcterms:created>
  <dcterms:modified xsi:type="dcterms:W3CDTF">2017-02-07T00:08:00Z</dcterms:modified>
</cp:coreProperties>
</file>