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3" w:rsidRPr="00AB3263" w:rsidRDefault="00AB3263" w:rsidP="00AB3263">
      <w:pPr>
        <w:pStyle w:val="Heading1"/>
      </w:pPr>
      <w:bookmarkStart w:id="0" w:name="_GoBack"/>
      <w:bookmarkEnd w:id="0"/>
      <w:r w:rsidRPr="00DF5635">
        <w:t xml:space="preserve">APPENDIX </w:t>
      </w:r>
      <w:r>
        <w:t>F3</w:t>
      </w:r>
      <w:r w:rsidRPr="00DF5635">
        <w:tab/>
      </w:r>
      <w:r>
        <w:t>COVER SHEET FOR A REPLACEMENT EXPLANATORY MEMORANDUM</w:t>
      </w:r>
    </w:p>
    <w:p w:rsidR="00725E13" w:rsidRPr="00114FB7" w:rsidRDefault="00725E13" w:rsidP="007F7032">
      <w:pPr>
        <w:rPr>
          <w:rFonts w:ascii="Arial" w:hAnsi="Arial" w:cs="Arial"/>
          <w:sz w:val="22"/>
          <w:szCs w:val="22"/>
        </w:rPr>
      </w:pPr>
    </w:p>
    <w:p w:rsidR="007F7032" w:rsidRPr="00114FB7" w:rsidRDefault="00333326" w:rsidP="00EB32B4">
      <w:pPr>
        <w:jc w:val="center"/>
      </w:pPr>
      <w:r w:rsidRPr="00114FB7">
        <w:t>201</w:t>
      </w:r>
      <w:r w:rsidR="0040034E">
        <w:t>6</w:t>
      </w:r>
      <w:r w:rsidR="007F7032" w:rsidRPr="007C032C">
        <w:rPr>
          <w:color w:val="FF0000"/>
        </w:rPr>
        <w:t>*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  <w:r w:rsidRPr="00114FB7">
        <w:t>THE PARLIAMENT OF THE COMMONWEALTH OF AUSTRALIA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  <w:r w:rsidRPr="00114FB7">
        <w:t>H</w:t>
      </w:r>
      <w:r w:rsidR="006852E7">
        <w:t>OUSE OF REPRESENTATIVES/SENATE</w:t>
      </w:r>
      <w:r w:rsidRPr="00B90324">
        <w:rPr>
          <w:color w:val="FF0000"/>
          <w:vertAlign w:val="superscript"/>
        </w:rPr>
        <w:t>†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114FB7" w:rsidRDefault="00D87CDF" w:rsidP="00EB32B4">
      <w:pPr>
        <w:jc w:val="center"/>
      </w:pPr>
      <w:r w:rsidRPr="00114FB7">
        <w:rPr>
          <w:b/>
        </w:rPr>
        <w:t>XYZ</w:t>
      </w:r>
      <w:r w:rsidR="007F7032" w:rsidRPr="00114FB7">
        <w:rPr>
          <w:b/>
        </w:rPr>
        <w:t xml:space="preserve"> AMENDMENT BILL </w:t>
      </w:r>
      <w:r w:rsidRPr="00114FB7">
        <w:rPr>
          <w:b/>
        </w:rPr>
        <w:t>20</w:t>
      </w:r>
      <w:r w:rsidR="00333326" w:rsidRPr="00114FB7">
        <w:rPr>
          <w:b/>
        </w:rPr>
        <w:t>1</w:t>
      </w:r>
      <w:r w:rsidR="0040034E">
        <w:rPr>
          <w:b/>
        </w:rPr>
        <w:t>6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  <w:r w:rsidRPr="00114FB7">
        <w:t>REPLACEMENT EXPLANATORY MEMORANDUM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  <w:r w:rsidRPr="00114FB7">
        <w:t xml:space="preserve">(Circulated by authority of the </w:t>
      </w:r>
      <w:r w:rsidR="001969BA">
        <w:t>Minister for Xxx</w:t>
      </w:r>
      <w:proofErr w:type="gramStart"/>
      <w:r w:rsidR="001969BA">
        <w:t>,</w:t>
      </w:r>
      <w:proofErr w:type="gramEnd"/>
      <w:r w:rsidR="00EB32B4">
        <w:br/>
      </w:r>
      <w:r w:rsidR="001969BA">
        <w:t xml:space="preserve">the Honourable </w:t>
      </w:r>
      <w:proofErr w:type="spellStart"/>
      <w:r w:rsidR="001969BA">
        <w:t>Yyy</w:t>
      </w:r>
      <w:proofErr w:type="spellEnd"/>
      <w:r w:rsidR="001969BA">
        <w:t xml:space="preserve"> </w:t>
      </w:r>
      <w:proofErr w:type="spellStart"/>
      <w:r w:rsidR="001969BA">
        <w:t>Zzz</w:t>
      </w:r>
      <w:proofErr w:type="spellEnd"/>
      <w:r w:rsidR="00D87CDF" w:rsidRPr="00114FB7">
        <w:t xml:space="preserve"> MP</w:t>
      </w:r>
      <w:r w:rsidRPr="00114FB7">
        <w:t>)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  <w:r w:rsidRPr="00114FB7">
        <w:t>THIS MEMORANDUM REPLACES THE EXPLANATORY MEMORANDUM PRESENTED TO THE HOUSE OF REPRESENTATIVES</w:t>
      </w:r>
      <w:r w:rsidR="007D548A">
        <w:t>/SENATE</w:t>
      </w:r>
      <w:r w:rsidR="00EB32B4">
        <w:br/>
      </w:r>
      <w:r w:rsidRPr="00114FB7">
        <w:t xml:space="preserve">ON </w:t>
      </w:r>
      <w:r w:rsidR="002F1D45">
        <w:t>[DAY e</w:t>
      </w:r>
      <w:r w:rsidR="006852E7">
        <w:t>.</w:t>
      </w:r>
      <w:r w:rsidR="002F1D45">
        <w:t>g</w:t>
      </w:r>
      <w:r w:rsidR="006852E7">
        <w:t>.</w:t>
      </w:r>
      <w:r w:rsidR="002F1D45">
        <w:t xml:space="preserve"> </w:t>
      </w:r>
      <w:r w:rsidRPr="00114FB7">
        <w:t>1</w:t>
      </w:r>
      <w:r w:rsidR="00333326" w:rsidRPr="00114FB7">
        <w:t>2</w:t>
      </w:r>
      <w:r w:rsidR="002F1D45">
        <w:t>] [MONTH e</w:t>
      </w:r>
      <w:r w:rsidR="006852E7">
        <w:t>.</w:t>
      </w:r>
      <w:r w:rsidR="002F1D45">
        <w:t>g</w:t>
      </w:r>
      <w:r w:rsidR="006852E7">
        <w:t>.</w:t>
      </w:r>
      <w:r w:rsidR="00333326" w:rsidRPr="00114FB7">
        <w:t xml:space="preserve"> </w:t>
      </w:r>
      <w:r w:rsidR="0040034E">
        <w:t>SEPTEMBER</w:t>
      </w:r>
      <w:r w:rsidR="002F1D45">
        <w:t>] [YEAR e</w:t>
      </w:r>
      <w:r w:rsidR="006852E7">
        <w:t>.</w:t>
      </w:r>
      <w:r w:rsidR="002F1D45">
        <w:t>g</w:t>
      </w:r>
      <w:r w:rsidR="006852E7">
        <w:t>.</w:t>
      </w:r>
      <w:r w:rsidRPr="00114FB7">
        <w:t xml:space="preserve"> </w:t>
      </w:r>
      <w:r w:rsidR="00D87CDF" w:rsidRPr="00114FB7">
        <w:t>20</w:t>
      </w:r>
      <w:r w:rsidR="00333326" w:rsidRPr="00114FB7">
        <w:t>1</w:t>
      </w:r>
      <w:r w:rsidR="0040034E">
        <w:t>6</w:t>
      </w:r>
      <w:r w:rsidR="002F1D45">
        <w:t>]</w:t>
      </w:r>
    </w:p>
    <w:p w:rsidR="007F7032" w:rsidRPr="00114FB7" w:rsidRDefault="007F7032" w:rsidP="00EB32B4">
      <w:pPr>
        <w:jc w:val="center"/>
      </w:pPr>
    </w:p>
    <w:p w:rsidR="007F7032" w:rsidRPr="00114FB7" w:rsidRDefault="007F7032" w:rsidP="00EB32B4">
      <w:pPr>
        <w:jc w:val="center"/>
      </w:pPr>
    </w:p>
    <w:p w:rsidR="007F7032" w:rsidRPr="00EB32B4" w:rsidRDefault="006852E7" w:rsidP="003612D3">
      <w:pPr>
        <w:jc w:val="center"/>
        <w:rPr>
          <w:color w:val="FF0000"/>
        </w:rPr>
      </w:pPr>
      <w:r w:rsidRPr="00EB32B4">
        <w:rPr>
          <w:color w:val="FF0000"/>
        </w:rPr>
        <w:t xml:space="preserve">(* </w:t>
      </w:r>
      <w:r w:rsidR="007F7032" w:rsidRPr="00EB32B4">
        <w:rPr>
          <w:color w:val="FF0000"/>
        </w:rPr>
        <w:t xml:space="preserve">Show the year(s) of the current </w:t>
      </w:r>
      <w:r w:rsidR="00155E72" w:rsidRPr="00EB32B4">
        <w:rPr>
          <w:color w:val="FF0000"/>
        </w:rPr>
        <w:t>session of the Parliament</w:t>
      </w:r>
      <w:r w:rsidR="007F7032" w:rsidRPr="00EB32B4">
        <w:rPr>
          <w:color w:val="FF0000"/>
        </w:rPr>
        <w:t>, e</w:t>
      </w:r>
      <w:r w:rsidR="00333326" w:rsidRPr="00EB32B4">
        <w:rPr>
          <w:color w:val="FF0000"/>
        </w:rPr>
        <w:t>.</w:t>
      </w:r>
      <w:r w:rsidR="007F7032" w:rsidRPr="00EB32B4">
        <w:rPr>
          <w:color w:val="FF0000"/>
        </w:rPr>
        <w:t xml:space="preserve">g. </w:t>
      </w:r>
      <w:r w:rsidR="00155E72" w:rsidRPr="00EB32B4">
        <w:rPr>
          <w:color w:val="FF0000"/>
        </w:rPr>
        <w:t>201</w:t>
      </w:r>
      <w:r w:rsidR="0040034E" w:rsidRPr="00EB32B4">
        <w:rPr>
          <w:color w:val="FF0000"/>
        </w:rPr>
        <w:t>6</w:t>
      </w:r>
      <w:r w:rsidRPr="00EB32B4">
        <w:rPr>
          <w:color w:val="FF0000"/>
        </w:rPr>
        <w:t>–</w:t>
      </w:r>
      <w:r w:rsidR="00155E72" w:rsidRPr="00EB32B4">
        <w:rPr>
          <w:color w:val="FF0000"/>
        </w:rPr>
        <w:t>20</w:t>
      </w:r>
      <w:r w:rsidR="0040034E" w:rsidRPr="00EB32B4">
        <w:rPr>
          <w:color w:val="FF0000"/>
        </w:rPr>
        <w:t>17</w:t>
      </w:r>
      <w:r w:rsidRPr="00EB32B4">
        <w:rPr>
          <w:color w:val="FF0000"/>
        </w:rPr>
        <w:t>–</w:t>
      </w:r>
      <w:r w:rsidR="00155E72" w:rsidRPr="00EB32B4">
        <w:rPr>
          <w:color w:val="FF0000"/>
        </w:rPr>
        <w:t>201</w:t>
      </w:r>
      <w:r w:rsidR="0040034E" w:rsidRPr="00EB32B4">
        <w:rPr>
          <w:color w:val="FF0000"/>
        </w:rPr>
        <w:t>8</w:t>
      </w:r>
      <w:r w:rsidRPr="00EB32B4">
        <w:rPr>
          <w:color w:val="FF0000"/>
        </w:rPr>
        <w:t>–</w:t>
      </w:r>
      <w:r w:rsidR="00D964B5" w:rsidRPr="00EB32B4">
        <w:rPr>
          <w:color w:val="FF0000"/>
        </w:rPr>
        <w:t>2019</w:t>
      </w:r>
      <w:r w:rsidR="00333326" w:rsidRPr="00EB32B4">
        <w:rPr>
          <w:color w:val="FF0000"/>
        </w:rPr>
        <w:t xml:space="preserve"> </w:t>
      </w:r>
      <w:r w:rsidR="003612D3">
        <w:rPr>
          <w:color w:val="FF0000"/>
        </w:rPr>
        <w:br/>
      </w:r>
      <w:proofErr w:type="gramStart"/>
      <w:r w:rsidR="00333326" w:rsidRPr="00EB32B4">
        <w:rPr>
          <w:b/>
          <w:color w:val="FF0000"/>
        </w:rPr>
        <w:t>or</w:t>
      </w:r>
      <w:proofErr w:type="gramEnd"/>
      <w:r w:rsidR="00333326" w:rsidRPr="00EB32B4">
        <w:rPr>
          <w:b/>
          <w:color w:val="FF0000"/>
        </w:rPr>
        <w:t xml:space="preserve"> </w:t>
      </w:r>
      <w:r w:rsidR="00333326" w:rsidRPr="00EB32B4">
        <w:rPr>
          <w:color w:val="FF0000"/>
        </w:rPr>
        <w:t>201</w:t>
      </w:r>
      <w:r w:rsidR="0040034E" w:rsidRPr="00EB32B4">
        <w:rPr>
          <w:color w:val="FF0000"/>
        </w:rPr>
        <w:t>6</w:t>
      </w:r>
      <w:r w:rsidR="00333326" w:rsidRPr="00EB32B4">
        <w:rPr>
          <w:color w:val="FF0000"/>
        </w:rPr>
        <w:t xml:space="preserve"> </w:t>
      </w:r>
      <w:r w:rsidR="00333326" w:rsidRPr="00EB32B4">
        <w:rPr>
          <w:b/>
          <w:color w:val="FF0000"/>
        </w:rPr>
        <w:t xml:space="preserve">or </w:t>
      </w:r>
      <w:r w:rsidR="00333326" w:rsidRPr="00EB32B4">
        <w:rPr>
          <w:color w:val="FF0000"/>
        </w:rPr>
        <w:t>201</w:t>
      </w:r>
      <w:r w:rsidR="0040034E" w:rsidRPr="00EB32B4">
        <w:rPr>
          <w:color w:val="FF0000"/>
        </w:rPr>
        <w:t>6</w:t>
      </w:r>
      <w:r w:rsidRPr="00EB32B4">
        <w:rPr>
          <w:color w:val="FF0000"/>
        </w:rPr>
        <w:t>–</w:t>
      </w:r>
      <w:r w:rsidR="00333326" w:rsidRPr="00EB32B4">
        <w:rPr>
          <w:color w:val="FF0000"/>
        </w:rPr>
        <w:t>201</w:t>
      </w:r>
      <w:r w:rsidR="0040034E" w:rsidRPr="00EB32B4">
        <w:rPr>
          <w:color w:val="FF0000"/>
        </w:rPr>
        <w:t>7</w:t>
      </w:r>
      <w:r w:rsidR="00333326" w:rsidRPr="00EB32B4">
        <w:rPr>
          <w:color w:val="FF0000"/>
        </w:rPr>
        <w:t>,</w:t>
      </w:r>
      <w:r w:rsidR="00114FB7" w:rsidRPr="00EB32B4">
        <w:rPr>
          <w:color w:val="FF0000"/>
        </w:rPr>
        <w:t xml:space="preserve"> </w:t>
      </w:r>
      <w:r w:rsidR="00D87CDF" w:rsidRPr="00EB32B4">
        <w:rPr>
          <w:color w:val="FF0000"/>
        </w:rPr>
        <w:t>as shown on the bill</w:t>
      </w:r>
      <w:r w:rsidR="007F7032" w:rsidRPr="00EB32B4">
        <w:rPr>
          <w:color w:val="FF0000"/>
        </w:rPr>
        <w:t>)</w:t>
      </w:r>
    </w:p>
    <w:p w:rsidR="007F7032" w:rsidRPr="00EB32B4" w:rsidRDefault="006852E7" w:rsidP="00EB32B4">
      <w:pPr>
        <w:jc w:val="center"/>
        <w:rPr>
          <w:color w:val="FF0000"/>
        </w:rPr>
      </w:pPr>
      <w:r w:rsidRPr="00EB32B4">
        <w:rPr>
          <w:color w:val="FF0000"/>
        </w:rPr>
        <w:t xml:space="preserve">(† </w:t>
      </w:r>
      <w:r w:rsidR="007F7032" w:rsidRPr="00EB32B4">
        <w:rPr>
          <w:color w:val="FF0000"/>
        </w:rPr>
        <w:t xml:space="preserve">Depending on which house the replacement </w:t>
      </w:r>
      <w:r w:rsidR="001024EE" w:rsidRPr="00EB32B4">
        <w:rPr>
          <w:color w:val="FF0000"/>
        </w:rPr>
        <w:t xml:space="preserve">explanatory memorandum </w:t>
      </w:r>
      <w:r w:rsidR="003612D3">
        <w:rPr>
          <w:color w:val="FF0000"/>
        </w:rPr>
        <w:br/>
      </w:r>
      <w:r w:rsidR="007F7032" w:rsidRPr="00EB32B4">
        <w:rPr>
          <w:color w:val="FF0000"/>
        </w:rPr>
        <w:t>is to be tabled in)</w:t>
      </w:r>
    </w:p>
    <w:p w:rsidR="007F7032" w:rsidRPr="00EB32B4" w:rsidRDefault="007F7032" w:rsidP="00EB32B4">
      <w:pPr>
        <w:jc w:val="center"/>
        <w:rPr>
          <w:color w:val="FF0000"/>
        </w:rPr>
      </w:pPr>
    </w:p>
    <w:p w:rsidR="00600B73" w:rsidRDefault="006852E7" w:rsidP="00EB32B4">
      <w:pPr>
        <w:jc w:val="center"/>
        <w:rPr>
          <w:i/>
          <w:color w:val="FF0000"/>
        </w:rPr>
      </w:pPr>
      <w:r w:rsidRPr="00EB32B4">
        <w:rPr>
          <w:i/>
          <w:color w:val="FF0000"/>
        </w:rPr>
        <w:t xml:space="preserve">Note: </w:t>
      </w:r>
      <w:r w:rsidR="007F7032" w:rsidRPr="00EB32B4">
        <w:rPr>
          <w:i/>
          <w:color w:val="FF0000"/>
        </w:rPr>
        <w:t xml:space="preserve">A </w:t>
      </w:r>
      <w:r w:rsidR="007F7032" w:rsidRPr="00EB32B4">
        <w:rPr>
          <w:b/>
          <w:i/>
          <w:color w:val="FF0000"/>
        </w:rPr>
        <w:t xml:space="preserve">replacement </w:t>
      </w:r>
      <w:r w:rsidR="007F7032" w:rsidRPr="00EB32B4">
        <w:rPr>
          <w:i/>
          <w:color w:val="FF0000"/>
        </w:rPr>
        <w:t xml:space="preserve">explanatory memorandum </w:t>
      </w:r>
      <w:r w:rsidR="0008220D" w:rsidRPr="00EB32B4">
        <w:rPr>
          <w:i/>
          <w:color w:val="FF0000"/>
        </w:rPr>
        <w:t xml:space="preserve">is usually prepared when corrections or new material are substantial or </w:t>
      </w:r>
      <w:r w:rsidRPr="00EB32B4">
        <w:rPr>
          <w:i/>
          <w:color w:val="FF0000"/>
        </w:rPr>
        <w:t xml:space="preserve">apply </w:t>
      </w:r>
      <w:r w:rsidR="0008220D" w:rsidRPr="00EB32B4">
        <w:rPr>
          <w:i/>
          <w:color w:val="FF0000"/>
        </w:rPr>
        <w:t>to several parts of the explanatory memorandum.</w:t>
      </w:r>
      <w:r w:rsidR="007F7032" w:rsidRPr="00EB32B4">
        <w:rPr>
          <w:i/>
          <w:color w:val="FF0000"/>
        </w:rPr>
        <w:t xml:space="preserve"> </w:t>
      </w:r>
      <w:r w:rsidR="00333326" w:rsidRPr="00EB32B4">
        <w:rPr>
          <w:i/>
          <w:color w:val="FF0000"/>
        </w:rPr>
        <w:t xml:space="preserve">A </w:t>
      </w:r>
      <w:r w:rsidR="00333326" w:rsidRPr="00EB32B4">
        <w:rPr>
          <w:b/>
          <w:i/>
          <w:color w:val="FF0000"/>
        </w:rPr>
        <w:t xml:space="preserve">revised </w:t>
      </w:r>
      <w:r w:rsidR="00333326" w:rsidRPr="00EB32B4">
        <w:rPr>
          <w:i/>
          <w:color w:val="FF0000"/>
        </w:rPr>
        <w:t xml:space="preserve">explanatory memorandum is prepared for a bill </w:t>
      </w:r>
      <w:proofErr w:type="gramStart"/>
      <w:r w:rsidR="00333326" w:rsidRPr="00EB32B4">
        <w:rPr>
          <w:i/>
          <w:color w:val="FF0000"/>
        </w:rPr>
        <w:t>being introduced</w:t>
      </w:r>
      <w:proofErr w:type="gramEnd"/>
      <w:r w:rsidR="00333326" w:rsidRPr="00EB32B4">
        <w:rPr>
          <w:i/>
          <w:color w:val="FF0000"/>
        </w:rPr>
        <w:t xml:space="preserve"> in the second house to take account of amendments made to the bill in the first house (see sample cover sheet at Appendix </w:t>
      </w:r>
      <w:r w:rsidR="000D63B0" w:rsidRPr="00EB32B4">
        <w:rPr>
          <w:i/>
          <w:color w:val="FF0000"/>
        </w:rPr>
        <w:t>F</w:t>
      </w:r>
      <w:r w:rsidR="00120101" w:rsidRPr="00EB32B4">
        <w:rPr>
          <w:i/>
          <w:color w:val="FF0000"/>
        </w:rPr>
        <w:t>5</w:t>
      </w:r>
      <w:r w:rsidR="002F0867" w:rsidRPr="00EB32B4">
        <w:rPr>
          <w:i/>
          <w:color w:val="FF0000"/>
        </w:rPr>
        <w:t>).</w:t>
      </w:r>
    </w:p>
    <w:sectPr w:rsidR="00600B73" w:rsidSect="00AB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68" w:rsidRDefault="00BF2B68" w:rsidP="007F7032">
      <w:r>
        <w:separator/>
      </w:r>
    </w:p>
  </w:endnote>
  <w:endnote w:type="continuationSeparator" w:id="0">
    <w:p w:rsidR="00BF2B68" w:rsidRDefault="00BF2B68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73" w:rsidRDefault="00600B73" w:rsidP="00600B73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73" w:rsidRDefault="00600B73" w:rsidP="00600B73">
    <w:pPr>
      <w:pStyle w:val="Footer"/>
      <w:jc w:val="right"/>
    </w:pPr>
    <w:r>
      <w:t xml:space="preserve">APPENDIX F3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03496A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A" w:rsidRDefault="0003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68" w:rsidRDefault="00BF2B68" w:rsidP="007F7032">
      <w:r>
        <w:separator/>
      </w:r>
    </w:p>
  </w:footnote>
  <w:footnote w:type="continuationSeparator" w:id="0">
    <w:p w:rsidR="00BF2B68" w:rsidRDefault="00BF2B68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A" w:rsidRDefault="00034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A" w:rsidRDefault="00034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A" w:rsidRDefault="0003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3496A"/>
    <w:rsid w:val="0008220D"/>
    <w:rsid w:val="00097B7D"/>
    <w:rsid w:val="000D63B0"/>
    <w:rsid w:val="000D64CD"/>
    <w:rsid w:val="001024EE"/>
    <w:rsid w:val="00114FB7"/>
    <w:rsid w:val="00120101"/>
    <w:rsid w:val="001512BA"/>
    <w:rsid w:val="00155E72"/>
    <w:rsid w:val="001969BA"/>
    <w:rsid w:val="001D43CD"/>
    <w:rsid w:val="002F0867"/>
    <w:rsid w:val="002F1D45"/>
    <w:rsid w:val="00333326"/>
    <w:rsid w:val="003341F4"/>
    <w:rsid w:val="003612D3"/>
    <w:rsid w:val="00375469"/>
    <w:rsid w:val="0040034E"/>
    <w:rsid w:val="00407BAD"/>
    <w:rsid w:val="0046359B"/>
    <w:rsid w:val="00484C05"/>
    <w:rsid w:val="004871C1"/>
    <w:rsid w:val="004E32C0"/>
    <w:rsid w:val="00513CEC"/>
    <w:rsid w:val="0055539E"/>
    <w:rsid w:val="00600B73"/>
    <w:rsid w:val="0066419B"/>
    <w:rsid w:val="006808AF"/>
    <w:rsid w:val="006852E7"/>
    <w:rsid w:val="00723196"/>
    <w:rsid w:val="00725E13"/>
    <w:rsid w:val="007B038F"/>
    <w:rsid w:val="007C032C"/>
    <w:rsid w:val="007D548A"/>
    <w:rsid w:val="007F7032"/>
    <w:rsid w:val="0080661B"/>
    <w:rsid w:val="00832F6D"/>
    <w:rsid w:val="00903436"/>
    <w:rsid w:val="00937A99"/>
    <w:rsid w:val="009F7F3C"/>
    <w:rsid w:val="00A07962"/>
    <w:rsid w:val="00A15870"/>
    <w:rsid w:val="00A373C0"/>
    <w:rsid w:val="00A960FF"/>
    <w:rsid w:val="00AB3263"/>
    <w:rsid w:val="00AD0929"/>
    <w:rsid w:val="00B90324"/>
    <w:rsid w:val="00BF2B68"/>
    <w:rsid w:val="00C56E96"/>
    <w:rsid w:val="00D87CDF"/>
    <w:rsid w:val="00D964B5"/>
    <w:rsid w:val="00DF5635"/>
    <w:rsid w:val="00E734E9"/>
    <w:rsid w:val="00EB32B4"/>
    <w:rsid w:val="00F40DC0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3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AB3263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B3263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AB3263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3263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AB3263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AB3263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B3263"/>
    <w:rPr>
      <w:rFonts w:ascii="Montserrat Light" w:eastAsia="Times New Roman" w:hAnsi="Montserrat Light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B3263"/>
    <w:rPr>
      <w:rFonts w:ascii="Montserrat Light" w:eastAsia="Times New Roman" w:hAnsi="Montserrat Light"/>
      <w:b/>
      <w:color w:val="000000"/>
      <w:sz w:val="18"/>
    </w:rPr>
  </w:style>
  <w:style w:type="paragraph" w:customStyle="1" w:styleId="Bullet">
    <w:name w:val="Bullet"/>
    <w:basedOn w:val="Normal"/>
    <w:qFormat/>
    <w:rsid w:val="00AB3263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AB3263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AB3263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3263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AB3263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10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E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3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AB3263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B3263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AB3263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3263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AB3263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AB3263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B3263"/>
    <w:rPr>
      <w:rFonts w:ascii="Montserrat Light" w:eastAsia="Times New Roman" w:hAnsi="Montserrat Light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B3263"/>
    <w:rPr>
      <w:rFonts w:ascii="Montserrat Light" w:eastAsia="Times New Roman" w:hAnsi="Montserrat Light"/>
      <w:b/>
      <w:color w:val="000000"/>
      <w:sz w:val="18"/>
    </w:rPr>
  </w:style>
  <w:style w:type="paragraph" w:customStyle="1" w:styleId="Bullet">
    <w:name w:val="Bullet"/>
    <w:basedOn w:val="Normal"/>
    <w:qFormat/>
    <w:rsid w:val="00AB3263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AB3263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AB3263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3263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AB3263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10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DC0CF4CF.dotm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F3</dc:title>
  <dc:creator/>
  <cp:lastModifiedBy/>
  <cp:revision>1</cp:revision>
  <dcterms:created xsi:type="dcterms:W3CDTF">2017-02-07T00:17:00Z</dcterms:created>
  <dcterms:modified xsi:type="dcterms:W3CDTF">2017-02-07T00:17:00Z</dcterms:modified>
</cp:coreProperties>
</file>