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1B" w:rsidRPr="00DF5635" w:rsidRDefault="0046611B" w:rsidP="0046611B">
      <w:pPr>
        <w:pStyle w:val="Heading1"/>
      </w:pPr>
      <w:bookmarkStart w:id="0" w:name="_GoBack"/>
      <w:bookmarkEnd w:id="0"/>
      <w:r w:rsidRPr="00DF5635">
        <w:t xml:space="preserve">APPENDIX </w:t>
      </w:r>
      <w:r>
        <w:t>F4</w:t>
      </w:r>
      <w:r w:rsidRPr="00DF5635">
        <w:tab/>
      </w:r>
      <w:r>
        <w:t>COVER SHEET FOR A CORRECTION or ADDENDUM TO AN EXPLANATORY MEMORANDUM</w:t>
      </w:r>
    </w:p>
    <w:p w:rsidR="007F7032" w:rsidRDefault="007F7032" w:rsidP="0046611B">
      <w:pPr>
        <w:jc w:val="center"/>
      </w:pPr>
    </w:p>
    <w:p w:rsidR="0046611B" w:rsidRPr="00942002" w:rsidRDefault="0046611B" w:rsidP="0046611B">
      <w:pPr>
        <w:jc w:val="center"/>
      </w:pPr>
    </w:p>
    <w:p w:rsidR="007F7032" w:rsidRPr="00942002" w:rsidRDefault="00E72B29" w:rsidP="0046611B">
      <w:pPr>
        <w:jc w:val="center"/>
      </w:pPr>
      <w:r w:rsidRPr="00942002">
        <w:t>201</w:t>
      </w:r>
      <w:r w:rsidR="00A04104">
        <w:t>6</w:t>
      </w:r>
      <w:r w:rsidR="00AE3444">
        <w:t>–</w:t>
      </w:r>
      <w:r w:rsidRPr="00942002">
        <w:t>201</w:t>
      </w:r>
      <w:r w:rsidR="00A04104">
        <w:t>7</w:t>
      </w:r>
      <w:r w:rsidR="00AE3444">
        <w:t>–</w:t>
      </w:r>
      <w:r w:rsidRPr="00942002">
        <w:t>201</w:t>
      </w:r>
      <w:r w:rsidR="00A04104">
        <w:t>8</w:t>
      </w:r>
      <w:r w:rsidR="00AE3444">
        <w:t>–</w:t>
      </w:r>
      <w:r w:rsidRPr="00942002">
        <w:t>201</w:t>
      </w:r>
      <w:r w:rsidR="00A04104">
        <w:t>9</w:t>
      </w:r>
      <w:r w:rsidR="007F7032" w:rsidRPr="00E113E1">
        <w:rPr>
          <w:color w:val="FF0000"/>
        </w:rPr>
        <w:t>*</w:t>
      </w:r>
    </w:p>
    <w:p w:rsidR="007F7032" w:rsidRPr="00942002" w:rsidRDefault="007F7032" w:rsidP="0046611B">
      <w:pPr>
        <w:jc w:val="center"/>
      </w:pPr>
    </w:p>
    <w:p w:rsidR="007F7032" w:rsidRPr="00942002" w:rsidRDefault="007F7032" w:rsidP="0046611B">
      <w:pPr>
        <w:jc w:val="center"/>
      </w:pPr>
      <w:r w:rsidRPr="00942002">
        <w:t>THE PARLIAMENT OF THE COMMONWEALTH OF AUSTRALIA</w:t>
      </w:r>
    </w:p>
    <w:p w:rsidR="007F7032" w:rsidRPr="00942002" w:rsidRDefault="007F7032" w:rsidP="0046611B">
      <w:pPr>
        <w:jc w:val="center"/>
      </w:pPr>
    </w:p>
    <w:p w:rsidR="007F7032" w:rsidRPr="00942002" w:rsidRDefault="007F7032" w:rsidP="0046611B">
      <w:pPr>
        <w:jc w:val="center"/>
      </w:pPr>
      <w:r w:rsidRPr="00942002">
        <w:t>H</w:t>
      </w:r>
      <w:r w:rsidR="00C71674">
        <w:t>OUSE OF REPRESENTATIVES/SENATE</w:t>
      </w:r>
      <w:r w:rsidRPr="007046A2">
        <w:rPr>
          <w:color w:val="FF0000"/>
          <w:vertAlign w:val="superscript"/>
        </w:rPr>
        <w:t>†</w:t>
      </w:r>
    </w:p>
    <w:p w:rsidR="007F7032" w:rsidRPr="00942002" w:rsidRDefault="007F7032" w:rsidP="0046611B">
      <w:pPr>
        <w:jc w:val="center"/>
      </w:pPr>
    </w:p>
    <w:p w:rsidR="007F7032" w:rsidRPr="00942002" w:rsidRDefault="00A2535C" w:rsidP="0046611B">
      <w:pPr>
        <w:jc w:val="center"/>
        <w:rPr>
          <w:b/>
        </w:rPr>
      </w:pPr>
      <w:r w:rsidRPr="00942002">
        <w:rPr>
          <w:b/>
        </w:rPr>
        <w:t>XYZ</w:t>
      </w:r>
      <w:r w:rsidR="00DF6F4E" w:rsidRPr="00942002">
        <w:rPr>
          <w:b/>
        </w:rPr>
        <w:t xml:space="preserve"> BILL (NO.</w:t>
      </w:r>
      <w:r w:rsidR="007F7032" w:rsidRPr="00942002">
        <w:rPr>
          <w:b/>
        </w:rPr>
        <w:t xml:space="preserve"> 2)</w:t>
      </w:r>
      <w:r w:rsidRPr="00942002">
        <w:rPr>
          <w:b/>
        </w:rPr>
        <w:t xml:space="preserve"> 201</w:t>
      </w:r>
      <w:r w:rsidR="00A04104">
        <w:rPr>
          <w:b/>
        </w:rPr>
        <w:t>8</w:t>
      </w:r>
    </w:p>
    <w:p w:rsidR="007F7032" w:rsidRPr="00942002" w:rsidRDefault="007F7032" w:rsidP="0046611B">
      <w:pPr>
        <w:jc w:val="center"/>
      </w:pPr>
    </w:p>
    <w:p w:rsidR="0046611B" w:rsidRDefault="007F7032" w:rsidP="0046611B">
      <w:pPr>
        <w:jc w:val="center"/>
        <w:rPr>
          <w:caps/>
        </w:rPr>
      </w:pPr>
      <w:r w:rsidRPr="00942002">
        <w:rPr>
          <w:caps/>
        </w:rPr>
        <w:t>correction</w:t>
      </w:r>
      <w:r w:rsidR="00A04104">
        <w:rPr>
          <w:caps/>
        </w:rPr>
        <w:t xml:space="preserve"> </w:t>
      </w:r>
      <w:r w:rsidR="000843BA" w:rsidRPr="00942002">
        <w:rPr>
          <w:caps/>
        </w:rPr>
        <w:t>/</w:t>
      </w:r>
      <w:r w:rsidR="00A04104">
        <w:rPr>
          <w:caps/>
        </w:rPr>
        <w:t xml:space="preserve"> </w:t>
      </w:r>
      <w:r w:rsidR="000843BA" w:rsidRPr="00942002">
        <w:rPr>
          <w:caps/>
        </w:rPr>
        <w:t>ADDENDUM</w:t>
      </w:r>
      <w:r w:rsidRPr="00942002">
        <w:rPr>
          <w:caps/>
        </w:rPr>
        <w:t xml:space="preserve"> to the</w:t>
      </w:r>
    </w:p>
    <w:p w:rsidR="007F7032" w:rsidRPr="00942002" w:rsidRDefault="007F7032" w:rsidP="0046611B">
      <w:pPr>
        <w:jc w:val="center"/>
      </w:pPr>
      <w:r w:rsidRPr="00942002">
        <w:rPr>
          <w:caps/>
        </w:rPr>
        <w:t>explanatory memorandum</w:t>
      </w:r>
    </w:p>
    <w:p w:rsidR="007F7032" w:rsidRPr="00942002" w:rsidRDefault="007F7032" w:rsidP="0046611B">
      <w:pPr>
        <w:jc w:val="center"/>
      </w:pPr>
    </w:p>
    <w:p w:rsidR="007F7032" w:rsidRDefault="007F7032" w:rsidP="0046611B">
      <w:pPr>
        <w:jc w:val="center"/>
      </w:pPr>
    </w:p>
    <w:p w:rsidR="0046611B" w:rsidRPr="00942002" w:rsidRDefault="0046611B" w:rsidP="0046611B">
      <w:pPr>
        <w:jc w:val="center"/>
      </w:pPr>
    </w:p>
    <w:p w:rsidR="007F7032" w:rsidRDefault="007F7032" w:rsidP="0046611B">
      <w:r w:rsidRPr="00942002">
        <w:t>CLAUSE 20 DELEGATION</w:t>
      </w:r>
    </w:p>
    <w:p w:rsidR="0046611B" w:rsidRPr="00942002" w:rsidRDefault="0046611B" w:rsidP="0046611B"/>
    <w:p w:rsidR="007F7032" w:rsidRPr="00942002" w:rsidRDefault="007F7032" w:rsidP="0046611B">
      <w:r w:rsidRPr="00942002">
        <w:rPr>
          <w:i/>
        </w:rPr>
        <w:t>Fourth line</w:t>
      </w:r>
      <w:r w:rsidR="00AE3444">
        <w:t>—omit ‘section 30’, substitute ‘section 21’</w:t>
      </w:r>
      <w:r w:rsidRPr="00942002">
        <w:t xml:space="preserve"> to correct a typographical error in the </w:t>
      </w:r>
      <w:r w:rsidR="00AE3444">
        <w:t>e</w:t>
      </w:r>
      <w:r w:rsidRPr="00942002">
        <w:t xml:space="preserve">xplanatory </w:t>
      </w:r>
      <w:r w:rsidR="00AE3444">
        <w:t>m</w:t>
      </w:r>
      <w:r w:rsidRPr="00942002">
        <w:t>emorandum.</w:t>
      </w:r>
    </w:p>
    <w:p w:rsidR="007F7032" w:rsidRPr="00942002" w:rsidRDefault="007F7032" w:rsidP="0046611B"/>
    <w:p w:rsidR="007F7032" w:rsidRPr="00942002" w:rsidRDefault="007F7032" w:rsidP="0046611B">
      <w:pPr>
        <w:jc w:val="center"/>
      </w:pPr>
      <w:r w:rsidRPr="00942002">
        <w:t xml:space="preserve">(Circulated by authority of the </w:t>
      </w:r>
      <w:r w:rsidR="00AE3444">
        <w:t>Minister for X</w:t>
      </w:r>
      <w:r w:rsidR="00A04104">
        <w:t>xx</w:t>
      </w:r>
      <w:r w:rsidR="00AE3444">
        <w:t>,</w:t>
      </w:r>
      <w:r w:rsidR="0046611B">
        <w:br/>
      </w:r>
      <w:r w:rsidRPr="00942002">
        <w:t xml:space="preserve">the Honourable </w:t>
      </w:r>
      <w:r w:rsidR="00AE3444">
        <w:t>Yyy Zzz</w:t>
      </w:r>
      <w:r w:rsidRPr="00942002">
        <w:t xml:space="preserve"> MP)</w:t>
      </w:r>
    </w:p>
    <w:p w:rsidR="007F7032" w:rsidRPr="00942002" w:rsidRDefault="007F7032" w:rsidP="0046611B"/>
    <w:p w:rsidR="007F7032" w:rsidRPr="00942002" w:rsidRDefault="007F7032" w:rsidP="0046611B"/>
    <w:p w:rsidR="007F7032" w:rsidRPr="0046611B" w:rsidRDefault="00AE3444" w:rsidP="0046611B">
      <w:pPr>
        <w:jc w:val="center"/>
        <w:rPr>
          <w:color w:val="FF0000"/>
        </w:rPr>
      </w:pPr>
      <w:r w:rsidRPr="0046611B">
        <w:rPr>
          <w:color w:val="FF0000"/>
        </w:rPr>
        <w:t xml:space="preserve">(* </w:t>
      </w:r>
      <w:r w:rsidR="007F7032" w:rsidRPr="0046611B">
        <w:rPr>
          <w:color w:val="FF0000"/>
        </w:rPr>
        <w:t xml:space="preserve">Show the year(s) of the current </w:t>
      </w:r>
      <w:r w:rsidR="00F270CF" w:rsidRPr="0046611B">
        <w:rPr>
          <w:color w:val="FF0000"/>
        </w:rPr>
        <w:t>session of the Parliament</w:t>
      </w:r>
      <w:r w:rsidR="007F7032" w:rsidRPr="0046611B">
        <w:rPr>
          <w:color w:val="FF0000"/>
        </w:rPr>
        <w:t>, e</w:t>
      </w:r>
      <w:r w:rsidR="00E72B29" w:rsidRPr="0046611B">
        <w:rPr>
          <w:color w:val="FF0000"/>
        </w:rPr>
        <w:t>.</w:t>
      </w:r>
      <w:r w:rsidR="007F7032" w:rsidRPr="0046611B">
        <w:rPr>
          <w:color w:val="FF0000"/>
        </w:rPr>
        <w:t xml:space="preserve">g. </w:t>
      </w:r>
      <w:r w:rsidR="00E72B29" w:rsidRPr="0046611B">
        <w:rPr>
          <w:color w:val="FF0000"/>
        </w:rPr>
        <w:t>201</w:t>
      </w:r>
      <w:r w:rsidR="00A04104" w:rsidRPr="0046611B">
        <w:rPr>
          <w:color w:val="FF0000"/>
        </w:rPr>
        <w:t>6</w:t>
      </w:r>
      <w:r w:rsidRPr="0046611B">
        <w:rPr>
          <w:color w:val="FF0000"/>
        </w:rPr>
        <w:t>–</w:t>
      </w:r>
      <w:r w:rsidR="00E72B29" w:rsidRPr="0046611B">
        <w:rPr>
          <w:color w:val="FF0000"/>
        </w:rPr>
        <w:t>201</w:t>
      </w:r>
      <w:r w:rsidR="00A04104" w:rsidRPr="0046611B">
        <w:rPr>
          <w:color w:val="FF0000"/>
        </w:rPr>
        <w:t>7</w:t>
      </w:r>
      <w:r w:rsidRPr="0046611B">
        <w:rPr>
          <w:color w:val="FF0000"/>
        </w:rPr>
        <w:t>–</w:t>
      </w:r>
      <w:r w:rsidR="00E72B29" w:rsidRPr="0046611B">
        <w:rPr>
          <w:color w:val="FF0000"/>
        </w:rPr>
        <w:t>201</w:t>
      </w:r>
      <w:r w:rsidR="00A04104" w:rsidRPr="0046611B">
        <w:rPr>
          <w:color w:val="FF0000"/>
        </w:rPr>
        <w:t>8</w:t>
      </w:r>
      <w:r w:rsidRPr="0046611B">
        <w:rPr>
          <w:color w:val="FF0000"/>
        </w:rPr>
        <w:t>–</w:t>
      </w:r>
      <w:r w:rsidR="00E72B29" w:rsidRPr="0046611B">
        <w:rPr>
          <w:color w:val="FF0000"/>
        </w:rPr>
        <w:t>201</w:t>
      </w:r>
      <w:r w:rsidR="00A04104" w:rsidRPr="0046611B">
        <w:rPr>
          <w:color w:val="FF0000"/>
        </w:rPr>
        <w:t>9</w:t>
      </w:r>
      <w:r w:rsidR="00E72B29" w:rsidRPr="0046611B">
        <w:rPr>
          <w:color w:val="FF0000"/>
        </w:rPr>
        <w:t xml:space="preserve"> </w:t>
      </w:r>
      <w:r w:rsidR="00BF3F42">
        <w:rPr>
          <w:color w:val="FF0000"/>
        </w:rPr>
        <w:br/>
      </w:r>
      <w:r w:rsidR="00E72B29" w:rsidRPr="0046611B">
        <w:rPr>
          <w:b/>
          <w:color w:val="FF0000"/>
        </w:rPr>
        <w:t xml:space="preserve">or </w:t>
      </w:r>
      <w:r w:rsidR="00E72B29" w:rsidRPr="0046611B">
        <w:rPr>
          <w:color w:val="FF0000"/>
        </w:rPr>
        <w:t>201</w:t>
      </w:r>
      <w:r w:rsidR="00A04104" w:rsidRPr="0046611B">
        <w:rPr>
          <w:color w:val="FF0000"/>
        </w:rPr>
        <w:t>6</w:t>
      </w:r>
      <w:r w:rsidR="00E72B29" w:rsidRPr="0046611B">
        <w:rPr>
          <w:color w:val="FF0000"/>
        </w:rPr>
        <w:t xml:space="preserve"> </w:t>
      </w:r>
      <w:r w:rsidR="00E72B29" w:rsidRPr="0046611B">
        <w:rPr>
          <w:b/>
          <w:color w:val="FF0000"/>
        </w:rPr>
        <w:t xml:space="preserve">or </w:t>
      </w:r>
      <w:r w:rsidR="00942002" w:rsidRPr="0046611B">
        <w:rPr>
          <w:color w:val="FF0000"/>
        </w:rPr>
        <w:t>201</w:t>
      </w:r>
      <w:r w:rsidR="00A04104" w:rsidRPr="0046611B">
        <w:rPr>
          <w:color w:val="FF0000"/>
        </w:rPr>
        <w:t>6</w:t>
      </w:r>
      <w:r w:rsidRPr="0046611B">
        <w:rPr>
          <w:color w:val="FF0000"/>
        </w:rPr>
        <w:t>–</w:t>
      </w:r>
      <w:r w:rsidR="00E72B29" w:rsidRPr="0046611B">
        <w:rPr>
          <w:color w:val="FF0000"/>
        </w:rPr>
        <w:t>201</w:t>
      </w:r>
      <w:r w:rsidR="00A04104" w:rsidRPr="0046611B">
        <w:rPr>
          <w:color w:val="FF0000"/>
        </w:rPr>
        <w:t>7</w:t>
      </w:r>
      <w:r w:rsidR="00E72B29" w:rsidRPr="0046611B">
        <w:rPr>
          <w:color w:val="FF0000"/>
        </w:rPr>
        <w:t>,</w:t>
      </w:r>
      <w:r w:rsidR="007F7032" w:rsidRPr="0046611B">
        <w:rPr>
          <w:color w:val="FF0000"/>
        </w:rPr>
        <w:t xml:space="preserve"> as shown on the bill)</w:t>
      </w:r>
    </w:p>
    <w:p w:rsidR="007F7032" w:rsidRPr="0046611B" w:rsidRDefault="00AE3444" w:rsidP="0046611B">
      <w:pPr>
        <w:jc w:val="center"/>
        <w:rPr>
          <w:color w:val="FF0000"/>
        </w:rPr>
      </w:pPr>
      <w:r w:rsidRPr="0046611B">
        <w:rPr>
          <w:color w:val="FF0000"/>
        </w:rPr>
        <w:t xml:space="preserve">(† </w:t>
      </w:r>
      <w:r w:rsidR="007F7032" w:rsidRPr="0046611B">
        <w:rPr>
          <w:color w:val="FF0000"/>
        </w:rPr>
        <w:t>Depending on which house the correction</w:t>
      </w:r>
      <w:r w:rsidR="000843BA" w:rsidRPr="0046611B">
        <w:rPr>
          <w:color w:val="FF0000"/>
        </w:rPr>
        <w:t>/addendum</w:t>
      </w:r>
      <w:r w:rsidR="007F7032" w:rsidRPr="0046611B">
        <w:rPr>
          <w:color w:val="FF0000"/>
        </w:rPr>
        <w:t xml:space="preserve"> </w:t>
      </w:r>
      <w:r w:rsidR="00953B1E" w:rsidRPr="0046611B">
        <w:rPr>
          <w:color w:val="FF0000"/>
        </w:rPr>
        <w:t xml:space="preserve">to the explanatory memorandum </w:t>
      </w:r>
      <w:r w:rsidR="00BF3F42">
        <w:rPr>
          <w:color w:val="FF0000"/>
        </w:rPr>
        <w:br/>
      </w:r>
      <w:r w:rsidR="007F7032" w:rsidRPr="0046611B">
        <w:rPr>
          <w:color w:val="FF0000"/>
        </w:rPr>
        <w:t>is to be tabled in)</w:t>
      </w:r>
    </w:p>
    <w:p w:rsidR="0046611B" w:rsidRDefault="000843BA" w:rsidP="0046611B">
      <w:pPr>
        <w:rPr>
          <w:i/>
          <w:color w:val="FF0000"/>
        </w:rPr>
      </w:pPr>
      <w:r w:rsidRPr="0046611B">
        <w:rPr>
          <w:i/>
          <w:color w:val="FF0000"/>
        </w:rPr>
        <w:t xml:space="preserve">Note: A </w:t>
      </w:r>
      <w:r w:rsidRPr="0046611B">
        <w:rPr>
          <w:b/>
          <w:i/>
          <w:color w:val="FF0000"/>
        </w:rPr>
        <w:t>correction</w:t>
      </w:r>
      <w:r w:rsidRPr="0046611B">
        <w:rPr>
          <w:i/>
          <w:color w:val="FF0000"/>
        </w:rPr>
        <w:t xml:space="preserve"> is required when information provided in a previous explanatory memorandum needs correcting; an </w:t>
      </w:r>
      <w:r w:rsidRPr="0046611B">
        <w:rPr>
          <w:b/>
          <w:i/>
          <w:color w:val="FF0000"/>
        </w:rPr>
        <w:t>addendum</w:t>
      </w:r>
      <w:r w:rsidRPr="0046611B">
        <w:rPr>
          <w:i/>
          <w:color w:val="FF0000"/>
        </w:rPr>
        <w:t xml:space="preserve"> is required when new information, not included in a previous explanatory memorandum, needs to be published.</w:t>
      </w:r>
    </w:p>
    <w:sectPr w:rsidR="0046611B" w:rsidSect="004661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26" w:right="1584" w:bottom="1526" w:left="1584" w:header="720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67E" w:rsidRDefault="00FA767E" w:rsidP="007F7032">
      <w:r>
        <w:separator/>
      </w:r>
    </w:p>
  </w:endnote>
  <w:endnote w:type="continuationSeparator" w:id="0">
    <w:p w:rsidR="00FA767E" w:rsidRDefault="00FA767E" w:rsidP="007F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tserrat Light">
    <w:altName w:val="Montserrat Light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">
    <w:altName w:val="Montserrat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 Semi Bold">
    <w:altName w:val="Montserrat Semi Bold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11B" w:rsidRDefault="0046611B" w:rsidP="0046611B">
    <w:pPr>
      <w:pStyle w:val="Footer"/>
    </w:pPr>
    <w:r w:rsidRPr="001E6407">
      <w:rPr>
        <w:rStyle w:val="PageNumber"/>
      </w:rPr>
      <w:fldChar w:fldCharType="begin"/>
    </w:r>
    <w:r w:rsidRPr="001E6407">
      <w:rPr>
        <w:rStyle w:val="PageNumber"/>
      </w:rPr>
      <w:instrText xml:space="preserve"> PAGE   \* MERGEFORMAT </w:instrText>
    </w:r>
    <w:r w:rsidRPr="001E6407">
      <w:rPr>
        <w:rStyle w:val="PageNumber"/>
      </w:rPr>
      <w:fldChar w:fldCharType="separate"/>
    </w:r>
    <w:r>
      <w:rPr>
        <w:rStyle w:val="PageNumber"/>
        <w:noProof/>
      </w:rPr>
      <w:t>2</w:t>
    </w:r>
    <w:r w:rsidRPr="001E6407">
      <w:rPr>
        <w:rStyle w:val="PageNumber"/>
      </w:rPr>
      <w:fldChar w:fldCharType="end"/>
    </w:r>
    <w:r>
      <w:t xml:space="preserve">   |   LEGISLATION HANDBOOK APPENDIXES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11B" w:rsidRDefault="0046611B" w:rsidP="0046611B">
    <w:pPr>
      <w:pStyle w:val="Footer"/>
      <w:jc w:val="right"/>
    </w:pPr>
    <w:r>
      <w:t xml:space="preserve">APPENDIX F4   |   </w:t>
    </w:r>
    <w:r w:rsidRPr="001E6407">
      <w:rPr>
        <w:rStyle w:val="PageNumber"/>
      </w:rPr>
      <w:fldChar w:fldCharType="begin"/>
    </w:r>
    <w:r w:rsidRPr="001E6407">
      <w:rPr>
        <w:rStyle w:val="PageNumber"/>
      </w:rPr>
      <w:instrText xml:space="preserve"> PAGE   \* MERGEFORMAT </w:instrText>
    </w:r>
    <w:r w:rsidRPr="001E6407">
      <w:rPr>
        <w:rStyle w:val="PageNumber"/>
      </w:rPr>
      <w:fldChar w:fldCharType="separate"/>
    </w:r>
    <w:r w:rsidR="0037395F">
      <w:rPr>
        <w:rStyle w:val="PageNumber"/>
        <w:noProof/>
      </w:rPr>
      <w:t>1</w:t>
    </w:r>
    <w:r w:rsidRPr="001E6407">
      <w:rPr>
        <w:rStyle w:val="PageNumber"/>
      </w:rPr>
      <w:fldChar w:fldCharType="end"/>
    </w:r>
  </w:p>
  <w:p w:rsidR="0046611B" w:rsidRDefault="004661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5F" w:rsidRDefault="003739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67E" w:rsidRDefault="00FA767E" w:rsidP="007F7032">
      <w:r>
        <w:separator/>
      </w:r>
    </w:p>
  </w:footnote>
  <w:footnote w:type="continuationSeparator" w:id="0">
    <w:p w:rsidR="00FA767E" w:rsidRDefault="00FA767E" w:rsidP="007F7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5F" w:rsidRDefault="003739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5F" w:rsidRDefault="003739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E6C" w:rsidRDefault="00EC5B30">
    <w:pPr>
      <w:pStyle w:val="Header"/>
      <w:numPr>
        <w:ilvl w:val="12"/>
        <w:numId w:val="0"/>
      </w:numPr>
      <w:pBdr>
        <w:bottom w:val="single" w:sz="4" w:space="6" w:color="auto"/>
      </w:pBdr>
      <w:ind w:right="360"/>
    </w:pPr>
    <w:r>
      <w:rPr>
        <w:rStyle w:val="PageNumber"/>
      </w:rPr>
      <w:fldChar w:fldCharType="begin"/>
    </w:r>
    <w:r w:rsidR="00000E6C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A547B">
      <w:rPr>
        <w:rStyle w:val="PageNumber"/>
        <w:noProof/>
      </w:rPr>
      <w:t>3</w:t>
    </w:r>
    <w:r>
      <w:rPr>
        <w:rStyle w:val="PageNumber"/>
      </w:rPr>
      <w:fldChar w:fldCharType="end"/>
    </w:r>
    <w:r w:rsidR="00000E6C">
      <w:rPr>
        <w:rStyle w:val="PageNumber"/>
      </w:rPr>
      <w:t xml:space="preserve">     Appendices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AF5DED"/>
    <w:multiLevelType w:val="singleLevel"/>
    <w:tmpl w:val="41B298D6"/>
    <w:lvl w:ilvl="0">
      <w:start w:val="1"/>
      <w:numFmt w:val="lowerLetter"/>
      <w:lvlText w:val="(%1)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2">
    <w:nsid w:val="2E4A0343"/>
    <w:multiLevelType w:val="singleLevel"/>
    <w:tmpl w:val="8BE09C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75941D5"/>
    <w:multiLevelType w:val="hybridMultilevel"/>
    <w:tmpl w:val="189EDEA0"/>
    <w:lvl w:ilvl="0" w:tplc="637C09C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5C568E">
      <w:start w:val="1"/>
      <w:numFmt w:val="bullet"/>
      <w:pStyle w:val="Dash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  <w:sz w:val="16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32"/>
    <w:rsid w:val="00000E6C"/>
    <w:rsid w:val="00065DB8"/>
    <w:rsid w:val="000843BA"/>
    <w:rsid w:val="00097B7D"/>
    <w:rsid w:val="001D43CD"/>
    <w:rsid w:val="0031269B"/>
    <w:rsid w:val="0035675A"/>
    <w:rsid w:val="0037395F"/>
    <w:rsid w:val="003B5668"/>
    <w:rsid w:val="00407BAD"/>
    <w:rsid w:val="004342F4"/>
    <w:rsid w:val="0046359B"/>
    <w:rsid w:val="0046611B"/>
    <w:rsid w:val="00484C05"/>
    <w:rsid w:val="005025D6"/>
    <w:rsid w:val="0066419B"/>
    <w:rsid w:val="006808AF"/>
    <w:rsid w:val="006D3EB1"/>
    <w:rsid w:val="007046A2"/>
    <w:rsid w:val="00723196"/>
    <w:rsid w:val="007B038F"/>
    <w:rsid w:val="007E5B89"/>
    <w:rsid w:val="007F7032"/>
    <w:rsid w:val="00832F6D"/>
    <w:rsid w:val="0092634A"/>
    <w:rsid w:val="00942002"/>
    <w:rsid w:val="00953B1E"/>
    <w:rsid w:val="009F7F3C"/>
    <w:rsid w:val="00A04104"/>
    <w:rsid w:val="00A07962"/>
    <w:rsid w:val="00A2535C"/>
    <w:rsid w:val="00A373C0"/>
    <w:rsid w:val="00A960FF"/>
    <w:rsid w:val="00AE3444"/>
    <w:rsid w:val="00B32D83"/>
    <w:rsid w:val="00BF3F42"/>
    <w:rsid w:val="00C71674"/>
    <w:rsid w:val="00CA547B"/>
    <w:rsid w:val="00D7182C"/>
    <w:rsid w:val="00D935AD"/>
    <w:rsid w:val="00DF5635"/>
    <w:rsid w:val="00DF6F4E"/>
    <w:rsid w:val="00E113E1"/>
    <w:rsid w:val="00E24F7A"/>
    <w:rsid w:val="00E6297A"/>
    <w:rsid w:val="00E72B29"/>
    <w:rsid w:val="00E734E9"/>
    <w:rsid w:val="00EB1D7B"/>
    <w:rsid w:val="00EC5B30"/>
    <w:rsid w:val="00F270CF"/>
    <w:rsid w:val="00F40DC0"/>
    <w:rsid w:val="00FA3981"/>
    <w:rsid w:val="00FA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7A"/>
    <w:pPr>
      <w:spacing w:after="176" w:line="240" w:lineRule="atLeast"/>
    </w:pPr>
    <w:rPr>
      <w:rFonts w:ascii="Montserrat Light" w:eastAsia="Times New Roman" w:hAnsi="Montserrat Light"/>
      <w:color w:val="000000"/>
      <w:sz w:val="18"/>
    </w:rPr>
  </w:style>
  <w:style w:type="paragraph" w:styleId="Heading1">
    <w:name w:val="heading 1"/>
    <w:basedOn w:val="Normal"/>
    <w:next w:val="Normal"/>
    <w:link w:val="Heading1Char"/>
    <w:qFormat/>
    <w:rsid w:val="00E6297A"/>
    <w:pPr>
      <w:keepNext/>
      <w:pBdr>
        <w:bottom w:val="single" w:sz="12" w:space="12" w:color="8D7248"/>
      </w:pBdr>
      <w:spacing w:after="120"/>
      <w:outlineLvl w:val="0"/>
    </w:pPr>
    <w:rPr>
      <w:rFonts w:ascii="Montserrat" w:hAnsi="Montserrat"/>
      <w:b/>
      <w:caps/>
      <w:color w:val="8D7248"/>
      <w:kern w:val="28"/>
      <w:sz w:val="36"/>
    </w:rPr>
  </w:style>
  <w:style w:type="paragraph" w:styleId="Heading2">
    <w:name w:val="heading 2"/>
    <w:basedOn w:val="Normal"/>
    <w:next w:val="Normal"/>
    <w:link w:val="Heading2Char"/>
    <w:qFormat/>
    <w:rsid w:val="00E6297A"/>
    <w:pPr>
      <w:keepNext/>
      <w:tabs>
        <w:tab w:val="left" w:pos="851"/>
        <w:tab w:val="left" w:pos="1701"/>
      </w:tabs>
      <w:spacing w:before="480" w:after="200" w:line="241" w:lineRule="atLeast"/>
      <w:outlineLvl w:val="1"/>
    </w:pPr>
    <w:rPr>
      <w:rFonts w:ascii="Montserrat" w:hAnsi="Montserrat"/>
      <w:b/>
      <w:caps/>
      <w:color w:val="1B2A38"/>
    </w:rPr>
  </w:style>
  <w:style w:type="paragraph" w:styleId="Heading3">
    <w:name w:val="heading 3"/>
    <w:basedOn w:val="Normal"/>
    <w:next w:val="Normal"/>
    <w:link w:val="Heading3Char"/>
    <w:qFormat/>
    <w:rsid w:val="00E6297A"/>
    <w:pPr>
      <w:keepNext/>
      <w:spacing w:before="480" w:after="120"/>
      <w:outlineLvl w:val="2"/>
    </w:pPr>
    <w:rPr>
      <w:rFonts w:ascii="Montserrat" w:hAnsi="Montserrat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7F7032"/>
    <w:pPr>
      <w:keepNext/>
      <w:spacing w:before="360" w:after="120"/>
      <w:outlineLvl w:val="3"/>
    </w:pPr>
    <w:rPr>
      <w:smallCaps/>
      <w:sz w:val="26"/>
    </w:rPr>
  </w:style>
  <w:style w:type="paragraph" w:styleId="Heading8">
    <w:name w:val="heading 8"/>
    <w:basedOn w:val="Normal"/>
    <w:next w:val="Normal"/>
    <w:link w:val="Heading8Char"/>
    <w:semiHidden/>
    <w:qFormat/>
    <w:rsid w:val="007F7032"/>
    <w:pPr>
      <w:keepNext/>
      <w:spacing w:before="120" w:after="120"/>
      <w:ind w:right="-113"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link w:val="Heading9Char"/>
    <w:semiHidden/>
    <w:qFormat/>
    <w:rsid w:val="007F7032"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6297A"/>
    <w:rPr>
      <w:rFonts w:ascii="Montserrat" w:eastAsia="Times New Roman" w:hAnsi="Montserrat"/>
      <w:b/>
      <w:caps/>
      <w:color w:val="8D7248"/>
      <w:kern w:val="28"/>
      <w:sz w:val="36"/>
    </w:rPr>
  </w:style>
  <w:style w:type="character" w:customStyle="1" w:styleId="Heading2Char">
    <w:name w:val="Heading 2 Char"/>
    <w:link w:val="Heading2"/>
    <w:rsid w:val="00E6297A"/>
    <w:rPr>
      <w:rFonts w:ascii="Montserrat" w:eastAsia="Times New Roman" w:hAnsi="Montserrat"/>
      <w:b/>
      <w:caps/>
      <w:color w:val="1B2A38"/>
      <w:sz w:val="18"/>
    </w:rPr>
  </w:style>
  <w:style w:type="character" w:customStyle="1" w:styleId="Heading3Char">
    <w:name w:val="Heading 3 Char"/>
    <w:link w:val="Heading3"/>
    <w:rsid w:val="00E6297A"/>
    <w:rPr>
      <w:rFonts w:ascii="Montserrat" w:eastAsia="Times New Roman" w:hAnsi="Montserrat"/>
      <w:b/>
      <w:color w:val="000000"/>
      <w:sz w:val="26"/>
    </w:rPr>
  </w:style>
  <w:style w:type="character" w:customStyle="1" w:styleId="Heading4Char">
    <w:name w:val="Heading 4 Char"/>
    <w:basedOn w:val="DefaultParagraphFont"/>
    <w:link w:val="Heading4"/>
    <w:rsid w:val="007F7032"/>
    <w:rPr>
      <w:rFonts w:ascii="Times New Roman" w:eastAsia="Times New Roman" w:hAnsi="Times New Roman" w:cs="Times New Roman"/>
      <w:smallCaps/>
      <w:sz w:val="26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semiHidden/>
    <w:rsid w:val="00E6297A"/>
    <w:rPr>
      <w:rFonts w:ascii="Times New Roman" w:eastAsia="Times New Roman" w:hAnsi="Times New Roman"/>
      <w:sz w:val="22"/>
      <w:u w:val="single"/>
    </w:rPr>
  </w:style>
  <w:style w:type="character" w:customStyle="1" w:styleId="Heading9Char">
    <w:name w:val="Heading 9 Char"/>
    <w:basedOn w:val="DefaultParagraphFont"/>
    <w:link w:val="Heading9"/>
    <w:semiHidden/>
    <w:rsid w:val="00E6297A"/>
    <w:rPr>
      <w:rFonts w:ascii="Times New Roman" w:eastAsia="Times New Roman" w:hAnsi="Times New Roman"/>
      <w:b/>
      <w:sz w:val="24"/>
    </w:rPr>
  </w:style>
  <w:style w:type="paragraph" w:customStyle="1" w:styleId="Bullet">
    <w:name w:val="Bullet"/>
    <w:basedOn w:val="Normal"/>
    <w:qFormat/>
    <w:rsid w:val="00E6297A"/>
    <w:pPr>
      <w:numPr>
        <w:numId w:val="5"/>
      </w:numPr>
      <w:spacing w:after="120"/>
    </w:pPr>
    <w:rPr>
      <w:rFonts w:cs="Arial"/>
      <w:szCs w:val="22"/>
    </w:rPr>
  </w:style>
  <w:style w:type="paragraph" w:customStyle="1" w:styleId="Dash">
    <w:name w:val="Dash"/>
    <w:basedOn w:val="Normal"/>
    <w:qFormat/>
    <w:rsid w:val="00E6297A"/>
    <w:pPr>
      <w:numPr>
        <w:ilvl w:val="1"/>
        <w:numId w:val="5"/>
      </w:numPr>
      <w:spacing w:after="120"/>
    </w:pPr>
    <w:rPr>
      <w:rFonts w:cs="Arial"/>
      <w:szCs w:val="22"/>
    </w:rPr>
  </w:style>
  <w:style w:type="character" w:styleId="PageNumber">
    <w:name w:val="page number"/>
    <w:rsid w:val="00E6297A"/>
    <w:rPr>
      <w:rFonts w:ascii="Montserrat Semi Bold" w:hAnsi="Montserrat Semi Bold"/>
      <w:b/>
      <w:color w:val="8D7248"/>
      <w:sz w:val="17"/>
      <w:vertAlign w:val="baseline"/>
    </w:rPr>
  </w:style>
  <w:style w:type="paragraph" w:styleId="Header">
    <w:name w:val="header"/>
    <w:basedOn w:val="Normal"/>
    <w:link w:val="HeaderChar"/>
    <w:rsid w:val="007F70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7032"/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styleId="Hyperlink">
    <w:name w:val="Hyperlink"/>
    <w:basedOn w:val="DefaultParagraphFont"/>
    <w:rsid w:val="007F703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6297A"/>
    <w:pPr>
      <w:tabs>
        <w:tab w:val="center" w:pos="4513"/>
        <w:tab w:val="right" w:pos="9026"/>
      </w:tabs>
      <w:spacing w:after="120"/>
    </w:pPr>
    <w:rPr>
      <w:sz w:val="17"/>
    </w:rPr>
  </w:style>
  <w:style w:type="character" w:customStyle="1" w:styleId="FooterChar">
    <w:name w:val="Footer Char"/>
    <w:link w:val="Footer"/>
    <w:uiPriority w:val="99"/>
    <w:rsid w:val="00E6297A"/>
    <w:rPr>
      <w:rFonts w:ascii="Montserrat Light" w:eastAsia="Times New Roman" w:hAnsi="Montserrat Light"/>
      <w:color w:val="000000"/>
      <w:sz w:val="17"/>
    </w:rPr>
  </w:style>
  <w:style w:type="character" w:styleId="CommentReference">
    <w:name w:val="annotation reference"/>
    <w:basedOn w:val="DefaultParagraphFont"/>
    <w:uiPriority w:val="99"/>
    <w:semiHidden/>
    <w:unhideWhenUsed/>
    <w:rsid w:val="00953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B1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B1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B1E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7A"/>
    <w:pPr>
      <w:spacing w:after="176" w:line="240" w:lineRule="atLeast"/>
    </w:pPr>
    <w:rPr>
      <w:rFonts w:ascii="Montserrat Light" w:eastAsia="Times New Roman" w:hAnsi="Montserrat Light"/>
      <w:color w:val="000000"/>
      <w:sz w:val="18"/>
    </w:rPr>
  </w:style>
  <w:style w:type="paragraph" w:styleId="Heading1">
    <w:name w:val="heading 1"/>
    <w:basedOn w:val="Normal"/>
    <w:next w:val="Normal"/>
    <w:link w:val="Heading1Char"/>
    <w:qFormat/>
    <w:rsid w:val="00E6297A"/>
    <w:pPr>
      <w:keepNext/>
      <w:pBdr>
        <w:bottom w:val="single" w:sz="12" w:space="12" w:color="8D7248"/>
      </w:pBdr>
      <w:spacing w:after="120"/>
      <w:outlineLvl w:val="0"/>
    </w:pPr>
    <w:rPr>
      <w:rFonts w:ascii="Montserrat" w:hAnsi="Montserrat"/>
      <w:b/>
      <w:caps/>
      <w:color w:val="8D7248"/>
      <w:kern w:val="28"/>
      <w:sz w:val="36"/>
    </w:rPr>
  </w:style>
  <w:style w:type="paragraph" w:styleId="Heading2">
    <w:name w:val="heading 2"/>
    <w:basedOn w:val="Normal"/>
    <w:next w:val="Normal"/>
    <w:link w:val="Heading2Char"/>
    <w:qFormat/>
    <w:rsid w:val="00E6297A"/>
    <w:pPr>
      <w:keepNext/>
      <w:tabs>
        <w:tab w:val="left" w:pos="851"/>
        <w:tab w:val="left" w:pos="1701"/>
      </w:tabs>
      <w:spacing w:before="480" w:after="200" w:line="241" w:lineRule="atLeast"/>
      <w:outlineLvl w:val="1"/>
    </w:pPr>
    <w:rPr>
      <w:rFonts w:ascii="Montserrat" w:hAnsi="Montserrat"/>
      <w:b/>
      <w:caps/>
      <w:color w:val="1B2A38"/>
    </w:rPr>
  </w:style>
  <w:style w:type="paragraph" w:styleId="Heading3">
    <w:name w:val="heading 3"/>
    <w:basedOn w:val="Normal"/>
    <w:next w:val="Normal"/>
    <w:link w:val="Heading3Char"/>
    <w:qFormat/>
    <w:rsid w:val="00E6297A"/>
    <w:pPr>
      <w:keepNext/>
      <w:spacing w:before="480" w:after="120"/>
      <w:outlineLvl w:val="2"/>
    </w:pPr>
    <w:rPr>
      <w:rFonts w:ascii="Montserrat" w:hAnsi="Montserrat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7F7032"/>
    <w:pPr>
      <w:keepNext/>
      <w:spacing w:before="360" w:after="120"/>
      <w:outlineLvl w:val="3"/>
    </w:pPr>
    <w:rPr>
      <w:smallCaps/>
      <w:sz w:val="26"/>
    </w:rPr>
  </w:style>
  <w:style w:type="paragraph" w:styleId="Heading8">
    <w:name w:val="heading 8"/>
    <w:basedOn w:val="Normal"/>
    <w:next w:val="Normal"/>
    <w:link w:val="Heading8Char"/>
    <w:semiHidden/>
    <w:qFormat/>
    <w:rsid w:val="007F7032"/>
    <w:pPr>
      <w:keepNext/>
      <w:spacing w:before="120" w:after="120"/>
      <w:ind w:right="-113"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link w:val="Heading9Char"/>
    <w:semiHidden/>
    <w:qFormat/>
    <w:rsid w:val="007F7032"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6297A"/>
    <w:rPr>
      <w:rFonts w:ascii="Montserrat" w:eastAsia="Times New Roman" w:hAnsi="Montserrat"/>
      <w:b/>
      <w:caps/>
      <w:color w:val="8D7248"/>
      <w:kern w:val="28"/>
      <w:sz w:val="36"/>
    </w:rPr>
  </w:style>
  <w:style w:type="character" w:customStyle="1" w:styleId="Heading2Char">
    <w:name w:val="Heading 2 Char"/>
    <w:link w:val="Heading2"/>
    <w:rsid w:val="00E6297A"/>
    <w:rPr>
      <w:rFonts w:ascii="Montserrat" w:eastAsia="Times New Roman" w:hAnsi="Montserrat"/>
      <w:b/>
      <w:caps/>
      <w:color w:val="1B2A38"/>
      <w:sz w:val="18"/>
    </w:rPr>
  </w:style>
  <w:style w:type="character" w:customStyle="1" w:styleId="Heading3Char">
    <w:name w:val="Heading 3 Char"/>
    <w:link w:val="Heading3"/>
    <w:rsid w:val="00E6297A"/>
    <w:rPr>
      <w:rFonts w:ascii="Montserrat" w:eastAsia="Times New Roman" w:hAnsi="Montserrat"/>
      <w:b/>
      <w:color w:val="000000"/>
      <w:sz w:val="26"/>
    </w:rPr>
  </w:style>
  <w:style w:type="character" w:customStyle="1" w:styleId="Heading4Char">
    <w:name w:val="Heading 4 Char"/>
    <w:basedOn w:val="DefaultParagraphFont"/>
    <w:link w:val="Heading4"/>
    <w:rsid w:val="007F7032"/>
    <w:rPr>
      <w:rFonts w:ascii="Times New Roman" w:eastAsia="Times New Roman" w:hAnsi="Times New Roman" w:cs="Times New Roman"/>
      <w:smallCaps/>
      <w:sz w:val="26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semiHidden/>
    <w:rsid w:val="00E6297A"/>
    <w:rPr>
      <w:rFonts w:ascii="Times New Roman" w:eastAsia="Times New Roman" w:hAnsi="Times New Roman"/>
      <w:sz w:val="22"/>
      <w:u w:val="single"/>
    </w:rPr>
  </w:style>
  <w:style w:type="character" w:customStyle="1" w:styleId="Heading9Char">
    <w:name w:val="Heading 9 Char"/>
    <w:basedOn w:val="DefaultParagraphFont"/>
    <w:link w:val="Heading9"/>
    <w:semiHidden/>
    <w:rsid w:val="00E6297A"/>
    <w:rPr>
      <w:rFonts w:ascii="Times New Roman" w:eastAsia="Times New Roman" w:hAnsi="Times New Roman"/>
      <w:b/>
      <w:sz w:val="24"/>
    </w:rPr>
  </w:style>
  <w:style w:type="paragraph" w:customStyle="1" w:styleId="Bullet">
    <w:name w:val="Bullet"/>
    <w:basedOn w:val="Normal"/>
    <w:qFormat/>
    <w:rsid w:val="00E6297A"/>
    <w:pPr>
      <w:numPr>
        <w:numId w:val="5"/>
      </w:numPr>
      <w:spacing w:after="120"/>
    </w:pPr>
    <w:rPr>
      <w:rFonts w:cs="Arial"/>
      <w:szCs w:val="22"/>
    </w:rPr>
  </w:style>
  <w:style w:type="paragraph" w:customStyle="1" w:styleId="Dash">
    <w:name w:val="Dash"/>
    <w:basedOn w:val="Normal"/>
    <w:qFormat/>
    <w:rsid w:val="00E6297A"/>
    <w:pPr>
      <w:numPr>
        <w:ilvl w:val="1"/>
        <w:numId w:val="5"/>
      </w:numPr>
      <w:spacing w:after="120"/>
    </w:pPr>
    <w:rPr>
      <w:rFonts w:cs="Arial"/>
      <w:szCs w:val="22"/>
    </w:rPr>
  </w:style>
  <w:style w:type="character" w:styleId="PageNumber">
    <w:name w:val="page number"/>
    <w:rsid w:val="00E6297A"/>
    <w:rPr>
      <w:rFonts w:ascii="Montserrat Semi Bold" w:hAnsi="Montserrat Semi Bold"/>
      <w:b/>
      <w:color w:val="8D7248"/>
      <w:sz w:val="17"/>
      <w:vertAlign w:val="baseline"/>
    </w:rPr>
  </w:style>
  <w:style w:type="paragraph" w:styleId="Header">
    <w:name w:val="header"/>
    <w:basedOn w:val="Normal"/>
    <w:link w:val="HeaderChar"/>
    <w:rsid w:val="007F70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7032"/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styleId="Hyperlink">
    <w:name w:val="Hyperlink"/>
    <w:basedOn w:val="DefaultParagraphFont"/>
    <w:rsid w:val="007F703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6297A"/>
    <w:pPr>
      <w:tabs>
        <w:tab w:val="center" w:pos="4513"/>
        <w:tab w:val="right" w:pos="9026"/>
      </w:tabs>
      <w:spacing w:after="120"/>
    </w:pPr>
    <w:rPr>
      <w:sz w:val="17"/>
    </w:rPr>
  </w:style>
  <w:style w:type="character" w:customStyle="1" w:styleId="FooterChar">
    <w:name w:val="Footer Char"/>
    <w:link w:val="Footer"/>
    <w:uiPriority w:val="99"/>
    <w:rsid w:val="00E6297A"/>
    <w:rPr>
      <w:rFonts w:ascii="Montserrat Light" w:eastAsia="Times New Roman" w:hAnsi="Montserrat Light"/>
      <w:color w:val="000000"/>
      <w:sz w:val="17"/>
    </w:rPr>
  </w:style>
  <w:style w:type="character" w:styleId="CommentReference">
    <w:name w:val="annotation reference"/>
    <w:basedOn w:val="DefaultParagraphFont"/>
    <w:uiPriority w:val="99"/>
    <w:semiHidden/>
    <w:unhideWhenUsed/>
    <w:rsid w:val="00953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B1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B1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B1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FFC2F-CCD7-408A-96C2-2D5A3D72F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FEDC9017.dotm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Legislation Handbook - Appendix F4</dc:title>
  <dc:creator/>
  <cp:lastModifiedBy/>
  <cp:revision>1</cp:revision>
  <dcterms:created xsi:type="dcterms:W3CDTF">2017-02-07T00:18:00Z</dcterms:created>
  <dcterms:modified xsi:type="dcterms:W3CDTF">2017-02-07T00:19:00Z</dcterms:modified>
</cp:coreProperties>
</file>