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58" w:rsidRPr="00DF5635" w:rsidRDefault="00C57858" w:rsidP="00C57858">
      <w:pPr>
        <w:pStyle w:val="Heading1"/>
      </w:pPr>
      <w:r w:rsidRPr="00DF5635">
        <w:t xml:space="preserve">APPENDIX </w:t>
      </w:r>
      <w:r>
        <w:t>F6</w:t>
      </w:r>
      <w:r w:rsidRPr="00DF5635">
        <w:tab/>
      </w:r>
      <w:r>
        <w:t xml:space="preserve">COVER SHEET FOR A COMBINED </w:t>
      </w:r>
      <w:bookmarkStart w:id="0" w:name="_GoBack"/>
      <w:bookmarkEnd w:id="0"/>
      <w:r>
        <w:t>EXPLANATORY MEMORANDUM</w:t>
      </w:r>
    </w:p>
    <w:p w:rsidR="00C57858" w:rsidRDefault="00C57858" w:rsidP="00AC4352">
      <w:pPr>
        <w:jc w:val="center"/>
      </w:pPr>
    </w:p>
    <w:p w:rsidR="005F5EC6" w:rsidRDefault="005F5EC6" w:rsidP="00AC4352">
      <w:pPr>
        <w:jc w:val="center"/>
      </w:pPr>
    </w:p>
    <w:p w:rsidR="005F5EC6" w:rsidRDefault="005F5EC6" w:rsidP="00AC4352">
      <w:pPr>
        <w:jc w:val="center"/>
      </w:pPr>
    </w:p>
    <w:p w:rsidR="007F7032" w:rsidRPr="00D30B4B" w:rsidRDefault="006E5737" w:rsidP="00AC4352">
      <w:pPr>
        <w:jc w:val="center"/>
      </w:pPr>
      <w:r w:rsidRPr="00D30B4B">
        <w:t>201</w:t>
      </w:r>
      <w:r w:rsidR="00A351C0">
        <w:t>6</w:t>
      </w:r>
      <w:r w:rsidR="004B06B0">
        <w:t>–</w:t>
      </w:r>
      <w:r w:rsidRPr="00D30B4B">
        <w:t>201</w:t>
      </w:r>
      <w:r w:rsidR="00A351C0">
        <w:t>7</w:t>
      </w:r>
      <w:r w:rsidR="004B06B0">
        <w:t>–</w:t>
      </w:r>
      <w:r w:rsidRPr="00D30B4B">
        <w:t>201</w:t>
      </w:r>
      <w:r w:rsidR="00A351C0">
        <w:t>8</w:t>
      </w:r>
      <w:r w:rsidR="004B06B0">
        <w:t>–</w:t>
      </w:r>
      <w:r w:rsidRPr="00D30B4B">
        <w:t>201</w:t>
      </w:r>
      <w:r w:rsidR="00A351C0">
        <w:t>9</w:t>
      </w:r>
      <w:r w:rsidR="007F7032" w:rsidRPr="003C1C2B">
        <w:rPr>
          <w:color w:val="FF0000"/>
        </w:rPr>
        <w:t>*</w:t>
      </w:r>
    </w:p>
    <w:p w:rsidR="007F7032" w:rsidRPr="00D30B4B" w:rsidRDefault="007F7032" w:rsidP="005F5EC6">
      <w:pPr>
        <w:spacing w:after="240"/>
        <w:jc w:val="center"/>
      </w:pPr>
    </w:p>
    <w:p w:rsidR="007F7032" w:rsidRPr="00D30B4B" w:rsidRDefault="007F7032" w:rsidP="00AC4352">
      <w:pPr>
        <w:jc w:val="center"/>
      </w:pPr>
      <w:r w:rsidRPr="00D30B4B">
        <w:t>THE PARLIAMENT OF THE COMMONWEALTH OF AUSTRALIA</w:t>
      </w:r>
    </w:p>
    <w:p w:rsidR="007F7032" w:rsidRPr="00D30B4B" w:rsidRDefault="007F7032" w:rsidP="005F5EC6">
      <w:pPr>
        <w:spacing w:after="240"/>
        <w:jc w:val="center"/>
      </w:pPr>
    </w:p>
    <w:p w:rsidR="007F7032" w:rsidRPr="00D30B4B" w:rsidRDefault="004B06B0" w:rsidP="00AC4352">
      <w:pPr>
        <w:jc w:val="center"/>
      </w:pPr>
      <w:r>
        <w:t>HOUSE OF REPRESENTATIVES/SENATE</w:t>
      </w:r>
      <w:r w:rsidR="007F7032" w:rsidRPr="00191461">
        <w:rPr>
          <w:color w:val="FF0000"/>
          <w:vertAlign w:val="superscript"/>
        </w:rPr>
        <w:t>†</w:t>
      </w:r>
    </w:p>
    <w:p w:rsidR="007F7032" w:rsidRPr="00D30B4B" w:rsidRDefault="007F7032" w:rsidP="005F5EC6">
      <w:pPr>
        <w:spacing w:after="240"/>
        <w:jc w:val="center"/>
      </w:pPr>
    </w:p>
    <w:p w:rsidR="007F7032" w:rsidRPr="00D30B4B" w:rsidRDefault="00BE72DD" w:rsidP="00AC4352">
      <w:pPr>
        <w:jc w:val="center"/>
        <w:rPr>
          <w:b/>
        </w:rPr>
      </w:pPr>
      <w:r w:rsidRPr="00D30B4B">
        <w:rPr>
          <w:b/>
        </w:rPr>
        <w:t>ABC</w:t>
      </w:r>
      <w:r w:rsidR="007F7032" w:rsidRPr="00D30B4B">
        <w:rPr>
          <w:b/>
        </w:rPr>
        <w:t xml:space="preserve"> </w:t>
      </w:r>
      <w:r w:rsidRPr="00D30B4B">
        <w:rPr>
          <w:b/>
        </w:rPr>
        <w:t xml:space="preserve">AMENDMENT </w:t>
      </w:r>
      <w:r w:rsidR="007F7032" w:rsidRPr="00D30B4B">
        <w:rPr>
          <w:b/>
        </w:rPr>
        <w:t xml:space="preserve">BILL </w:t>
      </w:r>
      <w:r w:rsidRPr="00D30B4B">
        <w:rPr>
          <w:b/>
        </w:rPr>
        <w:t>20</w:t>
      </w:r>
      <w:r w:rsidR="006E5737" w:rsidRPr="00D30B4B">
        <w:rPr>
          <w:b/>
        </w:rPr>
        <w:t>1</w:t>
      </w:r>
      <w:r w:rsidR="00A351C0">
        <w:rPr>
          <w:b/>
        </w:rPr>
        <w:t>9</w:t>
      </w:r>
    </w:p>
    <w:p w:rsidR="007F7032" w:rsidRPr="00D30B4B" w:rsidRDefault="00BE72DD" w:rsidP="00AC4352">
      <w:pPr>
        <w:jc w:val="center"/>
        <w:rPr>
          <w:b/>
        </w:rPr>
      </w:pPr>
      <w:r w:rsidRPr="00D30B4B">
        <w:rPr>
          <w:b/>
        </w:rPr>
        <w:t>ABC</w:t>
      </w:r>
      <w:r w:rsidR="007F7032" w:rsidRPr="00D30B4B">
        <w:rPr>
          <w:b/>
        </w:rPr>
        <w:t xml:space="preserve"> (</w:t>
      </w:r>
      <w:r w:rsidRPr="00D30B4B">
        <w:rPr>
          <w:b/>
        </w:rPr>
        <w:t>CONSEQUENTIAL AND TRANSITIONAL MEASURES</w:t>
      </w:r>
      <w:r w:rsidR="007F7032" w:rsidRPr="00D30B4B">
        <w:rPr>
          <w:b/>
        </w:rPr>
        <w:t xml:space="preserve">) </w:t>
      </w:r>
      <w:r w:rsidR="007F7032" w:rsidRPr="00D30B4B">
        <w:rPr>
          <w:b/>
        </w:rPr>
        <w:br/>
        <w:t xml:space="preserve">AMENDMENT BILL </w:t>
      </w:r>
      <w:r w:rsidRPr="00D30B4B">
        <w:rPr>
          <w:b/>
        </w:rPr>
        <w:t>20</w:t>
      </w:r>
      <w:r w:rsidR="006E5737" w:rsidRPr="00D30B4B">
        <w:rPr>
          <w:b/>
        </w:rPr>
        <w:t>1</w:t>
      </w:r>
      <w:r w:rsidR="00A351C0">
        <w:rPr>
          <w:b/>
        </w:rPr>
        <w:t>9</w:t>
      </w:r>
    </w:p>
    <w:p w:rsidR="007F7032" w:rsidRPr="00D30B4B" w:rsidRDefault="007F7032" w:rsidP="005F5EC6">
      <w:pPr>
        <w:spacing w:after="240"/>
        <w:jc w:val="center"/>
      </w:pPr>
    </w:p>
    <w:p w:rsidR="007F7032" w:rsidRPr="00D30B4B" w:rsidRDefault="007F7032" w:rsidP="00AC4352">
      <w:pPr>
        <w:jc w:val="center"/>
      </w:pPr>
      <w:r w:rsidRPr="00D30B4B">
        <w:t>EXPLANATORY MEMORANDUM</w:t>
      </w:r>
    </w:p>
    <w:p w:rsidR="007F7032" w:rsidRPr="00D30B4B" w:rsidRDefault="007F7032" w:rsidP="00AC4352">
      <w:pPr>
        <w:jc w:val="center"/>
      </w:pPr>
    </w:p>
    <w:p w:rsidR="002C2D0A" w:rsidRPr="00D30B4B" w:rsidRDefault="002C2D0A" w:rsidP="00AC4352">
      <w:pPr>
        <w:jc w:val="center"/>
      </w:pPr>
    </w:p>
    <w:p w:rsidR="002C2D0A" w:rsidRPr="00D30B4B" w:rsidRDefault="002C2D0A" w:rsidP="00AC4352">
      <w:pPr>
        <w:jc w:val="center"/>
      </w:pPr>
    </w:p>
    <w:p w:rsidR="002C2D0A" w:rsidRPr="00D30B4B" w:rsidRDefault="002C2D0A" w:rsidP="00AC4352">
      <w:pPr>
        <w:jc w:val="center"/>
      </w:pPr>
    </w:p>
    <w:p w:rsidR="002C2D0A" w:rsidRPr="00D30B4B" w:rsidRDefault="002C2D0A" w:rsidP="00AC4352">
      <w:pPr>
        <w:jc w:val="center"/>
      </w:pPr>
    </w:p>
    <w:p w:rsidR="002C2D0A" w:rsidRPr="00D30B4B" w:rsidRDefault="002C2D0A" w:rsidP="00AC4352">
      <w:pPr>
        <w:jc w:val="center"/>
      </w:pPr>
    </w:p>
    <w:p w:rsidR="002C2D0A" w:rsidRPr="00D30B4B" w:rsidRDefault="002C2D0A" w:rsidP="00AC4352">
      <w:pPr>
        <w:jc w:val="center"/>
      </w:pPr>
    </w:p>
    <w:p w:rsidR="007F7032" w:rsidRPr="00D30B4B" w:rsidRDefault="007F7032" w:rsidP="00AC4352">
      <w:pPr>
        <w:jc w:val="center"/>
      </w:pPr>
      <w:r w:rsidRPr="00D30B4B">
        <w:t>(Circulated by authority of the</w:t>
      </w:r>
      <w:r w:rsidR="004B06B0">
        <w:t xml:space="preserve"> </w:t>
      </w:r>
      <w:r w:rsidRPr="00D30B4B">
        <w:t xml:space="preserve">Minister for </w:t>
      </w:r>
      <w:r w:rsidR="00BE72DD" w:rsidRPr="00D30B4B">
        <w:t>X</w:t>
      </w:r>
      <w:r w:rsidR="004B06B0">
        <w:t>xx</w:t>
      </w:r>
      <w:r w:rsidRPr="00D30B4B">
        <w:t>,</w:t>
      </w:r>
      <w:r w:rsidR="00AC4352">
        <w:br/>
      </w:r>
      <w:r w:rsidRPr="00D30B4B">
        <w:t xml:space="preserve">Senator the Honourable </w:t>
      </w:r>
      <w:r w:rsidR="00BE72DD" w:rsidRPr="00D30B4B">
        <w:t>Y</w:t>
      </w:r>
      <w:r w:rsidR="004B06B0">
        <w:t>yy</w:t>
      </w:r>
      <w:r w:rsidRPr="00D30B4B">
        <w:t xml:space="preserve"> </w:t>
      </w:r>
      <w:r w:rsidR="00BE72DD" w:rsidRPr="00D30B4B">
        <w:t>Z</w:t>
      </w:r>
      <w:r w:rsidR="004B06B0">
        <w:t>zz</w:t>
      </w:r>
      <w:r w:rsidRPr="00D30B4B">
        <w:t>)</w:t>
      </w:r>
    </w:p>
    <w:p w:rsidR="007F7032" w:rsidRPr="00D30B4B" w:rsidRDefault="007F7032" w:rsidP="00AC4352">
      <w:pPr>
        <w:jc w:val="center"/>
      </w:pPr>
    </w:p>
    <w:p w:rsidR="007F7032" w:rsidRDefault="007F7032" w:rsidP="00AC4352">
      <w:pPr>
        <w:jc w:val="center"/>
      </w:pPr>
    </w:p>
    <w:p w:rsidR="00AC4352" w:rsidRPr="00D30B4B" w:rsidRDefault="00AC4352" w:rsidP="00AC4352">
      <w:pPr>
        <w:jc w:val="center"/>
      </w:pPr>
    </w:p>
    <w:p w:rsidR="007F7032" w:rsidRPr="00AC4352" w:rsidRDefault="004B06B0" w:rsidP="00AC4352">
      <w:pPr>
        <w:jc w:val="center"/>
        <w:rPr>
          <w:color w:val="FF0000"/>
        </w:rPr>
      </w:pPr>
      <w:r w:rsidRPr="00AC4352">
        <w:rPr>
          <w:color w:val="FF0000"/>
        </w:rPr>
        <w:t xml:space="preserve">(* </w:t>
      </w:r>
      <w:r w:rsidR="007F7032" w:rsidRPr="00AC4352">
        <w:rPr>
          <w:color w:val="FF0000"/>
        </w:rPr>
        <w:t xml:space="preserve">Show the year(s) of the current </w:t>
      </w:r>
      <w:r w:rsidR="00AA72A2" w:rsidRPr="00AC4352">
        <w:rPr>
          <w:color w:val="FF0000"/>
        </w:rPr>
        <w:t>session of the Parliament</w:t>
      </w:r>
      <w:r w:rsidR="007F7032" w:rsidRPr="00AC4352">
        <w:rPr>
          <w:color w:val="FF0000"/>
        </w:rPr>
        <w:t>, e</w:t>
      </w:r>
      <w:r w:rsidRPr="00AC4352">
        <w:rPr>
          <w:color w:val="FF0000"/>
        </w:rPr>
        <w:t>.</w:t>
      </w:r>
      <w:r w:rsidR="007F7032" w:rsidRPr="00AC4352">
        <w:rPr>
          <w:color w:val="FF0000"/>
        </w:rPr>
        <w:t xml:space="preserve">g. </w:t>
      </w:r>
      <w:r w:rsidR="00AA72A2" w:rsidRPr="00AC4352">
        <w:rPr>
          <w:color w:val="FF0000"/>
        </w:rPr>
        <w:t>201</w:t>
      </w:r>
      <w:r w:rsidR="00A351C0" w:rsidRPr="00AC4352">
        <w:rPr>
          <w:color w:val="FF0000"/>
        </w:rPr>
        <w:t>6</w:t>
      </w:r>
      <w:r w:rsidRPr="00AC4352">
        <w:rPr>
          <w:color w:val="FF0000"/>
        </w:rPr>
        <w:t>–</w:t>
      </w:r>
      <w:r w:rsidR="00AA72A2" w:rsidRPr="00AC4352">
        <w:rPr>
          <w:color w:val="FF0000"/>
        </w:rPr>
        <w:t>201</w:t>
      </w:r>
      <w:r w:rsidR="00A351C0" w:rsidRPr="00AC4352">
        <w:rPr>
          <w:color w:val="FF0000"/>
        </w:rPr>
        <w:t>7</w:t>
      </w:r>
      <w:r w:rsidRPr="00AC4352">
        <w:rPr>
          <w:color w:val="FF0000"/>
        </w:rPr>
        <w:t>–</w:t>
      </w:r>
      <w:r w:rsidR="00AA72A2" w:rsidRPr="00AC4352">
        <w:rPr>
          <w:color w:val="FF0000"/>
        </w:rPr>
        <w:t>201</w:t>
      </w:r>
      <w:r w:rsidR="00A351C0" w:rsidRPr="00AC4352">
        <w:rPr>
          <w:color w:val="FF0000"/>
        </w:rPr>
        <w:t>8</w:t>
      </w:r>
      <w:r w:rsidRPr="00AC4352">
        <w:rPr>
          <w:color w:val="FF0000"/>
        </w:rPr>
        <w:t>–</w:t>
      </w:r>
      <w:r w:rsidR="00B16F5E" w:rsidRPr="00AC4352">
        <w:rPr>
          <w:color w:val="FF0000"/>
        </w:rPr>
        <w:t>2019</w:t>
      </w:r>
      <w:r w:rsidR="006E5737" w:rsidRPr="00AC4352">
        <w:rPr>
          <w:color w:val="FF0000"/>
        </w:rPr>
        <w:t xml:space="preserve"> </w:t>
      </w:r>
      <w:r w:rsidR="00AC4352">
        <w:rPr>
          <w:color w:val="FF0000"/>
        </w:rPr>
        <w:br/>
      </w:r>
      <w:r w:rsidR="006E5737" w:rsidRPr="00AC4352">
        <w:rPr>
          <w:b/>
          <w:color w:val="FF0000"/>
        </w:rPr>
        <w:t xml:space="preserve">or </w:t>
      </w:r>
      <w:r w:rsidR="006E5737" w:rsidRPr="00AC4352">
        <w:rPr>
          <w:color w:val="FF0000"/>
        </w:rPr>
        <w:t>201</w:t>
      </w:r>
      <w:r w:rsidR="00A351C0" w:rsidRPr="00AC4352">
        <w:rPr>
          <w:color w:val="FF0000"/>
        </w:rPr>
        <w:t>6</w:t>
      </w:r>
      <w:r w:rsidR="006E5737" w:rsidRPr="00AC4352">
        <w:rPr>
          <w:color w:val="FF0000"/>
        </w:rPr>
        <w:t xml:space="preserve"> </w:t>
      </w:r>
      <w:r w:rsidR="006E5737" w:rsidRPr="00AC4352">
        <w:rPr>
          <w:b/>
          <w:color w:val="FF0000"/>
        </w:rPr>
        <w:t xml:space="preserve">or </w:t>
      </w:r>
      <w:r w:rsidR="006E5737" w:rsidRPr="00AC4352">
        <w:rPr>
          <w:color w:val="FF0000"/>
        </w:rPr>
        <w:t>201</w:t>
      </w:r>
      <w:r w:rsidR="00A351C0" w:rsidRPr="00AC4352">
        <w:rPr>
          <w:color w:val="FF0000"/>
        </w:rPr>
        <w:t>6</w:t>
      </w:r>
      <w:r w:rsidRPr="00AC4352">
        <w:rPr>
          <w:color w:val="FF0000"/>
        </w:rPr>
        <w:t>–</w:t>
      </w:r>
      <w:r w:rsidR="006E5737" w:rsidRPr="00AC4352">
        <w:rPr>
          <w:color w:val="FF0000"/>
        </w:rPr>
        <w:t>201</w:t>
      </w:r>
      <w:r w:rsidR="00A351C0" w:rsidRPr="00AC4352">
        <w:rPr>
          <w:color w:val="FF0000"/>
        </w:rPr>
        <w:t>7</w:t>
      </w:r>
      <w:r w:rsidR="006E5737" w:rsidRPr="00AC4352">
        <w:rPr>
          <w:color w:val="FF0000"/>
        </w:rPr>
        <w:t xml:space="preserve">, </w:t>
      </w:r>
      <w:r w:rsidR="007F7032" w:rsidRPr="00AC4352">
        <w:rPr>
          <w:color w:val="FF0000"/>
        </w:rPr>
        <w:t xml:space="preserve">as </w:t>
      </w:r>
      <w:r w:rsidR="00B16F5E" w:rsidRPr="00AC4352">
        <w:rPr>
          <w:color w:val="FF0000"/>
        </w:rPr>
        <w:t>shown</w:t>
      </w:r>
      <w:r w:rsidR="007F7032" w:rsidRPr="00AC4352">
        <w:rPr>
          <w:color w:val="FF0000"/>
        </w:rPr>
        <w:t xml:space="preserve"> on the bill)</w:t>
      </w:r>
    </w:p>
    <w:p w:rsidR="007F7032" w:rsidRPr="00AC4352" w:rsidRDefault="004B06B0" w:rsidP="00AC4352">
      <w:pPr>
        <w:jc w:val="center"/>
        <w:rPr>
          <w:color w:val="FF0000"/>
        </w:rPr>
      </w:pPr>
      <w:r w:rsidRPr="00AC4352">
        <w:rPr>
          <w:color w:val="FF0000"/>
        </w:rPr>
        <w:t xml:space="preserve">(† </w:t>
      </w:r>
      <w:r w:rsidR="007F7032" w:rsidRPr="00AC4352">
        <w:rPr>
          <w:color w:val="FF0000"/>
        </w:rPr>
        <w:t xml:space="preserve">Depending on which house the </w:t>
      </w:r>
      <w:r w:rsidR="008A3894" w:rsidRPr="00AC4352">
        <w:rPr>
          <w:color w:val="FF0000"/>
        </w:rPr>
        <w:t xml:space="preserve">bills </w:t>
      </w:r>
      <w:r w:rsidR="007F7032" w:rsidRPr="00AC4352">
        <w:rPr>
          <w:color w:val="FF0000"/>
        </w:rPr>
        <w:t>are to be introduced in)</w:t>
      </w:r>
    </w:p>
    <w:p w:rsidR="007F7032" w:rsidRPr="00D30B4B" w:rsidRDefault="007F7032" w:rsidP="00AC4352"/>
    <w:sectPr w:rsidR="007F7032" w:rsidRPr="00D30B4B" w:rsidSect="005F5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26" w:right="1584" w:bottom="1526" w:left="158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43" w:rsidRDefault="00D71C43" w:rsidP="007F7032">
      <w:r>
        <w:separator/>
      </w:r>
    </w:p>
  </w:endnote>
  <w:endnote w:type="continuationSeparator" w:id="0">
    <w:p w:rsidR="00D71C43" w:rsidRDefault="00D71C43" w:rsidP="007F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Light">
    <w:altName w:val="Montserrat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Montserra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altName w:val="Montserrat Semi 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C6" w:rsidRDefault="005F5EC6" w:rsidP="005F5EC6">
    <w:pPr>
      <w:pStyle w:val="Footer"/>
    </w:pP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>
      <w:rPr>
        <w:rStyle w:val="PageNumber"/>
        <w:noProof/>
      </w:rPr>
      <w:t>2</w:t>
    </w:r>
    <w:r w:rsidRPr="001E6407">
      <w:rPr>
        <w:rStyle w:val="PageNumber"/>
      </w:rPr>
      <w:fldChar w:fldCharType="end"/>
    </w:r>
    <w:r>
      <w:t xml:space="preserve">   |   LEGISLATION HANDBOOK APPENDIXES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C6" w:rsidRDefault="005F5EC6" w:rsidP="005F5EC6">
    <w:pPr>
      <w:pStyle w:val="Footer"/>
      <w:jc w:val="right"/>
    </w:pPr>
    <w:r>
      <w:t xml:space="preserve">APPENDIX F6   |   </w:t>
    </w: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 w:rsidR="005379CF">
      <w:rPr>
        <w:rStyle w:val="PageNumber"/>
        <w:noProof/>
      </w:rPr>
      <w:t>1</w:t>
    </w:r>
    <w:r w:rsidRPr="001E640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CF" w:rsidRDefault="00537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43" w:rsidRDefault="00D71C43" w:rsidP="007F7032">
      <w:r>
        <w:separator/>
      </w:r>
    </w:p>
  </w:footnote>
  <w:footnote w:type="continuationSeparator" w:id="0">
    <w:p w:rsidR="00D71C43" w:rsidRDefault="00D71C43" w:rsidP="007F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CF" w:rsidRDefault="005379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CF" w:rsidRDefault="005379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CF" w:rsidRDefault="00537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AF5DED"/>
    <w:multiLevelType w:val="singleLevel"/>
    <w:tmpl w:val="41B298D6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>
    <w:nsid w:val="2E4A0343"/>
    <w:multiLevelType w:val="singleLevel"/>
    <w:tmpl w:val="8BE09C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75941D5"/>
    <w:multiLevelType w:val="hybridMultilevel"/>
    <w:tmpl w:val="189EDEA0"/>
    <w:lvl w:ilvl="0" w:tplc="637C09C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C568E">
      <w:start w:val="1"/>
      <w:numFmt w:val="bullet"/>
      <w:pStyle w:val="Dash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  <w:sz w:val="16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2"/>
    <w:rsid w:val="00000E6C"/>
    <w:rsid w:val="00097B7D"/>
    <w:rsid w:val="00167437"/>
    <w:rsid w:val="00191461"/>
    <w:rsid w:val="001D43CD"/>
    <w:rsid w:val="001D688C"/>
    <w:rsid w:val="00201AE9"/>
    <w:rsid w:val="00295F5A"/>
    <w:rsid w:val="002B3CF9"/>
    <w:rsid w:val="002C2D0A"/>
    <w:rsid w:val="003C1C2B"/>
    <w:rsid w:val="00407BAD"/>
    <w:rsid w:val="004121AD"/>
    <w:rsid w:val="004453B5"/>
    <w:rsid w:val="0046359B"/>
    <w:rsid w:val="00484C05"/>
    <w:rsid w:val="00490C15"/>
    <w:rsid w:val="0049492C"/>
    <w:rsid w:val="004A7207"/>
    <w:rsid w:val="004B06B0"/>
    <w:rsid w:val="005379CF"/>
    <w:rsid w:val="005F5EC6"/>
    <w:rsid w:val="0066419B"/>
    <w:rsid w:val="006808AF"/>
    <w:rsid w:val="006D3EB1"/>
    <w:rsid w:val="006E5737"/>
    <w:rsid w:val="00723196"/>
    <w:rsid w:val="007B038F"/>
    <w:rsid w:val="007F7032"/>
    <w:rsid w:val="00832F6D"/>
    <w:rsid w:val="008A3894"/>
    <w:rsid w:val="008B169D"/>
    <w:rsid w:val="009024DA"/>
    <w:rsid w:val="009F7F3C"/>
    <w:rsid w:val="00A07962"/>
    <w:rsid w:val="00A3017C"/>
    <w:rsid w:val="00A351C0"/>
    <w:rsid w:val="00A373C0"/>
    <w:rsid w:val="00A960FF"/>
    <w:rsid w:val="00AA72A2"/>
    <w:rsid w:val="00AC4352"/>
    <w:rsid w:val="00B16F5E"/>
    <w:rsid w:val="00B976B4"/>
    <w:rsid w:val="00BE72DD"/>
    <w:rsid w:val="00C57858"/>
    <w:rsid w:val="00D30B4B"/>
    <w:rsid w:val="00D70AF8"/>
    <w:rsid w:val="00D71C43"/>
    <w:rsid w:val="00DD1607"/>
    <w:rsid w:val="00DF5635"/>
    <w:rsid w:val="00E14EB1"/>
    <w:rsid w:val="00E5700C"/>
    <w:rsid w:val="00E734E9"/>
    <w:rsid w:val="00F40DC0"/>
    <w:rsid w:val="00F746A5"/>
    <w:rsid w:val="00F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58"/>
    <w:pPr>
      <w:spacing w:after="176" w:line="240" w:lineRule="atLeast"/>
    </w:pPr>
    <w:rPr>
      <w:rFonts w:ascii="Montserrat Light" w:eastAsia="Times New Roman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AC4352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AC4352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AC4352"/>
    <w:pPr>
      <w:keepNext/>
      <w:spacing w:before="480" w:after="120"/>
      <w:outlineLvl w:val="2"/>
    </w:pPr>
    <w:rPr>
      <w:rFonts w:ascii="Montserrat" w:hAnsi="Montserrat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F7032"/>
    <w:pPr>
      <w:keepNext/>
      <w:spacing w:before="360" w:after="120"/>
      <w:outlineLvl w:val="3"/>
    </w:pPr>
    <w:rPr>
      <w:smallCaps/>
      <w:sz w:val="26"/>
    </w:rPr>
  </w:style>
  <w:style w:type="paragraph" w:styleId="Heading8">
    <w:name w:val="heading 8"/>
    <w:basedOn w:val="Normal"/>
    <w:next w:val="Normal"/>
    <w:link w:val="Heading8Char"/>
    <w:semiHidden/>
    <w:qFormat/>
    <w:rsid w:val="007F7032"/>
    <w:pPr>
      <w:keepNext/>
      <w:spacing w:before="120" w:after="120"/>
      <w:ind w:right="-113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7F703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4352"/>
    <w:rPr>
      <w:rFonts w:ascii="Montserrat" w:eastAsia="Times New Roman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AC4352"/>
    <w:rPr>
      <w:rFonts w:ascii="Montserrat" w:eastAsia="Times New Roman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AC4352"/>
    <w:rPr>
      <w:rFonts w:ascii="Montserrat" w:eastAsia="Times New Roman" w:hAnsi="Montserrat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rsid w:val="007F7032"/>
    <w:rPr>
      <w:rFonts w:ascii="Times New Roman" w:eastAsia="Times New Roman" w:hAnsi="Times New Roman" w:cs="Times New Roman"/>
      <w:smallCaps/>
      <w:sz w:val="26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C57858"/>
    <w:rPr>
      <w:rFonts w:ascii="Times New Roman" w:eastAsia="Times New Roman" w:hAnsi="Times New Roman"/>
      <w:sz w:val="22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C57858"/>
    <w:rPr>
      <w:rFonts w:ascii="Times New Roman" w:eastAsia="Times New Roman" w:hAnsi="Times New Roman"/>
      <w:b/>
      <w:sz w:val="24"/>
    </w:rPr>
  </w:style>
  <w:style w:type="paragraph" w:customStyle="1" w:styleId="Bullet">
    <w:name w:val="Bullet"/>
    <w:basedOn w:val="Normal"/>
    <w:qFormat/>
    <w:rsid w:val="00C57858"/>
    <w:pPr>
      <w:numPr>
        <w:numId w:val="5"/>
      </w:numPr>
      <w:spacing w:after="120"/>
    </w:pPr>
    <w:rPr>
      <w:rFonts w:cs="Arial"/>
      <w:szCs w:val="22"/>
    </w:rPr>
  </w:style>
  <w:style w:type="paragraph" w:customStyle="1" w:styleId="Dash">
    <w:name w:val="Dash"/>
    <w:basedOn w:val="Normal"/>
    <w:qFormat/>
    <w:rsid w:val="00C57858"/>
    <w:pPr>
      <w:numPr>
        <w:ilvl w:val="1"/>
        <w:numId w:val="5"/>
      </w:numPr>
      <w:spacing w:after="120"/>
    </w:pPr>
    <w:rPr>
      <w:rFonts w:cs="Arial"/>
      <w:szCs w:val="22"/>
    </w:rPr>
  </w:style>
  <w:style w:type="character" w:styleId="PageNumber">
    <w:name w:val="page number"/>
    <w:rsid w:val="00C57858"/>
    <w:rPr>
      <w:rFonts w:ascii="Montserrat Semi Bold" w:hAnsi="Montserrat Semi Bold"/>
      <w:b/>
      <w:color w:val="8D7248"/>
      <w:sz w:val="17"/>
      <w:vertAlign w:val="baseline"/>
    </w:rPr>
  </w:style>
  <w:style w:type="paragraph" w:styleId="Header">
    <w:name w:val="header"/>
    <w:basedOn w:val="Normal"/>
    <w:link w:val="HeaderChar"/>
    <w:rsid w:val="007F7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03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rsid w:val="007F70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7858"/>
    <w:pPr>
      <w:tabs>
        <w:tab w:val="center" w:pos="4513"/>
        <w:tab w:val="right" w:pos="9026"/>
      </w:tabs>
      <w:spacing w:after="120"/>
    </w:pPr>
    <w:rPr>
      <w:sz w:val="17"/>
    </w:rPr>
  </w:style>
  <w:style w:type="character" w:customStyle="1" w:styleId="FooterChar">
    <w:name w:val="Footer Char"/>
    <w:link w:val="Footer"/>
    <w:uiPriority w:val="99"/>
    <w:rsid w:val="00C57858"/>
    <w:rPr>
      <w:rFonts w:ascii="Montserrat Light" w:eastAsia="Times New Roman" w:hAnsi="Montserrat Light"/>
      <w:color w:val="000000"/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8A3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8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89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89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58"/>
    <w:pPr>
      <w:spacing w:after="176" w:line="240" w:lineRule="atLeast"/>
    </w:pPr>
    <w:rPr>
      <w:rFonts w:ascii="Montserrat Light" w:eastAsia="Times New Roman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AC4352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AC4352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AC4352"/>
    <w:pPr>
      <w:keepNext/>
      <w:spacing w:before="480" w:after="120"/>
      <w:outlineLvl w:val="2"/>
    </w:pPr>
    <w:rPr>
      <w:rFonts w:ascii="Montserrat" w:hAnsi="Montserrat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F7032"/>
    <w:pPr>
      <w:keepNext/>
      <w:spacing w:before="360" w:after="120"/>
      <w:outlineLvl w:val="3"/>
    </w:pPr>
    <w:rPr>
      <w:smallCaps/>
      <w:sz w:val="26"/>
    </w:rPr>
  </w:style>
  <w:style w:type="paragraph" w:styleId="Heading8">
    <w:name w:val="heading 8"/>
    <w:basedOn w:val="Normal"/>
    <w:next w:val="Normal"/>
    <w:link w:val="Heading8Char"/>
    <w:semiHidden/>
    <w:qFormat/>
    <w:rsid w:val="007F7032"/>
    <w:pPr>
      <w:keepNext/>
      <w:spacing w:before="120" w:after="120"/>
      <w:ind w:right="-113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7F703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4352"/>
    <w:rPr>
      <w:rFonts w:ascii="Montserrat" w:eastAsia="Times New Roman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AC4352"/>
    <w:rPr>
      <w:rFonts w:ascii="Montserrat" w:eastAsia="Times New Roman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AC4352"/>
    <w:rPr>
      <w:rFonts w:ascii="Montserrat" w:eastAsia="Times New Roman" w:hAnsi="Montserrat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rsid w:val="007F7032"/>
    <w:rPr>
      <w:rFonts w:ascii="Times New Roman" w:eastAsia="Times New Roman" w:hAnsi="Times New Roman" w:cs="Times New Roman"/>
      <w:smallCaps/>
      <w:sz w:val="26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C57858"/>
    <w:rPr>
      <w:rFonts w:ascii="Times New Roman" w:eastAsia="Times New Roman" w:hAnsi="Times New Roman"/>
      <w:sz w:val="22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C57858"/>
    <w:rPr>
      <w:rFonts w:ascii="Times New Roman" w:eastAsia="Times New Roman" w:hAnsi="Times New Roman"/>
      <w:b/>
      <w:sz w:val="24"/>
    </w:rPr>
  </w:style>
  <w:style w:type="paragraph" w:customStyle="1" w:styleId="Bullet">
    <w:name w:val="Bullet"/>
    <w:basedOn w:val="Normal"/>
    <w:qFormat/>
    <w:rsid w:val="00C57858"/>
    <w:pPr>
      <w:numPr>
        <w:numId w:val="5"/>
      </w:numPr>
      <w:spacing w:after="120"/>
    </w:pPr>
    <w:rPr>
      <w:rFonts w:cs="Arial"/>
      <w:szCs w:val="22"/>
    </w:rPr>
  </w:style>
  <w:style w:type="paragraph" w:customStyle="1" w:styleId="Dash">
    <w:name w:val="Dash"/>
    <w:basedOn w:val="Normal"/>
    <w:qFormat/>
    <w:rsid w:val="00C57858"/>
    <w:pPr>
      <w:numPr>
        <w:ilvl w:val="1"/>
        <w:numId w:val="5"/>
      </w:numPr>
      <w:spacing w:after="120"/>
    </w:pPr>
    <w:rPr>
      <w:rFonts w:cs="Arial"/>
      <w:szCs w:val="22"/>
    </w:rPr>
  </w:style>
  <w:style w:type="character" w:styleId="PageNumber">
    <w:name w:val="page number"/>
    <w:rsid w:val="00C57858"/>
    <w:rPr>
      <w:rFonts w:ascii="Montserrat Semi Bold" w:hAnsi="Montserrat Semi Bold"/>
      <w:b/>
      <w:color w:val="8D7248"/>
      <w:sz w:val="17"/>
      <w:vertAlign w:val="baseline"/>
    </w:rPr>
  </w:style>
  <w:style w:type="paragraph" w:styleId="Header">
    <w:name w:val="header"/>
    <w:basedOn w:val="Normal"/>
    <w:link w:val="HeaderChar"/>
    <w:rsid w:val="007F7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03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rsid w:val="007F70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7858"/>
    <w:pPr>
      <w:tabs>
        <w:tab w:val="center" w:pos="4513"/>
        <w:tab w:val="right" w:pos="9026"/>
      </w:tabs>
      <w:spacing w:after="120"/>
    </w:pPr>
    <w:rPr>
      <w:sz w:val="17"/>
    </w:rPr>
  </w:style>
  <w:style w:type="character" w:customStyle="1" w:styleId="FooterChar">
    <w:name w:val="Footer Char"/>
    <w:link w:val="Footer"/>
    <w:uiPriority w:val="99"/>
    <w:rsid w:val="00C57858"/>
    <w:rPr>
      <w:rFonts w:ascii="Montserrat Light" w:eastAsia="Times New Roman" w:hAnsi="Montserrat Light"/>
      <w:color w:val="000000"/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8A3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8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89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89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ED03E002.dotm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Legislation Handbook - Appendix F6</dc:title>
  <dc:creator/>
  <cp:lastModifiedBy/>
  <cp:revision>1</cp:revision>
  <dcterms:created xsi:type="dcterms:W3CDTF">2017-02-07T01:13:00Z</dcterms:created>
  <dcterms:modified xsi:type="dcterms:W3CDTF">2017-02-07T01:13:00Z</dcterms:modified>
</cp:coreProperties>
</file>