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2CC43" w14:textId="0F5312A1" w:rsidR="0050561E" w:rsidRDefault="0050561E" w:rsidP="0050561E">
      <w:pPr>
        <w:pStyle w:val="Heading1"/>
      </w:pPr>
      <w:r>
        <w:t xml:space="preserve">Department of the Prime Minister and Cabinet Report on Legal Services Expenditure </w:t>
      </w:r>
      <w:r w:rsidR="00ED1E76">
        <w:t>2017-18</w:t>
      </w:r>
    </w:p>
    <w:p w14:paraId="2AE3274B" w14:textId="182BACAA" w:rsidR="0050561E" w:rsidRDefault="0050561E" w:rsidP="0050561E">
      <w:pPr>
        <w:pStyle w:val="BodyText"/>
      </w:pPr>
      <w:r>
        <w:t>This is a statement of legal services expenditure by the Department of the Prime M</w:t>
      </w:r>
      <w:r w:rsidR="00A07CD0">
        <w:t xml:space="preserve">inister and Cabinet for the </w:t>
      </w:r>
      <w:r w:rsidR="0050104C">
        <w:t>201</w:t>
      </w:r>
      <w:r w:rsidR="00ED1E76">
        <w:t>7-18</w:t>
      </w:r>
      <w:r>
        <w:t xml:space="preserve"> financial year, published in compliance with paragraph 11.1(ba) of the </w:t>
      </w:r>
      <w:r>
        <w:rPr>
          <w:i/>
          <w:iCs/>
        </w:rPr>
        <w:t>Legal Services Directions 20</w:t>
      </w:r>
      <w:r w:rsidR="00CE277B">
        <w:rPr>
          <w:i/>
          <w:iCs/>
        </w:rPr>
        <w:t>17</w:t>
      </w:r>
      <w:r>
        <w:t xml:space="preserve">. </w:t>
      </w:r>
      <w:r w:rsidR="003F29D0">
        <w:t xml:space="preserve">All figures are </w:t>
      </w:r>
      <w:r w:rsidR="000F1DA7">
        <w:t>GST exclusive</w:t>
      </w:r>
      <w:r w:rsidR="003F29D0">
        <w:t>.</w:t>
      </w:r>
    </w:p>
    <w:tbl>
      <w:tblPr>
        <w:tblStyle w:val="TableGrid"/>
        <w:tblW w:w="6946"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otal external and internal legal services expenditure 2017-18"/>
        <w:tblDescription w:val="Total external and internal legal services expenditure 2017-18"/>
      </w:tblPr>
      <w:tblGrid>
        <w:gridCol w:w="5103"/>
        <w:gridCol w:w="1843"/>
      </w:tblGrid>
      <w:tr w:rsidR="003F29D0" w14:paraId="7A8C203B" w14:textId="77777777" w:rsidTr="00111266">
        <w:tc>
          <w:tcPr>
            <w:tcW w:w="5103" w:type="dxa"/>
          </w:tcPr>
          <w:p w14:paraId="676732F3" w14:textId="77777777" w:rsidR="003F29D0" w:rsidRPr="007730CC" w:rsidRDefault="003F29D0" w:rsidP="0050561E">
            <w:pPr>
              <w:pStyle w:val="BodyText"/>
              <w:rPr>
                <w:b/>
              </w:rPr>
            </w:pPr>
            <w:r w:rsidRPr="007730CC">
              <w:rPr>
                <w:b/>
              </w:rPr>
              <w:t>Total external legal services expenditure</w:t>
            </w:r>
          </w:p>
        </w:tc>
        <w:tc>
          <w:tcPr>
            <w:tcW w:w="1843" w:type="dxa"/>
          </w:tcPr>
          <w:p w14:paraId="7D1A71C9" w14:textId="6AF4ECAF" w:rsidR="003F29D0" w:rsidRPr="007730CC" w:rsidRDefault="00D26BFC" w:rsidP="00622760">
            <w:pPr>
              <w:pStyle w:val="BodyText"/>
              <w:jc w:val="right"/>
              <w:rPr>
                <w:b/>
              </w:rPr>
            </w:pPr>
            <w:r w:rsidRPr="00D26BFC">
              <w:rPr>
                <w:b/>
              </w:rPr>
              <w:t>$</w:t>
            </w:r>
            <w:r w:rsidR="00622760">
              <w:rPr>
                <w:b/>
              </w:rPr>
              <w:t>2,589,250.45</w:t>
            </w:r>
          </w:p>
        </w:tc>
      </w:tr>
      <w:tr w:rsidR="003F29D0" w:rsidRPr="00111266" w14:paraId="5B3E5728" w14:textId="77777777" w:rsidTr="00111266">
        <w:tc>
          <w:tcPr>
            <w:tcW w:w="5103" w:type="dxa"/>
            <w:tcBorders>
              <w:bottom w:val="double" w:sz="4" w:space="0" w:color="auto"/>
            </w:tcBorders>
          </w:tcPr>
          <w:p w14:paraId="6CBD6D25" w14:textId="77777777" w:rsidR="003F29D0" w:rsidRPr="007730CC" w:rsidRDefault="003F29D0" w:rsidP="0050561E">
            <w:pPr>
              <w:pStyle w:val="BodyText"/>
              <w:rPr>
                <w:b/>
              </w:rPr>
            </w:pPr>
            <w:r w:rsidRPr="007730CC">
              <w:rPr>
                <w:b/>
              </w:rPr>
              <w:t>Total internal legal services</w:t>
            </w:r>
            <w:r w:rsidRPr="00111266">
              <w:rPr>
                <w:b/>
              </w:rPr>
              <w:t xml:space="preserve"> </w:t>
            </w:r>
            <w:r w:rsidRPr="007730CC">
              <w:rPr>
                <w:b/>
              </w:rPr>
              <w:t>expenditure</w:t>
            </w:r>
          </w:p>
        </w:tc>
        <w:tc>
          <w:tcPr>
            <w:tcW w:w="1843" w:type="dxa"/>
            <w:tcBorders>
              <w:bottom w:val="double" w:sz="4" w:space="0" w:color="auto"/>
            </w:tcBorders>
          </w:tcPr>
          <w:p w14:paraId="3A110C11" w14:textId="76AC1377" w:rsidR="008F3E26" w:rsidRPr="007730CC" w:rsidRDefault="00D26BFC" w:rsidP="008F3E26">
            <w:pPr>
              <w:pStyle w:val="BodyText"/>
              <w:jc w:val="right"/>
              <w:rPr>
                <w:b/>
              </w:rPr>
            </w:pPr>
            <w:r w:rsidRPr="00D26BFC">
              <w:rPr>
                <w:b/>
              </w:rPr>
              <w:t>$</w:t>
            </w:r>
            <w:r w:rsidR="00622760">
              <w:rPr>
                <w:b/>
              </w:rPr>
              <w:t>3,192,286.00</w:t>
            </w:r>
            <w:bookmarkStart w:id="0" w:name="_GoBack"/>
            <w:bookmarkEnd w:id="0"/>
          </w:p>
          <w:p w14:paraId="3B08CA1C" w14:textId="2829BD65" w:rsidR="003F29D0" w:rsidRPr="007730CC" w:rsidRDefault="007730CC" w:rsidP="00111266">
            <w:pPr>
              <w:pStyle w:val="BodyText"/>
              <w:jc w:val="right"/>
              <w:rPr>
                <w:b/>
              </w:rPr>
            </w:pPr>
            <w:r w:rsidRPr="007730CC">
              <w:rPr>
                <w:b/>
              </w:rPr>
              <w:t xml:space="preserve"> </w:t>
            </w:r>
          </w:p>
        </w:tc>
      </w:tr>
      <w:tr w:rsidR="003F29D0" w14:paraId="46E52BD1" w14:textId="77777777" w:rsidTr="00111266">
        <w:tc>
          <w:tcPr>
            <w:tcW w:w="5103" w:type="dxa"/>
            <w:tcBorders>
              <w:top w:val="double" w:sz="4" w:space="0" w:color="auto"/>
              <w:bottom w:val="single" w:sz="4" w:space="0" w:color="auto"/>
            </w:tcBorders>
          </w:tcPr>
          <w:p w14:paraId="01A28236" w14:textId="77777777" w:rsidR="003F29D0" w:rsidRPr="007730CC" w:rsidRDefault="003F29D0" w:rsidP="003F29D0">
            <w:pPr>
              <w:pStyle w:val="BodyText"/>
              <w:rPr>
                <w:b/>
              </w:rPr>
            </w:pPr>
            <w:r w:rsidRPr="007730CC">
              <w:rPr>
                <w:b/>
                <w:iCs/>
              </w:rPr>
              <w:t>Total legal services expenditure</w:t>
            </w:r>
          </w:p>
        </w:tc>
        <w:tc>
          <w:tcPr>
            <w:tcW w:w="1843" w:type="dxa"/>
            <w:tcBorders>
              <w:top w:val="double" w:sz="4" w:space="0" w:color="auto"/>
              <w:bottom w:val="single" w:sz="4" w:space="0" w:color="auto"/>
            </w:tcBorders>
          </w:tcPr>
          <w:p w14:paraId="5269FB94" w14:textId="6EB0B0EC" w:rsidR="003F29D0" w:rsidRPr="007730CC" w:rsidRDefault="00E70274" w:rsidP="00622760">
            <w:pPr>
              <w:pStyle w:val="BodyText"/>
              <w:jc w:val="right"/>
              <w:rPr>
                <w:b/>
              </w:rPr>
            </w:pPr>
            <w:r>
              <w:rPr>
                <w:b/>
              </w:rPr>
              <w:t>$</w:t>
            </w:r>
            <w:r w:rsidR="00622760">
              <w:rPr>
                <w:b/>
              </w:rPr>
              <w:t>5,781,536.45</w:t>
            </w:r>
          </w:p>
        </w:tc>
      </w:tr>
    </w:tbl>
    <w:p w14:paraId="60CEC811" w14:textId="77777777" w:rsidR="003F29D0" w:rsidRDefault="003F29D0" w:rsidP="0050561E">
      <w:pPr>
        <w:pStyle w:val="BodyText"/>
      </w:pPr>
    </w:p>
    <w:p w14:paraId="77DE1787" w14:textId="77777777" w:rsidR="007730CC" w:rsidRDefault="00E70274" w:rsidP="0050561E">
      <w:pPr>
        <w:pStyle w:val="BodyText"/>
      </w:pPr>
      <w:r>
        <w:t>T</w:t>
      </w:r>
      <w:r w:rsidR="007730CC">
        <w:t xml:space="preserve">otal external legal services expenditure </w:t>
      </w:r>
      <w:r>
        <w:t>comprised</w:t>
      </w:r>
      <w:r w:rsidR="007730CC">
        <w:t>:</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eak up of external legal services expenditure"/>
        <w:tblDescription w:val="External expenditure broken up by solicitors professional fees and disbursement versus expenditure on counsel"/>
      </w:tblPr>
      <w:tblGrid>
        <w:gridCol w:w="5103"/>
        <w:gridCol w:w="1843"/>
      </w:tblGrid>
      <w:tr w:rsidR="007730CC" w14:paraId="08A14B4E" w14:textId="77777777" w:rsidTr="00FD6565">
        <w:tc>
          <w:tcPr>
            <w:tcW w:w="5103" w:type="dxa"/>
          </w:tcPr>
          <w:p w14:paraId="1E3990B4" w14:textId="77777777" w:rsidR="007730CC" w:rsidRPr="007730CC" w:rsidRDefault="007730CC" w:rsidP="007730CC">
            <w:pPr>
              <w:pStyle w:val="BodyText"/>
              <w:ind w:left="34"/>
            </w:pPr>
            <w:r w:rsidRPr="007730CC">
              <w:t>External expenditure on solicitors -professional fees and disbursements, excluding counsel</w:t>
            </w:r>
          </w:p>
        </w:tc>
        <w:tc>
          <w:tcPr>
            <w:tcW w:w="1843" w:type="dxa"/>
          </w:tcPr>
          <w:p w14:paraId="21710A35" w14:textId="4E87C75A" w:rsidR="007730CC" w:rsidRPr="007730CC" w:rsidRDefault="00D26BFC" w:rsidP="00622760">
            <w:pPr>
              <w:pStyle w:val="BodyText"/>
              <w:ind w:left="34"/>
              <w:jc w:val="right"/>
            </w:pPr>
            <w:r w:rsidRPr="00D26BFC">
              <w:t>$2,</w:t>
            </w:r>
            <w:r w:rsidR="00622760">
              <w:t>448,154.00</w:t>
            </w:r>
          </w:p>
        </w:tc>
      </w:tr>
      <w:tr w:rsidR="007730CC" w14:paraId="59E5D19F" w14:textId="77777777" w:rsidTr="00FD6565">
        <w:tc>
          <w:tcPr>
            <w:tcW w:w="5103" w:type="dxa"/>
            <w:tcBorders>
              <w:bottom w:val="double" w:sz="4" w:space="0" w:color="auto"/>
            </w:tcBorders>
          </w:tcPr>
          <w:p w14:paraId="2ED29DB8" w14:textId="58DC2A66" w:rsidR="007730CC" w:rsidRPr="007730CC" w:rsidRDefault="007730CC" w:rsidP="00622760">
            <w:pPr>
              <w:pStyle w:val="BodyText"/>
              <w:tabs>
                <w:tab w:val="left" w:pos="603"/>
              </w:tabs>
              <w:ind w:left="34"/>
            </w:pPr>
            <w:r w:rsidRPr="007730CC">
              <w:t>External expenditure on counsel</w:t>
            </w:r>
            <w:r w:rsidR="0050104C">
              <w:t xml:space="preserve"> (through </w:t>
            </w:r>
            <w:r w:rsidR="00622760">
              <w:t>11</w:t>
            </w:r>
            <w:r w:rsidR="000F1DA7">
              <w:t xml:space="preserve"> </w:t>
            </w:r>
            <w:r>
              <w:t>brief</w:t>
            </w:r>
            <w:r w:rsidR="00622760">
              <w:t>s</w:t>
            </w:r>
            <w:r>
              <w:t>)</w:t>
            </w:r>
          </w:p>
        </w:tc>
        <w:tc>
          <w:tcPr>
            <w:tcW w:w="1843" w:type="dxa"/>
            <w:tcBorders>
              <w:bottom w:val="double" w:sz="4" w:space="0" w:color="auto"/>
            </w:tcBorders>
          </w:tcPr>
          <w:p w14:paraId="152D5416" w14:textId="151A9FB2" w:rsidR="007730CC" w:rsidRDefault="0042030E" w:rsidP="00D26BFC">
            <w:pPr>
              <w:pStyle w:val="BodyText"/>
              <w:ind w:left="34"/>
              <w:jc w:val="right"/>
            </w:pPr>
            <w:r>
              <w:t>$</w:t>
            </w:r>
            <w:r w:rsidR="00622760">
              <w:t>141.096.45</w:t>
            </w:r>
          </w:p>
          <w:p w14:paraId="60F96007" w14:textId="6DA251E5" w:rsidR="007B5304" w:rsidRPr="007730CC" w:rsidRDefault="007B5304" w:rsidP="00D26BFC">
            <w:pPr>
              <w:pStyle w:val="BodyText"/>
              <w:ind w:left="34"/>
              <w:jc w:val="right"/>
            </w:pPr>
          </w:p>
        </w:tc>
      </w:tr>
      <w:tr w:rsidR="007730CC" w14:paraId="2423A9EE" w14:textId="77777777" w:rsidTr="00FD65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tcBorders>
              <w:top w:val="double" w:sz="4" w:space="0" w:color="auto"/>
              <w:left w:val="nil"/>
              <w:right w:val="nil"/>
            </w:tcBorders>
          </w:tcPr>
          <w:p w14:paraId="60A79BDF" w14:textId="77777777" w:rsidR="007730CC" w:rsidRPr="007730CC" w:rsidRDefault="007730CC" w:rsidP="00F875D1">
            <w:pPr>
              <w:pStyle w:val="BodyText"/>
              <w:rPr>
                <w:iCs/>
              </w:rPr>
            </w:pPr>
            <w:r w:rsidRPr="007730CC">
              <w:rPr>
                <w:iCs/>
              </w:rPr>
              <w:t>Total external legal services expenditure</w:t>
            </w:r>
          </w:p>
        </w:tc>
        <w:tc>
          <w:tcPr>
            <w:tcW w:w="1843" w:type="dxa"/>
            <w:tcBorders>
              <w:top w:val="double" w:sz="4" w:space="0" w:color="auto"/>
              <w:left w:val="nil"/>
              <w:right w:val="nil"/>
            </w:tcBorders>
          </w:tcPr>
          <w:p w14:paraId="1913B56C" w14:textId="119F3C23" w:rsidR="007730CC" w:rsidRPr="00111266" w:rsidRDefault="00D26BFC" w:rsidP="00622760">
            <w:pPr>
              <w:pStyle w:val="BodyText"/>
              <w:jc w:val="right"/>
              <w:rPr>
                <w:iCs/>
              </w:rPr>
            </w:pPr>
            <w:r w:rsidRPr="00D26BFC">
              <w:rPr>
                <w:iCs/>
              </w:rPr>
              <w:t>$</w:t>
            </w:r>
            <w:r w:rsidR="00622760">
              <w:rPr>
                <w:iCs/>
              </w:rPr>
              <w:t>2,589,250.45</w:t>
            </w:r>
          </w:p>
        </w:tc>
      </w:tr>
    </w:tbl>
    <w:p w14:paraId="073AE40F" w14:textId="77777777" w:rsidR="007730CC" w:rsidRDefault="007730CC" w:rsidP="0050561E">
      <w:pPr>
        <w:pStyle w:val="BodyText"/>
      </w:pPr>
    </w:p>
    <w:p w14:paraId="794BC9B2" w14:textId="77777777" w:rsidR="0050561E" w:rsidRDefault="0050561E" w:rsidP="0050561E">
      <w:pPr>
        <w:pStyle w:val="Heading2"/>
      </w:pPr>
      <w:r>
        <w:t xml:space="preserve">Explanatory Notes </w:t>
      </w:r>
    </w:p>
    <w:p w14:paraId="6B859EFB" w14:textId="77777777" w:rsidR="0050561E" w:rsidRDefault="0050561E" w:rsidP="0050561E">
      <w:pPr>
        <w:pStyle w:val="NumberedList"/>
        <w:numPr>
          <w:ilvl w:val="0"/>
          <w:numId w:val="0"/>
        </w:numPr>
        <w:ind w:left="360"/>
        <w:rPr>
          <w:u w:val="single"/>
        </w:rPr>
      </w:pPr>
      <w:r>
        <w:t>This report has been prepared on the following basis.</w:t>
      </w:r>
    </w:p>
    <w:p w14:paraId="003103FD" w14:textId="7F74A832" w:rsidR="00715E56" w:rsidRDefault="0050561E" w:rsidP="00715E56">
      <w:pPr>
        <w:pStyle w:val="BulletedList"/>
      </w:pPr>
      <w:r>
        <w:t>‘Legal services expenditure’ has been defined as legal s</w:t>
      </w:r>
      <w:r w:rsidR="00DB449C">
        <w:t xml:space="preserve">ervices </w:t>
      </w:r>
      <w:r w:rsidR="00D03B47">
        <w:t xml:space="preserve">accrued </w:t>
      </w:r>
      <w:r w:rsidR="008A3014">
        <w:t>by the Department of the Prime Minister and Cabinet</w:t>
      </w:r>
      <w:r w:rsidR="00DB449C">
        <w:t xml:space="preserve"> during the </w:t>
      </w:r>
      <w:r w:rsidR="0050104C">
        <w:t>201</w:t>
      </w:r>
      <w:r w:rsidR="00622760">
        <w:t>7-18</w:t>
      </w:r>
      <w:r>
        <w:t xml:space="preserve"> financial year</w:t>
      </w:r>
      <w:r w:rsidR="00693232">
        <w:t xml:space="preserve">. </w:t>
      </w:r>
    </w:p>
    <w:p w14:paraId="7372BDAD" w14:textId="77777777" w:rsidR="0050561E" w:rsidRDefault="0050561E" w:rsidP="0050561E">
      <w:pPr>
        <w:pStyle w:val="BulletedList"/>
      </w:pPr>
      <w:r>
        <w:t>‘Internal legal services’ have been identified in accordance with the definition used by the Australian National Audit Office in Audit Report No. 52 of 2004-05.  Activities of the department coming within the ANAO definition of ‘internal legal services’ may also involve the provision of policy advice, so internal legal services are not necessarily directly comparable with, or able to be substituted by, external legal services.</w:t>
      </w:r>
    </w:p>
    <w:p w14:paraId="13E37B9B" w14:textId="77777777" w:rsidR="00F179F6" w:rsidRDefault="00E70274" w:rsidP="00F551EF">
      <w:pPr>
        <w:pStyle w:val="BulletedList"/>
      </w:pPr>
      <w:r>
        <w:t>In considering the D</w:t>
      </w:r>
      <w:r w:rsidR="0050561E">
        <w:t xml:space="preserve">epartment’s internal legal services expenditure, relevant managers estimated the percentage of time spent by legally </w:t>
      </w:r>
      <w:r>
        <w:t xml:space="preserve">qualified staff on legal work.  </w:t>
      </w:r>
      <w:r w:rsidR="0050561E">
        <w:t xml:space="preserve">Approximate totals were derived using </w:t>
      </w:r>
      <w:r w:rsidR="007B2199">
        <w:t>base salaries</w:t>
      </w:r>
      <w:r w:rsidR="0050561E">
        <w:t xml:space="preserve">, and include an estimate of </w:t>
      </w:r>
      <w:r w:rsidR="00F551EF">
        <w:t xml:space="preserve">overheads. </w:t>
      </w:r>
    </w:p>
    <w:sectPr w:rsidR="00F179F6" w:rsidSect="0080210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4AFEA" w14:textId="77777777" w:rsidR="00DE5A2D" w:rsidRDefault="00DE5A2D" w:rsidP="00DE5A2D">
      <w:pPr>
        <w:spacing w:line="240" w:lineRule="auto"/>
      </w:pPr>
      <w:r>
        <w:separator/>
      </w:r>
    </w:p>
  </w:endnote>
  <w:endnote w:type="continuationSeparator" w:id="0">
    <w:p w14:paraId="215C2B46" w14:textId="77777777" w:rsidR="00DE5A2D" w:rsidRDefault="00DE5A2D" w:rsidP="00DE5A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5421C" w14:textId="77777777" w:rsidR="00DE5A2D" w:rsidRDefault="00DE5A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E9D5E" w14:textId="77777777" w:rsidR="00DE5A2D" w:rsidRDefault="00DE5A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3F39F" w14:textId="77777777" w:rsidR="00DE5A2D" w:rsidRDefault="00DE5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99E6F" w14:textId="77777777" w:rsidR="00DE5A2D" w:rsidRDefault="00DE5A2D" w:rsidP="00DE5A2D">
      <w:pPr>
        <w:spacing w:line="240" w:lineRule="auto"/>
      </w:pPr>
      <w:r>
        <w:separator/>
      </w:r>
    </w:p>
  </w:footnote>
  <w:footnote w:type="continuationSeparator" w:id="0">
    <w:p w14:paraId="78252548" w14:textId="77777777" w:rsidR="00DE5A2D" w:rsidRDefault="00DE5A2D" w:rsidP="00DE5A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F9642" w14:textId="77777777" w:rsidR="00DE5A2D" w:rsidRDefault="00DE5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55A9D" w14:textId="77777777" w:rsidR="00DE5A2D" w:rsidRDefault="00DE5A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91D36" w14:textId="77777777" w:rsidR="00DE5A2D" w:rsidRDefault="00DE5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3EE"/>
    <w:multiLevelType w:val="hybridMultilevel"/>
    <w:tmpl w:val="19CAAF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B29D0"/>
    <w:multiLevelType w:val="hybridMultilevel"/>
    <w:tmpl w:val="D1F8A8E8"/>
    <w:lvl w:ilvl="0" w:tplc="6166E3C4">
      <w:start w:val="1"/>
      <w:numFmt w:val="bullet"/>
      <w:pStyle w:val="BulletedLis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E8536F"/>
    <w:multiLevelType w:val="hybridMultilevel"/>
    <w:tmpl w:val="22660E1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184E63"/>
    <w:multiLevelType w:val="hybridMultilevel"/>
    <w:tmpl w:val="6F661266"/>
    <w:lvl w:ilvl="0" w:tplc="30E65F94">
      <w:start w:val="1"/>
      <w:numFmt w:val="decimal"/>
      <w:pStyle w:val="NumberedList"/>
      <w:lvlText w:val="%1."/>
      <w:lvlJc w:val="left"/>
      <w:pPr>
        <w:tabs>
          <w:tab w:val="num" w:pos="700"/>
        </w:tabs>
        <w:ind w:left="700" w:hanging="34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1E"/>
    <w:rsid w:val="000F1DA7"/>
    <w:rsid w:val="00111266"/>
    <w:rsid w:val="00294499"/>
    <w:rsid w:val="002A2845"/>
    <w:rsid w:val="00314B79"/>
    <w:rsid w:val="0035389D"/>
    <w:rsid w:val="003A02F9"/>
    <w:rsid w:val="003A1B51"/>
    <w:rsid w:val="003F29D0"/>
    <w:rsid w:val="0042030E"/>
    <w:rsid w:val="0050104C"/>
    <w:rsid w:val="005027F2"/>
    <w:rsid w:val="0050561E"/>
    <w:rsid w:val="005365B1"/>
    <w:rsid w:val="00555D0B"/>
    <w:rsid w:val="005B46D1"/>
    <w:rsid w:val="00604472"/>
    <w:rsid w:val="00606E6D"/>
    <w:rsid w:val="00622760"/>
    <w:rsid w:val="00693232"/>
    <w:rsid w:val="00715E56"/>
    <w:rsid w:val="007730CC"/>
    <w:rsid w:val="007B2199"/>
    <w:rsid w:val="007B5304"/>
    <w:rsid w:val="00802102"/>
    <w:rsid w:val="00842EE7"/>
    <w:rsid w:val="00853EAB"/>
    <w:rsid w:val="008A3014"/>
    <w:rsid w:val="008F3E26"/>
    <w:rsid w:val="00900395"/>
    <w:rsid w:val="00917E3F"/>
    <w:rsid w:val="00A07CD0"/>
    <w:rsid w:val="00A12EA5"/>
    <w:rsid w:val="00A826A0"/>
    <w:rsid w:val="00AB0535"/>
    <w:rsid w:val="00AB5F0C"/>
    <w:rsid w:val="00AC2EE7"/>
    <w:rsid w:val="00AD0C48"/>
    <w:rsid w:val="00B073CA"/>
    <w:rsid w:val="00BE3EB5"/>
    <w:rsid w:val="00C219D0"/>
    <w:rsid w:val="00CD1F89"/>
    <w:rsid w:val="00CE277B"/>
    <w:rsid w:val="00D03B47"/>
    <w:rsid w:val="00D26BFC"/>
    <w:rsid w:val="00DB449C"/>
    <w:rsid w:val="00DE5A2D"/>
    <w:rsid w:val="00E410A5"/>
    <w:rsid w:val="00E70274"/>
    <w:rsid w:val="00EB4897"/>
    <w:rsid w:val="00ED1E76"/>
    <w:rsid w:val="00F179F6"/>
    <w:rsid w:val="00F551EF"/>
    <w:rsid w:val="00F875D1"/>
    <w:rsid w:val="00FA0C75"/>
    <w:rsid w:val="00FD656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01588D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61E"/>
    <w:pPr>
      <w:spacing w:line="280" w:lineRule="atLeast"/>
    </w:pPr>
    <w:rPr>
      <w:rFonts w:ascii="Arial" w:hAnsi="Arial" w:cs="Arial"/>
      <w:spacing w:val="4"/>
      <w:lang w:eastAsia="en-US"/>
    </w:rPr>
  </w:style>
  <w:style w:type="paragraph" w:styleId="Heading1">
    <w:name w:val="heading 1"/>
    <w:basedOn w:val="Normal"/>
    <w:next w:val="Normal"/>
    <w:link w:val="Heading1Char"/>
    <w:uiPriority w:val="99"/>
    <w:qFormat/>
    <w:rsid w:val="0050561E"/>
    <w:pPr>
      <w:keepNext/>
      <w:spacing w:before="240" w:after="60"/>
      <w:outlineLvl w:val="0"/>
    </w:pPr>
    <w:rPr>
      <w:kern w:val="32"/>
      <w:sz w:val="28"/>
      <w:szCs w:val="28"/>
    </w:rPr>
  </w:style>
  <w:style w:type="paragraph" w:styleId="Heading2">
    <w:name w:val="heading 2"/>
    <w:basedOn w:val="Normal"/>
    <w:next w:val="Normal"/>
    <w:link w:val="Heading2Char"/>
    <w:uiPriority w:val="99"/>
    <w:qFormat/>
    <w:rsid w:val="0050561E"/>
    <w:pPr>
      <w:spacing w:before="240" w:after="1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561E"/>
    <w:rPr>
      <w:rFonts w:ascii="Arial" w:hAnsi="Arial" w:cs="Arial"/>
      <w:spacing w:val="4"/>
      <w:kern w:val="32"/>
      <w:sz w:val="28"/>
      <w:szCs w:val="28"/>
    </w:rPr>
  </w:style>
  <w:style w:type="character" w:customStyle="1" w:styleId="Heading2Char">
    <w:name w:val="Heading 2 Char"/>
    <w:basedOn w:val="DefaultParagraphFont"/>
    <w:link w:val="Heading2"/>
    <w:uiPriority w:val="99"/>
    <w:locked/>
    <w:rsid w:val="0050561E"/>
    <w:rPr>
      <w:rFonts w:ascii="Arial" w:hAnsi="Arial" w:cs="Arial"/>
      <w:spacing w:val="4"/>
      <w:sz w:val="20"/>
      <w:szCs w:val="20"/>
      <w:u w:val="single"/>
    </w:rPr>
  </w:style>
  <w:style w:type="paragraph" w:styleId="BodyText">
    <w:name w:val="Body Text"/>
    <w:basedOn w:val="Normal"/>
    <w:link w:val="BodyTextChar"/>
    <w:uiPriority w:val="99"/>
    <w:rsid w:val="0050561E"/>
    <w:pPr>
      <w:spacing w:before="180" w:after="180"/>
    </w:pPr>
  </w:style>
  <w:style w:type="character" w:customStyle="1" w:styleId="BodyTextChar">
    <w:name w:val="Body Text Char"/>
    <w:basedOn w:val="DefaultParagraphFont"/>
    <w:link w:val="BodyText"/>
    <w:uiPriority w:val="99"/>
    <w:locked/>
    <w:rsid w:val="0050561E"/>
    <w:rPr>
      <w:rFonts w:ascii="Arial" w:hAnsi="Arial" w:cs="Arial"/>
      <w:spacing w:val="4"/>
      <w:sz w:val="20"/>
      <w:szCs w:val="20"/>
    </w:rPr>
  </w:style>
  <w:style w:type="paragraph" w:customStyle="1" w:styleId="BulletedList">
    <w:name w:val="Bulleted List"/>
    <w:basedOn w:val="Normal"/>
    <w:uiPriority w:val="99"/>
    <w:rsid w:val="0050561E"/>
    <w:pPr>
      <w:numPr>
        <w:numId w:val="1"/>
      </w:numPr>
      <w:spacing w:after="120"/>
    </w:pPr>
  </w:style>
  <w:style w:type="paragraph" w:customStyle="1" w:styleId="NumberedList">
    <w:name w:val="Numbered List"/>
    <w:basedOn w:val="Normal"/>
    <w:uiPriority w:val="99"/>
    <w:rsid w:val="0050561E"/>
    <w:pPr>
      <w:numPr>
        <w:numId w:val="2"/>
      </w:numPr>
      <w:spacing w:before="120" w:after="120"/>
    </w:pPr>
  </w:style>
  <w:style w:type="paragraph" w:styleId="BalloonText">
    <w:name w:val="Balloon Text"/>
    <w:basedOn w:val="Normal"/>
    <w:link w:val="BalloonTextChar"/>
    <w:uiPriority w:val="99"/>
    <w:semiHidden/>
    <w:unhideWhenUsed/>
    <w:rsid w:val="00BE3E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3EB5"/>
    <w:rPr>
      <w:rFonts w:ascii="Tahoma" w:hAnsi="Tahoma" w:cs="Tahoma"/>
      <w:spacing w:val="4"/>
      <w:sz w:val="16"/>
      <w:szCs w:val="16"/>
      <w:lang w:val="x-none" w:eastAsia="en-US"/>
    </w:rPr>
  </w:style>
  <w:style w:type="paragraph" w:styleId="ListParagraph">
    <w:name w:val="List Paragraph"/>
    <w:basedOn w:val="Normal"/>
    <w:uiPriority w:val="34"/>
    <w:qFormat/>
    <w:rsid w:val="003F29D0"/>
    <w:pPr>
      <w:ind w:left="720"/>
      <w:contextualSpacing/>
    </w:pPr>
  </w:style>
  <w:style w:type="table" w:styleId="TableGrid">
    <w:name w:val="Table Grid"/>
    <w:basedOn w:val="TableNormal"/>
    <w:uiPriority w:val="59"/>
    <w:rsid w:val="003F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126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DE5A2D"/>
    <w:pPr>
      <w:tabs>
        <w:tab w:val="center" w:pos="4513"/>
        <w:tab w:val="right" w:pos="9026"/>
      </w:tabs>
      <w:spacing w:line="240" w:lineRule="auto"/>
    </w:pPr>
  </w:style>
  <w:style w:type="character" w:customStyle="1" w:styleId="HeaderChar">
    <w:name w:val="Header Char"/>
    <w:basedOn w:val="DefaultParagraphFont"/>
    <w:link w:val="Header"/>
    <w:uiPriority w:val="99"/>
    <w:rsid w:val="00DE5A2D"/>
    <w:rPr>
      <w:rFonts w:ascii="Arial" w:hAnsi="Arial" w:cs="Arial"/>
      <w:spacing w:val="4"/>
      <w:lang w:eastAsia="en-US"/>
    </w:rPr>
  </w:style>
  <w:style w:type="paragraph" w:styleId="Footer">
    <w:name w:val="footer"/>
    <w:basedOn w:val="Normal"/>
    <w:link w:val="FooterChar"/>
    <w:uiPriority w:val="99"/>
    <w:unhideWhenUsed/>
    <w:rsid w:val="00DE5A2D"/>
    <w:pPr>
      <w:tabs>
        <w:tab w:val="center" w:pos="4513"/>
        <w:tab w:val="right" w:pos="9026"/>
      </w:tabs>
      <w:spacing w:line="240" w:lineRule="auto"/>
    </w:pPr>
  </w:style>
  <w:style w:type="character" w:customStyle="1" w:styleId="FooterChar">
    <w:name w:val="Footer Char"/>
    <w:basedOn w:val="DefaultParagraphFont"/>
    <w:link w:val="Footer"/>
    <w:uiPriority w:val="99"/>
    <w:rsid w:val="00DE5A2D"/>
    <w:rPr>
      <w:rFonts w:ascii="Arial" w:hAnsi="Arial" w:cs="Arial"/>
      <w:spacing w:val="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16489">
      <w:bodyDiv w:val="1"/>
      <w:marLeft w:val="0"/>
      <w:marRight w:val="0"/>
      <w:marTop w:val="0"/>
      <w:marBottom w:val="0"/>
      <w:divBdr>
        <w:top w:val="none" w:sz="0" w:space="0" w:color="auto"/>
        <w:left w:val="none" w:sz="0" w:space="0" w:color="auto"/>
        <w:bottom w:val="none" w:sz="0" w:space="0" w:color="auto"/>
        <w:right w:val="none" w:sz="0" w:space="0" w:color="auto"/>
      </w:divBdr>
    </w:div>
    <w:div w:id="805317986">
      <w:bodyDiv w:val="1"/>
      <w:marLeft w:val="0"/>
      <w:marRight w:val="0"/>
      <w:marTop w:val="0"/>
      <w:marBottom w:val="0"/>
      <w:divBdr>
        <w:top w:val="none" w:sz="0" w:space="0" w:color="auto"/>
        <w:left w:val="none" w:sz="0" w:space="0" w:color="auto"/>
        <w:bottom w:val="none" w:sz="0" w:space="0" w:color="auto"/>
        <w:right w:val="none" w:sz="0" w:space="0" w:color="auto"/>
      </w:divBdr>
    </w:div>
    <w:div w:id="915283352">
      <w:marLeft w:val="0"/>
      <w:marRight w:val="0"/>
      <w:marTop w:val="0"/>
      <w:marBottom w:val="0"/>
      <w:divBdr>
        <w:top w:val="none" w:sz="0" w:space="0" w:color="auto"/>
        <w:left w:val="none" w:sz="0" w:space="0" w:color="auto"/>
        <w:bottom w:val="none" w:sz="0" w:space="0" w:color="auto"/>
        <w:right w:val="none" w:sz="0" w:space="0" w:color="auto"/>
      </w:divBdr>
    </w:div>
    <w:div w:id="915283353">
      <w:marLeft w:val="0"/>
      <w:marRight w:val="0"/>
      <w:marTop w:val="0"/>
      <w:marBottom w:val="0"/>
      <w:divBdr>
        <w:top w:val="none" w:sz="0" w:space="0" w:color="auto"/>
        <w:left w:val="none" w:sz="0" w:space="0" w:color="auto"/>
        <w:bottom w:val="none" w:sz="0" w:space="0" w:color="auto"/>
        <w:right w:val="none" w:sz="0" w:space="0" w:color="auto"/>
      </w:divBdr>
    </w:div>
    <w:div w:id="915283354">
      <w:marLeft w:val="0"/>
      <w:marRight w:val="0"/>
      <w:marTop w:val="0"/>
      <w:marBottom w:val="0"/>
      <w:divBdr>
        <w:top w:val="none" w:sz="0" w:space="0" w:color="auto"/>
        <w:left w:val="none" w:sz="0" w:space="0" w:color="auto"/>
        <w:bottom w:val="none" w:sz="0" w:space="0" w:color="auto"/>
        <w:right w:val="none" w:sz="0" w:space="0" w:color="auto"/>
      </w:divBdr>
    </w:div>
    <w:div w:id="1145705049">
      <w:bodyDiv w:val="1"/>
      <w:marLeft w:val="0"/>
      <w:marRight w:val="0"/>
      <w:marTop w:val="0"/>
      <w:marBottom w:val="0"/>
      <w:divBdr>
        <w:top w:val="none" w:sz="0" w:space="0" w:color="auto"/>
        <w:left w:val="none" w:sz="0" w:space="0" w:color="auto"/>
        <w:bottom w:val="none" w:sz="0" w:space="0" w:color="auto"/>
        <w:right w:val="none" w:sz="0" w:space="0" w:color="auto"/>
      </w:divBdr>
    </w:div>
    <w:div w:id="1657798949">
      <w:bodyDiv w:val="1"/>
      <w:marLeft w:val="0"/>
      <w:marRight w:val="0"/>
      <w:marTop w:val="0"/>
      <w:marBottom w:val="0"/>
      <w:divBdr>
        <w:top w:val="none" w:sz="0" w:space="0" w:color="auto"/>
        <w:left w:val="none" w:sz="0" w:space="0" w:color="auto"/>
        <w:bottom w:val="none" w:sz="0" w:space="0" w:color="auto"/>
        <w:right w:val="none" w:sz="0" w:space="0" w:color="auto"/>
      </w:divBdr>
    </w:div>
    <w:div w:id="171515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jd1c641577414dfdab1686c9d5d0dbd0 xmlns="166541c0-0594-4e6a-9105-c24d4b6de6f7">
      <Terms xmlns="http://schemas.microsoft.com/office/infopath/2007/PartnerControls"/>
    </jd1c641577414dfdab1686c9d5d0dbd0>
    <PMCNotes xmlns="166541c0-0594-4e6a-9105-c24d4b6de6f7" xsi:nil="true"/>
    <TaxCatchAll xmlns="166541c0-0594-4e6a-9105-c24d4b6de6f7">
      <Value>1</Value>
    </TaxCatchAll>
    <ShareHubID xmlns="166541c0-0594-4e6a-9105-c24d4b6de6f7">DOC18-378887</ShareHubID>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documentManagement>
</p:properties>
</file>

<file path=customXml/item2.xml><?xml version="1.0" encoding="utf-8"?>
<ct:contentTypeSchema xmlns:ct="http://schemas.microsoft.com/office/2006/metadata/contentType" xmlns:ma="http://schemas.microsoft.com/office/2006/metadata/properties/metaAttributes" ct:_="" ma:_="" ma:contentTypeName="PMC Document" ma:contentTypeID="0x0101002825A64A6E1845A99A9D8EE8A5686ECB009B58D7D72C3ED54C851955501673F8AC" ma:contentTypeVersion="10" ma:contentTypeDescription="PMC Document" ma:contentTypeScope="" ma:versionID="03f23b18532e2d7dadc795d2bebe09db">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1225e4e12cf6c551c42f7939bb82e2e1"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F5220-0013-40CE-9529-D00935FB0A57}"/>
</file>

<file path=customXml/itemProps2.xml><?xml version="1.0" encoding="utf-8"?>
<ds:datastoreItem xmlns:ds="http://schemas.openxmlformats.org/officeDocument/2006/customXml" ds:itemID="{E666481F-42B1-4D88-986F-538D60C9DC75}"/>
</file>

<file path=customXml/itemProps3.xml><?xml version="1.0" encoding="utf-8"?>
<ds:datastoreItem xmlns:ds="http://schemas.openxmlformats.org/officeDocument/2006/customXml" ds:itemID="{83BA4CBA-D087-4000-91BB-6B63FBF11500}"/>
</file>

<file path=customXml/itemProps4.xml><?xml version="1.0" encoding="utf-8"?>
<ds:datastoreItem xmlns:ds="http://schemas.openxmlformats.org/officeDocument/2006/customXml" ds:itemID="{5431D3DB-A3FE-473D-B6AF-D3743AAD3C47}"/>
</file>

<file path=docProps/app.xml><?xml version="1.0" encoding="utf-8"?>
<Properties xmlns="http://schemas.openxmlformats.org/officeDocument/2006/extended-properties" xmlns:vt="http://schemas.openxmlformats.org/officeDocument/2006/docPropsVTypes">
  <Template>95822FCD.dotm</Template>
  <TotalTime>0</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Prime Minister and Cabinet - report on Legal Services Expenditure 2017-18</dc:title>
  <dc:creator/>
  <cp:lastModifiedBy/>
  <cp:revision>1</cp:revision>
  <dcterms:created xsi:type="dcterms:W3CDTF">2018-09-28T05:07:00Z</dcterms:created>
  <dcterms:modified xsi:type="dcterms:W3CDTF">2018-10-29T00:36:00Z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1;#UNCLASSIFIED|9c49a7c7-17c7-412f-8077-62dec89b9196</vt:lpwstr>
  </property>
  <property fmtid="{D5CDD505-2E9C-101B-9397-08002B2CF9AE}" pid="4" name="HPRMSecurityCaveat">
    <vt:lpwstr/>
  </property>
</Properties>
</file>