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3AE49" w14:textId="77777777" w:rsidR="00437AF2" w:rsidRDefault="00437AF2" w:rsidP="00437AF2">
      <w:pPr>
        <w:jc w:val="center"/>
        <w:rPr>
          <w:b/>
        </w:rPr>
      </w:pPr>
      <w:r>
        <w:rPr>
          <w:b/>
          <w:noProof/>
        </w:rPr>
        <w:drawing>
          <wp:inline distT="0" distB="0" distL="0" distR="0" wp14:anchorId="285D6F83" wp14:editId="238BAED0">
            <wp:extent cx="8001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14:paraId="0AA1DB7F" w14:textId="77777777" w:rsidR="00437AF2" w:rsidRDefault="00437AF2" w:rsidP="00437AF2">
      <w:pPr>
        <w:pStyle w:val="Title"/>
      </w:pPr>
    </w:p>
    <w:p w14:paraId="7E6E5AB8" w14:textId="77777777" w:rsidR="00437AF2" w:rsidRPr="00A14221" w:rsidRDefault="00437AF2" w:rsidP="00437AF2">
      <w:pPr>
        <w:pStyle w:val="Title"/>
      </w:pPr>
      <w:r w:rsidRPr="00A14221">
        <w:t>COMMONWEALTH OF AUSTRALIA</w:t>
      </w:r>
    </w:p>
    <w:p w14:paraId="6A9B3EE6" w14:textId="77777777" w:rsidR="00437AF2" w:rsidRPr="00A14221" w:rsidRDefault="00437AF2" w:rsidP="00437AF2">
      <w:pPr>
        <w:tabs>
          <w:tab w:val="left" w:pos="567"/>
          <w:tab w:val="left" w:pos="1134"/>
        </w:tabs>
        <w:jc w:val="center"/>
        <w:rPr>
          <w:b/>
        </w:rPr>
      </w:pPr>
    </w:p>
    <w:p w14:paraId="60C8F9B6" w14:textId="77777777" w:rsidR="00437AF2" w:rsidRPr="00A14221" w:rsidRDefault="00437AF2" w:rsidP="00437AF2">
      <w:pPr>
        <w:tabs>
          <w:tab w:val="left" w:pos="567"/>
          <w:tab w:val="left" w:pos="1134"/>
        </w:tabs>
        <w:jc w:val="center"/>
        <w:rPr>
          <w:b/>
        </w:rPr>
      </w:pPr>
    </w:p>
    <w:p w14:paraId="19209422" w14:textId="77777777" w:rsidR="00437AF2" w:rsidRPr="00A14221" w:rsidRDefault="00437AF2" w:rsidP="00437AF2">
      <w:pPr>
        <w:tabs>
          <w:tab w:val="left" w:pos="567"/>
          <w:tab w:val="left" w:pos="1134"/>
        </w:tabs>
        <w:jc w:val="center"/>
        <w:rPr>
          <w:b/>
        </w:rPr>
      </w:pPr>
      <w:r w:rsidRPr="00A14221">
        <w:rPr>
          <w:b/>
        </w:rPr>
        <w:t>ADMINISTRATIVE ARRANGEMENTS ORDER</w:t>
      </w:r>
    </w:p>
    <w:p w14:paraId="11DFAE1A" w14:textId="77777777" w:rsidR="00437AF2" w:rsidRPr="00A14221" w:rsidRDefault="00437AF2" w:rsidP="00437AF2">
      <w:pPr>
        <w:tabs>
          <w:tab w:val="left" w:pos="567"/>
          <w:tab w:val="left" w:pos="1134"/>
        </w:tabs>
      </w:pPr>
    </w:p>
    <w:p w14:paraId="4D26D570" w14:textId="77777777" w:rsidR="00437AF2" w:rsidRPr="00A14221" w:rsidRDefault="00437AF2" w:rsidP="00437AF2">
      <w:pPr>
        <w:tabs>
          <w:tab w:val="left" w:pos="567"/>
          <w:tab w:val="left" w:pos="1134"/>
        </w:tabs>
      </w:pPr>
    </w:p>
    <w:p w14:paraId="65D71A27" w14:textId="77777777" w:rsidR="00437AF2" w:rsidRPr="00A14221" w:rsidRDefault="00437AF2" w:rsidP="00437AF2">
      <w:pPr>
        <w:tabs>
          <w:tab w:val="left" w:pos="567"/>
          <w:tab w:val="left" w:pos="1134"/>
        </w:tabs>
      </w:pPr>
      <w:r w:rsidRPr="008F2485">
        <w:t xml:space="preserve">I, </w:t>
      </w:r>
      <w:r>
        <w:t>General the Honourable David Hurley AC DSC (</w:t>
      </w:r>
      <w:proofErr w:type="spellStart"/>
      <w:r>
        <w:t>Retd</w:t>
      </w:r>
      <w:proofErr w:type="spellEnd"/>
      <w:r>
        <w:t>)</w:t>
      </w:r>
      <w:r w:rsidRPr="008F2485">
        <w:t>,</w:t>
      </w:r>
      <w:r w:rsidRPr="00A14221">
        <w:t xml:space="preserve"> Governor-General of the Commonwealth of Australia, acting with the advice of the Federal Executive Council, revoke all administrative arrangements previously ordered and order that:</w:t>
      </w:r>
    </w:p>
    <w:p w14:paraId="08133CAA" w14:textId="77777777" w:rsidR="00437AF2" w:rsidRPr="00A14221" w:rsidRDefault="00437AF2" w:rsidP="00437AF2">
      <w:pPr>
        <w:tabs>
          <w:tab w:val="left" w:pos="567"/>
          <w:tab w:val="left" w:pos="1134"/>
        </w:tabs>
      </w:pPr>
    </w:p>
    <w:p w14:paraId="650AE7D9" w14:textId="77777777" w:rsidR="00437AF2" w:rsidRPr="00A14221" w:rsidRDefault="00437AF2" w:rsidP="00437AF2">
      <w:pPr>
        <w:tabs>
          <w:tab w:val="left" w:pos="567"/>
          <w:tab w:val="left" w:pos="1134"/>
        </w:tabs>
        <w:ind w:left="720" w:hanging="720"/>
      </w:pPr>
      <w:r w:rsidRPr="00A14221">
        <w:t>1.</w:t>
      </w:r>
      <w:r w:rsidRPr="00A14221">
        <w:tab/>
        <w:t>The matters dealt with by a Department of State include:</w:t>
      </w:r>
    </w:p>
    <w:p w14:paraId="6E6D6278" w14:textId="77777777" w:rsidR="00437AF2" w:rsidRPr="00A14221" w:rsidRDefault="00437AF2" w:rsidP="00437AF2">
      <w:pPr>
        <w:tabs>
          <w:tab w:val="left" w:pos="567"/>
          <w:tab w:val="left" w:pos="1134"/>
        </w:tabs>
        <w:ind w:left="720" w:hanging="720"/>
      </w:pPr>
    </w:p>
    <w:p w14:paraId="75679259" w14:textId="77777777" w:rsidR="00437AF2" w:rsidRPr="00A14221" w:rsidRDefault="00437AF2" w:rsidP="00437AF2">
      <w:pPr>
        <w:tabs>
          <w:tab w:val="left" w:pos="567"/>
          <w:tab w:val="left" w:pos="1134"/>
        </w:tabs>
        <w:ind w:left="1134" w:hanging="1134"/>
      </w:pPr>
      <w:r w:rsidRPr="00A14221">
        <w:tab/>
        <w:t>(a)</w:t>
      </w:r>
      <w:r w:rsidRPr="00A14221">
        <w:tab/>
      </w:r>
      <w:proofErr w:type="gramStart"/>
      <w:r w:rsidRPr="00A14221">
        <w:t>the</w:t>
      </w:r>
      <w:proofErr w:type="gramEnd"/>
      <w:r w:rsidRPr="00A14221">
        <w:t xml:space="preserve"> matters referred to in the Part of the Schedule relating to that Department; and</w:t>
      </w:r>
    </w:p>
    <w:p w14:paraId="21664ACF" w14:textId="77777777" w:rsidR="00437AF2" w:rsidRPr="00A14221" w:rsidRDefault="00437AF2" w:rsidP="00437AF2">
      <w:pPr>
        <w:tabs>
          <w:tab w:val="left" w:pos="567"/>
          <w:tab w:val="left" w:pos="1134"/>
        </w:tabs>
        <w:ind w:left="720" w:hanging="720"/>
      </w:pPr>
    </w:p>
    <w:p w14:paraId="6C509F05" w14:textId="77777777" w:rsidR="00437AF2" w:rsidRPr="00A14221" w:rsidRDefault="00437AF2" w:rsidP="00437AF2">
      <w:pPr>
        <w:tabs>
          <w:tab w:val="left" w:pos="567"/>
          <w:tab w:val="left" w:pos="1134"/>
        </w:tabs>
        <w:ind w:left="1134" w:hanging="1134"/>
      </w:pPr>
      <w:r w:rsidRPr="00A14221">
        <w:tab/>
        <w:t>(b)</w:t>
      </w:r>
      <w:r w:rsidRPr="00A14221">
        <w:tab/>
      </w:r>
      <w:proofErr w:type="gramStart"/>
      <w:r w:rsidRPr="00A14221">
        <w:t>matters</w:t>
      </w:r>
      <w:proofErr w:type="gramEnd"/>
      <w:r w:rsidRPr="00A14221">
        <w:t xml:space="preserve"> arising under the legislation administered by a Minister of State administering the Department.</w:t>
      </w:r>
    </w:p>
    <w:p w14:paraId="6BF16904" w14:textId="77777777" w:rsidR="00437AF2" w:rsidRPr="00A14221" w:rsidRDefault="00437AF2" w:rsidP="00437AF2">
      <w:pPr>
        <w:tabs>
          <w:tab w:val="left" w:pos="567"/>
          <w:tab w:val="left" w:pos="1134"/>
        </w:tabs>
        <w:ind w:left="720" w:hanging="720"/>
      </w:pPr>
    </w:p>
    <w:p w14:paraId="2756B55E" w14:textId="77777777" w:rsidR="00437AF2" w:rsidRPr="00A14221" w:rsidRDefault="00437AF2" w:rsidP="00437AF2">
      <w:pPr>
        <w:tabs>
          <w:tab w:val="left" w:pos="567"/>
          <w:tab w:val="left" w:pos="1134"/>
        </w:tabs>
        <w:ind w:left="720" w:hanging="720"/>
      </w:pPr>
      <w:r w:rsidRPr="00A14221">
        <w:t>2.</w:t>
      </w:r>
      <w:r w:rsidRPr="00A14221">
        <w:tab/>
        <w:t>The legislation administered by a Minister of State administering a Department is:</w:t>
      </w:r>
    </w:p>
    <w:p w14:paraId="447894D1" w14:textId="77777777" w:rsidR="00437AF2" w:rsidRPr="00A14221" w:rsidRDefault="00437AF2" w:rsidP="00437AF2">
      <w:pPr>
        <w:tabs>
          <w:tab w:val="left" w:pos="567"/>
          <w:tab w:val="left" w:pos="1134"/>
        </w:tabs>
        <w:ind w:left="720" w:hanging="720"/>
      </w:pPr>
    </w:p>
    <w:p w14:paraId="60F1DC35" w14:textId="77777777" w:rsidR="00437AF2" w:rsidRPr="00A14221" w:rsidRDefault="00437AF2" w:rsidP="00437AF2">
      <w:pPr>
        <w:tabs>
          <w:tab w:val="left" w:pos="567"/>
          <w:tab w:val="left" w:pos="1134"/>
        </w:tabs>
        <w:ind w:left="1134" w:hanging="1134"/>
      </w:pPr>
      <w:r w:rsidRPr="00A14221">
        <w:tab/>
        <w:t>(a)</w:t>
      </w:r>
      <w:r w:rsidRPr="00A14221">
        <w:tab/>
      </w:r>
      <w:proofErr w:type="gramStart"/>
      <w:r w:rsidRPr="00A14221">
        <w:t>the</w:t>
      </w:r>
      <w:proofErr w:type="gramEnd"/>
      <w:r w:rsidRPr="00A14221">
        <w:t xml:space="preserve"> legislation referred to in the Part of the Schedule relating to that Department; and</w:t>
      </w:r>
    </w:p>
    <w:p w14:paraId="3999C5A1" w14:textId="77777777" w:rsidR="00437AF2" w:rsidRPr="00A14221" w:rsidRDefault="00437AF2" w:rsidP="00437AF2">
      <w:pPr>
        <w:tabs>
          <w:tab w:val="left" w:pos="567"/>
          <w:tab w:val="left" w:pos="1134"/>
        </w:tabs>
        <w:ind w:left="720" w:hanging="720"/>
      </w:pPr>
    </w:p>
    <w:p w14:paraId="5B3F8C4D" w14:textId="77777777" w:rsidR="00437AF2" w:rsidRPr="00A14221" w:rsidRDefault="00437AF2" w:rsidP="00437AF2">
      <w:pPr>
        <w:tabs>
          <w:tab w:val="left" w:pos="567"/>
          <w:tab w:val="left" w:pos="1134"/>
        </w:tabs>
        <w:ind w:left="1134" w:hanging="1134"/>
      </w:pPr>
      <w:r w:rsidRPr="00A14221">
        <w:tab/>
        <w:t>(b)</w:t>
      </w:r>
      <w:r w:rsidRPr="00A14221">
        <w:tab/>
      </w:r>
      <w:proofErr w:type="gramStart"/>
      <w:r w:rsidRPr="00A14221">
        <w:t>legislation</w:t>
      </w:r>
      <w:proofErr w:type="gramEnd"/>
      <w:r w:rsidRPr="00A14221">
        <w:t xml:space="preserve"> passed before or after the date of this Order, that relates to a matter dealt with by the Department, not being legislation referred to in another Part of the Schedule.</w:t>
      </w:r>
    </w:p>
    <w:p w14:paraId="2FF64582" w14:textId="77777777" w:rsidR="00437AF2" w:rsidRDefault="00437AF2" w:rsidP="00437AF2">
      <w:pPr>
        <w:tabs>
          <w:tab w:val="left" w:pos="567"/>
          <w:tab w:val="left" w:pos="1134"/>
        </w:tabs>
        <w:ind w:left="720" w:hanging="720"/>
      </w:pPr>
    </w:p>
    <w:p w14:paraId="15D55669" w14:textId="77777777" w:rsidR="00437AF2" w:rsidRDefault="00437AF2" w:rsidP="00437AF2">
      <w:pPr>
        <w:widowControl w:val="0"/>
        <w:rPr>
          <w:color w:val="000000" w:themeColor="text1"/>
        </w:rPr>
      </w:pPr>
      <w:r>
        <w:rPr>
          <w:color w:val="000000" w:themeColor="text1"/>
        </w:rPr>
        <w:t>This Order will commence on 14 October 2022.</w:t>
      </w:r>
    </w:p>
    <w:p w14:paraId="3460A6E1" w14:textId="77777777" w:rsidR="00437AF2" w:rsidRPr="00403798" w:rsidRDefault="00437AF2" w:rsidP="00437AF2">
      <w:pPr>
        <w:tabs>
          <w:tab w:val="left" w:pos="4395"/>
        </w:tabs>
        <w:ind w:left="4395" w:hanging="4395"/>
        <w:jc w:val="right"/>
      </w:pPr>
      <w:r w:rsidRPr="00403798">
        <w:tab/>
        <w:t>Signed and sealed with the</w:t>
      </w:r>
    </w:p>
    <w:p w14:paraId="7AEECA12" w14:textId="77777777" w:rsidR="00437AF2" w:rsidRPr="00403798" w:rsidRDefault="00437AF2" w:rsidP="00437AF2">
      <w:pPr>
        <w:tabs>
          <w:tab w:val="left" w:pos="4395"/>
        </w:tabs>
        <w:ind w:left="4395" w:hanging="4395"/>
        <w:jc w:val="right"/>
      </w:pPr>
      <w:r w:rsidRPr="00403798">
        <w:t>Great Seal of Australia on</w:t>
      </w:r>
    </w:p>
    <w:p w14:paraId="35CB078E" w14:textId="77777777" w:rsidR="00437AF2" w:rsidRPr="00403798" w:rsidRDefault="00437AF2" w:rsidP="00437AF2">
      <w:pPr>
        <w:tabs>
          <w:tab w:val="left" w:pos="567"/>
          <w:tab w:val="left" w:pos="1134"/>
        </w:tabs>
        <w:ind w:left="720" w:hanging="720"/>
        <w:jc w:val="right"/>
      </w:pPr>
      <w:r>
        <w:t xml:space="preserve">13 October </w:t>
      </w:r>
      <w:r w:rsidRPr="00F95745">
        <w:t>2022</w:t>
      </w:r>
    </w:p>
    <w:p w14:paraId="48EDA588" w14:textId="77777777" w:rsidR="00437AF2" w:rsidRDefault="00437AF2" w:rsidP="00437AF2">
      <w:pPr>
        <w:tabs>
          <w:tab w:val="left" w:pos="567"/>
          <w:tab w:val="left" w:pos="1134"/>
        </w:tabs>
        <w:ind w:left="720" w:hanging="720"/>
        <w:jc w:val="right"/>
      </w:pPr>
    </w:p>
    <w:p w14:paraId="5FF42F2A" w14:textId="77777777" w:rsidR="00437AF2" w:rsidRDefault="00437AF2" w:rsidP="00437AF2">
      <w:pPr>
        <w:tabs>
          <w:tab w:val="left" w:pos="567"/>
          <w:tab w:val="left" w:pos="1134"/>
        </w:tabs>
        <w:ind w:left="720" w:hanging="720"/>
        <w:jc w:val="right"/>
      </w:pPr>
    </w:p>
    <w:p w14:paraId="35C25984" w14:textId="77777777" w:rsidR="00437AF2" w:rsidRDefault="00437AF2" w:rsidP="00437AF2">
      <w:pPr>
        <w:tabs>
          <w:tab w:val="left" w:pos="567"/>
          <w:tab w:val="left" w:pos="1134"/>
        </w:tabs>
        <w:ind w:left="720" w:hanging="720"/>
        <w:jc w:val="right"/>
      </w:pPr>
    </w:p>
    <w:p w14:paraId="7BF0EF12" w14:textId="77777777" w:rsidR="00437AF2" w:rsidRDefault="00437AF2" w:rsidP="00437AF2">
      <w:pPr>
        <w:tabs>
          <w:tab w:val="left" w:pos="567"/>
          <w:tab w:val="left" w:pos="1134"/>
        </w:tabs>
        <w:ind w:left="720" w:hanging="720"/>
        <w:jc w:val="right"/>
      </w:pPr>
    </w:p>
    <w:p w14:paraId="651088BD" w14:textId="77777777" w:rsidR="00437AF2" w:rsidRPr="00493E0D" w:rsidRDefault="00437AF2" w:rsidP="00437AF2">
      <w:pPr>
        <w:tabs>
          <w:tab w:val="left" w:pos="567"/>
          <w:tab w:val="left" w:pos="1134"/>
        </w:tabs>
        <w:ind w:left="720" w:hanging="720"/>
        <w:jc w:val="right"/>
      </w:pPr>
    </w:p>
    <w:p w14:paraId="465A9699" w14:textId="77777777" w:rsidR="00437AF2" w:rsidRPr="00A14221" w:rsidRDefault="00437AF2" w:rsidP="00437AF2">
      <w:pPr>
        <w:tabs>
          <w:tab w:val="left" w:pos="567"/>
          <w:tab w:val="left" w:pos="1134"/>
        </w:tabs>
        <w:ind w:left="720" w:hanging="720"/>
        <w:jc w:val="right"/>
      </w:pPr>
      <w:r>
        <w:t>David Hurley</w:t>
      </w:r>
    </w:p>
    <w:p w14:paraId="1C50408E" w14:textId="77777777" w:rsidR="00437AF2" w:rsidRPr="00A14221" w:rsidRDefault="00437AF2" w:rsidP="00437AF2">
      <w:pPr>
        <w:tabs>
          <w:tab w:val="left" w:pos="567"/>
          <w:tab w:val="left" w:pos="1134"/>
        </w:tabs>
        <w:ind w:left="720" w:hanging="720"/>
        <w:jc w:val="right"/>
      </w:pPr>
      <w:r w:rsidRPr="00A14221">
        <w:t>Governor-General</w:t>
      </w:r>
    </w:p>
    <w:p w14:paraId="4DC93A50" w14:textId="77777777" w:rsidR="00437AF2" w:rsidRDefault="00437AF2" w:rsidP="00437AF2">
      <w:pPr>
        <w:tabs>
          <w:tab w:val="left" w:pos="567"/>
          <w:tab w:val="left" w:pos="1134"/>
        </w:tabs>
        <w:ind w:left="720" w:hanging="720"/>
      </w:pPr>
    </w:p>
    <w:p w14:paraId="3BCEE7C7" w14:textId="77777777" w:rsidR="00437AF2" w:rsidRDefault="00437AF2" w:rsidP="00437AF2">
      <w:pPr>
        <w:tabs>
          <w:tab w:val="left" w:pos="567"/>
          <w:tab w:val="left" w:pos="1134"/>
        </w:tabs>
        <w:ind w:left="720" w:hanging="720"/>
      </w:pPr>
      <w:r w:rsidRPr="00A14221">
        <w:t xml:space="preserve">By </w:t>
      </w:r>
      <w:r>
        <w:t>His</w:t>
      </w:r>
      <w:r w:rsidRPr="00A14221">
        <w:t xml:space="preserve"> Excellency’s Command</w:t>
      </w:r>
    </w:p>
    <w:p w14:paraId="0B9E9989" w14:textId="77777777" w:rsidR="00437AF2" w:rsidRDefault="00437AF2" w:rsidP="00437AF2">
      <w:pPr>
        <w:tabs>
          <w:tab w:val="left" w:pos="567"/>
          <w:tab w:val="left" w:pos="1134"/>
        </w:tabs>
        <w:ind w:left="720" w:hanging="720"/>
      </w:pPr>
    </w:p>
    <w:p w14:paraId="5E74C0E2" w14:textId="77777777" w:rsidR="00437AF2" w:rsidRDefault="00437AF2" w:rsidP="00437AF2">
      <w:pPr>
        <w:tabs>
          <w:tab w:val="left" w:pos="7371"/>
        </w:tabs>
        <w:spacing w:line="240" w:lineRule="exact"/>
        <w:ind w:right="91"/>
      </w:pPr>
    </w:p>
    <w:p w14:paraId="40188D12" w14:textId="77777777" w:rsidR="00437AF2" w:rsidRDefault="00437AF2" w:rsidP="00437AF2">
      <w:pPr>
        <w:tabs>
          <w:tab w:val="left" w:pos="7371"/>
        </w:tabs>
        <w:spacing w:line="240" w:lineRule="exact"/>
        <w:ind w:right="91"/>
      </w:pPr>
    </w:p>
    <w:p w14:paraId="08E8C5C2" w14:textId="77777777" w:rsidR="00437AF2" w:rsidRPr="00A14221" w:rsidRDefault="00437AF2" w:rsidP="00437AF2">
      <w:pPr>
        <w:tabs>
          <w:tab w:val="left" w:pos="567"/>
          <w:tab w:val="left" w:pos="1134"/>
        </w:tabs>
        <w:ind w:left="720" w:hanging="720"/>
      </w:pPr>
    </w:p>
    <w:p w14:paraId="64F74B43" w14:textId="77777777" w:rsidR="00437AF2" w:rsidRPr="00A14221" w:rsidRDefault="00437AF2" w:rsidP="00437AF2">
      <w:pPr>
        <w:tabs>
          <w:tab w:val="left" w:pos="567"/>
          <w:tab w:val="left" w:pos="1134"/>
        </w:tabs>
        <w:spacing w:before="240"/>
        <w:ind w:left="720" w:hanging="720"/>
      </w:pPr>
      <w:r>
        <w:t>Anthony Albanese</w:t>
      </w:r>
    </w:p>
    <w:p w14:paraId="7E0F347C" w14:textId="77777777" w:rsidR="00437AF2" w:rsidRDefault="00437AF2" w:rsidP="00437AF2">
      <w:pPr>
        <w:tabs>
          <w:tab w:val="right" w:pos="567"/>
          <w:tab w:val="left" w:pos="1134"/>
        </w:tabs>
        <w:ind w:left="720" w:hanging="720"/>
      </w:pPr>
      <w:r w:rsidRPr="00A14221">
        <w:t>Prime Minister</w:t>
      </w:r>
    </w:p>
    <w:p w14:paraId="718FA258" w14:textId="77777777" w:rsidR="00437AF2" w:rsidRDefault="00437AF2" w:rsidP="0085443A">
      <w:pPr>
        <w:pStyle w:val="ScheduleTitle"/>
      </w:pPr>
      <w:bookmarkStart w:id="0" w:name="_GoBack"/>
      <w:bookmarkEnd w:id="0"/>
    </w:p>
    <w:p w14:paraId="264CEEC3" w14:textId="0D2F7B08" w:rsidR="0085443A" w:rsidRPr="003119E3" w:rsidRDefault="00E04A7A" w:rsidP="0085443A">
      <w:pPr>
        <w:pStyle w:val="ScheduleTitle"/>
      </w:pPr>
      <w:r w:rsidRPr="003119E3">
        <w:t>SCHEDULE</w:t>
      </w:r>
    </w:p>
    <w:p w14:paraId="6993FE8C" w14:textId="77777777" w:rsidR="001F39E1" w:rsidRPr="003119E3" w:rsidRDefault="001F39E1" w:rsidP="001F39E1">
      <w:pPr>
        <w:pStyle w:val="ScheduleTitle"/>
        <w:rPr>
          <w:szCs w:val="26"/>
        </w:rPr>
      </w:pPr>
      <w:r w:rsidRPr="003119E3">
        <w:t>ADMINISTRATIVE ARRANGEMENTS</w:t>
      </w:r>
    </w:p>
    <w:p w14:paraId="6D9923B0" w14:textId="77777777" w:rsidR="001F39E1" w:rsidRPr="003119E3" w:rsidRDefault="001F39E1" w:rsidP="001F39E1">
      <w:pPr>
        <w:pStyle w:val="Heading1"/>
        <w:pageBreakBefore w:val="0"/>
      </w:pPr>
      <w:bookmarkStart w:id="1" w:name="_PART_1_THE"/>
      <w:bookmarkEnd w:id="1"/>
      <w:r w:rsidRPr="003119E3">
        <w:t>PART 1</w:t>
      </w:r>
      <w:r w:rsidRPr="003119E3">
        <w:tab/>
        <w:t xml:space="preserve">THE DEPARTMENT OF AGRICULTURE, FISHERIES AND FORESTRY </w:t>
      </w:r>
    </w:p>
    <w:p w14:paraId="26FB072F" w14:textId="77777777" w:rsidR="001F39E1" w:rsidRPr="003119E3" w:rsidRDefault="001F39E1" w:rsidP="001F39E1">
      <w:pPr>
        <w:pStyle w:val="Heading2"/>
      </w:pPr>
      <w:bookmarkStart w:id="2" w:name="_Matters_dealt_with"/>
      <w:bookmarkEnd w:id="2"/>
      <w:r w:rsidRPr="003119E3">
        <w:t>Matters dealt with by the Department</w:t>
      </w:r>
    </w:p>
    <w:p w14:paraId="074F4D73" w14:textId="77777777" w:rsidR="001F39E1" w:rsidRPr="003119E3" w:rsidRDefault="001F39E1" w:rsidP="001F39E1">
      <w:pPr>
        <w:pStyle w:val="Schedule"/>
      </w:pPr>
      <w:r w:rsidRPr="003119E3">
        <w:t>Agricultural, pastoral, fishing, food and forest industries</w:t>
      </w:r>
    </w:p>
    <w:p w14:paraId="085AF12C" w14:textId="77777777" w:rsidR="001F39E1" w:rsidRPr="003119E3" w:rsidRDefault="001F39E1" w:rsidP="001F39E1">
      <w:pPr>
        <w:pStyle w:val="Schedule"/>
      </w:pPr>
      <w:r w:rsidRPr="003119E3">
        <w:t>Soils and other natural resources</w:t>
      </w:r>
    </w:p>
    <w:p w14:paraId="23E2E7E6" w14:textId="77777777" w:rsidR="001F39E1" w:rsidRPr="003119E3" w:rsidRDefault="001F39E1" w:rsidP="001F39E1">
      <w:pPr>
        <w:pStyle w:val="Schedule"/>
      </w:pPr>
      <w:r w:rsidRPr="003119E3">
        <w:t>Rural adjustment and drought issues</w:t>
      </w:r>
    </w:p>
    <w:p w14:paraId="52E71DE6" w14:textId="77777777" w:rsidR="001F39E1" w:rsidRPr="003119E3" w:rsidRDefault="001F39E1" w:rsidP="001F39E1">
      <w:pPr>
        <w:pStyle w:val="Schedule"/>
      </w:pPr>
      <w:r w:rsidRPr="003119E3">
        <w:t>Rural industries inspection and quarantine</w:t>
      </w:r>
    </w:p>
    <w:p w14:paraId="0772D501" w14:textId="77777777" w:rsidR="001F39E1" w:rsidRPr="003119E3" w:rsidRDefault="001F39E1" w:rsidP="001F39E1">
      <w:pPr>
        <w:pStyle w:val="Schedule"/>
      </w:pPr>
      <w:r w:rsidRPr="003119E3">
        <w:t>Primary industries research including economic research</w:t>
      </w:r>
    </w:p>
    <w:p w14:paraId="5B622FAC" w14:textId="77777777" w:rsidR="001F39E1" w:rsidRPr="003119E3" w:rsidRDefault="001F39E1" w:rsidP="001F39E1">
      <w:pPr>
        <w:pStyle w:val="Schedule"/>
      </w:pPr>
      <w:r w:rsidRPr="003119E3">
        <w:t>Commodity marketing, including export promotion and agribusiness</w:t>
      </w:r>
    </w:p>
    <w:p w14:paraId="60CBCF0C" w14:textId="77777777" w:rsidR="001F39E1" w:rsidRPr="003119E3" w:rsidRDefault="001F39E1" w:rsidP="001F39E1">
      <w:pPr>
        <w:pStyle w:val="Schedule"/>
      </w:pPr>
      <w:r w:rsidRPr="003119E3">
        <w:t>Commodity-specific international organisations and activities</w:t>
      </w:r>
    </w:p>
    <w:p w14:paraId="05D2D8FA" w14:textId="77777777" w:rsidR="001F39E1" w:rsidRPr="003119E3" w:rsidRDefault="001F39E1" w:rsidP="001F39E1">
      <w:pPr>
        <w:pStyle w:val="Schedule"/>
      </w:pPr>
      <w:r w:rsidRPr="003119E3">
        <w:t>Administration of international commodity agreements</w:t>
      </w:r>
    </w:p>
    <w:p w14:paraId="04DAAB97" w14:textId="77777777" w:rsidR="001F39E1" w:rsidRPr="003119E3" w:rsidRDefault="001F39E1" w:rsidP="001F39E1">
      <w:pPr>
        <w:pStyle w:val="Schedule"/>
      </w:pPr>
      <w:r w:rsidRPr="003119E3">
        <w:t>Administration of export controls on agricultural, fisheries and forestry industries products</w:t>
      </w:r>
    </w:p>
    <w:p w14:paraId="53F57F3E" w14:textId="77777777" w:rsidR="001F39E1" w:rsidRPr="003119E3" w:rsidRDefault="001F39E1" w:rsidP="001F39E1">
      <w:pPr>
        <w:pStyle w:val="Schedule"/>
      </w:pPr>
      <w:r w:rsidRPr="003119E3">
        <w:t>Food security policy and programmes</w:t>
      </w:r>
    </w:p>
    <w:p w14:paraId="5387B480" w14:textId="3C1CF0F0" w:rsidR="001F39E1" w:rsidRPr="003119E3" w:rsidRDefault="001F39E1" w:rsidP="00161D9B">
      <w:pPr>
        <w:pStyle w:val="Schedule"/>
        <w:ind w:left="0" w:firstLine="0"/>
      </w:pPr>
      <w:r w:rsidRPr="003119E3">
        <w:t>Biosecurity, in relation to animals and plants</w:t>
      </w:r>
    </w:p>
    <w:p w14:paraId="18246DC4" w14:textId="77777777" w:rsidR="001F39E1" w:rsidRPr="003119E3" w:rsidRDefault="001F39E1" w:rsidP="001F39E1">
      <w:pPr>
        <w:pStyle w:val="Heading2"/>
      </w:pPr>
      <w:bookmarkStart w:id="3" w:name="_Legislation_administered_by_1"/>
      <w:bookmarkEnd w:id="3"/>
      <w:r w:rsidRPr="003119E3">
        <w:t>Legislation administered by the Minister</w:t>
      </w:r>
    </w:p>
    <w:p w14:paraId="4893B4D2" w14:textId="77777777" w:rsidR="001F39E1" w:rsidRPr="003119E3" w:rsidRDefault="001F39E1" w:rsidP="001F39E1">
      <w:pPr>
        <w:pStyle w:val="Legislationadministered"/>
      </w:pPr>
      <w:r w:rsidRPr="003119E3">
        <w:t>Agricultural and Veterinary Chemical Products (Collection of Levy) Act 1994</w:t>
      </w:r>
    </w:p>
    <w:p w14:paraId="658CB41A" w14:textId="77777777" w:rsidR="001F39E1" w:rsidRPr="003119E3" w:rsidRDefault="001F39E1" w:rsidP="001F39E1">
      <w:pPr>
        <w:pStyle w:val="Legislationadministered"/>
      </w:pPr>
      <w:r w:rsidRPr="003119E3">
        <w:t>Agricultural and Veterinary Chemical Products Levy Imposition (Customs) Act 1994</w:t>
      </w:r>
    </w:p>
    <w:p w14:paraId="61E64526" w14:textId="77777777" w:rsidR="001F39E1" w:rsidRPr="003119E3" w:rsidRDefault="001F39E1" w:rsidP="001F39E1">
      <w:pPr>
        <w:pStyle w:val="Legislationadministered"/>
      </w:pPr>
      <w:r w:rsidRPr="003119E3">
        <w:lastRenderedPageBreak/>
        <w:t>Agricultural and Veterinary Chemical Products Levy Imposition (Excise) Act 1994</w:t>
      </w:r>
    </w:p>
    <w:p w14:paraId="59F7BEBC" w14:textId="77777777" w:rsidR="001F39E1" w:rsidRPr="003119E3" w:rsidRDefault="001F39E1" w:rsidP="001F39E1">
      <w:pPr>
        <w:pStyle w:val="Legislationadministered"/>
      </w:pPr>
      <w:r w:rsidRPr="003119E3">
        <w:t>Agricultural and Veterinary Chemical Products Levy Imposition (General) Act 1994</w:t>
      </w:r>
    </w:p>
    <w:p w14:paraId="105D1CC6" w14:textId="77777777" w:rsidR="001F39E1" w:rsidRPr="003119E3" w:rsidRDefault="001F39E1" w:rsidP="001F39E1">
      <w:pPr>
        <w:pStyle w:val="Legislationadministered"/>
      </w:pPr>
      <w:r w:rsidRPr="003119E3">
        <w:t>Agricultural and Veterinary Chemicals Act 1994</w:t>
      </w:r>
    </w:p>
    <w:p w14:paraId="5F258FAD" w14:textId="77777777" w:rsidR="001F39E1" w:rsidRPr="003119E3" w:rsidRDefault="001F39E1" w:rsidP="001F39E1">
      <w:pPr>
        <w:pStyle w:val="Legislationadministered"/>
      </w:pPr>
      <w:r w:rsidRPr="003119E3">
        <w:t>Agricultural and Veterinary Chemicals (Administration) Act 1992</w:t>
      </w:r>
    </w:p>
    <w:p w14:paraId="3F05BF15" w14:textId="77777777" w:rsidR="001F39E1" w:rsidRPr="003119E3" w:rsidRDefault="001F39E1" w:rsidP="001F39E1">
      <w:pPr>
        <w:pStyle w:val="Legislationadministered"/>
      </w:pPr>
      <w:r w:rsidRPr="003119E3">
        <w:t>Agricultural and Veterinary Chemicals Code Act 1994</w:t>
      </w:r>
    </w:p>
    <w:p w14:paraId="5A805D4C" w14:textId="77777777" w:rsidR="001F39E1" w:rsidRPr="003119E3" w:rsidRDefault="001F39E1" w:rsidP="001F39E1">
      <w:pPr>
        <w:pStyle w:val="Legislationadministered"/>
      </w:pPr>
      <w:r w:rsidRPr="003119E3">
        <w:t>Agricultural and Veterinary Chemicals Legislation Amendment Act 2013</w:t>
      </w:r>
    </w:p>
    <w:p w14:paraId="09881031" w14:textId="77777777" w:rsidR="001F39E1" w:rsidRPr="003119E3" w:rsidRDefault="001F39E1" w:rsidP="001F39E1">
      <w:pPr>
        <w:pStyle w:val="Legislationadministered"/>
      </w:pPr>
      <w:r w:rsidRPr="003119E3">
        <w:t>Australian Animal Health Council (Live-stock Industries) Funding Act 1996</w:t>
      </w:r>
    </w:p>
    <w:p w14:paraId="43E1EAA3" w14:textId="77777777" w:rsidR="001F39E1" w:rsidRPr="003119E3" w:rsidRDefault="001F39E1" w:rsidP="001F39E1">
      <w:pPr>
        <w:pStyle w:val="Legislationadministered"/>
      </w:pPr>
      <w:r w:rsidRPr="003119E3">
        <w:t>Australian Meat and Live-stock Industry Act 1997</w:t>
      </w:r>
    </w:p>
    <w:p w14:paraId="4CF349F4" w14:textId="77777777" w:rsidR="001F39E1" w:rsidRPr="003119E3" w:rsidRDefault="001F39E1" w:rsidP="001F39E1">
      <w:pPr>
        <w:pStyle w:val="Legislationadministered"/>
      </w:pPr>
      <w:r w:rsidRPr="003119E3">
        <w:t>Australian Meat and Live-stock Industry (Repeals and Consequential Provisions) Act 1997</w:t>
      </w:r>
    </w:p>
    <w:p w14:paraId="2C68EE35" w14:textId="77777777" w:rsidR="001F39E1" w:rsidRPr="003119E3" w:rsidRDefault="001F39E1" w:rsidP="001F39E1">
      <w:pPr>
        <w:pStyle w:val="Legislationadministered"/>
      </w:pPr>
      <w:r w:rsidRPr="003119E3">
        <w:t>Biological Control Act 1984</w:t>
      </w:r>
    </w:p>
    <w:p w14:paraId="5087358E" w14:textId="77777777" w:rsidR="001F39E1" w:rsidRPr="003119E3" w:rsidRDefault="001F39E1" w:rsidP="001F39E1">
      <w:pPr>
        <w:pStyle w:val="Legislationadministered"/>
        <w:rPr>
          <w:i w:val="0"/>
        </w:rPr>
      </w:pPr>
      <w:r w:rsidRPr="003119E3">
        <w:t>Biosecurity Act 2015</w:t>
      </w:r>
      <w:r w:rsidRPr="003119E3">
        <w:rPr>
          <w:i w:val="0"/>
        </w:rPr>
        <w:t>,</w:t>
      </w:r>
      <w:r w:rsidRPr="003119E3">
        <w:t xml:space="preserve"> </w:t>
      </w:r>
      <w:r w:rsidRPr="003119E3">
        <w:rPr>
          <w:i w:val="0"/>
          <w:iCs w:val="0"/>
        </w:rPr>
        <w:t xml:space="preserve">except to the extent </w:t>
      </w:r>
      <w:r w:rsidRPr="003119E3">
        <w:rPr>
          <w:i w:val="0"/>
        </w:rPr>
        <w:t>administered by the Minister responsible for Health</w:t>
      </w:r>
    </w:p>
    <w:p w14:paraId="6E1E5B4E" w14:textId="77777777" w:rsidR="001F39E1" w:rsidRPr="003119E3" w:rsidRDefault="001F39E1" w:rsidP="001F39E1">
      <w:pPr>
        <w:pStyle w:val="Legislationadministered"/>
      </w:pPr>
      <w:r w:rsidRPr="003119E3">
        <w:t>Biosecurity Charges Imposition (Customs) Act 2015</w:t>
      </w:r>
    </w:p>
    <w:p w14:paraId="1DA1AD8F" w14:textId="77777777" w:rsidR="001F39E1" w:rsidRPr="003119E3" w:rsidRDefault="001F39E1" w:rsidP="001F39E1">
      <w:pPr>
        <w:pStyle w:val="Legislationadministered"/>
      </w:pPr>
      <w:r w:rsidRPr="003119E3">
        <w:t>Biosecurity Charges Imposition (Excise) Act 2015</w:t>
      </w:r>
    </w:p>
    <w:p w14:paraId="5E8C01EB" w14:textId="77777777" w:rsidR="001F39E1" w:rsidRPr="003119E3" w:rsidRDefault="001F39E1" w:rsidP="001F39E1">
      <w:pPr>
        <w:pStyle w:val="Legislationadministered"/>
      </w:pPr>
      <w:r w:rsidRPr="003119E3">
        <w:t>Biosecurity Charges Imposition (General) Act 2015</w:t>
      </w:r>
    </w:p>
    <w:p w14:paraId="3C326C56" w14:textId="77777777" w:rsidR="001F39E1" w:rsidRPr="003119E3" w:rsidRDefault="001F39E1" w:rsidP="001F39E1">
      <w:pPr>
        <w:pStyle w:val="Legislationadministered"/>
      </w:pPr>
      <w:r w:rsidRPr="003119E3">
        <w:rPr>
          <w:iCs w:val="0"/>
          <w:color w:val="000000"/>
        </w:rPr>
        <w:t>Biosecurity (Consequential Amendments and Transitional Provisions) Act 2015</w:t>
      </w:r>
      <w:r w:rsidRPr="003119E3">
        <w:rPr>
          <w:i w:val="0"/>
          <w:iCs w:val="0"/>
          <w:color w:val="000000"/>
        </w:rPr>
        <w:t xml:space="preserve">, </w:t>
      </w:r>
      <w:r w:rsidRPr="003119E3">
        <w:rPr>
          <w:i w:val="0"/>
        </w:rPr>
        <w:t>except to the extent administered by the Minister responsible for Health</w:t>
      </w:r>
    </w:p>
    <w:p w14:paraId="75730285" w14:textId="77777777" w:rsidR="001F39E1" w:rsidRPr="003119E3" w:rsidRDefault="001F39E1" w:rsidP="001F39E1">
      <w:pPr>
        <w:pStyle w:val="Legislationadministered"/>
      </w:pPr>
      <w:r w:rsidRPr="003119E3">
        <w:t>Dairy Adjustment Levy Termination Act 2008</w:t>
      </w:r>
    </w:p>
    <w:p w14:paraId="58349C01" w14:textId="77777777" w:rsidR="001F39E1" w:rsidRPr="003119E3" w:rsidRDefault="001F39E1" w:rsidP="001F39E1">
      <w:pPr>
        <w:pStyle w:val="Legislationadministered"/>
      </w:pPr>
      <w:r w:rsidRPr="003119E3">
        <w:t>Dairy Industry Adjustment Act 2000</w:t>
      </w:r>
    </w:p>
    <w:p w14:paraId="7551BD95" w14:textId="77777777" w:rsidR="001F39E1" w:rsidRPr="003119E3" w:rsidRDefault="001F39E1" w:rsidP="001F39E1">
      <w:pPr>
        <w:pStyle w:val="Legislationadministered"/>
      </w:pPr>
      <w:r w:rsidRPr="003119E3">
        <w:t>Dairy Industry Service Reform Act 2003</w:t>
      </w:r>
    </w:p>
    <w:p w14:paraId="5BE2FA8F" w14:textId="77777777" w:rsidR="001F39E1" w:rsidRPr="003119E3" w:rsidRDefault="001F39E1" w:rsidP="001F39E1">
      <w:pPr>
        <w:pStyle w:val="Legislationadministered"/>
      </w:pPr>
      <w:r w:rsidRPr="003119E3">
        <w:t>Dairy Produce Act 1986</w:t>
      </w:r>
    </w:p>
    <w:p w14:paraId="2DB31C7D" w14:textId="77777777" w:rsidR="001F39E1" w:rsidRPr="003119E3" w:rsidRDefault="001F39E1" w:rsidP="001F39E1">
      <w:pPr>
        <w:pStyle w:val="Legislationadministered"/>
      </w:pPr>
      <w:r w:rsidRPr="003119E3">
        <w:t>Egg Industry Service Provision Act 2002</w:t>
      </w:r>
    </w:p>
    <w:p w14:paraId="4B58A766" w14:textId="77777777" w:rsidR="001F39E1" w:rsidRPr="003119E3" w:rsidRDefault="001F39E1" w:rsidP="001F39E1">
      <w:pPr>
        <w:pStyle w:val="Legislationadministered"/>
      </w:pPr>
      <w:r w:rsidRPr="003119E3">
        <w:t>Egg Industry Service Provision (Transitional and Consequential Provisions) Act 2002</w:t>
      </w:r>
    </w:p>
    <w:p w14:paraId="231AD28B" w14:textId="77777777" w:rsidR="001F39E1" w:rsidRPr="003119E3" w:rsidRDefault="001F39E1" w:rsidP="001F39E1">
      <w:pPr>
        <w:pStyle w:val="Legislationadministered"/>
      </w:pPr>
      <w:r w:rsidRPr="003119E3">
        <w:lastRenderedPageBreak/>
        <w:t>Export Charges (Imposition—Customs) Act 2015</w:t>
      </w:r>
    </w:p>
    <w:p w14:paraId="570BD3D8" w14:textId="77777777" w:rsidR="001F39E1" w:rsidRPr="003119E3" w:rsidRDefault="001F39E1" w:rsidP="001F39E1">
      <w:pPr>
        <w:pStyle w:val="Legislationadministered"/>
      </w:pPr>
      <w:r w:rsidRPr="003119E3">
        <w:t>Export Charges (Imposition—Excise) Act 2015</w:t>
      </w:r>
    </w:p>
    <w:p w14:paraId="7BCAEBE4" w14:textId="77777777" w:rsidR="001F39E1" w:rsidRPr="003119E3" w:rsidRDefault="001F39E1" w:rsidP="001F39E1">
      <w:pPr>
        <w:pStyle w:val="Legislationadministered"/>
      </w:pPr>
      <w:r w:rsidRPr="003119E3">
        <w:t>Export Charges (Imposition—General) Act 2015</w:t>
      </w:r>
    </w:p>
    <w:p w14:paraId="32C895A5" w14:textId="77777777" w:rsidR="001F39E1" w:rsidRPr="003119E3" w:rsidRDefault="001F39E1" w:rsidP="001F39E1">
      <w:pPr>
        <w:pStyle w:val="Legislationadministered"/>
      </w:pPr>
      <w:r w:rsidRPr="003119E3">
        <w:t>Export Control Act 2020</w:t>
      </w:r>
    </w:p>
    <w:p w14:paraId="5421B2AE" w14:textId="77777777" w:rsidR="001F39E1" w:rsidRPr="003119E3" w:rsidRDefault="001F39E1" w:rsidP="001F39E1">
      <w:pPr>
        <w:pStyle w:val="Legislationadministered"/>
      </w:pPr>
      <w:r w:rsidRPr="003119E3">
        <w:t>Export Control (Consequential Amendments and Transitional Provisions) Act 2020</w:t>
      </w:r>
    </w:p>
    <w:p w14:paraId="2BD0B1F3" w14:textId="77777777" w:rsidR="001F39E1" w:rsidRPr="003119E3" w:rsidRDefault="001F39E1" w:rsidP="001F39E1">
      <w:pPr>
        <w:pStyle w:val="Legislationadministered"/>
      </w:pPr>
      <w:r w:rsidRPr="003119E3">
        <w:t>Farm Household Support Act 2014</w:t>
      </w:r>
    </w:p>
    <w:p w14:paraId="004790F9" w14:textId="77777777" w:rsidR="001F39E1" w:rsidRPr="003119E3" w:rsidRDefault="001F39E1" w:rsidP="001F39E1">
      <w:pPr>
        <w:pStyle w:val="Legislationadministered"/>
      </w:pPr>
      <w:r w:rsidRPr="003119E3">
        <w:t>Farm Household Support Amendment (Additional Drought Assistance Measures) Act 2008</w:t>
      </w:r>
    </w:p>
    <w:p w14:paraId="54913DD4" w14:textId="77777777" w:rsidR="001F39E1" w:rsidRPr="003119E3" w:rsidRDefault="001F39E1" w:rsidP="001F39E1">
      <w:pPr>
        <w:pStyle w:val="Legislationadministered"/>
        <w:ind w:left="0" w:firstLine="0"/>
      </w:pPr>
      <w:r w:rsidRPr="003119E3">
        <w:t>Farm Household Support (Consequential and Transitional Provisions) Act 2014</w:t>
      </w:r>
    </w:p>
    <w:p w14:paraId="62FDCFA6" w14:textId="77777777" w:rsidR="001F39E1" w:rsidRPr="003119E3" w:rsidRDefault="001F39E1" w:rsidP="001F39E1">
      <w:pPr>
        <w:pStyle w:val="Legislationadministered"/>
        <w:ind w:left="0" w:firstLine="0"/>
      </w:pPr>
      <w:r w:rsidRPr="003119E3">
        <w:t>Fisheries Administration Act 1991</w:t>
      </w:r>
    </w:p>
    <w:p w14:paraId="3E13EF2B" w14:textId="77777777" w:rsidR="001F39E1" w:rsidRPr="003119E3" w:rsidRDefault="001F39E1" w:rsidP="001F39E1">
      <w:pPr>
        <w:pStyle w:val="Legislationadministered"/>
      </w:pPr>
      <w:r w:rsidRPr="003119E3">
        <w:t>Fisheries Agreements (Payments) Act 1991</w:t>
      </w:r>
    </w:p>
    <w:p w14:paraId="1DCB12A0" w14:textId="77777777" w:rsidR="001F39E1" w:rsidRPr="003119E3" w:rsidRDefault="001F39E1" w:rsidP="001F39E1">
      <w:pPr>
        <w:pStyle w:val="Legislationadministered"/>
      </w:pPr>
      <w:r w:rsidRPr="003119E3">
        <w:t>Fisheries Legislation Amendment (New Governance Arrangements for the Australian Fisheries Management Authority and Other Matters) Act 2008</w:t>
      </w:r>
    </w:p>
    <w:p w14:paraId="12963AFA" w14:textId="77777777" w:rsidR="001F39E1" w:rsidRPr="003119E3" w:rsidRDefault="001F39E1" w:rsidP="001F39E1">
      <w:pPr>
        <w:pStyle w:val="Legislationadministered"/>
      </w:pPr>
      <w:r w:rsidRPr="003119E3">
        <w:t>Fisheries Legislation (Consequential Provisions) Act 1991</w:t>
      </w:r>
    </w:p>
    <w:p w14:paraId="28613ACD" w14:textId="77777777" w:rsidR="001F39E1" w:rsidRPr="003119E3" w:rsidRDefault="001F39E1" w:rsidP="001F39E1">
      <w:pPr>
        <w:pStyle w:val="Legislationadministered"/>
      </w:pPr>
      <w:r w:rsidRPr="003119E3">
        <w:t>Fisheries Levy Act 1984</w:t>
      </w:r>
    </w:p>
    <w:p w14:paraId="351983DE" w14:textId="77777777" w:rsidR="001F39E1" w:rsidRPr="003119E3" w:rsidRDefault="001F39E1" w:rsidP="001F39E1">
      <w:pPr>
        <w:pStyle w:val="Legislationadministered"/>
      </w:pPr>
      <w:r w:rsidRPr="003119E3">
        <w:t>Fisheries Management Act 1991</w:t>
      </w:r>
    </w:p>
    <w:p w14:paraId="2EE4BABC" w14:textId="77777777" w:rsidR="001F39E1" w:rsidRPr="003119E3" w:rsidRDefault="001F39E1" w:rsidP="001F39E1">
      <w:pPr>
        <w:pStyle w:val="Legislationadministered"/>
      </w:pPr>
      <w:r w:rsidRPr="003119E3">
        <w:t>Fisheries (Validation of Plans of Management) Act 2004</w:t>
      </w:r>
    </w:p>
    <w:p w14:paraId="17DC8508" w14:textId="77777777" w:rsidR="001F39E1" w:rsidRPr="003119E3" w:rsidRDefault="001F39E1" w:rsidP="001F39E1">
      <w:pPr>
        <w:pStyle w:val="Legislationadministered"/>
      </w:pPr>
      <w:r w:rsidRPr="003119E3">
        <w:t>Fishing Levy Act 1991</w:t>
      </w:r>
    </w:p>
    <w:p w14:paraId="01E8495E" w14:textId="77777777" w:rsidR="001F39E1" w:rsidRPr="003119E3" w:rsidRDefault="001F39E1" w:rsidP="001F39E1">
      <w:pPr>
        <w:pStyle w:val="Legislationadministered"/>
      </w:pPr>
      <w:r w:rsidRPr="003119E3">
        <w:t>Foreign Fishing Licences Levy Act 1991</w:t>
      </w:r>
    </w:p>
    <w:p w14:paraId="47535D3C" w14:textId="77777777" w:rsidR="001F39E1" w:rsidRPr="003119E3" w:rsidRDefault="001F39E1" w:rsidP="001F39E1">
      <w:pPr>
        <w:pStyle w:val="Legislationadministered"/>
      </w:pPr>
      <w:r w:rsidRPr="003119E3">
        <w:t>Forestry Marketing and Research and Development Services Act 2007</w:t>
      </w:r>
    </w:p>
    <w:p w14:paraId="642CA894" w14:textId="77777777" w:rsidR="001F39E1" w:rsidRPr="003119E3" w:rsidRDefault="001F39E1" w:rsidP="001F39E1">
      <w:pPr>
        <w:pStyle w:val="Legislationadministered"/>
        <w:ind w:left="0" w:firstLine="0"/>
      </w:pPr>
      <w:r w:rsidRPr="003119E3">
        <w:t>Grape and Wine Legislation Amendment (Australian Grape and Wine Authority) Act 2013</w:t>
      </w:r>
    </w:p>
    <w:p w14:paraId="204C282F" w14:textId="77777777" w:rsidR="001F39E1" w:rsidRPr="003119E3" w:rsidRDefault="001F39E1" w:rsidP="001F39E1">
      <w:pPr>
        <w:pStyle w:val="Legislationadministered"/>
      </w:pPr>
      <w:r w:rsidRPr="003119E3">
        <w:t>Horse Disease Response Levy Act 2011</w:t>
      </w:r>
    </w:p>
    <w:p w14:paraId="24AE5490" w14:textId="77777777" w:rsidR="001F39E1" w:rsidRPr="003119E3" w:rsidRDefault="001F39E1" w:rsidP="001F39E1">
      <w:pPr>
        <w:pStyle w:val="Legislationadministered"/>
      </w:pPr>
      <w:r w:rsidRPr="003119E3">
        <w:t>Horse Disease Response Levy Collection Act 2011</w:t>
      </w:r>
    </w:p>
    <w:p w14:paraId="4EEEE8B6" w14:textId="77777777" w:rsidR="001F39E1" w:rsidRPr="003119E3" w:rsidRDefault="001F39E1" w:rsidP="001F39E1">
      <w:pPr>
        <w:pStyle w:val="Legislationadministered"/>
      </w:pPr>
      <w:r w:rsidRPr="003119E3">
        <w:t>Horticulture Marketing and Research and Development Services Act 2000</w:t>
      </w:r>
    </w:p>
    <w:p w14:paraId="3E626423" w14:textId="77777777" w:rsidR="001F39E1" w:rsidRPr="003119E3" w:rsidRDefault="001F39E1" w:rsidP="001F39E1">
      <w:pPr>
        <w:pStyle w:val="Legislationadministered"/>
      </w:pPr>
      <w:r w:rsidRPr="003119E3">
        <w:lastRenderedPageBreak/>
        <w:t>Horticulture Marketing and Research and Development Services (Repeals and Consequential Provisions) Act 2000</w:t>
      </w:r>
    </w:p>
    <w:p w14:paraId="5FA85A45" w14:textId="77777777" w:rsidR="001F39E1" w:rsidRPr="003119E3" w:rsidRDefault="001F39E1" w:rsidP="001F39E1">
      <w:pPr>
        <w:pStyle w:val="Legislationadministered"/>
        <w:rPr>
          <w:i w:val="0"/>
          <w:iCs w:val="0"/>
        </w:rPr>
      </w:pPr>
      <w:r w:rsidRPr="003119E3">
        <w:t>Household Stimulus Package Act (No. 2) 2009</w:t>
      </w:r>
      <w:r w:rsidRPr="003119E3">
        <w:rPr>
          <w:i w:val="0"/>
        </w:rPr>
        <w:t>, Schedule 4</w:t>
      </w:r>
      <w:r w:rsidRPr="003119E3">
        <w:rPr>
          <w:i w:val="0"/>
          <w:iCs w:val="0"/>
        </w:rPr>
        <w:t>, insofar as it relates to legislation administered by the Minister responsible for Agriculture</w:t>
      </w:r>
    </w:p>
    <w:p w14:paraId="589BF4D0" w14:textId="77777777" w:rsidR="001F39E1" w:rsidRPr="003119E3" w:rsidRDefault="001F39E1" w:rsidP="001F39E1">
      <w:pPr>
        <w:pStyle w:val="Legislationadministered"/>
      </w:pPr>
      <w:r w:rsidRPr="003119E3">
        <w:t>Illegal Logging Prohibition Act 2012</w:t>
      </w:r>
    </w:p>
    <w:p w14:paraId="720BB10B" w14:textId="77777777" w:rsidR="001F39E1" w:rsidRPr="003119E3" w:rsidRDefault="001F39E1" w:rsidP="001F39E1">
      <w:pPr>
        <w:pStyle w:val="Legislationadministered"/>
      </w:pPr>
      <w:r w:rsidRPr="003119E3">
        <w:t>Imported Food Charges (Collection) Act 2015</w:t>
      </w:r>
    </w:p>
    <w:p w14:paraId="4593D8E6" w14:textId="77777777" w:rsidR="001F39E1" w:rsidRPr="003119E3" w:rsidRDefault="001F39E1" w:rsidP="001F39E1">
      <w:pPr>
        <w:pStyle w:val="Legislationadministered"/>
      </w:pPr>
      <w:r w:rsidRPr="003119E3">
        <w:t>Imported Food Charges (Imposition—Customs) Act 2015</w:t>
      </w:r>
    </w:p>
    <w:p w14:paraId="53F4CA97" w14:textId="77777777" w:rsidR="001F39E1" w:rsidRPr="003119E3" w:rsidRDefault="001F39E1" w:rsidP="001F39E1">
      <w:pPr>
        <w:pStyle w:val="Legislationadministered"/>
      </w:pPr>
      <w:r w:rsidRPr="003119E3">
        <w:t>Imported Food Charges (Imposition—Excise) Act 2015</w:t>
      </w:r>
    </w:p>
    <w:p w14:paraId="710CF74B" w14:textId="77777777" w:rsidR="001F39E1" w:rsidRPr="003119E3" w:rsidRDefault="001F39E1" w:rsidP="001F39E1">
      <w:pPr>
        <w:pStyle w:val="Legislationadministered"/>
      </w:pPr>
      <w:r w:rsidRPr="003119E3">
        <w:t>Imported Food Charges (Imposition—General) Act 2015</w:t>
      </w:r>
    </w:p>
    <w:p w14:paraId="1977DC6E" w14:textId="77777777" w:rsidR="001F39E1" w:rsidRPr="003119E3" w:rsidRDefault="001F39E1" w:rsidP="001F39E1">
      <w:pPr>
        <w:pStyle w:val="Legislationadministered"/>
      </w:pPr>
      <w:r w:rsidRPr="003119E3">
        <w:t>Imported Food Control Act 1992</w:t>
      </w:r>
    </w:p>
    <w:p w14:paraId="265015E5" w14:textId="77777777" w:rsidR="001F39E1" w:rsidRPr="003119E3" w:rsidRDefault="001F39E1" w:rsidP="001F39E1">
      <w:pPr>
        <w:pStyle w:val="Legislationadministered"/>
      </w:pPr>
      <w:r w:rsidRPr="003119E3">
        <w:t>Inspector-General of Live Animal Exports Act 2019</w:t>
      </w:r>
    </w:p>
    <w:p w14:paraId="6964B2ED" w14:textId="77777777" w:rsidR="001F39E1" w:rsidRPr="003119E3" w:rsidRDefault="001F39E1" w:rsidP="001F39E1">
      <w:pPr>
        <w:pStyle w:val="Legislationadministered"/>
      </w:pPr>
      <w:r w:rsidRPr="003119E3">
        <w:t>National Cattle Disease Eradication Account Act 1991</w:t>
      </w:r>
    </w:p>
    <w:p w14:paraId="57312BE7" w14:textId="77777777" w:rsidR="001F39E1" w:rsidRPr="003119E3" w:rsidRDefault="001F39E1" w:rsidP="001F39E1">
      <w:pPr>
        <w:pStyle w:val="Legislationadministered"/>
      </w:pPr>
      <w:r w:rsidRPr="003119E3">
        <w:t>National Residue Survey Administration Act 1992</w:t>
      </w:r>
    </w:p>
    <w:p w14:paraId="146E15C9" w14:textId="77777777" w:rsidR="001F39E1" w:rsidRPr="003119E3" w:rsidRDefault="001F39E1" w:rsidP="001F39E1">
      <w:pPr>
        <w:pStyle w:val="Legislationadministered"/>
      </w:pPr>
      <w:r w:rsidRPr="003119E3">
        <w:t>National Residue Survey (Consequential Provisions) Act 1992</w:t>
      </w:r>
    </w:p>
    <w:p w14:paraId="5E4683D4" w14:textId="77777777" w:rsidR="001F39E1" w:rsidRPr="003119E3" w:rsidRDefault="001F39E1" w:rsidP="001F39E1">
      <w:pPr>
        <w:pStyle w:val="Legislationadministered"/>
      </w:pPr>
      <w:r w:rsidRPr="003119E3">
        <w:t>National Residue Survey (Customs) Levy Act 1998</w:t>
      </w:r>
    </w:p>
    <w:p w14:paraId="523C449D" w14:textId="77777777" w:rsidR="001F39E1" w:rsidRPr="003119E3" w:rsidRDefault="001F39E1" w:rsidP="001F39E1">
      <w:pPr>
        <w:pStyle w:val="Legislationadministered"/>
      </w:pPr>
      <w:r w:rsidRPr="003119E3">
        <w:t>National Residue Survey (Excise) Levy Act 1998</w:t>
      </w:r>
    </w:p>
    <w:p w14:paraId="6D212AC0" w14:textId="77777777" w:rsidR="001F39E1" w:rsidRPr="003119E3" w:rsidRDefault="001F39E1" w:rsidP="001F39E1">
      <w:pPr>
        <w:pStyle w:val="Legislationadministered"/>
      </w:pPr>
      <w:r w:rsidRPr="003119E3">
        <w:t>National Residue Survey Levies Regulations (Validation and Commencement of Amendments) Act 1999</w:t>
      </w:r>
    </w:p>
    <w:p w14:paraId="2C720149" w14:textId="77777777" w:rsidR="001F39E1" w:rsidRPr="003119E3" w:rsidRDefault="001F39E1" w:rsidP="001F39E1">
      <w:pPr>
        <w:pStyle w:val="Legislationadministered"/>
        <w:rPr>
          <w:i w:val="0"/>
        </w:rPr>
      </w:pPr>
      <w:r w:rsidRPr="003119E3">
        <w:t xml:space="preserve">Natural Resources Management (Financial Assistance) Act 1992, </w:t>
      </w:r>
      <w:r w:rsidRPr="003119E3">
        <w:rPr>
          <w:i w:val="0"/>
        </w:rPr>
        <w:t>except to the extent administered by the Minister responsible for the Environment</w:t>
      </w:r>
    </w:p>
    <w:p w14:paraId="2CA818F9" w14:textId="77777777" w:rsidR="001F39E1" w:rsidRPr="003119E3" w:rsidRDefault="001F39E1" w:rsidP="001F39E1">
      <w:pPr>
        <w:pStyle w:val="Legislationadministered"/>
      </w:pPr>
      <w:r w:rsidRPr="003119E3">
        <w:t>Pig Industry Act 2001</w:t>
      </w:r>
    </w:p>
    <w:p w14:paraId="47D2DEED" w14:textId="77777777" w:rsidR="001F39E1" w:rsidRPr="003119E3" w:rsidRDefault="001F39E1" w:rsidP="001F39E1">
      <w:pPr>
        <w:pStyle w:val="Legislationadministered"/>
      </w:pPr>
      <w:r w:rsidRPr="003119E3">
        <w:t>Pig Industry (Transitional Provisions) Act 1986</w:t>
      </w:r>
    </w:p>
    <w:p w14:paraId="7FBEF519" w14:textId="77777777" w:rsidR="001F39E1" w:rsidRPr="003119E3" w:rsidRDefault="001F39E1" w:rsidP="001F39E1">
      <w:pPr>
        <w:pStyle w:val="Legislationadministered"/>
      </w:pPr>
      <w:r w:rsidRPr="003119E3">
        <w:t>Plant Health Australia (Plant Industries) Funding Act 2002</w:t>
      </w:r>
    </w:p>
    <w:p w14:paraId="5BCDB977" w14:textId="77777777" w:rsidR="001F39E1" w:rsidRPr="003119E3" w:rsidRDefault="001F39E1" w:rsidP="001F39E1">
      <w:pPr>
        <w:pStyle w:val="Legislationadministered"/>
      </w:pPr>
      <w:r w:rsidRPr="003119E3">
        <w:t>Primary Industries (Customs) Charges Act 1999</w:t>
      </w:r>
    </w:p>
    <w:p w14:paraId="7E50EDF5" w14:textId="77777777" w:rsidR="001F39E1" w:rsidRPr="003119E3" w:rsidRDefault="001F39E1" w:rsidP="001F39E1">
      <w:pPr>
        <w:pStyle w:val="Legislationadministered"/>
      </w:pPr>
      <w:r w:rsidRPr="003119E3">
        <w:t>Primary Industries (Excise) Levies Act 1999</w:t>
      </w:r>
    </w:p>
    <w:p w14:paraId="01C5C725" w14:textId="77777777" w:rsidR="001F39E1" w:rsidRPr="003119E3" w:rsidRDefault="001F39E1" w:rsidP="001F39E1">
      <w:pPr>
        <w:pStyle w:val="Legislationadministered"/>
      </w:pPr>
      <w:r w:rsidRPr="003119E3">
        <w:t>Primary Industries (Excise) Levies (GST Consequential Amendments) Act 2000</w:t>
      </w:r>
    </w:p>
    <w:p w14:paraId="1B7582BA" w14:textId="77777777" w:rsidR="001F39E1" w:rsidRPr="003119E3" w:rsidRDefault="001F39E1" w:rsidP="001F39E1">
      <w:pPr>
        <w:pStyle w:val="Legislationadministered"/>
      </w:pPr>
      <w:r w:rsidRPr="003119E3">
        <w:t>Primary Industries Levies and Charges Collection Act 1991</w:t>
      </w:r>
    </w:p>
    <w:p w14:paraId="0624DA77" w14:textId="77777777" w:rsidR="001F39E1" w:rsidRPr="003119E3" w:rsidRDefault="001F39E1" w:rsidP="001F39E1">
      <w:pPr>
        <w:pStyle w:val="Legislationadministered"/>
      </w:pPr>
      <w:r w:rsidRPr="003119E3">
        <w:t>Primary Industries Research and Development Act 1989</w:t>
      </w:r>
    </w:p>
    <w:p w14:paraId="4EDDB6E2" w14:textId="77777777" w:rsidR="001F39E1" w:rsidRPr="003119E3" w:rsidRDefault="001F39E1" w:rsidP="001F39E1">
      <w:pPr>
        <w:pStyle w:val="Legislationadministered"/>
      </w:pPr>
      <w:r w:rsidRPr="003119E3">
        <w:lastRenderedPageBreak/>
        <w:t>Regional Forest Agreements Act 2002</w:t>
      </w:r>
    </w:p>
    <w:p w14:paraId="2ABDEA06" w14:textId="77777777" w:rsidR="001F39E1" w:rsidRPr="003119E3" w:rsidRDefault="001F39E1" w:rsidP="001F39E1">
      <w:pPr>
        <w:pStyle w:val="Legislationadministered"/>
      </w:pPr>
      <w:r w:rsidRPr="003119E3">
        <w:t>Regional Investment Corporation Act 2018</w:t>
      </w:r>
    </w:p>
    <w:p w14:paraId="52C7AD90" w14:textId="77777777" w:rsidR="001F39E1" w:rsidRPr="003119E3" w:rsidRDefault="001F39E1" w:rsidP="001F39E1">
      <w:pPr>
        <w:pStyle w:val="Legislationadministered"/>
      </w:pPr>
      <w:r w:rsidRPr="003119E3">
        <w:t>Rural Adjustment Act 1992</w:t>
      </w:r>
    </w:p>
    <w:p w14:paraId="515A4ECB" w14:textId="77777777" w:rsidR="001F39E1" w:rsidRPr="003119E3" w:rsidRDefault="001F39E1" w:rsidP="001F39E1">
      <w:pPr>
        <w:pStyle w:val="Legislationadministered"/>
      </w:pPr>
      <w:r w:rsidRPr="003119E3">
        <w:t>Statutory Fishing Rights Charge Act 1991</w:t>
      </w:r>
    </w:p>
    <w:p w14:paraId="108DA7A7" w14:textId="77777777" w:rsidR="001F39E1" w:rsidRPr="003119E3" w:rsidRDefault="001F39E1" w:rsidP="001F39E1">
      <w:pPr>
        <w:pStyle w:val="Legislationadministered"/>
      </w:pPr>
      <w:r w:rsidRPr="003119E3">
        <w:t>Sugar Research and Development Services Act 2013</w:t>
      </w:r>
    </w:p>
    <w:p w14:paraId="25656658" w14:textId="77777777" w:rsidR="001F39E1" w:rsidRPr="003119E3" w:rsidRDefault="001F39E1" w:rsidP="001F39E1">
      <w:pPr>
        <w:pStyle w:val="Legislationadministered"/>
      </w:pPr>
      <w:r w:rsidRPr="003119E3">
        <w:t>Torres Strait Fisheries Act 1984</w:t>
      </w:r>
    </w:p>
    <w:p w14:paraId="3E140C0B" w14:textId="77777777" w:rsidR="001F39E1" w:rsidRPr="003119E3" w:rsidRDefault="001F39E1" w:rsidP="001F39E1">
      <w:pPr>
        <w:pStyle w:val="Legislationadministered"/>
      </w:pPr>
      <w:r w:rsidRPr="003119E3">
        <w:t>United Nations Food and Agriculture Organization Act 1944</w:t>
      </w:r>
    </w:p>
    <w:p w14:paraId="221EE62D" w14:textId="77777777" w:rsidR="001F39E1" w:rsidRPr="003119E3" w:rsidRDefault="001F39E1" w:rsidP="001F39E1">
      <w:pPr>
        <w:pStyle w:val="Legislationadministered"/>
      </w:pPr>
      <w:r w:rsidRPr="003119E3">
        <w:t>Wheat Export Marketing Amendment Act 2012</w:t>
      </w:r>
    </w:p>
    <w:p w14:paraId="16712092" w14:textId="77777777" w:rsidR="001F39E1" w:rsidRPr="003119E3" w:rsidRDefault="001F39E1" w:rsidP="001F39E1">
      <w:pPr>
        <w:pStyle w:val="Legislationadministered"/>
      </w:pPr>
      <w:r w:rsidRPr="003119E3">
        <w:t>Wine Australia Act 2013</w:t>
      </w:r>
    </w:p>
    <w:p w14:paraId="0CFB3AD0" w14:textId="77777777" w:rsidR="001F39E1" w:rsidRPr="003119E3" w:rsidRDefault="001F39E1" w:rsidP="001F39E1">
      <w:pPr>
        <w:pStyle w:val="Legislationadministered"/>
      </w:pPr>
      <w:r w:rsidRPr="003119E3">
        <w:t>Wool International Act 1993</w:t>
      </w:r>
    </w:p>
    <w:p w14:paraId="1D0BF2C4" w14:textId="77777777" w:rsidR="001F39E1" w:rsidRPr="003119E3" w:rsidRDefault="001F39E1" w:rsidP="001F39E1">
      <w:pPr>
        <w:pStyle w:val="Legislationadministered"/>
      </w:pPr>
      <w:r w:rsidRPr="003119E3">
        <w:t>Wool International Privatisation Act 1999</w:t>
      </w:r>
    </w:p>
    <w:p w14:paraId="6E6CFB54" w14:textId="77777777" w:rsidR="001F39E1" w:rsidRPr="003119E3" w:rsidRDefault="001F39E1" w:rsidP="001F39E1">
      <w:pPr>
        <w:pStyle w:val="Legislationadministered"/>
      </w:pPr>
      <w:r w:rsidRPr="003119E3">
        <w:t>Wool Services Privatisation Act 2000</w:t>
      </w:r>
    </w:p>
    <w:p w14:paraId="65F2B335" w14:textId="77777777" w:rsidR="001F39E1" w:rsidRPr="003119E3" w:rsidRDefault="001F39E1" w:rsidP="001F39E1">
      <w:pPr>
        <w:pStyle w:val="Heading1"/>
      </w:pPr>
      <w:bookmarkStart w:id="4" w:name="_PART_2_THE"/>
      <w:bookmarkEnd w:id="4"/>
      <w:r w:rsidRPr="003119E3">
        <w:lastRenderedPageBreak/>
        <w:t>PART 2</w:t>
      </w:r>
      <w:r w:rsidRPr="003119E3">
        <w:tab/>
        <w:t>THE ATTORNEY</w:t>
      </w:r>
      <w:r w:rsidRPr="003119E3">
        <w:noBreakHyphen/>
        <w:t>GENERAL'S DEPARTMENT</w:t>
      </w:r>
    </w:p>
    <w:p w14:paraId="2AD1F576" w14:textId="77777777" w:rsidR="001F39E1" w:rsidRPr="003119E3" w:rsidRDefault="001F39E1" w:rsidP="001F39E1">
      <w:pPr>
        <w:pStyle w:val="Heading2"/>
      </w:pPr>
      <w:bookmarkStart w:id="5" w:name="_Matters_dealt_with_1"/>
      <w:bookmarkEnd w:id="5"/>
      <w:r w:rsidRPr="003119E3">
        <w:t>Matters dealt with by the Department</w:t>
      </w:r>
    </w:p>
    <w:p w14:paraId="53C27759" w14:textId="77777777" w:rsidR="001F39E1" w:rsidRPr="003119E3" w:rsidRDefault="001F39E1" w:rsidP="001F39E1">
      <w:pPr>
        <w:pStyle w:val="Schedule"/>
      </w:pPr>
      <w:r w:rsidRPr="003119E3">
        <w:t>Law and justice including -</w:t>
      </w:r>
    </w:p>
    <w:p w14:paraId="6669761C" w14:textId="77777777" w:rsidR="001F39E1" w:rsidRPr="003119E3" w:rsidRDefault="001F39E1" w:rsidP="001F39E1">
      <w:pPr>
        <w:pStyle w:val="ScheduleMatterdealtwithindent"/>
      </w:pPr>
      <w:r w:rsidRPr="003119E3">
        <w:t>Administrative law</w:t>
      </w:r>
    </w:p>
    <w:p w14:paraId="76E4F5C6" w14:textId="77777777" w:rsidR="001F39E1" w:rsidRPr="003119E3" w:rsidRDefault="001F39E1" w:rsidP="001F39E1">
      <w:pPr>
        <w:pStyle w:val="ScheduleMatterdealtwithindent"/>
      </w:pPr>
      <w:r w:rsidRPr="003119E3">
        <w:t>Alternative dispute resolution</w:t>
      </w:r>
    </w:p>
    <w:p w14:paraId="48B59275" w14:textId="77777777" w:rsidR="001F39E1" w:rsidRPr="003119E3" w:rsidRDefault="001F39E1" w:rsidP="001F39E1">
      <w:pPr>
        <w:pStyle w:val="ScheduleMatterdealtwithindent"/>
      </w:pPr>
      <w:r w:rsidRPr="003119E3">
        <w:t>Bankruptcy</w:t>
      </w:r>
    </w:p>
    <w:p w14:paraId="78C07123" w14:textId="77777777" w:rsidR="001F39E1" w:rsidRPr="003119E3" w:rsidRDefault="001F39E1" w:rsidP="001F39E1">
      <w:pPr>
        <w:pStyle w:val="ScheduleMatterdealtwithindent"/>
      </w:pPr>
      <w:r w:rsidRPr="003119E3">
        <w:t>Constitutional law</w:t>
      </w:r>
    </w:p>
    <w:p w14:paraId="09C1355E" w14:textId="77777777" w:rsidR="001F39E1" w:rsidRPr="003119E3" w:rsidRDefault="001F39E1" w:rsidP="001F39E1">
      <w:pPr>
        <w:pStyle w:val="ScheduleMatterdealtwithindent"/>
      </w:pPr>
      <w:r w:rsidRPr="003119E3">
        <w:t>Courts and tribunals</w:t>
      </w:r>
    </w:p>
    <w:p w14:paraId="54290F1E" w14:textId="77777777" w:rsidR="001F39E1" w:rsidRPr="003119E3" w:rsidRDefault="001F39E1" w:rsidP="001F39E1">
      <w:pPr>
        <w:pStyle w:val="ScheduleMatterdealtwithindent"/>
      </w:pPr>
      <w:r w:rsidRPr="003119E3">
        <w:t>Human rights</w:t>
      </w:r>
    </w:p>
    <w:p w14:paraId="4635E60A" w14:textId="77777777" w:rsidR="001F39E1" w:rsidRPr="003119E3" w:rsidRDefault="001F39E1" w:rsidP="001F39E1">
      <w:pPr>
        <w:pStyle w:val="ScheduleMatterdealtwithindent"/>
      </w:pPr>
      <w:r w:rsidRPr="003119E3">
        <w:t>International law</w:t>
      </w:r>
    </w:p>
    <w:p w14:paraId="1CC6D5F1" w14:textId="77777777" w:rsidR="001F39E1" w:rsidRPr="003119E3" w:rsidRDefault="001F39E1" w:rsidP="001F39E1">
      <w:pPr>
        <w:pStyle w:val="ScheduleMatterdealtwithindent"/>
      </w:pPr>
      <w:r w:rsidRPr="003119E3">
        <w:t>Law reform</w:t>
      </w:r>
    </w:p>
    <w:p w14:paraId="130A3CE5" w14:textId="77777777" w:rsidR="001F39E1" w:rsidRPr="003119E3" w:rsidRDefault="001F39E1" w:rsidP="001F39E1">
      <w:pPr>
        <w:pStyle w:val="ScheduleMatterdealtwithindent"/>
      </w:pPr>
      <w:r w:rsidRPr="003119E3">
        <w:t>Legal assistance</w:t>
      </w:r>
    </w:p>
    <w:p w14:paraId="0ACED577" w14:textId="77777777" w:rsidR="001F39E1" w:rsidRPr="003119E3" w:rsidRDefault="001F39E1" w:rsidP="001F39E1">
      <w:pPr>
        <w:pStyle w:val="ScheduleMatterdealtwithindent"/>
      </w:pPr>
      <w:r w:rsidRPr="003119E3">
        <w:t>Legislative drafting</w:t>
      </w:r>
    </w:p>
    <w:p w14:paraId="3BDFF984" w14:textId="77777777" w:rsidR="001F39E1" w:rsidRPr="003119E3" w:rsidRDefault="001F39E1" w:rsidP="001F39E1">
      <w:pPr>
        <w:pStyle w:val="ScheduleMatterdealtwithindent"/>
      </w:pPr>
      <w:r w:rsidRPr="003119E3">
        <w:t>Marriage and family law</w:t>
      </w:r>
    </w:p>
    <w:p w14:paraId="1A741B24" w14:textId="77777777" w:rsidR="001F39E1" w:rsidRPr="003119E3" w:rsidRDefault="001F39E1" w:rsidP="001F39E1">
      <w:pPr>
        <w:pStyle w:val="ScheduleMatterdealtwithindent"/>
      </w:pPr>
      <w:r w:rsidRPr="003119E3">
        <w:t>Personal property securities</w:t>
      </w:r>
    </w:p>
    <w:p w14:paraId="7341F3EA" w14:textId="77777777" w:rsidR="001F39E1" w:rsidRPr="003119E3" w:rsidRDefault="001F39E1" w:rsidP="001F39E1">
      <w:pPr>
        <w:pStyle w:val="Schedule"/>
      </w:pPr>
      <w:r w:rsidRPr="003119E3">
        <w:t>Legal services to the Commonwealth</w:t>
      </w:r>
    </w:p>
    <w:p w14:paraId="44374EEB" w14:textId="77777777" w:rsidR="001F39E1" w:rsidRPr="003119E3" w:rsidRDefault="001F39E1" w:rsidP="001F39E1">
      <w:pPr>
        <w:pStyle w:val="Schedule"/>
      </w:pPr>
      <w:r w:rsidRPr="003119E3">
        <w:t>Law enforcement policy and operations</w:t>
      </w:r>
    </w:p>
    <w:p w14:paraId="18DB7167" w14:textId="77777777" w:rsidR="001F39E1" w:rsidRPr="003119E3" w:rsidRDefault="001F39E1" w:rsidP="001F39E1">
      <w:pPr>
        <w:pStyle w:val="Schedule"/>
      </w:pPr>
      <w:r w:rsidRPr="003119E3">
        <w:t>Administration of criminal justice, including -</w:t>
      </w:r>
    </w:p>
    <w:p w14:paraId="359A42B4" w14:textId="77777777" w:rsidR="001F39E1" w:rsidRPr="003119E3" w:rsidRDefault="001F39E1" w:rsidP="001F39E1">
      <w:pPr>
        <w:pStyle w:val="ScheduleMatterdealtwithindent"/>
      </w:pPr>
      <w:r w:rsidRPr="003119E3">
        <w:t>Criminal law policy and principles of criminal responsibility</w:t>
      </w:r>
    </w:p>
    <w:p w14:paraId="79FDB566" w14:textId="77777777" w:rsidR="001F39E1" w:rsidRPr="003119E3" w:rsidRDefault="001F39E1" w:rsidP="001F39E1">
      <w:pPr>
        <w:pStyle w:val="ScheduleMatterdealtwithindent"/>
      </w:pPr>
      <w:r w:rsidRPr="003119E3">
        <w:t>Matters relating to prosecution</w:t>
      </w:r>
    </w:p>
    <w:p w14:paraId="15250B3C" w14:textId="77777777" w:rsidR="001F39E1" w:rsidRPr="003119E3" w:rsidRDefault="001F39E1" w:rsidP="001F39E1">
      <w:pPr>
        <w:pStyle w:val="ScheduleMatterdealtwithindent"/>
      </w:pPr>
      <w:r w:rsidRPr="003119E3">
        <w:t>Sentencing and management of federal offenders</w:t>
      </w:r>
    </w:p>
    <w:p w14:paraId="492CB5F8" w14:textId="77777777" w:rsidR="001F39E1" w:rsidRPr="003119E3" w:rsidRDefault="001F39E1" w:rsidP="001F39E1">
      <w:pPr>
        <w:pStyle w:val="ScheduleMatterdealtwithindent"/>
        <w:ind w:left="284" w:hanging="104"/>
      </w:pPr>
      <w:r w:rsidRPr="003119E3">
        <w:t>International crime co-operation, including extradition and mutual assistance in criminal matters</w:t>
      </w:r>
    </w:p>
    <w:p w14:paraId="01D9BB5C" w14:textId="402468CC" w:rsidR="00E4228E" w:rsidRDefault="00E4228E" w:rsidP="001F39E1">
      <w:pPr>
        <w:pStyle w:val="Schedule"/>
      </w:pPr>
      <w:r>
        <w:t>Cybercrime</w:t>
      </w:r>
    </w:p>
    <w:p w14:paraId="534DB546" w14:textId="0B16B992" w:rsidR="001F39E1" w:rsidRPr="003119E3" w:rsidRDefault="001F39E1" w:rsidP="001F39E1">
      <w:pPr>
        <w:pStyle w:val="Schedule"/>
      </w:pPr>
      <w:r w:rsidRPr="003119E3">
        <w:t>Protective security policy</w:t>
      </w:r>
    </w:p>
    <w:p w14:paraId="67301186" w14:textId="77777777" w:rsidR="001F39E1" w:rsidRDefault="001F39E1" w:rsidP="001F39E1">
      <w:pPr>
        <w:pStyle w:val="Schedule"/>
      </w:pPr>
      <w:r w:rsidRPr="003119E3">
        <w:lastRenderedPageBreak/>
        <w:t>Protective services at Commonwealth establishments and diplomatic and consular premises in Australia</w:t>
      </w:r>
    </w:p>
    <w:p w14:paraId="3A1D2C61" w14:textId="77777777" w:rsidR="001F39E1" w:rsidRPr="003119E3" w:rsidRDefault="001F39E1" w:rsidP="001F39E1">
      <w:pPr>
        <w:pStyle w:val="Schedule"/>
      </w:pPr>
      <w:r w:rsidRPr="003119E3">
        <w:t>Administrative support for Royal Commissions and certain other inquiries</w:t>
      </w:r>
    </w:p>
    <w:p w14:paraId="0C3C51E5" w14:textId="77777777" w:rsidR="001F39E1" w:rsidRPr="003119E3" w:rsidRDefault="001F39E1" w:rsidP="001F39E1">
      <w:pPr>
        <w:pStyle w:val="Schedule"/>
      </w:pPr>
      <w:r w:rsidRPr="003119E3">
        <w:t>Privacy</w:t>
      </w:r>
    </w:p>
    <w:p w14:paraId="011E6AB4" w14:textId="77777777" w:rsidR="001F39E1" w:rsidRPr="003119E3" w:rsidRDefault="001F39E1" w:rsidP="001F39E1">
      <w:pPr>
        <w:pStyle w:val="Schedule"/>
      </w:pPr>
      <w:r w:rsidRPr="003119E3">
        <w:t>Freedom of Information</w:t>
      </w:r>
    </w:p>
    <w:p w14:paraId="06F02AD3" w14:textId="77777777" w:rsidR="001F39E1" w:rsidRPr="003119E3" w:rsidDel="00A14B35" w:rsidRDefault="001F39E1" w:rsidP="001F39E1">
      <w:pPr>
        <w:pStyle w:val="Schedule"/>
        <w:ind w:left="0" w:firstLine="0"/>
      </w:pPr>
      <w:r w:rsidRPr="003119E3" w:rsidDel="00A14B35">
        <w:t>Native title</w:t>
      </w:r>
    </w:p>
    <w:p w14:paraId="46A7934E" w14:textId="77777777" w:rsidR="001F39E1" w:rsidRPr="003119E3" w:rsidRDefault="001F39E1" w:rsidP="001F39E1">
      <w:pPr>
        <w:pStyle w:val="Schedule"/>
        <w:ind w:left="0" w:firstLine="0"/>
      </w:pPr>
      <w:r w:rsidRPr="003119E3">
        <w:t>Fraud and anti-corruption policy</w:t>
      </w:r>
    </w:p>
    <w:p w14:paraId="25CAF496" w14:textId="77777777" w:rsidR="001F39E1" w:rsidRPr="003119E3" w:rsidRDefault="001F39E1" w:rsidP="001F39E1">
      <w:pPr>
        <w:pStyle w:val="Schedule"/>
        <w:ind w:left="0" w:firstLine="0"/>
      </w:pPr>
      <w:r w:rsidRPr="003119E3">
        <w:t>Whole of government integrity policy and activities</w:t>
      </w:r>
    </w:p>
    <w:p w14:paraId="7615E72B" w14:textId="77777777" w:rsidR="001F39E1" w:rsidRPr="003119E3" w:rsidRDefault="001F39E1" w:rsidP="001F39E1">
      <w:pPr>
        <w:pStyle w:val="Schedule"/>
      </w:pPr>
      <w:r w:rsidRPr="003119E3">
        <w:t>Copyright</w:t>
      </w:r>
    </w:p>
    <w:p w14:paraId="4152642B" w14:textId="53C68B7B" w:rsidR="001F39E1" w:rsidRPr="003119E3" w:rsidRDefault="001F39E1" w:rsidP="001F39E1">
      <w:pPr>
        <w:pStyle w:val="Schedule"/>
      </w:pPr>
      <w:r w:rsidRPr="003119E3">
        <w:t xml:space="preserve">National child </w:t>
      </w:r>
      <w:r w:rsidR="00901F08">
        <w:t>sexual abuse</w:t>
      </w:r>
      <w:r w:rsidR="00901F08" w:rsidRPr="003119E3">
        <w:t xml:space="preserve"> </w:t>
      </w:r>
      <w:r w:rsidRPr="003119E3">
        <w:t>policy and strategy</w:t>
      </w:r>
    </w:p>
    <w:p w14:paraId="10D98FBA" w14:textId="77777777" w:rsidR="001F39E1" w:rsidRPr="003119E3" w:rsidRDefault="001F39E1" w:rsidP="001F39E1">
      <w:pPr>
        <w:pStyle w:val="Heading2"/>
      </w:pPr>
      <w:bookmarkStart w:id="6" w:name="_Legislation_administered_by_5"/>
      <w:bookmarkEnd w:id="6"/>
      <w:r w:rsidRPr="003119E3">
        <w:t>Legislation administered by the Minister</w:t>
      </w:r>
    </w:p>
    <w:p w14:paraId="056B9EB4" w14:textId="77777777" w:rsidR="001F39E1" w:rsidRPr="003119E3" w:rsidRDefault="001F39E1" w:rsidP="001F39E1">
      <w:pPr>
        <w:pStyle w:val="Legislationadministered"/>
      </w:pPr>
      <w:r w:rsidRPr="003119E3">
        <w:t xml:space="preserve">Aboriginal and Torres Strait Islander Heritage Protection Act 1984, </w:t>
      </w:r>
      <w:r w:rsidRPr="003119E3">
        <w:rPr>
          <w:i w:val="0"/>
        </w:rPr>
        <w:t>section 30</w:t>
      </w:r>
    </w:p>
    <w:p w14:paraId="0CB4017D" w14:textId="77777777" w:rsidR="001F39E1" w:rsidRPr="003119E3" w:rsidRDefault="001F39E1" w:rsidP="001F39E1">
      <w:pPr>
        <w:pStyle w:val="Legislationadministered"/>
        <w:rPr>
          <w:i w:val="0"/>
        </w:rPr>
      </w:pPr>
      <w:r w:rsidRPr="003119E3">
        <w:t xml:space="preserve">Aboriginal Land Rights (Northern Territory) Act 1976, </w:t>
      </w:r>
      <w:r w:rsidRPr="003119E3">
        <w:rPr>
          <w:i w:val="0"/>
        </w:rPr>
        <w:t>sections 54C and 74A</w:t>
      </w:r>
    </w:p>
    <w:p w14:paraId="70A9BE52" w14:textId="77777777" w:rsidR="001F39E1" w:rsidRPr="003119E3" w:rsidRDefault="001F39E1" w:rsidP="001F39E1">
      <w:pPr>
        <w:pStyle w:val="Legislationadministered"/>
      </w:pPr>
      <w:r w:rsidRPr="003119E3">
        <w:t>A.C.T. Supreme Court (Transfer) Act 1992</w:t>
      </w:r>
    </w:p>
    <w:p w14:paraId="3AF74C8C" w14:textId="77777777" w:rsidR="001F39E1" w:rsidRPr="003119E3" w:rsidRDefault="001F39E1" w:rsidP="001F39E1">
      <w:pPr>
        <w:pStyle w:val="Legislationadministered"/>
      </w:pPr>
      <w:r w:rsidRPr="003119E3">
        <w:t>Acts and Instruments (Framework Reform) Act 2015</w:t>
      </w:r>
    </w:p>
    <w:p w14:paraId="3C405AF8" w14:textId="77777777" w:rsidR="001F39E1" w:rsidRPr="003119E3" w:rsidRDefault="001F39E1" w:rsidP="001F39E1">
      <w:pPr>
        <w:pStyle w:val="Legislationadministered"/>
      </w:pPr>
      <w:r w:rsidRPr="003119E3">
        <w:t>Acts Interpretation Act 1901</w:t>
      </w:r>
    </w:p>
    <w:p w14:paraId="0BEEBA35" w14:textId="77777777" w:rsidR="001F39E1" w:rsidRPr="003119E3" w:rsidRDefault="001F39E1" w:rsidP="001F39E1">
      <w:pPr>
        <w:pStyle w:val="Legislationadministered"/>
      </w:pPr>
      <w:r w:rsidRPr="003119E3">
        <w:t>Administrative Appeals Tribunal Act 1975</w:t>
      </w:r>
    </w:p>
    <w:p w14:paraId="606A3C1F" w14:textId="77777777" w:rsidR="001F39E1" w:rsidRPr="003119E3" w:rsidRDefault="001F39E1" w:rsidP="001F39E1">
      <w:pPr>
        <w:pStyle w:val="Legislationadministered"/>
      </w:pPr>
      <w:r w:rsidRPr="003119E3">
        <w:t>Administrative Decisions (Judicial Review) Act 1977</w:t>
      </w:r>
    </w:p>
    <w:p w14:paraId="66916C4B" w14:textId="77777777" w:rsidR="001F39E1" w:rsidRPr="003119E3" w:rsidRDefault="001F39E1" w:rsidP="001F39E1">
      <w:pPr>
        <w:pStyle w:val="Legislationadministered"/>
      </w:pPr>
      <w:r w:rsidRPr="003119E3">
        <w:t>Admiralty Act 1988</w:t>
      </w:r>
    </w:p>
    <w:p w14:paraId="73F45CD3" w14:textId="77777777" w:rsidR="001F39E1" w:rsidRPr="003119E3" w:rsidRDefault="001F39E1" w:rsidP="001F39E1">
      <w:pPr>
        <w:pStyle w:val="Legislationadministered"/>
      </w:pPr>
      <w:r w:rsidRPr="003119E3">
        <w:t>Age Discrimination Act 2004</w:t>
      </w:r>
    </w:p>
    <w:p w14:paraId="0099F3DB" w14:textId="77777777" w:rsidR="001F39E1" w:rsidRPr="003119E3" w:rsidRDefault="001F39E1" w:rsidP="001F39E1">
      <w:pPr>
        <w:pStyle w:val="Legislationadministered"/>
      </w:pPr>
      <w:r w:rsidRPr="003119E3">
        <w:t>Anti-Money Laundering and Counter-Terrorism Financing Act 2006</w:t>
      </w:r>
    </w:p>
    <w:p w14:paraId="2D2CCCEF" w14:textId="77777777" w:rsidR="001F39E1" w:rsidRPr="003119E3" w:rsidRDefault="001F39E1" w:rsidP="001F39E1">
      <w:pPr>
        <w:pStyle w:val="Legislationadministered"/>
      </w:pPr>
      <w:r w:rsidRPr="003119E3">
        <w:t>Australia Act 1986</w:t>
      </w:r>
    </w:p>
    <w:p w14:paraId="2ABEC564" w14:textId="77777777" w:rsidR="001F39E1" w:rsidRPr="003119E3" w:rsidRDefault="001F39E1" w:rsidP="001F39E1">
      <w:pPr>
        <w:pStyle w:val="Legislationadministered"/>
      </w:pPr>
      <w:r w:rsidRPr="003119E3">
        <w:t>Australia (Request and Consent) Act 1985</w:t>
      </w:r>
    </w:p>
    <w:p w14:paraId="73A76720" w14:textId="77777777" w:rsidR="001F39E1" w:rsidRPr="003119E3" w:rsidRDefault="001F39E1" w:rsidP="001F39E1">
      <w:pPr>
        <w:pStyle w:val="Legislationadministered"/>
        <w:rPr>
          <w:i w:val="0"/>
        </w:rPr>
      </w:pPr>
      <w:r w:rsidRPr="003119E3">
        <w:t>Australian Crime Commission Act 2002</w:t>
      </w:r>
    </w:p>
    <w:p w14:paraId="782C3E5B" w14:textId="77777777" w:rsidR="001F39E1" w:rsidRPr="003119E3" w:rsidRDefault="001F39E1" w:rsidP="001F39E1">
      <w:pPr>
        <w:pStyle w:val="Legislationadministered"/>
      </w:pPr>
      <w:r w:rsidRPr="003119E3">
        <w:t>Australian Crime Commission Establishment Act 2002</w:t>
      </w:r>
    </w:p>
    <w:p w14:paraId="546117BA" w14:textId="77777777" w:rsidR="001F39E1" w:rsidRPr="003119E3" w:rsidRDefault="001F39E1" w:rsidP="001F39E1">
      <w:pPr>
        <w:pStyle w:val="Legislationadministered"/>
      </w:pPr>
      <w:r w:rsidRPr="003119E3">
        <w:lastRenderedPageBreak/>
        <w:t>Australian Crime Commission (National Policing Information Charges) Act 2016</w:t>
      </w:r>
    </w:p>
    <w:p w14:paraId="2BD81F5A" w14:textId="77777777" w:rsidR="001F39E1" w:rsidRPr="003119E3" w:rsidRDefault="001F39E1" w:rsidP="001F39E1">
      <w:pPr>
        <w:pStyle w:val="Legislationadministered"/>
      </w:pPr>
      <w:r w:rsidRPr="003119E3">
        <w:t>Australian Federal Police Act 1979</w:t>
      </w:r>
    </w:p>
    <w:p w14:paraId="1D377EF0" w14:textId="77777777" w:rsidR="001F39E1" w:rsidRPr="003119E3" w:rsidRDefault="001F39E1" w:rsidP="001F39E1">
      <w:pPr>
        <w:pStyle w:val="Legislationadministered"/>
      </w:pPr>
      <w:r w:rsidRPr="003119E3">
        <w:t>Australian Human Rights Commission Act 1986</w:t>
      </w:r>
    </w:p>
    <w:p w14:paraId="750D7C59" w14:textId="77777777" w:rsidR="001F39E1" w:rsidRPr="003119E3" w:rsidRDefault="001F39E1" w:rsidP="001F39E1">
      <w:pPr>
        <w:pStyle w:val="Legislationadministered"/>
      </w:pPr>
      <w:r w:rsidRPr="003119E3">
        <w:t>Australian Information Commissioner Act 2010</w:t>
      </w:r>
    </w:p>
    <w:p w14:paraId="21686742" w14:textId="77777777" w:rsidR="001F39E1" w:rsidRPr="003119E3" w:rsidRDefault="001F39E1" w:rsidP="001F39E1">
      <w:pPr>
        <w:pStyle w:val="Legislationadministered"/>
      </w:pPr>
      <w:r w:rsidRPr="003119E3">
        <w:t>Australian Law Reform Commission Act 1996</w:t>
      </w:r>
    </w:p>
    <w:p w14:paraId="3D4E0B72" w14:textId="77777777" w:rsidR="001F39E1" w:rsidRPr="003119E3" w:rsidRDefault="001F39E1" w:rsidP="001F39E1">
      <w:pPr>
        <w:pStyle w:val="Legislationadministered"/>
        <w:rPr>
          <w:i w:val="0"/>
        </w:rPr>
      </w:pPr>
      <w:r w:rsidRPr="003119E3">
        <w:t>Australian Security Intelligence Organisation Act 1979,</w:t>
      </w:r>
      <w:r w:rsidRPr="003119E3">
        <w:rPr>
          <w:i w:val="0"/>
        </w:rPr>
        <w:t xml:space="preserve"> section 34JE</w:t>
      </w:r>
    </w:p>
    <w:p w14:paraId="7619DE4A" w14:textId="77777777" w:rsidR="001F39E1" w:rsidRPr="003119E3" w:rsidRDefault="001F39E1" w:rsidP="001F39E1">
      <w:pPr>
        <w:pStyle w:val="Legislationadministered"/>
      </w:pPr>
      <w:r w:rsidRPr="003119E3">
        <w:t>Australian Transaction Reports and Analysis Centre Industry Contribution Act 2011</w:t>
      </w:r>
    </w:p>
    <w:p w14:paraId="5971C0D5" w14:textId="77777777" w:rsidR="001F39E1" w:rsidRPr="003119E3" w:rsidRDefault="001F39E1" w:rsidP="001F39E1">
      <w:pPr>
        <w:pStyle w:val="Legislationadministered"/>
      </w:pPr>
      <w:r w:rsidRPr="003119E3">
        <w:t>Australian Transaction Reports and Analysis Centre Industry Contribution (Collection) Act 2011</w:t>
      </w:r>
    </w:p>
    <w:p w14:paraId="7BFF8045" w14:textId="77777777" w:rsidR="001F39E1" w:rsidRPr="003119E3" w:rsidRDefault="001F39E1" w:rsidP="001F39E1">
      <w:pPr>
        <w:pStyle w:val="Legislationadministered"/>
      </w:pPr>
      <w:r w:rsidRPr="003119E3">
        <w:t>Bankruptcy Act 1966</w:t>
      </w:r>
    </w:p>
    <w:p w14:paraId="13E8CF8E" w14:textId="77777777" w:rsidR="001F39E1" w:rsidRDefault="001F39E1" w:rsidP="001F39E1">
      <w:pPr>
        <w:pStyle w:val="Legislationadministered"/>
      </w:pPr>
      <w:r w:rsidRPr="003119E3">
        <w:t>Bankruptcy (Estate Charges) Act 1997</w:t>
      </w:r>
    </w:p>
    <w:p w14:paraId="656F310F" w14:textId="77777777" w:rsidR="001F39E1" w:rsidRPr="003119E3" w:rsidRDefault="001F39E1" w:rsidP="001F39E1">
      <w:pPr>
        <w:pStyle w:val="Legislationadministered"/>
      </w:pPr>
      <w:r w:rsidRPr="003119E3">
        <w:t>Circuit Layouts Act 1989</w:t>
      </w:r>
    </w:p>
    <w:p w14:paraId="75B9E84F" w14:textId="77777777" w:rsidR="001F39E1" w:rsidRPr="003119E3" w:rsidRDefault="001F39E1" w:rsidP="001F39E1">
      <w:pPr>
        <w:pStyle w:val="Legislationadministered"/>
        <w:ind w:left="0" w:firstLine="0"/>
      </w:pPr>
      <w:r w:rsidRPr="003119E3">
        <w:t>Civil Dispute Resolution Act 2011</w:t>
      </w:r>
    </w:p>
    <w:p w14:paraId="7812130F" w14:textId="77777777" w:rsidR="001F39E1" w:rsidRPr="003119E3" w:rsidRDefault="001F39E1" w:rsidP="001F39E1">
      <w:pPr>
        <w:pStyle w:val="Legislationadministered"/>
      </w:pPr>
      <w:r w:rsidRPr="003119E3">
        <w:t>Coastal Waters (Northern Territory Powers) Act 1980</w:t>
      </w:r>
    </w:p>
    <w:p w14:paraId="68722A19" w14:textId="77777777" w:rsidR="001F39E1" w:rsidRPr="003119E3" w:rsidRDefault="001F39E1" w:rsidP="001F39E1">
      <w:pPr>
        <w:pStyle w:val="Legislationadministered"/>
      </w:pPr>
      <w:r w:rsidRPr="003119E3">
        <w:t>Coastal Waters (Northern Territory Title) Act 1980</w:t>
      </w:r>
    </w:p>
    <w:p w14:paraId="7EC5E076" w14:textId="77777777" w:rsidR="001F39E1" w:rsidRPr="003119E3" w:rsidRDefault="001F39E1" w:rsidP="001F39E1">
      <w:pPr>
        <w:pStyle w:val="Legislationadministered"/>
      </w:pPr>
      <w:r w:rsidRPr="003119E3">
        <w:t>Coastal Waters (State Powers) Act 1980</w:t>
      </w:r>
    </w:p>
    <w:p w14:paraId="084117D7" w14:textId="77777777" w:rsidR="001F39E1" w:rsidRPr="003119E3" w:rsidRDefault="001F39E1" w:rsidP="001F39E1">
      <w:pPr>
        <w:pStyle w:val="Legislationadministered"/>
      </w:pPr>
      <w:r w:rsidRPr="003119E3">
        <w:t>Coastal Waters (State Title) Act 1980</w:t>
      </w:r>
    </w:p>
    <w:p w14:paraId="443C4814" w14:textId="77777777" w:rsidR="001F39E1" w:rsidRPr="003119E3" w:rsidRDefault="001F39E1" w:rsidP="001F39E1">
      <w:pPr>
        <w:pStyle w:val="Legislationadministered"/>
      </w:pPr>
      <w:r w:rsidRPr="003119E3">
        <w:t>Common Informers (Parliamentary Disqualifications) Act 1975</w:t>
      </w:r>
    </w:p>
    <w:p w14:paraId="57A61137" w14:textId="77777777" w:rsidR="001F39E1" w:rsidRPr="003119E3" w:rsidRDefault="001F39E1" w:rsidP="001F39E1">
      <w:pPr>
        <w:pStyle w:val="Legislationadministered"/>
      </w:pPr>
      <w:r w:rsidRPr="003119E3">
        <w:t>Commonwealth Motor Vehicles (Liability) Act 1959</w:t>
      </w:r>
    </w:p>
    <w:p w14:paraId="18EF3EAE" w14:textId="77777777" w:rsidR="001F39E1" w:rsidRPr="003119E3" w:rsidRDefault="001F39E1" w:rsidP="001F39E1">
      <w:pPr>
        <w:pStyle w:val="Legislationadministered"/>
      </w:pPr>
      <w:r w:rsidRPr="003119E3">
        <w:t>Commonwealth Places (Application of Laws) Act 1970</w:t>
      </w:r>
    </w:p>
    <w:p w14:paraId="2D444891" w14:textId="77777777" w:rsidR="001F39E1" w:rsidRPr="003119E3" w:rsidRDefault="001F39E1" w:rsidP="001F39E1">
      <w:pPr>
        <w:pStyle w:val="Legislationadministered"/>
        <w:rPr>
          <w:i w:val="0"/>
        </w:rPr>
      </w:pPr>
      <w:r w:rsidRPr="003119E3">
        <w:t xml:space="preserve">Competition and Consumer Act 2010, </w:t>
      </w:r>
      <w:r w:rsidRPr="003119E3">
        <w:rPr>
          <w:i w:val="0"/>
        </w:rPr>
        <w:t>section 170</w:t>
      </w:r>
    </w:p>
    <w:p w14:paraId="2FA0B4B9" w14:textId="77777777" w:rsidR="001F39E1" w:rsidRPr="003119E3" w:rsidRDefault="001F39E1" w:rsidP="001F39E1">
      <w:pPr>
        <w:pStyle w:val="Legislationadministered"/>
      </w:pPr>
      <w:r w:rsidRPr="003119E3">
        <w:t>Copyright Act 1968</w:t>
      </w:r>
    </w:p>
    <w:p w14:paraId="4341F313" w14:textId="77777777" w:rsidR="001F39E1" w:rsidRPr="003119E3" w:rsidRDefault="001F39E1" w:rsidP="001F39E1">
      <w:pPr>
        <w:pStyle w:val="Legislationadministered"/>
        <w:rPr>
          <w:i w:val="0"/>
        </w:rPr>
      </w:pPr>
      <w:r w:rsidRPr="003119E3">
        <w:t>Corporations Act 2001</w:t>
      </w:r>
      <w:r w:rsidRPr="003119E3">
        <w:rPr>
          <w:i w:val="0"/>
        </w:rPr>
        <w:t>, paragraph 1315(1</w:t>
      </w:r>
      <w:proofErr w:type="gramStart"/>
      <w:r w:rsidRPr="003119E3">
        <w:rPr>
          <w:i w:val="0"/>
        </w:rPr>
        <w:t>)(</w:t>
      </w:r>
      <w:proofErr w:type="gramEnd"/>
      <w:r w:rsidRPr="003119E3">
        <w:rPr>
          <w:i w:val="0"/>
        </w:rPr>
        <w:t>c) and section 1316</w:t>
      </w:r>
    </w:p>
    <w:p w14:paraId="5416FFE2" w14:textId="77777777" w:rsidR="001F39E1" w:rsidRPr="003119E3" w:rsidRDefault="001F39E1" w:rsidP="001F39E1">
      <w:pPr>
        <w:pStyle w:val="Legislationadministered"/>
      </w:pPr>
      <w:r w:rsidRPr="003119E3">
        <w:t>Courts Administration Legislation Amendment Act 2016</w:t>
      </w:r>
    </w:p>
    <w:p w14:paraId="11637518" w14:textId="77777777" w:rsidR="001F39E1" w:rsidRPr="003119E3" w:rsidRDefault="001F39E1" w:rsidP="001F39E1">
      <w:pPr>
        <w:pStyle w:val="Legislationadministered"/>
      </w:pPr>
      <w:r w:rsidRPr="003119E3">
        <w:t>Court Security Act 2013</w:t>
      </w:r>
    </w:p>
    <w:p w14:paraId="2F8FD417" w14:textId="77777777" w:rsidR="001F39E1" w:rsidRPr="003119E3" w:rsidRDefault="001F39E1" w:rsidP="001F39E1">
      <w:pPr>
        <w:pStyle w:val="Legislationadministered"/>
      </w:pPr>
      <w:r w:rsidRPr="003119E3">
        <w:t>Courts and Tribunals Legislation Amendment (Administration) Act 2013</w:t>
      </w:r>
    </w:p>
    <w:p w14:paraId="3BC83CF0" w14:textId="77777777" w:rsidR="001F39E1" w:rsidRPr="003119E3" w:rsidRDefault="001F39E1" w:rsidP="001F39E1">
      <w:pPr>
        <w:pStyle w:val="Legislationadministered"/>
        <w:rPr>
          <w:i w:val="0"/>
        </w:rPr>
      </w:pPr>
      <w:r w:rsidRPr="003119E3">
        <w:lastRenderedPageBreak/>
        <w:t>Crimes Act 1914</w:t>
      </w:r>
    </w:p>
    <w:p w14:paraId="0BD6A113" w14:textId="77777777" w:rsidR="001F39E1" w:rsidRPr="003119E3" w:rsidRDefault="001F39E1" w:rsidP="001F39E1">
      <w:pPr>
        <w:pStyle w:val="Legislationadministered"/>
      </w:pPr>
      <w:r w:rsidRPr="003119E3">
        <w:t>Crimes at Sea Act 2000</w:t>
      </w:r>
    </w:p>
    <w:p w14:paraId="43EE203B" w14:textId="77777777" w:rsidR="001F39E1" w:rsidRPr="003119E3" w:rsidRDefault="001F39E1" w:rsidP="001F39E1">
      <w:pPr>
        <w:pStyle w:val="Legislationadministered"/>
      </w:pPr>
      <w:r w:rsidRPr="003119E3">
        <w:t>Crimes (Aviation) Act 1991</w:t>
      </w:r>
    </w:p>
    <w:p w14:paraId="21575878" w14:textId="77777777" w:rsidR="001F39E1" w:rsidRPr="003119E3" w:rsidRDefault="001F39E1" w:rsidP="001F39E1">
      <w:pPr>
        <w:pStyle w:val="Legislationadministered"/>
      </w:pPr>
      <w:r w:rsidRPr="003119E3">
        <w:t>Crimes (Biological Weapons) Act 1976</w:t>
      </w:r>
    </w:p>
    <w:p w14:paraId="2EE9AFB0" w14:textId="77777777" w:rsidR="001F39E1" w:rsidRPr="003119E3" w:rsidRDefault="001F39E1" w:rsidP="001F39E1">
      <w:pPr>
        <w:pStyle w:val="Legislationadministered"/>
      </w:pPr>
      <w:r w:rsidRPr="003119E3">
        <w:t>Crimes (Currency) Act 1981</w:t>
      </w:r>
    </w:p>
    <w:p w14:paraId="5605C056" w14:textId="77777777" w:rsidR="001F39E1" w:rsidRPr="003119E3" w:rsidRDefault="001F39E1" w:rsidP="001F39E1">
      <w:pPr>
        <w:pStyle w:val="Legislationadministered"/>
      </w:pPr>
      <w:r w:rsidRPr="003119E3">
        <w:t>Crimes (Hostages) Act 1989</w:t>
      </w:r>
    </w:p>
    <w:p w14:paraId="35B0956F" w14:textId="77777777" w:rsidR="001F39E1" w:rsidRPr="003119E3" w:rsidRDefault="001F39E1" w:rsidP="001F39E1">
      <w:pPr>
        <w:pStyle w:val="Legislationadministered"/>
      </w:pPr>
      <w:r w:rsidRPr="003119E3">
        <w:t>Crimes (Internationally Protected Persons) Act 1976</w:t>
      </w:r>
    </w:p>
    <w:p w14:paraId="52619645" w14:textId="77777777" w:rsidR="001F39E1" w:rsidRPr="003119E3" w:rsidRDefault="001F39E1" w:rsidP="001F39E1">
      <w:pPr>
        <w:pStyle w:val="Legislationadministered"/>
      </w:pPr>
      <w:r w:rsidRPr="003119E3">
        <w:t>Crimes (Overseas) Act 1964</w:t>
      </w:r>
    </w:p>
    <w:p w14:paraId="04CEB1D5" w14:textId="77777777" w:rsidR="001F39E1" w:rsidRPr="003119E3" w:rsidRDefault="001F39E1" w:rsidP="001F39E1">
      <w:pPr>
        <w:pStyle w:val="Legislationadministered"/>
      </w:pPr>
      <w:r w:rsidRPr="003119E3">
        <w:t>Crimes (Ships and Fixed Platforms) Act 1992</w:t>
      </w:r>
    </w:p>
    <w:p w14:paraId="0888E6EA" w14:textId="77777777" w:rsidR="001F39E1" w:rsidRPr="003119E3" w:rsidRDefault="001F39E1" w:rsidP="001F39E1">
      <w:pPr>
        <w:pStyle w:val="Legislationadministered"/>
      </w:pPr>
      <w:r w:rsidRPr="003119E3">
        <w:t>Crimes (Superannuation Benefits) Act 1989</w:t>
      </w:r>
    </w:p>
    <w:p w14:paraId="070F4AC5" w14:textId="77777777" w:rsidR="001F39E1" w:rsidRPr="003119E3" w:rsidRDefault="001F39E1" w:rsidP="001F39E1">
      <w:pPr>
        <w:pStyle w:val="Legislationadministered"/>
      </w:pPr>
      <w:r w:rsidRPr="003119E3">
        <w:t>Crimes (Traffic in Narcotic Drugs and Psychotropic Substances) Act 1990</w:t>
      </w:r>
    </w:p>
    <w:p w14:paraId="70B41E09" w14:textId="77777777" w:rsidR="001F39E1" w:rsidRPr="003119E3" w:rsidRDefault="001F39E1" w:rsidP="001F39E1">
      <w:pPr>
        <w:pStyle w:val="Legislationadministered"/>
      </w:pPr>
      <w:r w:rsidRPr="003119E3">
        <w:t>Criminal Code Act 1995</w:t>
      </w:r>
    </w:p>
    <w:p w14:paraId="48F1417F" w14:textId="77777777" w:rsidR="001F39E1" w:rsidRPr="003119E3" w:rsidRDefault="001F39E1" w:rsidP="001F39E1">
      <w:pPr>
        <w:pStyle w:val="Legislationadministered"/>
      </w:pPr>
      <w:r w:rsidRPr="003119E3">
        <w:t>Criminology Research Act 1971</w:t>
      </w:r>
    </w:p>
    <w:p w14:paraId="6A6A7349" w14:textId="77777777" w:rsidR="001F39E1" w:rsidRPr="003119E3" w:rsidRDefault="001F39E1" w:rsidP="001F39E1">
      <w:pPr>
        <w:pStyle w:val="Legislationadministered"/>
      </w:pPr>
      <w:r w:rsidRPr="003119E3">
        <w:t>Death Penalty Abolition Act 1973</w:t>
      </w:r>
    </w:p>
    <w:p w14:paraId="10D5A2AC" w14:textId="77777777" w:rsidR="001F39E1" w:rsidRPr="003119E3" w:rsidRDefault="001F39E1" w:rsidP="001F39E1">
      <w:pPr>
        <w:pStyle w:val="Legislationadministered"/>
      </w:pPr>
      <w:r w:rsidRPr="003119E3">
        <w:t>Defence Act 1903</w:t>
      </w:r>
      <w:r w:rsidRPr="003119E3">
        <w:rPr>
          <w:i w:val="0"/>
        </w:rPr>
        <w:t>, Part IIIAAA insofar as it relates to the powers or functions of the Attorney-General as an authorising minister</w:t>
      </w:r>
    </w:p>
    <w:p w14:paraId="6ECE4A38" w14:textId="77777777" w:rsidR="001F39E1" w:rsidRPr="003119E3" w:rsidRDefault="001F39E1" w:rsidP="001F39E1">
      <w:pPr>
        <w:pStyle w:val="Legislationadministered"/>
      </w:pPr>
      <w:r w:rsidRPr="003119E3">
        <w:t>Defence Force Discipline Appeals Act 1955</w:t>
      </w:r>
    </w:p>
    <w:p w14:paraId="7B0226D9" w14:textId="77777777" w:rsidR="001F39E1" w:rsidRPr="003119E3" w:rsidRDefault="001F39E1" w:rsidP="001F39E1">
      <w:pPr>
        <w:pStyle w:val="Legislationadministered"/>
      </w:pPr>
      <w:r w:rsidRPr="003119E3">
        <w:t>Defence (Visiting Forces) Act 1963</w:t>
      </w:r>
    </w:p>
    <w:p w14:paraId="1C99513D" w14:textId="77777777" w:rsidR="001F39E1" w:rsidRPr="003119E3" w:rsidRDefault="001F39E1" w:rsidP="001F39E1">
      <w:pPr>
        <w:pStyle w:val="Legislationadministered"/>
      </w:pPr>
      <w:r w:rsidRPr="003119E3">
        <w:t>Director of Public Prosecutions Act 1983</w:t>
      </w:r>
    </w:p>
    <w:p w14:paraId="40CE551F" w14:textId="77777777" w:rsidR="001F39E1" w:rsidRPr="003119E3" w:rsidRDefault="001F39E1" w:rsidP="001F39E1">
      <w:pPr>
        <w:pStyle w:val="Legislationadministered"/>
      </w:pPr>
      <w:r w:rsidRPr="003119E3">
        <w:t>Disability Discrimination Act 1992</w:t>
      </w:r>
    </w:p>
    <w:p w14:paraId="46A4566F" w14:textId="77777777" w:rsidR="001F39E1" w:rsidRPr="003119E3" w:rsidRDefault="001F39E1" w:rsidP="001F39E1">
      <w:pPr>
        <w:pStyle w:val="Legislationadministered"/>
      </w:pPr>
      <w:r w:rsidRPr="003119E3">
        <w:t>Domicile Act 1982</w:t>
      </w:r>
    </w:p>
    <w:p w14:paraId="2994C7CD" w14:textId="77777777" w:rsidR="001F39E1" w:rsidRPr="003119E3" w:rsidRDefault="001F39E1" w:rsidP="001F39E1">
      <w:pPr>
        <w:pStyle w:val="Legislationadministered"/>
      </w:pPr>
      <w:r w:rsidRPr="003119E3">
        <w:t>Electronic Transactions Act 1999</w:t>
      </w:r>
    </w:p>
    <w:p w14:paraId="4BC1D764" w14:textId="77777777" w:rsidR="001F39E1" w:rsidRPr="003119E3" w:rsidRDefault="001F39E1" w:rsidP="001F39E1">
      <w:pPr>
        <w:pStyle w:val="Legislationadministered"/>
      </w:pPr>
      <w:r w:rsidRPr="003119E3">
        <w:t>Environment Protection (Northern Territory Supreme Court) Act 1978</w:t>
      </w:r>
    </w:p>
    <w:p w14:paraId="667101F3" w14:textId="77777777" w:rsidR="001F39E1" w:rsidRPr="003119E3" w:rsidRDefault="001F39E1" w:rsidP="001F39E1">
      <w:pPr>
        <w:pStyle w:val="Legislationadministered"/>
      </w:pPr>
      <w:r w:rsidRPr="003119E3">
        <w:t>Euthanasia Laws Act 1997</w:t>
      </w:r>
    </w:p>
    <w:p w14:paraId="1864B354" w14:textId="77777777" w:rsidR="001F39E1" w:rsidRPr="003119E3" w:rsidRDefault="001F39E1" w:rsidP="001F39E1">
      <w:pPr>
        <w:pStyle w:val="Legislationadministered"/>
      </w:pPr>
      <w:r w:rsidRPr="003119E3">
        <w:t>Evidence Act 1995</w:t>
      </w:r>
    </w:p>
    <w:p w14:paraId="6A404E24" w14:textId="77777777" w:rsidR="001F39E1" w:rsidRDefault="001F39E1" w:rsidP="001F39E1">
      <w:pPr>
        <w:pStyle w:val="Legislationadministered"/>
      </w:pPr>
      <w:r w:rsidRPr="003119E3">
        <w:t>Extradition Act 1988</w:t>
      </w:r>
    </w:p>
    <w:p w14:paraId="4002B6DC" w14:textId="77777777" w:rsidR="001F39E1" w:rsidRDefault="001F39E1" w:rsidP="001F39E1">
      <w:pPr>
        <w:pStyle w:val="Legislationadministered"/>
        <w:rPr>
          <w:i w:val="0"/>
        </w:rPr>
      </w:pPr>
      <w:r>
        <w:t>Fair Work Act 2009,</w:t>
      </w:r>
      <w:r>
        <w:rPr>
          <w:i w:val="0"/>
        </w:rPr>
        <w:t xml:space="preserve"> Part 4-2 but not section 569</w:t>
      </w:r>
    </w:p>
    <w:p w14:paraId="432DF275" w14:textId="77777777" w:rsidR="001F39E1" w:rsidRPr="003119E3" w:rsidRDefault="001F39E1" w:rsidP="001F39E1">
      <w:pPr>
        <w:pStyle w:val="Legislationadministered"/>
      </w:pPr>
      <w:r>
        <w:lastRenderedPageBreak/>
        <w:t>Fair Work (Registered Organisations) Act 2009</w:t>
      </w:r>
      <w:r>
        <w:rPr>
          <w:i w:val="0"/>
        </w:rPr>
        <w:t>, section 324-328 inclusive of Schedule 1 in respect of powers under those sections</w:t>
      </w:r>
    </w:p>
    <w:p w14:paraId="54BB58DB" w14:textId="77777777" w:rsidR="001F39E1" w:rsidRPr="003119E3" w:rsidRDefault="001F39E1" w:rsidP="001F39E1">
      <w:pPr>
        <w:pStyle w:val="Legislationadministered"/>
      </w:pPr>
      <w:r w:rsidRPr="003119E3">
        <w:t>Family Court of Western Australia (Orders of Registrars) Act 1997</w:t>
      </w:r>
    </w:p>
    <w:p w14:paraId="324CA80B" w14:textId="77777777" w:rsidR="001F39E1" w:rsidRPr="003119E3" w:rsidRDefault="001F39E1" w:rsidP="001F39E1">
      <w:pPr>
        <w:pStyle w:val="Legislationadministered"/>
        <w:rPr>
          <w:i w:val="0"/>
        </w:rPr>
      </w:pPr>
      <w:r w:rsidRPr="003119E3">
        <w:t>Family Law Act 1975</w:t>
      </w:r>
      <w:r w:rsidRPr="003119E3">
        <w:rPr>
          <w:i w:val="0"/>
        </w:rPr>
        <w:t>, except to the extent administered by the Minister responsible for Social Services</w:t>
      </w:r>
    </w:p>
    <w:p w14:paraId="41D789B5" w14:textId="77777777" w:rsidR="001F39E1" w:rsidRPr="003119E3" w:rsidRDefault="001F39E1" w:rsidP="001F39E1">
      <w:pPr>
        <w:pStyle w:val="Legislationadministered"/>
      </w:pPr>
      <w:r w:rsidRPr="003119E3">
        <w:t>Family Law Amendment (Western Australia De Facto Superannuation Splitting and Bankruptcy) Act 2020</w:t>
      </w:r>
    </w:p>
    <w:p w14:paraId="04CACB2F" w14:textId="77777777" w:rsidR="001F39E1" w:rsidRPr="003119E3" w:rsidRDefault="001F39E1" w:rsidP="001F39E1">
      <w:pPr>
        <w:pStyle w:val="Legislationadministered"/>
      </w:pPr>
      <w:r w:rsidRPr="003119E3">
        <w:t>Federal Circuit and Family Court of Australia Act 2021</w:t>
      </w:r>
      <w:r w:rsidRPr="003119E3">
        <w:rPr>
          <w:i w:val="0"/>
        </w:rPr>
        <w:t>, except to the extent administered by the Minister responsible for Finance</w:t>
      </w:r>
    </w:p>
    <w:p w14:paraId="72E18929" w14:textId="77777777" w:rsidR="001F39E1" w:rsidRPr="003119E3" w:rsidRDefault="001F39E1" w:rsidP="001F39E1">
      <w:pPr>
        <w:pStyle w:val="Legislationadministered"/>
      </w:pPr>
      <w:r w:rsidRPr="003119E3">
        <w:t>Federal Circuit and Family Court of Australia (Consequential Amendments and Transitional Provisions) Act 2021</w:t>
      </w:r>
    </w:p>
    <w:p w14:paraId="5157E7D9" w14:textId="77777777" w:rsidR="001F39E1" w:rsidRPr="003119E3" w:rsidRDefault="001F39E1" w:rsidP="001F39E1">
      <w:pPr>
        <w:pStyle w:val="Legislationadministered"/>
      </w:pPr>
      <w:r w:rsidRPr="003119E3">
        <w:t>Federal Circuit Court of Australia (Consequential Amendments) Act 2013</w:t>
      </w:r>
    </w:p>
    <w:p w14:paraId="346656B6" w14:textId="77777777" w:rsidR="001F39E1" w:rsidRPr="003119E3" w:rsidRDefault="001F39E1" w:rsidP="001F39E1">
      <w:pPr>
        <w:pStyle w:val="Legislationadministered"/>
      </w:pPr>
      <w:r w:rsidRPr="003119E3">
        <w:t>Federal Circuit Court of Australia Legislation Amendment Act 2012</w:t>
      </w:r>
    </w:p>
    <w:p w14:paraId="551946A7" w14:textId="77777777" w:rsidR="001F39E1" w:rsidRPr="003119E3" w:rsidRDefault="001F39E1" w:rsidP="001F39E1">
      <w:pPr>
        <w:pStyle w:val="Legislationadministered"/>
      </w:pPr>
      <w:r w:rsidRPr="003119E3">
        <w:t>Federal Court of Australia Act 1976</w:t>
      </w:r>
    </w:p>
    <w:p w14:paraId="45B859E5" w14:textId="77777777" w:rsidR="001F39E1" w:rsidRPr="003119E3" w:rsidRDefault="001F39E1" w:rsidP="001F39E1">
      <w:pPr>
        <w:pStyle w:val="Legislationadministered"/>
      </w:pPr>
      <w:r w:rsidRPr="003119E3">
        <w:t>Federal Proceedings (Costs) Act 1981</w:t>
      </w:r>
    </w:p>
    <w:p w14:paraId="4C5D8F3E" w14:textId="77777777" w:rsidR="001F39E1" w:rsidRPr="003119E3" w:rsidRDefault="001F39E1" w:rsidP="001F39E1">
      <w:pPr>
        <w:pStyle w:val="Legislationadministered"/>
      </w:pPr>
      <w:r w:rsidRPr="003119E3">
        <w:t>Financial Transaction Reports Act 1988</w:t>
      </w:r>
    </w:p>
    <w:p w14:paraId="3C4D0A53" w14:textId="77777777" w:rsidR="001F39E1" w:rsidRPr="003119E3" w:rsidRDefault="001F39E1" w:rsidP="001F39E1">
      <w:pPr>
        <w:pStyle w:val="Legislationadministered"/>
      </w:pPr>
      <w:r w:rsidRPr="003119E3">
        <w:t>Foreign Evidence Act 1994</w:t>
      </w:r>
    </w:p>
    <w:p w14:paraId="7291F2F5" w14:textId="77777777" w:rsidR="001F39E1" w:rsidRPr="003119E3" w:rsidRDefault="001F39E1" w:rsidP="001F39E1">
      <w:pPr>
        <w:pStyle w:val="Legislationadministered"/>
      </w:pPr>
      <w:r w:rsidRPr="003119E3">
        <w:t>Foreign Influence Transparency Scheme Act 2018</w:t>
      </w:r>
    </w:p>
    <w:p w14:paraId="642294EB" w14:textId="77777777" w:rsidR="001F39E1" w:rsidRPr="003119E3" w:rsidRDefault="001F39E1" w:rsidP="001F39E1">
      <w:pPr>
        <w:pStyle w:val="Legislationadministered"/>
      </w:pPr>
      <w:r w:rsidRPr="003119E3">
        <w:t>Foreign Judgments Act 1991</w:t>
      </w:r>
    </w:p>
    <w:p w14:paraId="1DB7D536" w14:textId="77777777" w:rsidR="001F39E1" w:rsidRPr="003119E3" w:rsidRDefault="001F39E1" w:rsidP="001F39E1">
      <w:pPr>
        <w:pStyle w:val="Legislationadministered"/>
      </w:pPr>
      <w:r w:rsidRPr="003119E3">
        <w:t>Foreign Proceedings (Excess of Jurisdiction) Act 1984</w:t>
      </w:r>
    </w:p>
    <w:p w14:paraId="307B4A4A" w14:textId="77777777" w:rsidR="001F39E1" w:rsidRPr="003119E3" w:rsidRDefault="001F39E1" w:rsidP="001F39E1">
      <w:pPr>
        <w:pStyle w:val="Legislationadministered"/>
      </w:pPr>
      <w:r w:rsidRPr="003119E3">
        <w:t>Foreign States Immunities Act 1985</w:t>
      </w:r>
    </w:p>
    <w:p w14:paraId="04DDD247" w14:textId="77777777" w:rsidR="001F39E1" w:rsidRPr="003119E3" w:rsidRDefault="001F39E1" w:rsidP="001F39E1">
      <w:pPr>
        <w:pStyle w:val="Legislationadministered"/>
      </w:pPr>
      <w:r w:rsidRPr="003119E3">
        <w:t>Freedom of Information Act 1982</w:t>
      </w:r>
    </w:p>
    <w:p w14:paraId="4CD895A8" w14:textId="77777777" w:rsidR="001F39E1" w:rsidRPr="003119E3" w:rsidRDefault="001F39E1" w:rsidP="001F39E1">
      <w:pPr>
        <w:pStyle w:val="Legislationadministered"/>
      </w:pPr>
      <w:r w:rsidRPr="003119E3">
        <w:t>Geneva Conventions Act 1957</w:t>
      </w:r>
      <w:r w:rsidRPr="003119E3">
        <w:rPr>
          <w:i w:val="0"/>
        </w:rPr>
        <w:t>, other than Part IV</w:t>
      </w:r>
    </w:p>
    <w:p w14:paraId="2BF219C9" w14:textId="77777777" w:rsidR="001F39E1" w:rsidRPr="003119E3" w:rsidRDefault="001F39E1" w:rsidP="001F39E1">
      <w:pPr>
        <w:pStyle w:val="Legislationadministered"/>
      </w:pPr>
      <w:r w:rsidRPr="003119E3">
        <w:t>Genocide Convention Act 1949</w:t>
      </w:r>
    </w:p>
    <w:p w14:paraId="01D40000" w14:textId="77777777" w:rsidR="001F39E1" w:rsidRPr="003119E3" w:rsidRDefault="001F39E1" w:rsidP="001F39E1">
      <w:pPr>
        <w:pStyle w:val="Legislationadministered"/>
      </w:pPr>
      <w:r w:rsidRPr="003119E3">
        <w:t>High Court Justices (Long Leave Payments) Act 1979</w:t>
      </w:r>
    </w:p>
    <w:p w14:paraId="3D10BA85" w14:textId="77777777" w:rsidR="001F39E1" w:rsidRPr="003119E3" w:rsidRDefault="001F39E1" w:rsidP="001F39E1">
      <w:pPr>
        <w:pStyle w:val="Legislationadministered"/>
      </w:pPr>
      <w:r w:rsidRPr="003119E3">
        <w:t>High Court of Australia Act 1979</w:t>
      </w:r>
    </w:p>
    <w:p w14:paraId="45D054D6" w14:textId="77777777" w:rsidR="001F39E1" w:rsidRPr="003119E3" w:rsidRDefault="001F39E1" w:rsidP="001F39E1">
      <w:pPr>
        <w:pStyle w:val="Legislationadministered"/>
      </w:pPr>
      <w:r w:rsidRPr="003119E3">
        <w:t>Human Rights and Equal Opportunity Commission (Transitional Provisions and Consequential Amendments) Act 1986</w:t>
      </w:r>
    </w:p>
    <w:p w14:paraId="64538263" w14:textId="77777777" w:rsidR="001F39E1" w:rsidRPr="003119E3" w:rsidRDefault="001F39E1" w:rsidP="001F39E1">
      <w:pPr>
        <w:pStyle w:val="Legislationadministered"/>
      </w:pPr>
      <w:r w:rsidRPr="003119E3">
        <w:lastRenderedPageBreak/>
        <w:t>Human Rights (Parliamentary Scrutiny) Act 2011</w:t>
      </w:r>
    </w:p>
    <w:p w14:paraId="72BDF856" w14:textId="77777777" w:rsidR="001F39E1" w:rsidRPr="003119E3" w:rsidRDefault="001F39E1" w:rsidP="001F39E1">
      <w:pPr>
        <w:pStyle w:val="Legislationadministered"/>
      </w:pPr>
      <w:r w:rsidRPr="003119E3">
        <w:t>Human Rights (Sexual Conduct) Act 1994</w:t>
      </w:r>
    </w:p>
    <w:p w14:paraId="7CECFC6A" w14:textId="77777777" w:rsidR="001F39E1" w:rsidRPr="003119E3" w:rsidRDefault="001F39E1" w:rsidP="001F39E1">
      <w:pPr>
        <w:pStyle w:val="Legislationadministered"/>
      </w:pPr>
      <w:r w:rsidRPr="003119E3">
        <w:t>Independent National Security Legislation Monitor Act 2010</w:t>
      </w:r>
    </w:p>
    <w:p w14:paraId="2A9C7468" w14:textId="77777777" w:rsidR="001F39E1" w:rsidRPr="003119E3" w:rsidRDefault="001F39E1" w:rsidP="001F39E1">
      <w:pPr>
        <w:pStyle w:val="Legislationadministered"/>
      </w:pPr>
      <w:r w:rsidRPr="003119E3">
        <w:t>Inspector-General of Intelligence and Security Act 1986</w:t>
      </w:r>
    </w:p>
    <w:p w14:paraId="4F2A8409" w14:textId="77777777" w:rsidR="001F39E1" w:rsidRPr="003119E3" w:rsidRDefault="001F39E1" w:rsidP="001F39E1">
      <w:pPr>
        <w:pStyle w:val="Legislationadministered"/>
      </w:pPr>
      <w:r w:rsidRPr="003119E3">
        <w:t>Inspector of Transport Security Act 2006</w:t>
      </w:r>
    </w:p>
    <w:p w14:paraId="2D182756" w14:textId="77777777" w:rsidR="001F39E1" w:rsidRPr="003119E3" w:rsidRDefault="001F39E1" w:rsidP="001F39E1">
      <w:pPr>
        <w:pStyle w:val="Legislationadministered"/>
      </w:pPr>
      <w:r w:rsidRPr="003119E3">
        <w:t>International Arbitration Act 1974</w:t>
      </w:r>
    </w:p>
    <w:p w14:paraId="12A9CE75" w14:textId="77777777" w:rsidR="001F39E1" w:rsidRPr="003119E3" w:rsidRDefault="001F39E1" w:rsidP="001F39E1">
      <w:pPr>
        <w:pStyle w:val="Legislationadministered"/>
        <w:rPr>
          <w:rStyle w:val="Hyperlink"/>
          <w:i w:val="0"/>
          <w:u w:val="none"/>
        </w:rPr>
      </w:pPr>
      <w:r w:rsidRPr="003119E3">
        <w:t>International Criminal Court Act 2002</w:t>
      </w:r>
      <w:r w:rsidRPr="003119E3">
        <w:rPr>
          <w:i w:val="0"/>
        </w:rPr>
        <w:t>, except to the extent administered by the Minister responsible for Foreign Affairs</w:t>
      </w:r>
    </w:p>
    <w:p w14:paraId="17622B88" w14:textId="77777777" w:rsidR="001F39E1" w:rsidRPr="003119E3" w:rsidRDefault="001F39E1" w:rsidP="001F39E1">
      <w:pPr>
        <w:pStyle w:val="Legislationadministered"/>
      </w:pPr>
      <w:r w:rsidRPr="003119E3">
        <w:t>International Transfer of Prisoners Act 1997</w:t>
      </w:r>
    </w:p>
    <w:p w14:paraId="2C2CCFC2" w14:textId="77777777" w:rsidR="001F39E1" w:rsidRPr="003119E3" w:rsidRDefault="001F39E1" w:rsidP="001F39E1">
      <w:pPr>
        <w:pStyle w:val="Legislationadministered"/>
      </w:pPr>
      <w:r w:rsidRPr="003119E3">
        <w:t>International War Crimes Tribunals Act 1995</w:t>
      </w:r>
    </w:p>
    <w:p w14:paraId="4E2B06AA" w14:textId="77777777" w:rsidR="001F39E1" w:rsidRPr="003119E3" w:rsidRDefault="001F39E1" w:rsidP="001F39E1">
      <w:pPr>
        <w:pStyle w:val="Legislationadministered"/>
      </w:pPr>
      <w:r w:rsidRPr="003119E3">
        <w:t>Investigation and Prosecution Measures Act 2018</w:t>
      </w:r>
    </w:p>
    <w:p w14:paraId="63AB82A5" w14:textId="77777777" w:rsidR="001F39E1" w:rsidRPr="003119E3" w:rsidRDefault="001F39E1" w:rsidP="001F39E1">
      <w:pPr>
        <w:pStyle w:val="Legislationadministered"/>
      </w:pPr>
      <w:r w:rsidRPr="003119E3">
        <w:t>Judges (Long Leave Payments) Act 1979</w:t>
      </w:r>
    </w:p>
    <w:p w14:paraId="45BFDA71" w14:textId="77777777" w:rsidR="001F39E1" w:rsidRPr="003119E3" w:rsidRDefault="001F39E1" w:rsidP="001F39E1">
      <w:pPr>
        <w:pStyle w:val="Legislationadministered"/>
      </w:pPr>
      <w:r w:rsidRPr="003119E3">
        <w:t>Judicial Misbehaviour and Incapacity (Parliamentary Commissions) Act 2012</w:t>
      </w:r>
    </w:p>
    <w:p w14:paraId="6C2C0D78" w14:textId="77777777" w:rsidR="001F39E1" w:rsidRPr="003119E3" w:rsidRDefault="001F39E1" w:rsidP="001F39E1">
      <w:pPr>
        <w:pStyle w:val="Legislationadministered"/>
      </w:pPr>
      <w:r w:rsidRPr="003119E3">
        <w:t>Judiciary Act 1903</w:t>
      </w:r>
    </w:p>
    <w:p w14:paraId="710DAE6D" w14:textId="77777777" w:rsidR="001F39E1" w:rsidRPr="003119E3" w:rsidRDefault="001F39E1" w:rsidP="001F39E1">
      <w:pPr>
        <w:pStyle w:val="Legislationadministered"/>
      </w:pPr>
      <w:r w:rsidRPr="003119E3">
        <w:t>Jurisdiction of Courts (Cross-vesting) Act 1987</w:t>
      </w:r>
    </w:p>
    <w:p w14:paraId="34E972ED" w14:textId="77777777" w:rsidR="001F39E1" w:rsidRPr="003119E3" w:rsidRDefault="001F39E1" w:rsidP="001F39E1">
      <w:pPr>
        <w:pStyle w:val="Legislationadministered"/>
      </w:pPr>
      <w:r w:rsidRPr="003119E3">
        <w:t>Jury Exemption Act 1965</w:t>
      </w:r>
    </w:p>
    <w:p w14:paraId="7AEAB427" w14:textId="77777777" w:rsidR="001F39E1" w:rsidRPr="003119E3" w:rsidRDefault="001F39E1" w:rsidP="001F39E1">
      <w:pPr>
        <w:pStyle w:val="Legislationadministered"/>
      </w:pPr>
      <w:r w:rsidRPr="003119E3">
        <w:t>Law Courts (Sydney) Act 1977</w:t>
      </w:r>
    </w:p>
    <w:p w14:paraId="190E3601" w14:textId="77777777" w:rsidR="001F39E1" w:rsidRPr="003119E3" w:rsidRDefault="001F39E1" w:rsidP="001F39E1">
      <w:pPr>
        <w:pStyle w:val="Legislationadministered"/>
      </w:pPr>
      <w:r w:rsidRPr="003119E3">
        <w:t>Law Enforcement Integrity Commissioner Act 2006</w:t>
      </w:r>
    </w:p>
    <w:p w14:paraId="513A8553" w14:textId="77777777" w:rsidR="001F39E1" w:rsidRPr="003119E3" w:rsidRDefault="001F39E1" w:rsidP="001F39E1">
      <w:pPr>
        <w:pStyle w:val="Legislationadministered"/>
      </w:pPr>
      <w:r w:rsidRPr="003119E3">
        <w:t>Law Enforcement (AFP Professional Standards and Related Measures) Act 2006</w:t>
      </w:r>
    </w:p>
    <w:p w14:paraId="4D19AD80" w14:textId="77777777" w:rsidR="001F39E1" w:rsidRPr="003119E3" w:rsidRDefault="001F39E1" w:rsidP="001F39E1">
      <w:pPr>
        <w:pStyle w:val="Legislationadministered"/>
      </w:pPr>
      <w:r w:rsidRPr="003119E3">
        <w:t>Law Officers Act 1964</w:t>
      </w:r>
    </w:p>
    <w:p w14:paraId="6D21D400" w14:textId="77777777" w:rsidR="001F39E1" w:rsidRPr="003119E3" w:rsidRDefault="001F39E1" w:rsidP="001F39E1">
      <w:pPr>
        <w:pStyle w:val="Legislationadministered"/>
      </w:pPr>
      <w:r w:rsidRPr="003119E3">
        <w:t>Legislation Act 2003</w:t>
      </w:r>
    </w:p>
    <w:p w14:paraId="45CEEF4C" w14:textId="77777777" w:rsidR="001F39E1" w:rsidRPr="003119E3" w:rsidRDefault="001F39E1" w:rsidP="001F39E1">
      <w:pPr>
        <w:pStyle w:val="Legislationadministered"/>
      </w:pPr>
      <w:r w:rsidRPr="003119E3">
        <w:t>Maintenance Orders (Commonwealth Officers) Act 1966</w:t>
      </w:r>
    </w:p>
    <w:p w14:paraId="2EBF14A5" w14:textId="77777777" w:rsidR="001F39E1" w:rsidRPr="003119E3" w:rsidRDefault="001F39E1" w:rsidP="001F39E1">
      <w:pPr>
        <w:pStyle w:val="Legislationadministered"/>
      </w:pPr>
      <w:r w:rsidRPr="003119E3">
        <w:t>Marine Insurance Act 1909</w:t>
      </w:r>
    </w:p>
    <w:p w14:paraId="7387D634" w14:textId="77777777" w:rsidR="001F39E1" w:rsidRPr="003119E3" w:rsidRDefault="001F39E1" w:rsidP="001F39E1">
      <w:pPr>
        <w:pStyle w:val="Legislationadministered"/>
      </w:pPr>
      <w:r w:rsidRPr="003119E3">
        <w:t>Marriage Act 1961</w:t>
      </w:r>
      <w:r w:rsidRPr="003119E3">
        <w:rPr>
          <w:i w:val="0"/>
        </w:rPr>
        <w:t>, except to the extent administered by the Minister responsible for Social Services</w:t>
      </w:r>
    </w:p>
    <w:p w14:paraId="3D31880B" w14:textId="77777777" w:rsidR="001F39E1" w:rsidRPr="003119E3" w:rsidRDefault="001F39E1" w:rsidP="001F39E1">
      <w:pPr>
        <w:pStyle w:val="Legislationadministered"/>
      </w:pPr>
      <w:r w:rsidRPr="003119E3">
        <w:t>Marriage Amendment (Definition and Religious Freedoms) Act 2017</w:t>
      </w:r>
    </w:p>
    <w:p w14:paraId="303CF147" w14:textId="77777777" w:rsidR="001F39E1" w:rsidRDefault="001F39E1" w:rsidP="001F39E1">
      <w:pPr>
        <w:pStyle w:val="Legislationadministered"/>
      </w:pPr>
      <w:r w:rsidRPr="003119E3">
        <w:t>Marriage (Celebrant Registration Charge) Act 2014</w:t>
      </w:r>
    </w:p>
    <w:p w14:paraId="2D00FE1F" w14:textId="77777777" w:rsidR="001F39E1" w:rsidRPr="003119E3" w:rsidRDefault="001F39E1" w:rsidP="001F39E1">
      <w:pPr>
        <w:pStyle w:val="Legislationadministered"/>
      </w:pPr>
      <w:r w:rsidRPr="003119E3">
        <w:lastRenderedPageBreak/>
        <w:t>Modern Slavery Act 2018</w:t>
      </w:r>
    </w:p>
    <w:p w14:paraId="1A21B020" w14:textId="77777777" w:rsidR="001F39E1" w:rsidRPr="003119E3" w:rsidRDefault="001F39E1" w:rsidP="001F39E1">
      <w:pPr>
        <w:pStyle w:val="Legislationadministered"/>
      </w:pPr>
      <w:r w:rsidRPr="003119E3">
        <w:t>Mutual Assistance in Criminal Matters Act 1987</w:t>
      </w:r>
    </w:p>
    <w:p w14:paraId="196E6C55" w14:textId="77777777" w:rsidR="001F39E1" w:rsidRPr="003119E3" w:rsidRDefault="001F39E1" w:rsidP="001F39E1">
      <w:pPr>
        <w:pStyle w:val="Legislationadministered"/>
      </w:pPr>
      <w:r w:rsidRPr="003119E3">
        <w:t>National Crime Authority (Status and Rights of Former Chairman) Act 1984</w:t>
      </w:r>
    </w:p>
    <w:p w14:paraId="3C3EAEE7" w14:textId="77777777" w:rsidR="001F39E1" w:rsidRPr="003119E3" w:rsidRDefault="001F39E1" w:rsidP="001F39E1">
      <w:pPr>
        <w:pStyle w:val="Legislationadministered"/>
      </w:pPr>
      <w:r w:rsidRPr="003119E3">
        <w:t>National Security Information (Criminal and Civil Proceedings) Act 2004</w:t>
      </w:r>
    </w:p>
    <w:p w14:paraId="4BC8AC55" w14:textId="77777777" w:rsidR="001F39E1" w:rsidRPr="003119E3" w:rsidRDefault="001F39E1" w:rsidP="001F39E1">
      <w:pPr>
        <w:pStyle w:val="Legislationadministered"/>
        <w:rPr>
          <w:i w:val="0"/>
        </w:rPr>
      </w:pPr>
      <w:r w:rsidRPr="003119E3">
        <w:t xml:space="preserve">Native Title Act 1993, </w:t>
      </w:r>
      <w:r w:rsidRPr="003119E3">
        <w:rPr>
          <w:i w:val="0"/>
        </w:rPr>
        <w:t>except to the extent administered by the Minister responsible for Indigenous Affairs</w:t>
      </w:r>
    </w:p>
    <w:p w14:paraId="6C881F9A" w14:textId="77777777" w:rsidR="001F39E1" w:rsidRPr="003119E3" w:rsidRDefault="001F39E1" w:rsidP="001F39E1">
      <w:pPr>
        <w:pStyle w:val="Legislationadministered"/>
      </w:pPr>
      <w:r w:rsidRPr="003119E3">
        <w:t>Nauru (High Court Appeals) Act 1976</w:t>
      </w:r>
    </w:p>
    <w:p w14:paraId="3D315846" w14:textId="77777777" w:rsidR="001F39E1" w:rsidRPr="003119E3" w:rsidRDefault="001F39E1" w:rsidP="001F39E1">
      <w:pPr>
        <w:pStyle w:val="Legislationadministered"/>
      </w:pPr>
      <w:r w:rsidRPr="003119E3">
        <w:t>Ombudsman Act 1976</w:t>
      </w:r>
    </w:p>
    <w:p w14:paraId="29143CB0" w14:textId="77777777" w:rsidR="001F39E1" w:rsidRPr="003119E3" w:rsidRDefault="001F39E1" w:rsidP="001F39E1">
      <w:pPr>
        <w:pStyle w:val="Legislationadministered"/>
      </w:pPr>
      <w:r w:rsidRPr="003119E3">
        <w:t>Parliamentary Counsel Act 1970</w:t>
      </w:r>
    </w:p>
    <w:p w14:paraId="0868FBD1" w14:textId="77777777" w:rsidR="001F39E1" w:rsidRPr="003119E3" w:rsidRDefault="001F39E1" w:rsidP="001F39E1">
      <w:pPr>
        <w:pStyle w:val="Legislationadministered"/>
      </w:pPr>
      <w:r w:rsidRPr="003119E3">
        <w:t>Parliamentary Joint Committee on Law Enforcement Act 2010</w:t>
      </w:r>
    </w:p>
    <w:p w14:paraId="3E91262A" w14:textId="77777777" w:rsidR="001F39E1" w:rsidRPr="003119E3" w:rsidRDefault="001F39E1" w:rsidP="001F39E1">
      <w:pPr>
        <w:pStyle w:val="Legislationadministered"/>
      </w:pPr>
      <w:r w:rsidRPr="003119E3">
        <w:t>Parliamentary Papers Act 1908</w:t>
      </w:r>
    </w:p>
    <w:p w14:paraId="6171FDA9" w14:textId="77777777" w:rsidR="001F39E1" w:rsidRPr="003119E3" w:rsidRDefault="001F39E1" w:rsidP="001F39E1">
      <w:pPr>
        <w:pStyle w:val="Legislationadministered"/>
      </w:pPr>
      <w:r w:rsidRPr="003119E3">
        <w:t>Parliamentary Privileges Act 1987</w:t>
      </w:r>
    </w:p>
    <w:p w14:paraId="6D1D2584" w14:textId="77777777" w:rsidR="001F39E1" w:rsidRPr="003119E3" w:rsidRDefault="001F39E1" w:rsidP="001F39E1">
      <w:pPr>
        <w:pStyle w:val="Legislationadministered"/>
      </w:pPr>
      <w:r w:rsidRPr="003119E3">
        <w:t>Personal Property Securities Act 2009</w:t>
      </w:r>
    </w:p>
    <w:p w14:paraId="12353317" w14:textId="77777777" w:rsidR="001F39E1" w:rsidRPr="003119E3" w:rsidRDefault="001F39E1" w:rsidP="001F39E1">
      <w:pPr>
        <w:pStyle w:val="Legislationadministered"/>
      </w:pPr>
      <w:r w:rsidRPr="003119E3">
        <w:t>Privacy Act 1988</w:t>
      </w:r>
    </w:p>
    <w:p w14:paraId="1DF5AFD5" w14:textId="77777777" w:rsidR="001F39E1" w:rsidRPr="003119E3" w:rsidRDefault="001F39E1" w:rsidP="001F39E1">
      <w:pPr>
        <w:pStyle w:val="Legislationadministered"/>
      </w:pPr>
      <w:r w:rsidRPr="003119E3">
        <w:t>Privy Council (Appeals from the High Court) Act 1975</w:t>
      </w:r>
    </w:p>
    <w:p w14:paraId="756733E0" w14:textId="77777777" w:rsidR="001F39E1" w:rsidRPr="003119E3" w:rsidRDefault="001F39E1" w:rsidP="001F39E1">
      <w:pPr>
        <w:pStyle w:val="Legislationadministered"/>
      </w:pPr>
      <w:r w:rsidRPr="003119E3">
        <w:t>Privy Council (Limitation of Appeals) Act 1968</w:t>
      </w:r>
    </w:p>
    <w:p w14:paraId="133E0CBE" w14:textId="77777777" w:rsidR="001F39E1" w:rsidRPr="003119E3" w:rsidRDefault="001F39E1" w:rsidP="001F39E1">
      <w:pPr>
        <w:pStyle w:val="Legislationadministered"/>
      </w:pPr>
      <w:r w:rsidRPr="003119E3">
        <w:t>Public Interest Disclosure Act 2013</w:t>
      </w:r>
    </w:p>
    <w:p w14:paraId="4E7B8BF2" w14:textId="77777777" w:rsidR="001F39E1" w:rsidRPr="003119E3" w:rsidRDefault="001F39E1" w:rsidP="001F39E1">
      <w:pPr>
        <w:pStyle w:val="Legislationadministered"/>
        <w:rPr>
          <w:i w:val="0"/>
        </w:rPr>
      </w:pPr>
      <w:r w:rsidRPr="003119E3">
        <w:t>Proceeds of Crime Act 1987</w:t>
      </w:r>
    </w:p>
    <w:p w14:paraId="74B4A238" w14:textId="77777777" w:rsidR="001F39E1" w:rsidRPr="003119E3" w:rsidRDefault="001F39E1" w:rsidP="001F39E1">
      <w:pPr>
        <w:pStyle w:val="Legislationadministered"/>
      </w:pPr>
      <w:r w:rsidRPr="003119E3">
        <w:t>Proceeds of Crime Act 2002</w:t>
      </w:r>
    </w:p>
    <w:p w14:paraId="50C04058" w14:textId="77777777" w:rsidR="001F39E1" w:rsidRPr="003119E3" w:rsidRDefault="001F39E1" w:rsidP="001F39E1">
      <w:pPr>
        <w:pStyle w:val="Legislationadministered"/>
      </w:pPr>
      <w:r w:rsidRPr="003119E3">
        <w:t>Proceeds of Crime (Consequential Amendments and Transitional Provisions) Act 2002</w:t>
      </w:r>
    </w:p>
    <w:p w14:paraId="7A714F80" w14:textId="77777777" w:rsidR="001F39E1" w:rsidRPr="003119E3" w:rsidRDefault="001F39E1" w:rsidP="001F39E1">
      <w:pPr>
        <w:pStyle w:val="Legislationadministered"/>
      </w:pPr>
      <w:r w:rsidRPr="003119E3">
        <w:t>Public Order (Protection of Persons and Property) Act 1971</w:t>
      </w:r>
    </w:p>
    <w:p w14:paraId="6803D20A" w14:textId="77777777" w:rsidR="001F39E1" w:rsidRPr="003119E3" w:rsidRDefault="001F39E1" w:rsidP="001F39E1">
      <w:pPr>
        <w:pStyle w:val="Legislationadministered"/>
      </w:pPr>
      <w:r w:rsidRPr="003119E3">
        <w:t>Racial Discrimination Act 1975</w:t>
      </w:r>
    </w:p>
    <w:p w14:paraId="759DC33D" w14:textId="77777777" w:rsidR="001F39E1" w:rsidRPr="003119E3" w:rsidRDefault="001F39E1" w:rsidP="001F39E1">
      <w:pPr>
        <w:pStyle w:val="Legislationadministered"/>
      </w:pPr>
      <w:r w:rsidRPr="003119E3">
        <w:t>Regulatory Powers (Standardisation Reform) Act 2017</w:t>
      </w:r>
    </w:p>
    <w:p w14:paraId="4057F3CC" w14:textId="77777777" w:rsidR="001F39E1" w:rsidRPr="003119E3" w:rsidRDefault="001F39E1" w:rsidP="001F39E1">
      <w:pPr>
        <w:pStyle w:val="Legislationadministered"/>
      </w:pPr>
      <w:r w:rsidRPr="003119E3">
        <w:t>Regulatory Powers (Standard Provisions) Act 2014</w:t>
      </w:r>
    </w:p>
    <w:p w14:paraId="09309DAC" w14:textId="77777777" w:rsidR="001F39E1" w:rsidRPr="003119E3" w:rsidRDefault="001F39E1" w:rsidP="001F39E1">
      <w:pPr>
        <w:pStyle w:val="Legislationadministered"/>
      </w:pPr>
      <w:r w:rsidRPr="003119E3">
        <w:t>Removal of Prisoners (Territories) Act 1923</w:t>
      </w:r>
      <w:r w:rsidRPr="003119E3">
        <w:rPr>
          <w:i w:val="0"/>
        </w:rPr>
        <w:t>, insofar as it relates to the release of prisoners and criminal lunatics removed from the Northern Territory of Australia</w:t>
      </w:r>
    </w:p>
    <w:p w14:paraId="291D8AAE" w14:textId="77777777" w:rsidR="001F39E1" w:rsidRPr="003119E3" w:rsidRDefault="001F39E1" w:rsidP="001F39E1">
      <w:pPr>
        <w:pStyle w:val="Legislationadministered"/>
      </w:pPr>
      <w:r w:rsidRPr="003119E3">
        <w:rPr>
          <w:szCs w:val="24"/>
        </w:rPr>
        <w:lastRenderedPageBreak/>
        <w:t>Royal Commissions Act 1902</w:t>
      </w:r>
    </w:p>
    <w:p w14:paraId="6D5DFBB7" w14:textId="77777777" w:rsidR="001F39E1" w:rsidRPr="003119E3" w:rsidRDefault="001F39E1" w:rsidP="001F39E1">
      <w:pPr>
        <w:pStyle w:val="Legislationadministered"/>
      </w:pPr>
      <w:r w:rsidRPr="003119E3">
        <w:t>Same-Sex Relationships (Equal Treatment in Commonwealth Laws—Superannuation) Act 2008</w:t>
      </w:r>
      <w:r w:rsidRPr="003119E3">
        <w:rPr>
          <w:i w:val="0"/>
        </w:rPr>
        <w:t>, except to the extent administered by the Minister responsible for Finance</w:t>
      </w:r>
    </w:p>
    <w:p w14:paraId="498E98C3" w14:textId="77777777" w:rsidR="001F39E1" w:rsidRPr="003119E3" w:rsidRDefault="001F39E1" w:rsidP="001F39E1">
      <w:pPr>
        <w:pStyle w:val="Legislationadministered"/>
      </w:pPr>
      <w:r w:rsidRPr="003119E3">
        <w:t>Seas and Submerged Lands Act 1973</w:t>
      </w:r>
    </w:p>
    <w:p w14:paraId="7E873F49" w14:textId="77777777" w:rsidR="001F39E1" w:rsidRPr="003119E3" w:rsidRDefault="001F39E1" w:rsidP="001F39E1">
      <w:pPr>
        <w:pStyle w:val="Legislationadministered"/>
      </w:pPr>
      <w:r w:rsidRPr="003119E3">
        <w:t>Service and Execution of Process Act 1992</w:t>
      </w:r>
    </w:p>
    <w:p w14:paraId="2593DA8B" w14:textId="77777777" w:rsidR="001F39E1" w:rsidRPr="003119E3" w:rsidRDefault="001F39E1" w:rsidP="001F39E1">
      <w:pPr>
        <w:pStyle w:val="Legislationadministered"/>
      </w:pPr>
      <w:r w:rsidRPr="003119E3">
        <w:t>Sex Discrimination Act 1984</w:t>
      </w:r>
    </w:p>
    <w:p w14:paraId="3433C643" w14:textId="77777777" w:rsidR="001F39E1" w:rsidRPr="003119E3" w:rsidRDefault="001F39E1" w:rsidP="001F39E1">
      <w:pPr>
        <w:pStyle w:val="Legislationadministered"/>
      </w:pPr>
      <w:r w:rsidRPr="003119E3">
        <w:t>Special Prosecutors Act 1982</w:t>
      </w:r>
    </w:p>
    <w:p w14:paraId="4149C1EB" w14:textId="77777777" w:rsidR="001F39E1" w:rsidRPr="003119E3" w:rsidRDefault="001F39E1" w:rsidP="001F39E1">
      <w:pPr>
        <w:pStyle w:val="Legislationadministered"/>
      </w:pPr>
      <w:r w:rsidRPr="003119E3">
        <w:t>Statute of Westminster Adoption Act 1942</w:t>
      </w:r>
    </w:p>
    <w:p w14:paraId="45A13C72" w14:textId="77777777" w:rsidR="001F39E1" w:rsidRPr="003119E3" w:rsidRDefault="001F39E1" w:rsidP="001F39E1">
      <w:pPr>
        <w:pStyle w:val="Legislationadministered"/>
      </w:pPr>
      <w:r w:rsidRPr="003119E3">
        <w:t>Statute Stocktake Act 1999</w:t>
      </w:r>
    </w:p>
    <w:p w14:paraId="5598C6B7" w14:textId="77777777" w:rsidR="001F39E1" w:rsidRPr="003119E3" w:rsidRDefault="001F39E1" w:rsidP="001F39E1">
      <w:pPr>
        <w:pStyle w:val="Legislationadministered"/>
      </w:pPr>
      <w:r w:rsidRPr="003119E3">
        <w:t>Statutory Declarations Act 1959</w:t>
      </w:r>
    </w:p>
    <w:p w14:paraId="610C4A7F" w14:textId="77777777" w:rsidR="001F39E1" w:rsidRPr="003119E3" w:rsidRDefault="001F39E1" w:rsidP="001F39E1">
      <w:pPr>
        <w:pStyle w:val="Legislationadministered"/>
      </w:pPr>
      <w:r w:rsidRPr="003119E3">
        <w:t>Surveillance Devices Act 2004</w:t>
      </w:r>
    </w:p>
    <w:p w14:paraId="2F92D92F" w14:textId="77777777" w:rsidR="001F39E1" w:rsidRPr="003119E3" w:rsidRDefault="001F39E1" w:rsidP="001F39E1">
      <w:pPr>
        <w:pStyle w:val="Legislationadministered"/>
      </w:pPr>
      <w:r w:rsidRPr="003119E3">
        <w:t>Transfer of Prisoners Act 1983</w:t>
      </w:r>
    </w:p>
    <w:p w14:paraId="2FA29AE5" w14:textId="77777777" w:rsidR="001F39E1" w:rsidRPr="003119E3" w:rsidRDefault="001F39E1" w:rsidP="001F39E1">
      <w:pPr>
        <w:pStyle w:val="Legislationadministered"/>
      </w:pPr>
      <w:r w:rsidRPr="003119E3">
        <w:t xml:space="preserve">Telecommunications (Interception and Access) Act 1979, </w:t>
      </w:r>
      <w:r w:rsidRPr="003119E3">
        <w:rPr>
          <w:i w:val="0"/>
        </w:rPr>
        <w:t>except to the extent administered by the Minister responsible for Home Affairs</w:t>
      </w:r>
    </w:p>
    <w:p w14:paraId="0C1D0D39" w14:textId="77777777" w:rsidR="001F39E1" w:rsidRPr="003119E3" w:rsidRDefault="001F39E1" w:rsidP="001F39E1">
      <w:pPr>
        <w:pStyle w:val="Legislationadministered"/>
      </w:pPr>
      <w:r w:rsidRPr="003119E3">
        <w:t>Trans-Tasman Proceedings Act 2010</w:t>
      </w:r>
    </w:p>
    <w:p w14:paraId="519108DD" w14:textId="77777777" w:rsidR="001F39E1" w:rsidRPr="003119E3" w:rsidRDefault="001F39E1" w:rsidP="001F39E1">
      <w:pPr>
        <w:pStyle w:val="Legislationadministered"/>
      </w:pPr>
      <w:r w:rsidRPr="003119E3">
        <w:t>Trans-Tasman Proceedings (Transitional and Consequential Provisions) Act 2010</w:t>
      </w:r>
    </w:p>
    <w:p w14:paraId="440DF93A" w14:textId="77777777" w:rsidR="001F39E1" w:rsidRPr="003119E3" w:rsidRDefault="001F39E1" w:rsidP="001F39E1">
      <w:pPr>
        <w:pStyle w:val="Legislationadministered"/>
      </w:pPr>
      <w:r w:rsidRPr="003119E3">
        <w:t>Tribunals Amalgamation Act 2015</w:t>
      </w:r>
    </w:p>
    <w:p w14:paraId="671EF1F8" w14:textId="77777777" w:rsidR="001F39E1" w:rsidRPr="003119E3" w:rsidRDefault="001F39E1" w:rsidP="001F39E1">
      <w:pPr>
        <w:pStyle w:val="Legislationadministered"/>
      </w:pPr>
      <w:r w:rsidRPr="003119E3">
        <w:t>Trusts (Hague Convention) Act 1991</w:t>
      </w:r>
    </w:p>
    <w:p w14:paraId="2935B75F" w14:textId="77777777" w:rsidR="001F39E1" w:rsidRPr="003119E3" w:rsidRDefault="001F39E1" w:rsidP="001F39E1">
      <w:pPr>
        <w:pStyle w:val="Legislationadministered"/>
      </w:pPr>
      <w:r w:rsidRPr="003119E3">
        <w:t>War Crimes Act 1945</w:t>
      </w:r>
    </w:p>
    <w:p w14:paraId="0CC89028" w14:textId="77777777" w:rsidR="001F39E1" w:rsidRPr="003119E3" w:rsidRDefault="001F39E1" w:rsidP="001F39E1">
      <w:pPr>
        <w:pStyle w:val="Legislationadministered"/>
      </w:pPr>
      <w:r w:rsidRPr="003119E3">
        <w:t>Witness Protection Act 1994</w:t>
      </w:r>
    </w:p>
    <w:p w14:paraId="054EFD71" w14:textId="77777777" w:rsidR="001F39E1" w:rsidRPr="003119E3" w:rsidRDefault="001F39E1" w:rsidP="001F39E1">
      <w:pPr>
        <w:pStyle w:val="Schedule"/>
      </w:pPr>
      <w:bookmarkStart w:id="7" w:name="_PART_3_THE"/>
      <w:bookmarkEnd w:id="7"/>
    </w:p>
    <w:p w14:paraId="425D804A" w14:textId="77777777" w:rsidR="001F39E1" w:rsidRPr="003119E3" w:rsidRDefault="001F39E1" w:rsidP="001F39E1">
      <w:pPr>
        <w:autoSpaceDE/>
        <w:autoSpaceDN/>
        <w:spacing w:after="200" w:line="276" w:lineRule="auto"/>
        <w:rPr>
          <w:b/>
          <w:bCs/>
          <w:sz w:val="26"/>
          <w:szCs w:val="26"/>
        </w:rPr>
      </w:pPr>
      <w:bookmarkStart w:id="8" w:name="_Legislation_administered_by_13"/>
      <w:bookmarkStart w:id="9" w:name="_PART_5_THE"/>
      <w:bookmarkEnd w:id="8"/>
      <w:bookmarkEnd w:id="9"/>
      <w:r w:rsidRPr="003119E3">
        <w:br w:type="page"/>
      </w:r>
    </w:p>
    <w:p w14:paraId="20C0B946" w14:textId="32902793" w:rsidR="001F39E1" w:rsidRPr="003119E3" w:rsidRDefault="001F39E1" w:rsidP="000F3E21">
      <w:pPr>
        <w:pStyle w:val="Heading1"/>
      </w:pPr>
      <w:r w:rsidRPr="003119E3">
        <w:lastRenderedPageBreak/>
        <w:t>PART 3</w:t>
      </w:r>
      <w:r w:rsidRPr="003119E3">
        <w:tab/>
        <w:t>THE DEPARTMENT OF CLIMATE CHANGE, ENERGY, THE ENVIRONMENT AND WATER</w:t>
      </w:r>
    </w:p>
    <w:p w14:paraId="1C906ED3" w14:textId="77777777" w:rsidR="001F39E1" w:rsidRPr="003119E3" w:rsidRDefault="001F39E1" w:rsidP="001F39E1">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6BF85790" w14:textId="77777777" w:rsidR="001F39E1" w:rsidRPr="003119E3" w:rsidRDefault="001F39E1" w:rsidP="001F39E1">
      <w:pPr>
        <w:pStyle w:val="Schedule"/>
      </w:pPr>
      <w:r w:rsidRPr="003119E3">
        <w:t>Environment protection and conservation of biodiversity</w:t>
      </w:r>
    </w:p>
    <w:p w14:paraId="31441105" w14:textId="77777777" w:rsidR="001F39E1" w:rsidRPr="003119E3" w:rsidRDefault="001F39E1" w:rsidP="001F39E1">
      <w:pPr>
        <w:pStyle w:val="Schedule"/>
      </w:pPr>
      <w:r w:rsidRPr="003119E3">
        <w:t>Air quality</w:t>
      </w:r>
    </w:p>
    <w:p w14:paraId="1B4DC143" w14:textId="77777777" w:rsidR="001F39E1" w:rsidRDefault="001F39E1" w:rsidP="001F39E1">
      <w:pPr>
        <w:pStyle w:val="Schedule"/>
      </w:pPr>
      <w:r w:rsidRPr="003119E3">
        <w:t>Land contamination</w:t>
      </w:r>
    </w:p>
    <w:p w14:paraId="10FBF605" w14:textId="77777777" w:rsidR="001F39E1" w:rsidRDefault="001F39E1" w:rsidP="001F39E1">
      <w:pPr>
        <w:pStyle w:val="Schedule"/>
      </w:pPr>
      <w:r>
        <w:t xml:space="preserve">Waste programs </w:t>
      </w:r>
    </w:p>
    <w:p w14:paraId="2D19C6A7" w14:textId="77777777" w:rsidR="001F39E1" w:rsidRPr="003119E3" w:rsidRDefault="001F39E1" w:rsidP="001F39E1">
      <w:pPr>
        <w:pStyle w:val="Schedule"/>
      </w:pPr>
      <w:r>
        <w:t>Management of Industrial Chemicals</w:t>
      </w:r>
    </w:p>
    <w:p w14:paraId="50E6CE48" w14:textId="77777777" w:rsidR="001F39E1" w:rsidRPr="003119E3" w:rsidRDefault="001F39E1" w:rsidP="001F39E1">
      <w:pPr>
        <w:pStyle w:val="Schedule"/>
      </w:pPr>
      <w:r w:rsidRPr="003119E3">
        <w:t>Meteorology</w:t>
      </w:r>
    </w:p>
    <w:p w14:paraId="41848349" w14:textId="77777777" w:rsidR="001F39E1" w:rsidRPr="003119E3" w:rsidRDefault="001F39E1" w:rsidP="001F39E1">
      <w:pPr>
        <w:pStyle w:val="Schedule"/>
      </w:pPr>
      <w:r w:rsidRPr="003119E3">
        <w:t>Administration of the Australian Antarctic Territory, and the Territory of Heard Island and McDonald Islands</w:t>
      </w:r>
    </w:p>
    <w:p w14:paraId="13AD6D46" w14:textId="77777777" w:rsidR="001F39E1" w:rsidRPr="003119E3" w:rsidRDefault="001F39E1" w:rsidP="001F39E1">
      <w:pPr>
        <w:pStyle w:val="Schedule"/>
      </w:pPr>
      <w:r w:rsidRPr="003119E3">
        <w:t>Natural, built and cultural heritage</w:t>
      </w:r>
    </w:p>
    <w:p w14:paraId="7F45E387" w14:textId="77777777" w:rsidR="001F39E1" w:rsidRPr="003119E3" w:rsidRDefault="001F39E1" w:rsidP="001F39E1">
      <w:pPr>
        <w:pStyle w:val="Schedule"/>
      </w:pPr>
      <w:r w:rsidRPr="003119E3">
        <w:t>Environmental information and research</w:t>
      </w:r>
    </w:p>
    <w:p w14:paraId="3736AEB9" w14:textId="77777777" w:rsidR="001F39E1" w:rsidRPr="003119E3" w:rsidRDefault="001F39E1" w:rsidP="001F39E1">
      <w:pPr>
        <w:pStyle w:val="Schedule"/>
      </w:pPr>
      <w:proofErr w:type="spellStart"/>
      <w:r w:rsidRPr="003119E3">
        <w:t>Ionospheric</w:t>
      </w:r>
      <w:proofErr w:type="spellEnd"/>
      <w:r w:rsidRPr="003119E3">
        <w:t xml:space="preserve"> prediction</w:t>
      </w:r>
    </w:p>
    <w:p w14:paraId="47D9D2A3" w14:textId="77777777" w:rsidR="001F39E1" w:rsidRPr="003119E3" w:rsidDel="00634EED" w:rsidRDefault="001F39E1" w:rsidP="001F39E1">
      <w:pPr>
        <w:pStyle w:val="Schedule"/>
      </w:pPr>
      <w:r w:rsidRPr="003119E3" w:rsidDel="00634EED">
        <w:t>Water policy and resources</w:t>
      </w:r>
    </w:p>
    <w:p w14:paraId="0A72927B" w14:textId="77777777" w:rsidR="001F39E1" w:rsidRDefault="001F39E1" w:rsidP="001F39E1">
      <w:pPr>
        <w:pStyle w:val="Schedule"/>
      </w:pPr>
      <w:r w:rsidRPr="003119E3">
        <w:t>Environmental water use and resources relating to the Commonwealth Environmental Water Holder</w:t>
      </w:r>
    </w:p>
    <w:p w14:paraId="686A354C" w14:textId="77777777" w:rsidR="001F39E1" w:rsidRPr="003119E3" w:rsidRDefault="001F39E1" w:rsidP="001F39E1">
      <w:pPr>
        <w:pStyle w:val="Schedule"/>
      </w:pPr>
      <w:r>
        <w:t>National water infrastructure investment</w:t>
      </w:r>
    </w:p>
    <w:p w14:paraId="4D8BA2CA" w14:textId="77777777" w:rsidR="001F39E1" w:rsidRPr="003119E3" w:rsidRDefault="001F39E1" w:rsidP="001F39E1">
      <w:pPr>
        <w:pStyle w:val="Schedule"/>
      </w:pPr>
      <w:r w:rsidRPr="003119E3">
        <w:t xml:space="preserve">Development and co-ordination of domestic </w:t>
      </w:r>
      <w:r>
        <w:t>c</w:t>
      </w:r>
      <w:r w:rsidRPr="003119E3">
        <w:t>ommunity and household climate action</w:t>
      </w:r>
    </w:p>
    <w:p w14:paraId="00F0F4BB" w14:textId="77777777" w:rsidR="001F39E1" w:rsidRPr="003119E3" w:rsidRDefault="001F39E1" w:rsidP="001F39E1">
      <w:pPr>
        <w:pStyle w:val="Schedule"/>
      </w:pPr>
      <w:r w:rsidRPr="003119E3">
        <w:rPr>
          <w:szCs w:val="24"/>
        </w:rPr>
        <w:t>Climate change adaptation strategy and co-ordination</w:t>
      </w:r>
    </w:p>
    <w:p w14:paraId="36E95924" w14:textId="77777777" w:rsidR="001F39E1" w:rsidRDefault="001F39E1" w:rsidP="001F39E1">
      <w:pPr>
        <w:pStyle w:val="Schedule"/>
      </w:pPr>
      <w:r w:rsidRPr="003119E3">
        <w:t>Co-ordination of climate change science activities</w:t>
      </w:r>
    </w:p>
    <w:p w14:paraId="310D7E31" w14:textId="77777777" w:rsidR="001F39E1" w:rsidRPr="003119E3" w:rsidRDefault="001F39E1" w:rsidP="001F39E1">
      <w:pPr>
        <w:pStyle w:val="Schedule"/>
      </w:pPr>
      <w:r w:rsidRPr="003119E3">
        <w:t>Development and co-ordination of international climate change policy</w:t>
      </w:r>
    </w:p>
    <w:p w14:paraId="6DAEE102" w14:textId="77777777" w:rsidR="001F39E1" w:rsidRPr="003119E3" w:rsidRDefault="001F39E1" w:rsidP="001F39E1">
      <w:pPr>
        <w:pStyle w:val="Schedule"/>
      </w:pPr>
      <w:r w:rsidRPr="003119E3">
        <w:t>International climate change negotiations</w:t>
      </w:r>
    </w:p>
    <w:p w14:paraId="68FB074E" w14:textId="77777777" w:rsidR="001F39E1" w:rsidRPr="003119E3" w:rsidRDefault="001F39E1" w:rsidP="001F39E1">
      <w:pPr>
        <w:pStyle w:val="Schedule"/>
      </w:pPr>
      <w:r w:rsidRPr="003119E3">
        <w:t>Greenhouse emissions and energy consumption reporting</w:t>
      </w:r>
    </w:p>
    <w:p w14:paraId="015425AA" w14:textId="77777777" w:rsidR="001F39E1" w:rsidRPr="003119E3" w:rsidRDefault="001F39E1" w:rsidP="001F39E1">
      <w:pPr>
        <w:pStyle w:val="Schedule"/>
      </w:pPr>
      <w:r w:rsidRPr="003119E3">
        <w:t>Greenhouse gas abatement programmes</w:t>
      </w:r>
    </w:p>
    <w:p w14:paraId="14359492" w14:textId="77777777" w:rsidR="001F39E1" w:rsidRPr="003119E3" w:rsidRDefault="001F39E1" w:rsidP="001F39E1">
      <w:pPr>
        <w:pStyle w:val="Schedule"/>
      </w:pPr>
      <w:r w:rsidRPr="003119E3">
        <w:lastRenderedPageBreak/>
        <w:t>Energy policy</w:t>
      </w:r>
    </w:p>
    <w:p w14:paraId="66916627" w14:textId="77777777" w:rsidR="001F39E1" w:rsidRPr="003119E3" w:rsidRDefault="001F39E1" w:rsidP="001F39E1">
      <w:pPr>
        <w:pStyle w:val="Schedule"/>
      </w:pPr>
      <w:r w:rsidRPr="003119E3">
        <w:t>National energy market, including electricity, gas and liquid fuels</w:t>
      </w:r>
    </w:p>
    <w:p w14:paraId="7308C596" w14:textId="77777777" w:rsidR="001F39E1" w:rsidRPr="003119E3" w:rsidRDefault="001F39E1" w:rsidP="001F39E1">
      <w:pPr>
        <w:pStyle w:val="Schedule"/>
      </w:pPr>
      <w:r w:rsidRPr="003119E3">
        <w:rPr>
          <w:szCs w:val="24"/>
        </w:rPr>
        <w:t>National fuel quality standards</w:t>
      </w:r>
    </w:p>
    <w:p w14:paraId="329104BA" w14:textId="77777777" w:rsidR="001F39E1" w:rsidRPr="003119E3" w:rsidRDefault="001F39E1" w:rsidP="001F39E1">
      <w:pPr>
        <w:pStyle w:val="Schedule"/>
      </w:pPr>
      <w:r w:rsidRPr="003119E3">
        <w:t>Renewable energy</w:t>
      </w:r>
    </w:p>
    <w:p w14:paraId="006F2984" w14:textId="77777777" w:rsidR="001F39E1" w:rsidRPr="003119E3" w:rsidRDefault="001F39E1" w:rsidP="001F39E1">
      <w:pPr>
        <w:pStyle w:val="Schedule"/>
      </w:pPr>
      <w:r w:rsidRPr="003119E3">
        <w:t>Renewable energy target policy, regulation and co-ordination</w:t>
      </w:r>
    </w:p>
    <w:p w14:paraId="43986D8B" w14:textId="77777777" w:rsidR="001F39E1" w:rsidRPr="003119E3" w:rsidRDefault="001F39E1" w:rsidP="001F39E1">
      <w:pPr>
        <w:pStyle w:val="Schedule"/>
      </w:pPr>
      <w:r w:rsidRPr="003119E3">
        <w:t>Renewable energy technology development</w:t>
      </w:r>
    </w:p>
    <w:p w14:paraId="49AF3700" w14:textId="77777777" w:rsidR="001F39E1" w:rsidRPr="003119E3" w:rsidRDefault="001F39E1" w:rsidP="001F39E1">
      <w:pPr>
        <w:pStyle w:val="Schedule"/>
      </w:pPr>
      <w:r w:rsidRPr="003119E3">
        <w:t>Industrial energy efficiency</w:t>
      </w:r>
    </w:p>
    <w:p w14:paraId="61DDE792" w14:textId="77777777" w:rsidR="001F39E1" w:rsidRPr="003119E3" w:rsidRDefault="001F39E1" w:rsidP="001F39E1">
      <w:pPr>
        <w:pStyle w:val="Schedule"/>
      </w:pPr>
      <w:r w:rsidRPr="003119E3">
        <w:t>Energy efficiency</w:t>
      </w:r>
    </w:p>
    <w:p w14:paraId="234FCD5A" w14:textId="09BF152C" w:rsidR="001F39E1" w:rsidRDefault="001F39E1" w:rsidP="000F3E21">
      <w:pPr>
        <w:rPr>
          <w:sz w:val="26"/>
          <w:szCs w:val="26"/>
        </w:rPr>
      </w:pPr>
      <w:r w:rsidRPr="003119E3">
        <w:rPr>
          <w:sz w:val="26"/>
          <w:szCs w:val="26"/>
        </w:rPr>
        <w:t>Energy-specific international obligations and activities</w:t>
      </w:r>
    </w:p>
    <w:p w14:paraId="029BEE1D" w14:textId="7E909DA2" w:rsidR="003F248F" w:rsidRPr="000F3E21" w:rsidRDefault="003F248F" w:rsidP="000F3E21">
      <w:pPr>
        <w:rPr>
          <w:sz w:val="26"/>
          <w:szCs w:val="26"/>
        </w:rPr>
      </w:pPr>
      <w:r>
        <w:rPr>
          <w:sz w:val="26"/>
          <w:szCs w:val="26"/>
        </w:rPr>
        <w:t>Carbon capture utilisation and storage policies and programs</w:t>
      </w:r>
    </w:p>
    <w:p w14:paraId="4785AE7E" w14:textId="77777777" w:rsidR="001F39E1" w:rsidRPr="003119E3" w:rsidRDefault="001F39E1" w:rsidP="001F39E1">
      <w:pPr>
        <w:pStyle w:val="Heading2"/>
      </w:pPr>
      <w:r w:rsidRPr="003119E3">
        <w:t>Legislation administered by the Minister</w:t>
      </w:r>
    </w:p>
    <w:p w14:paraId="6E83E579" w14:textId="77777777" w:rsidR="001F39E1" w:rsidRPr="003119E3" w:rsidRDefault="001F39E1" w:rsidP="001F39E1">
      <w:pPr>
        <w:ind w:left="142" w:hanging="142"/>
        <w:rPr>
          <w:sz w:val="26"/>
          <w:szCs w:val="26"/>
        </w:rPr>
      </w:pPr>
      <w:r w:rsidRPr="003119E3">
        <w:rPr>
          <w:i/>
          <w:sz w:val="26"/>
          <w:szCs w:val="26"/>
        </w:rPr>
        <w:t>Aboriginal and Torres Strait Islander Heritage Protection Act 1984</w:t>
      </w:r>
      <w:r w:rsidRPr="003119E3">
        <w:rPr>
          <w:sz w:val="26"/>
          <w:szCs w:val="26"/>
        </w:rPr>
        <w:t>, except to the extent administered by the Attorney</w:t>
      </w:r>
      <w:r w:rsidRPr="003119E3">
        <w:rPr>
          <w:sz w:val="26"/>
          <w:szCs w:val="26"/>
        </w:rPr>
        <w:noBreakHyphen/>
        <w:t>General</w:t>
      </w:r>
    </w:p>
    <w:p w14:paraId="55073AA8" w14:textId="77777777" w:rsidR="001F39E1" w:rsidRPr="003119E3" w:rsidRDefault="001F39E1" w:rsidP="001F39E1">
      <w:pPr>
        <w:pStyle w:val="Legislationadministered"/>
      </w:pPr>
      <w:r w:rsidRPr="003119E3">
        <w:t>Antarctic Marine Living Resources Conservation Act 1981</w:t>
      </w:r>
    </w:p>
    <w:p w14:paraId="116227DC" w14:textId="77777777" w:rsidR="001F39E1" w:rsidRPr="003119E3" w:rsidRDefault="001F39E1" w:rsidP="001F39E1">
      <w:pPr>
        <w:pStyle w:val="Legislationadministered"/>
      </w:pPr>
      <w:r w:rsidRPr="003119E3">
        <w:t>Antarctic Treaty Act 1960</w:t>
      </w:r>
    </w:p>
    <w:p w14:paraId="7D9FDAD1" w14:textId="77777777" w:rsidR="001F39E1" w:rsidRPr="003119E3" w:rsidRDefault="001F39E1" w:rsidP="001F39E1">
      <w:pPr>
        <w:pStyle w:val="Legislationadministered"/>
      </w:pPr>
      <w:r w:rsidRPr="003119E3">
        <w:t>Antarctic Treaty (Environment Protection) Act 1980</w:t>
      </w:r>
    </w:p>
    <w:p w14:paraId="789A7118" w14:textId="77777777" w:rsidR="001F39E1" w:rsidRPr="003119E3" w:rsidRDefault="001F39E1" w:rsidP="001F39E1">
      <w:pPr>
        <w:pStyle w:val="Legislationadministered"/>
      </w:pPr>
      <w:r w:rsidRPr="003119E3">
        <w:t>Australian Antarctic Territory Acceptance Act 1933</w:t>
      </w:r>
    </w:p>
    <w:p w14:paraId="57F19895" w14:textId="77777777" w:rsidR="001F39E1" w:rsidRPr="003119E3" w:rsidRDefault="001F39E1" w:rsidP="001F39E1">
      <w:pPr>
        <w:pStyle w:val="Legislationadministered"/>
      </w:pPr>
      <w:r w:rsidRPr="003119E3">
        <w:t>Australian Antarctic Territory Act 1954</w:t>
      </w:r>
    </w:p>
    <w:p w14:paraId="6A777780" w14:textId="77777777" w:rsidR="001F39E1" w:rsidRPr="003119E3" w:rsidRDefault="001F39E1" w:rsidP="001F39E1">
      <w:pPr>
        <w:pStyle w:val="Legislationadministered"/>
      </w:pPr>
      <w:r w:rsidRPr="003119E3">
        <w:t>Australian Energy Market Act 2004</w:t>
      </w:r>
    </w:p>
    <w:p w14:paraId="04304E82" w14:textId="77777777" w:rsidR="001F39E1" w:rsidRPr="003119E3" w:rsidRDefault="001F39E1" w:rsidP="001F39E1">
      <w:pPr>
        <w:rPr>
          <w:i/>
          <w:sz w:val="26"/>
          <w:szCs w:val="26"/>
        </w:rPr>
      </w:pPr>
      <w:r w:rsidRPr="003119E3">
        <w:rPr>
          <w:i/>
          <w:sz w:val="26"/>
          <w:szCs w:val="26"/>
        </w:rPr>
        <w:t>Australian Heritage Council Act 2003</w:t>
      </w:r>
    </w:p>
    <w:p w14:paraId="4C407F02" w14:textId="77777777" w:rsidR="001F39E1" w:rsidRPr="003119E3" w:rsidRDefault="001F39E1" w:rsidP="001F39E1">
      <w:pPr>
        <w:pStyle w:val="Legislationadministered"/>
        <w:ind w:left="0" w:firstLine="0"/>
      </w:pPr>
      <w:r w:rsidRPr="003119E3">
        <w:t>Australian Institute of Marine Science Act 1972</w:t>
      </w:r>
    </w:p>
    <w:p w14:paraId="615548E4" w14:textId="77777777" w:rsidR="001F39E1" w:rsidRPr="003119E3" w:rsidRDefault="001F39E1" w:rsidP="001F39E1">
      <w:pPr>
        <w:pStyle w:val="Legislationadministered"/>
        <w:ind w:left="0" w:firstLine="0"/>
      </w:pPr>
      <w:r w:rsidRPr="003119E3">
        <w:t>Australian National Registry of Emissions Units Act 2011</w:t>
      </w:r>
    </w:p>
    <w:p w14:paraId="1FDA3284" w14:textId="77777777" w:rsidR="001F39E1" w:rsidRPr="003119E3" w:rsidRDefault="001F39E1" w:rsidP="001F39E1">
      <w:pPr>
        <w:pStyle w:val="Legislationadministered"/>
      </w:pPr>
      <w:r w:rsidRPr="003119E3">
        <w:t>Australian Renewable Energy Agency Act 2011</w:t>
      </w:r>
    </w:p>
    <w:p w14:paraId="10D0A3B5" w14:textId="77777777" w:rsidR="001F39E1" w:rsidRPr="003119E3" w:rsidRDefault="001F39E1" w:rsidP="001F39E1">
      <w:pPr>
        <w:pStyle w:val="Legislationadministered"/>
      </w:pPr>
      <w:r w:rsidRPr="003119E3">
        <w:t>Australian Renewable Energy Agency (Consequential Amendments and Transitional Provisions) Act 2011</w:t>
      </w:r>
    </w:p>
    <w:p w14:paraId="2F25219C" w14:textId="77777777" w:rsidR="001F39E1" w:rsidRPr="003119E3" w:rsidRDefault="001F39E1" w:rsidP="001F39E1">
      <w:pPr>
        <w:pStyle w:val="Legislationadministered"/>
      </w:pPr>
      <w:r w:rsidRPr="003119E3">
        <w:t>Building Energy Efficiency Disclosure Act 2010</w:t>
      </w:r>
    </w:p>
    <w:p w14:paraId="3E8722C2" w14:textId="77777777" w:rsidR="001F39E1" w:rsidRPr="003119E3" w:rsidRDefault="001F39E1" w:rsidP="001F39E1">
      <w:pPr>
        <w:pStyle w:val="Legislationadministered"/>
      </w:pPr>
      <w:r w:rsidRPr="003119E3">
        <w:lastRenderedPageBreak/>
        <w:t>Carbon Credits (Carbon Farming Initiative) Act 2011</w:t>
      </w:r>
    </w:p>
    <w:p w14:paraId="614D3215" w14:textId="77777777" w:rsidR="001F39E1" w:rsidRPr="003119E3" w:rsidRDefault="001F39E1" w:rsidP="001F39E1">
      <w:pPr>
        <w:pStyle w:val="Legislationadministered"/>
      </w:pPr>
      <w:r w:rsidRPr="003119E3">
        <w:t>Clean Energy (Consequential Amendments) Act 2011</w:t>
      </w:r>
    </w:p>
    <w:p w14:paraId="69874603" w14:textId="77777777" w:rsidR="001F39E1" w:rsidRPr="003119E3" w:rsidRDefault="001F39E1" w:rsidP="001F39E1">
      <w:pPr>
        <w:pStyle w:val="Legislationadministered"/>
      </w:pPr>
      <w:r w:rsidRPr="003119E3">
        <w:t>Clean Energy Finance Corporation Act 2012</w:t>
      </w:r>
    </w:p>
    <w:p w14:paraId="0595E0FF" w14:textId="77777777" w:rsidR="001F39E1" w:rsidRPr="003119E3" w:rsidRDefault="001F39E1" w:rsidP="001F39E1">
      <w:pPr>
        <w:pStyle w:val="Legislationadministered"/>
      </w:pPr>
      <w:r w:rsidRPr="003119E3">
        <w:t>Clean Energy Regulator Act 2011</w:t>
      </w:r>
    </w:p>
    <w:p w14:paraId="61E54C6F" w14:textId="77777777" w:rsidR="001F39E1" w:rsidRPr="003119E3" w:rsidRDefault="001F39E1" w:rsidP="001F39E1">
      <w:pPr>
        <w:rPr>
          <w:i/>
          <w:sz w:val="26"/>
          <w:szCs w:val="26"/>
        </w:rPr>
      </w:pPr>
      <w:r w:rsidRPr="003119E3">
        <w:rPr>
          <w:i/>
          <w:sz w:val="26"/>
          <w:szCs w:val="26"/>
        </w:rPr>
        <w:t>Climate Change Authority Act 2011</w:t>
      </w:r>
    </w:p>
    <w:p w14:paraId="34B22833" w14:textId="77777777" w:rsidR="001F39E1" w:rsidRPr="003119E3" w:rsidRDefault="001F39E1" w:rsidP="001F39E1">
      <w:pPr>
        <w:pStyle w:val="Legislationadministered"/>
      </w:pPr>
      <w:r w:rsidRPr="003119E3">
        <w:t>Competition and Consumer Act 2010</w:t>
      </w:r>
      <w:r w:rsidRPr="003119E3">
        <w:rPr>
          <w:i w:val="0"/>
        </w:rPr>
        <w:t>, Part IIIAA</w:t>
      </w:r>
    </w:p>
    <w:p w14:paraId="31BCF941" w14:textId="77777777" w:rsidR="001F39E1" w:rsidRPr="003119E3" w:rsidRDefault="001F39E1" w:rsidP="001F39E1">
      <w:pPr>
        <w:pStyle w:val="Legislationadministered"/>
      </w:pPr>
      <w:r w:rsidRPr="003119E3">
        <w:t>Fuel Quality Standards Act 2000</w:t>
      </w:r>
    </w:p>
    <w:p w14:paraId="39B30C74" w14:textId="77777777" w:rsidR="001F39E1" w:rsidRPr="003119E3" w:rsidRDefault="001F39E1" w:rsidP="001F39E1">
      <w:pPr>
        <w:pStyle w:val="Legislationadministered"/>
      </w:pPr>
      <w:r w:rsidRPr="003119E3">
        <w:t>Fuel Security Act 2021</w:t>
      </w:r>
    </w:p>
    <w:p w14:paraId="24F18FD0" w14:textId="77777777" w:rsidR="001F39E1" w:rsidRPr="003119E3" w:rsidRDefault="001F39E1" w:rsidP="001F39E1">
      <w:pPr>
        <w:pStyle w:val="Legislationadministered"/>
      </w:pPr>
      <w:r w:rsidRPr="003119E3">
        <w:t>Fuel Security (Consequential and Transitional Provisions) Act 2021</w:t>
      </w:r>
    </w:p>
    <w:p w14:paraId="6226F7F3" w14:textId="77777777" w:rsidR="001F39E1" w:rsidRPr="003119E3" w:rsidRDefault="001F39E1" w:rsidP="001F39E1">
      <w:pPr>
        <w:pStyle w:val="Legislationadministered"/>
      </w:pPr>
      <w:r w:rsidRPr="003119E3">
        <w:t>Environment Protection (Alligator Rivers Region) Act 1978</w:t>
      </w:r>
    </w:p>
    <w:p w14:paraId="0C0319DF" w14:textId="77777777" w:rsidR="001F39E1" w:rsidRPr="003119E3" w:rsidRDefault="001F39E1" w:rsidP="001F39E1">
      <w:pPr>
        <w:pStyle w:val="Legislationadministered"/>
      </w:pPr>
      <w:r w:rsidRPr="003119E3">
        <w:t>Environment Protection and Biodiversity Conservation Act 1999</w:t>
      </w:r>
    </w:p>
    <w:p w14:paraId="6E042566" w14:textId="77777777" w:rsidR="001F39E1" w:rsidRPr="003119E3" w:rsidRDefault="001F39E1" w:rsidP="001F39E1">
      <w:pPr>
        <w:rPr>
          <w:i/>
          <w:sz w:val="26"/>
          <w:szCs w:val="26"/>
        </w:rPr>
      </w:pPr>
      <w:r w:rsidRPr="003119E3">
        <w:rPr>
          <w:i/>
          <w:sz w:val="26"/>
          <w:szCs w:val="26"/>
        </w:rPr>
        <w:t>Environment Protection (Sea Dumping) Act 1981</w:t>
      </w:r>
    </w:p>
    <w:p w14:paraId="301BAC66" w14:textId="77777777" w:rsidR="001F39E1" w:rsidRPr="003119E3" w:rsidRDefault="001F39E1" w:rsidP="001F39E1">
      <w:pPr>
        <w:pStyle w:val="Legislationadministered"/>
      </w:pPr>
      <w:r w:rsidRPr="003119E3">
        <w:t>Great Barrier Reef Marine Park Act 1975</w:t>
      </w:r>
    </w:p>
    <w:p w14:paraId="30B17FBA" w14:textId="77777777" w:rsidR="001F39E1" w:rsidRPr="003119E3" w:rsidRDefault="001F39E1" w:rsidP="001F39E1">
      <w:pPr>
        <w:pStyle w:val="Legislationadministered"/>
      </w:pPr>
      <w:r w:rsidRPr="003119E3">
        <w:t>Great Barrier Reef Marine Park (Environmental Management Charge—Excise) Act 1993</w:t>
      </w:r>
    </w:p>
    <w:p w14:paraId="247DBEAA" w14:textId="77777777" w:rsidR="001F39E1" w:rsidRPr="003119E3" w:rsidRDefault="001F39E1" w:rsidP="001F39E1">
      <w:pPr>
        <w:pStyle w:val="Legislationadministered"/>
      </w:pPr>
      <w:r w:rsidRPr="003119E3">
        <w:t>Great Barrier Reef Marine Park (Environmental Management Charge—General) Act 1993</w:t>
      </w:r>
    </w:p>
    <w:p w14:paraId="07084D2A" w14:textId="77777777" w:rsidR="001F39E1" w:rsidRPr="003119E3" w:rsidRDefault="001F39E1" w:rsidP="001F39E1">
      <w:pPr>
        <w:pStyle w:val="Legislationadministered"/>
      </w:pPr>
      <w:r w:rsidRPr="003119E3">
        <w:t>Greenhouse and Energy Minimum Standards Act 2012</w:t>
      </w:r>
    </w:p>
    <w:p w14:paraId="6484E9B8" w14:textId="77777777" w:rsidR="001F39E1" w:rsidRPr="003119E3" w:rsidRDefault="001F39E1" w:rsidP="001F39E1">
      <w:pPr>
        <w:pStyle w:val="Legislationadministered"/>
      </w:pPr>
      <w:r w:rsidRPr="003119E3">
        <w:t>Greenhouse and Energy Minimum Standards (Registration Fees) Act 2012</w:t>
      </w:r>
    </w:p>
    <w:p w14:paraId="5A073127" w14:textId="77777777" w:rsidR="001F39E1" w:rsidRPr="003119E3" w:rsidRDefault="001F39E1" w:rsidP="001F39E1">
      <w:pPr>
        <w:pStyle w:val="Legislationadministered"/>
      </w:pPr>
      <w:r w:rsidRPr="003119E3">
        <w:t>Hazardous Waste (Regulation of Exports and Imports) Act 1989</w:t>
      </w:r>
    </w:p>
    <w:p w14:paraId="60F581ED" w14:textId="77777777" w:rsidR="001F39E1" w:rsidRPr="003119E3" w:rsidRDefault="001F39E1" w:rsidP="001F39E1">
      <w:pPr>
        <w:pStyle w:val="Legislationadministered"/>
      </w:pPr>
      <w:r w:rsidRPr="003119E3">
        <w:t>Hazardous Waste (Regulation of Exports and Imports) Levy Act 2017</w:t>
      </w:r>
    </w:p>
    <w:p w14:paraId="45865C5B" w14:textId="77777777" w:rsidR="001F39E1" w:rsidRPr="003119E3" w:rsidRDefault="001F39E1" w:rsidP="001F39E1">
      <w:pPr>
        <w:pStyle w:val="Legislationadministered"/>
      </w:pPr>
      <w:r w:rsidRPr="003119E3">
        <w:t>Heard Island and McDonald Islands Act 1953</w:t>
      </w:r>
    </w:p>
    <w:p w14:paraId="4E91E12E" w14:textId="77777777" w:rsidR="001F39E1" w:rsidRPr="003119E3" w:rsidRDefault="001F39E1" w:rsidP="001F39E1">
      <w:pPr>
        <w:rPr>
          <w:sz w:val="26"/>
          <w:szCs w:val="26"/>
        </w:rPr>
      </w:pPr>
      <w:r w:rsidRPr="003119E3">
        <w:rPr>
          <w:i/>
          <w:iCs/>
          <w:sz w:val="26"/>
          <w:szCs w:val="26"/>
        </w:rPr>
        <w:t>Industrial Chemicals Environmental Management (Register) Act 2021</w:t>
      </w:r>
      <w:r w:rsidRPr="003119E3">
        <w:rPr>
          <w:sz w:val="26"/>
          <w:szCs w:val="26"/>
        </w:rPr>
        <w:t xml:space="preserve"> </w:t>
      </w:r>
    </w:p>
    <w:p w14:paraId="4D787E8C" w14:textId="77777777" w:rsidR="001F39E1" w:rsidRPr="003119E3" w:rsidRDefault="001F39E1" w:rsidP="001F39E1">
      <w:pPr>
        <w:rPr>
          <w:sz w:val="26"/>
          <w:szCs w:val="26"/>
        </w:rPr>
      </w:pPr>
      <w:r w:rsidRPr="003119E3">
        <w:rPr>
          <w:i/>
          <w:iCs/>
          <w:sz w:val="26"/>
          <w:szCs w:val="26"/>
        </w:rPr>
        <w:t>Industrial Chemicals Environmental Management (Register) Charge (Customs) Act 2021</w:t>
      </w:r>
      <w:r w:rsidRPr="003119E3">
        <w:rPr>
          <w:sz w:val="26"/>
          <w:szCs w:val="26"/>
        </w:rPr>
        <w:t xml:space="preserve"> </w:t>
      </w:r>
    </w:p>
    <w:p w14:paraId="229B9CB9" w14:textId="77777777" w:rsidR="001F39E1" w:rsidRPr="003119E3" w:rsidRDefault="001F39E1" w:rsidP="001F39E1">
      <w:pPr>
        <w:rPr>
          <w:sz w:val="26"/>
          <w:szCs w:val="26"/>
        </w:rPr>
      </w:pPr>
      <w:r w:rsidRPr="003119E3">
        <w:rPr>
          <w:i/>
          <w:iCs/>
          <w:sz w:val="26"/>
          <w:szCs w:val="26"/>
        </w:rPr>
        <w:t xml:space="preserve">Industrial Chemicals Environmental Management (Register) Charge (Excise) Act 2021 </w:t>
      </w:r>
    </w:p>
    <w:p w14:paraId="46D83335" w14:textId="77777777" w:rsidR="001F39E1" w:rsidRPr="003119E3" w:rsidRDefault="001F39E1" w:rsidP="001F39E1">
      <w:r w:rsidRPr="003119E3">
        <w:rPr>
          <w:i/>
          <w:iCs/>
          <w:sz w:val="26"/>
          <w:szCs w:val="26"/>
        </w:rPr>
        <w:lastRenderedPageBreak/>
        <w:t>Industrial Chemicals Environmental Management (Register) Charge (General) Act 2021</w:t>
      </w:r>
      <w:r w:rsidRPr="003119E3">
        <w:rPr>
          <w:sz w:val="26"/>
          <w:szCs w:val="26"/>
        </w:rPr>
        <w:t xml:space="preserve"> </w:t>
      </w:r>
    </w:p>
    <w:p w14:paraId="6F315576" w14:textId="77777777" w:rsidR="001F39E1" w:rsidRPr="003119E3" w:rsidDel="00634EED" w:rsidRDefault="001F39E1" w:rsidP="001F39E1">
      <w:pPr>
        <w:pStyle w:val="Legislationadministered"/>
      </w:pPr>
      <w:r w:rsidRPr="003119E3" w:rsidDel="00634EED">
        <w:t>Lake Eyre Basin Intergovernmental Agreement Act 2001</w:t>
      </w:r>
    </w:p>
    <w:p w14:paraId="52A88E92" w14:textId="77777777" w:rsidR="001F39E1" w:rsidRPr="003119E3" w:rsidRDefault="001F39E1" w:rsidP="001F39E1">
      <w:pPr>
        <w:pStyle w:val="Legislationadministered"/>
      </w:pPr>
      <w:r w:rsidRPr="003119E3">
        <w:t>Liquid Fuel Emergency Act 1984</w:t>
      </w:r>
    </w:p>
    <w:p w14:paraId="277256E0" w14:textId="77777777" w:rsidR="001F39E1" w:rsidRPr="003119E3" w:rsidRDefault="001F39E1" w:rsidP="001F39E1">
      <w:pPr>
        <w:pStyle w:val="Legislationadministered"/>
      </w:pPr>
      <w:r w:rsidRPr="003119E3">
        <w:t>Meteorology Act 1955</w:t>
      </w:r>
    </w:p>
    <w:p w14:paraId="687B8F10" w14:textId="77777777" w:rsidR="001F39E1" w:rsidRPr="003119E3" w:rsidRDefault="001F39E1" w:rsidP="001F39E1">
      <w:pPr>
        <w:pStyle w:val="Legislationadministered"/>
        <w:rPr>
          <w:i w:val="0"/>
        </w:rPr>
      </w:pPr>
      <w:r w:rsidRPr="003119E3">
        <w:t>Moomba-Sydney Pipeline System Sale Act 1994</w:t>
      </w:r>
      <w:r w:rsidRPr="003119E3">
        <w:rPr>
          <w:i w:val="0"/>
        </w:rPr>
        <w:t>, except to the extent administered by the Minister responsible for Finance</w:t>
      </w:r>
    </w:p>
    <w:p w14:paraId="672C41C9" w14:textId="77777777" w:rsidR="001F39E1" w:rsidRPr="003119E3" w:rsidRDefault="001F39E1" w:rsidP="001F39E1">
      <w:pPr>
        <w:pStyle w:val="Legislationadministered"/>
      </w:pPr>
      <w:r w:rsidRPr="003119E3">
        <w:t>National Environment Protection Council Act 1994</w:t>
      </w:r>
    </w:p>
    <w:p w14:paraId="27E4A838" w14:textId="77777777" w:rsidR="001F39E1" w:rsidRPr="003119E3" w:rsidRDefault="001F39E1" w:rsidP="001F39E1">
      <w:pPr>
        <w:pStyle w:val="Legislationadministered"/>
      </w:pPr>
      <w:r w:rsidRPr="003119E3">
        <w:t>National Environment Protection Measures (Implementation) Act 1998</w:t>
      </w:r>
    </w:p>
    <w:p w14:paraId="0A162AEA" w14:textId="77777777" w:rsidR="001F39E1" w:rsidRPr="003119E3" w:rsidRDefault="001F39E1" w:rsidP="001F39E1">
      <w:pPr>
        <w:pStyle w:val="Legislationadministered"/>
        <w:ind w:left="0" w:firstLine="0"/>
      </w:pPr>
      <w:r w:rsidRPr="003119E3">
        <w:t>Natural Heritage Trust of Australia Act 1997</w:t>
      </w:r>
    </w:p>
    <w:p w14:paraId="0F78F9D3" w14:textId="77777777" w:rsidR="001F39E1" w:rsidRPr="003119E3" w:rsidRDefault="001F39E1" w:rsidP="001F39E1">
      <w:pPr>
        <w:pStyle w:val="Legislationadministered"/>
        <w:ind w:left="0" w:firstLine="0"/>
      </w:pPr>
      <w:r w:rsidRPr="003119E3">
        <w:t xml:space="preserve">Natural Resources Management (Financial Assistance) Act 1992, </w:t>
      </w:r>
      <w:r w:rsidRPr="003119E3">
        <w:rPr>
          <w:i w:val="0"/>
        </w:rPr>
        <w:t>section 25(1)</w:t>
      </w:r>
    </w:p>
    <w:p w14:paraId="2F14CA93" w14:textId="77777777" w:rsidR="001F39E1" w:rsidRPr="003119E3" w:rsidRDefault="001F39E1" w:rsidP="001F39E1">
      <w:pPr>
        <w:pStyle w:val="Legislationadministered"/>
        <w:ind w:left="0" w:firstLine="0"/>
      </w:pPr>
      <w:r w:rsidRPr="003119E3">
        <w:t>National Greenhouse and Energy Reporting Act 2007</w:t>
      </w:r>
    </w:p>
    <w:p w14:paraId="4BAC48B6" w14:textId="77777777" w:rsidR="001F39E1" w:rsidRPr="003119E3" w:rsidRDefault="001F39E1" w:rsidP="001F39E1">
      <w:pPr>
        <w:pStyle w:val="Legislationadministered"/>
      </w:pPr>
      <w:r w:rsidRPr="003119E3">
        <w:t>Offshore Electricity Infrastructure Act 2021</w:t>
      </w:r>
    </w:p>
    <w:p w14:paraId="2B6E49C2" w14:textId="77777777" w:rsidR="001F39E1" w:rsidRPr="003119E3" w:rsidRDefault="001F39E1" w:rsidP="001F39E1">
      <w:pPr>
        <w:pStyle w:val="Legislationadministered"/>
      </w:pPr>
      <w:r w:rsidRPr="003119E3">
        <w:t>Offshore Electricity Infrastructure (Regulatory Levies) Act 2021</w:t>
      </w:r>
    </w:p>
    <w:p w14:paraId="41105092" w14:textId="77777777" w:rsidR="001F39E1" w:rsidRPr="003119E3" w:rsidRDefault="001F39E1" w:rsidP="001F39E1">
      <w:pPr>
        <w:pStyle w:val="Legislationadministered"/>
      </w:pPr>
      <w:r w:rsidRPr="003119E3">
        <w:t>Ozone Protection and Synthetic Greenhouse Gas (Import Levy) Act 1995</w:t>
      </w:r>
    </w:p>
    <w:p w14:paraId="29EFDA9D" w14:textId="77777777" w:rsidR="001F39E1" w:rsidRPr="003119E3" w:rsidRDefault="001F39E1" w:rsidP="001F39E1">
      <w:pPr>
        <w:pStyle w:val="Legislationadministered"/>
      </w:pPr>
      <w:r w:rsidRPr="003119E3">
        <w:t>Ozone Protection and Synthetic Greenhouse Gas (Import Levy) (Transitional Provisions) Act 2014</w:t>
      </w:r>
    </w:p>
    <w:p w14:paraId="71A29040" w14:textId="77777777" w:rsidR="001F39E1" w:rsidRPr="003119E3" w:rsidRDefault="001F39E1" w:rsidP="001F39E1">
      <w:pPr>
        <w:pStyle w:val="Legislationadministered"/>
      </w:pPr>
      <w:r w:rsidRPr="003119E3">
        <w:t>Ozone Protection and Synthetic Greenhouse Gas Management Act 1989</w:t>
      </w:r>
    </w:p>
    <w:p w14:paraId="0484D194" w14:textId="77777777" w:rsidR="001F39E1" w:rsidRDefault="001F39E1" w:rsidP="001F39E1">
      <w:pPr>
        <w:pStyle w:val="Legislationadministered"/>
      </w:pPr>
      <w:r w:rsidRPr="003119E3">
        <w:t>Ozone Protection and Synthetic Greenhouse Gas (Manufacture Levy) Act 1995</w:t>
      </w:r>
    </w:p>
    <w:p w14:paraId="7668C4A6" w14:textId="77777777" w:rsidR="001F39E1" w:rsidRPr="003119E3" w:rsidRDefault="001F39E1" w:rsidP="001F39E1">
      <w:pPr>
        <w:pStyle w:val="Legislationadministered"/>
      </w:pPr>
      <w:r w:rsidRPr="003119E3">
        <w:t>Petroleum and Other Fuels Reporting Act 2017</w:t>
      </w:r>
    </w:p>
    <w:p w14:paraId="2C4D02C0" w14:textId="77777777" w:rsidR="001F39E1" w:rsidRPr="003119E3" w:rsidRDefault="001F39E1" w:rsidP="001F39E1">
      <w:pPr>
        <w:pStyle w:val="Legislationadministered"/>
      </w:pPr>
      <w:r w:rsidRPr="003119E3">
        <w:t>Product Emissions Standards Act 2017</w:t>
      </w:r>
    </w:p>
    <w:p w14:paraId="216F4FB3" w14:textId="77777777" w:rsidR="001F39E1" w:rsidRPr="003119E3" w:rsidRDefault="001F39E1" w:rsidP="001F39E1">
      <w:pPr>
        <w:pStyle w:val="Legislationadministered"/>
      </w:pPr>
      <w:r w:rsidRPr="003119E3">
        <w:t>Product Emissions Standards (Customs) Charges Act 2017</w:t>
      </w:r>
    </w:p>
    <w:p w14:paraId="46515899" w14:textId="77777777" w:rsidR="001F39E1" w:rsidRPr="003119E3" w:rsidRDefault="001F39E1" w:rsidP="001F39E1">
      <w:pPr>
        <w:pStyle w:val="Legislationadministered"/>
      </w:pPr>
      <w:r w:rsidRPr="003119E3">
        <w:t>Product Emissions Standards (Excise) Charges Act 2017</w:t>
      </w:r>
    </w:p>
    <w:p w14:paraId="39C0C5DE" w14:textId="77777777" w:rsidR="001F39E1" w:rsidRPr="003119E3" w:rsidRDefault="001F39E1" w:rsidP="001F39E1">
      <w:pPr>
        <w:pStyle w:val="Legislationadministered"/>
      </w:pPr>
      <w:r w:rsidRPr="003119E3">
        <w:t>Product Stewardship (Oil) Act 2000</w:t>
      </w:r>
    </w:p>
    <w:p w14:paraId="337398C9" w14:textId="77777777" w:rsidR="001F39E1" w:rsidRPr="003119E3" w:rsidRDefault="001F39E1" w:rsidP="001F39E1">
      <w:pPr>
        <w:pStyle w:val="Legislationadministered"/>
      </w:pPr>
      <w:r w:rsidRPr="003119E3">
        <w:t>Recycling and Waste Reduction Act 2020</w:t>
      </w:r>
    </w:p>
    <w:p w14:paraId="74B92744" w14:textId="77777777" w:rsidR="001F39E1" w:rsidRPr="003119E3" w:rsidRDefault="001F39E1" w:rsidP="001F39E1">
      <w:pPr>
        <w:pStyle w:val="Legislationadministered"/>
      </w:pPr>
      <w:r w:rsidRPr="003119E3">
        <w:t xml:space="preserve">Recycling and Waste Reduction (Consequential and Transitional Provisions) Act 2020 </w:t>
      </w:r>
    </w:p>
    <w:p w14:paraId="7E244A25" w14:textId="77777777" w:rsidR="001F39E1" w:rsidRPr="003119E3" w:rsidRDefault="001F39E1" w:rsidP="001F39E1">
      <w:pPr>
        <w:pStyle w:val="Legislationadministered"/>
      </w:pPr>
      <w:r w:rsidRPr="003119E3">
        <w:t xml:space="preserve">Recycling and Waste Reduction Charges (Customs) Act 2020 </w:t>
      </w:r>
    </w:p>
    <w:p w14:paraId="513D63C1" w14:textId="77777777" w:rsidR="001F39E1" w:rsidRPr="003119E3" w:rsidRDefault="001F39E1" w:rsidP="001F39E1">
      <w:pPr>
        <w:pStyle w:val="Legislationadministered"/>
      </w:pPr>
      <w:r w:rsidRPr="003119E3">
        <w:lastRenderedPageBreak/>
        <w:t>Recycling and Waste Reduction Charges (Excise) Act 2020</w:t>
      </w:r>
    </w:p>
    <w:p w14:paraId="3B28B5C3" w14:textId="77777777" w:rsidR="001F39E1" w:rsidRPr="003119E3" w:rsidRDefault="001F39E1" w:rsidP="001F39E1">
      <w:pPr>
        <w:pStyle w:val="Legislationadministered"/>
      </w:pPr>
      <w:r w:rsidRPr="003119E3">
        <w:t xml:space="preserve">Recycling and Waste Reduction Charges (General) Act 2020 </w:t>
      </w:r>
    </w:p>
    <w:p w14:paraId="23D1BABB" w14:textId="77777777" w:rsidR="001F39E1" w:rsidRPr="003119E3" w:rsidRDefault="001F39E1" w:rsidP="001F39E1">
      <w:pPr>
        <w:pStyle w:val="Legislationadministered"/>
      </w:pPr>
      <w:r w:rsidRPr="003119E3">
        <w:t>Removal of Prisoners (Territories) Act 1923</w:t>
      </w:r>
      <w:r w:rsidRPr="003119E3">
        <w:rPr>
          <w:i w:val="0"/>
        </w:rPr>
        <w:t>, insofar as it relates to the Territory of Heard Island and McDonald Islands and the Australian Antarctic Territory</w:t>
      </w:r>
    </w:p>
    <w:p w14:paraId="3FF556F3" w14:textId="77777777" w:rsidR="001F39E1" w:rsidRPr="003119E3" w:rsidRDefault="001F39E1" w:rsidP="001F39E1">
      <w:pPr>
        <w:pStyle w:val="Legislationadministered"/>
      </w:pPr>
      <w:r w:rsidRPr="003119E3">
        <w:t>Renewable Energy (Electricity) Act 2000</w:t>
      </w:r>
    </w:p>
    <w:p w14:paraId="421578E6" w14:textId="77777777" w:rsidR="001F39E1" w:rsidRPr="003119E3" w:rsidRDefault="001F39E1" w:rsidP="001F39E1">
      <w:pPr>
        <w:pStyle w:val="Legislationadministered"/>
      </w:pPr>
      <w:r w:rsidRPr="003119E3">
        <w:t>Renewable Energy (Electricity) (Large-scale Generation Shortfall Charge) Act 2000</w:t>
      </w:r>
    </w:p>
    <w:p w14:paraId="4CCBFA7A" w14:textId="77777777" w:rsidR="001F39E1" w:rsidRPr="003119E3" w:rsidRDefault="001F39E1" w:rsidP="001F39E1">
      <w:pPr>
        <w:pStyle w:val="Legislationadministered"/>
      </w:pPr>
      <w:r w:rsidRPr="003119E3">
        <w:t>Renewable Energy (Electricity) (Small-scale Technology Shortfall Charge) Act 2010</w:t>
      </w:r>
    </w:p>
    <w:p w14:paraId="4854FBE0" w14:textId="77777777" w:rsidR="001F39E1" w:rsidRPr="003119E3" w:rsidRDefault="001F39E1" w:rsidP="001F39E1">
      <w:pPr>
        <w:pStyle w:val="Legislationadministered"/>
      </w:pPr>
      <w:r w:rsidRPr="003119E3">
        <w:t>Sea Installations Act 1987</w:t>
      </w:r>
    </w:p>
    <w:p w14:paraId="7F4FAD3E" w14:textId="77777777" w:rsidR="001F39E1" w:rsidRPr="003119E3" w:rsidRDefault="001F39E1" w:rsidP="001F39E1">
      <w:pPr>
        <w:pStyle w:val="Legislationadministered"/>
        <w:rPr>
          <w:i w:val="0"/>
        </w:rPr>
      </w:pPr>
      <w:r w:rsidRPr="003119E3">
        <w:rPr>
          <w:i w:val="0"/>
        </w:rPr>
        <w:t>Sewerage Agreements Acts</w:t>
      </w:r>
    </w:p>
    <w:p w14:paraId="2EB620CE" w14:textId="77777777" w:rsidR="001F39E1" w:rsidRPr="003119E3" w:rsidRDefault="001F39E1" w:rsidP="001F39E1">
      <w:pPr>
        <w:pStyle w:val="Legislationadministered"/>
      </w:pPr>
      <w:r w:rsidRPr="003119E3">
        <w:t>Snowy Hydro Corporatisation Act 1997</w:t>
      </w:r>
    </w:p>
    <w:p w14:paraId="1C154D4A" w14:textId="77777777" w:rsidR="001F39E1" w:rsidRPr="003119E3" w:rsidRDefault="001F39E1" w:rsidP="001F39E1">
      <w:pPr>
        <w:pStyle w:val="Legislationadministered"/>
      </w:pPr>
      <w:r w:rsidRPr="003119E3">
        <w:t>Snowy Mountains Engineering Corporation (Conversion into Public Company) Act 1989</w:t>
      </w:r>
    </w:p>
    <w:p w14:paraId="7842CA2D" w14:textId="77777777" w:rsidR="001F39E1" w:rsidRPr="003119E3" w:rsidRDefault="001F39E1" w:rsidP="001F39E1">
      <w:pPr>
        <w:pStyle w:val="Legislationadministered"/>
      </w:pPr>
      <w:r w:rsidRPr="003119E3">
        <w:t>Snowy Mountains Engineering Corporation Limited Sale Act 1993</w:t>
      </w:r>
    </w:p>
    <w:p w14:paraId="35530653" w14:textId="77777777" w:rsidR="001F39E1" w:rsidRPr="003119E3" w:rsidRDefault="001F39E1" w:rsidP="001F39E1">
      <w:pPr>
        <w:pStyle w:val="Legislationadministered"/>
      </w:pPr>
      <w:r w:rsidRPr="003119E3">
        <w:t>Sydney Harbour Federation Trust Act 2001</w:t>
      </w:r>
    </w:p>
    <w:p w14:paraId="4D26803C" w14:textId="77777777" w:rsidR="001F39E1" w:rsidRDefault="001F39E1" w:rsidP="001F39E1">
      <w:pPr>
        <w:pStyle w:val="Legislationadministered"/>
      </w:pPr>
      <w:r w:rsidRPr="003119E3">
        <w:t>Underwater Cultural Heritage Act 2018</w:t>
      </w:r>
    </w:p>
    <w:p w14:paraId="59124EB8" w14:textId="77777777" w:rsidR="001F39E1" w:rsidRPr="000B3435" w:rsidRDefault="001F39E1" w:rsidP="001F39E1">
      <w:pPr>
        <w:pStyle w:val="Legislationadministered"/>
      </w:pPr>
      <w:r w:rsidRPr="000B3435">
        <w:t>Underwater Cultural Heritage (Consequential and Transitional Provisions) Act 2018</w:t>
      </w:r>
      <w:r>
        <w:t xml:space="preserve"> </w:t>
      </w:r>
    </w:p>
    <w:p w14:paraId="2E62C947" w14:textId="77777777" w:rsidR="001F39E1" w:rsidRPr="003119E3" w:rsidDel="000B4B56" w:rsidRDefault="001F39E1" w:rsidP="001F39E1">
      <w:pPr>
        <w:pStyle w:val="Legislationadministered"/>
      </w:pPr>
      <w:r w:rsidRPr="003119E3" w:rsidDel="000B4B56">
        <w:rPr>
          <w:iCs w:val="0"/>
        </w:rPr>
        <w:t>Water Act 2007</w:t>
      </w:r>
    </w:p>
    <w:p w14:paraId="1ED079DE" w14:textId="77777777" w:rsidR="001F39E1" w:rsidRPr="003119E3" w:rsidDel="000B4B56" w:rsidRDefault="001F39E1" w:rsidP="001F39E1">
      <w:pPr>
        <w:pStyle w:val="Legislationadministered"/>
      </w:pPr>
      <w:r w:rsidRPr="003119E3" w:rsidDel="000B4B56">
        <w:t>Water Efficiency Labelling and Standards Act 2005</w:t>
      </w:r>
    </w:p>
    <w:p w14:paraId="3EE001A8" w14:textId="77777777" w:rsidR="001F39E1" w:rsidRPr="003119E3" w:rsidRDefault="001F39E1" w:rsidP="001F39E1">
      <w:pPr>
        <w:rPr>
          <w:i/>
          <w:sz w:val="26"/>
          <w:szCs w:val="26"/>
        </w:rPr>
      </w:pPr>
      <w:r w:rsidRPr="003119E3" w:rsidDel="000B4B56">
        <w:rPr>
          <w:i/>
          <w:sz w:val="26"/>
          <w:szCs w:val="26"/>
        </w:rPr>
        <w:t>Water Efficiency Labelling and Standards (Registration Fees) Act 2013</w:t>
      </w:r>
    </w:p>
    <w:p w14:paraId="32AC52DD" w14:textId="77777777" w:rsidR="001F39E1" w:rsidRPr="003119E3" w:rsidRDefault="001F39E1" w:rsidP="001F39E1">
      <w:pPr>
        <w:rPr>
          <w:i/>
          <w:sz w:val="26"/>
          <w:szCs w:val="26"/>
        </w:rPr>
      </w:pPr>
      <w:r w:rsidRPr="003119E3">
        <w:rPr>
          <w:i/>
          <w:sz w:val="26"/>
          <w:szCs w:val="26"/>
        </w:rPr>
        <w:t>Wet Tropics of Queensland World Heritage Area Conservation Act 1994</w:t>
      </w:r>
    </w:p>
    <w:p w14:paraId="17F3B10B" w14:textId="77777777" w:rsidR="001F39E1" w:rsidRPr="003119E3" w:rsidRDefault="001F39E1" w:rsidP="001F39E1">
      <w:pPr>
        <w:autoSpaceDE/>
        <w:autoSpaceDN/>
        <w:spacing w:after="200" w:line="276" w:lineRule="auto"/>
        <w:rPr>
          <w:b/>
          <w:bCs/>
          <w:sz w:val="26"/>
          <w:szCs w:val="26"/>
        </w:rPr>
      </w:pPr>
      <w:r w:rsidRPr="003119E3">
        <w:br w:type="page"/>
      </w:r>
    </w:p>
    <w:p w14:paraId="7ADBB4C8" w14:textId="77777777" w:rsidR="001F39E1" w:rsidRPr="003119E3" w:rsidRDefault="001F39E1" w:rsidP="001F39E1">
      <w:pPr>
        <w:pStyle w:val="Heading1"/>
      </w:pPr>
      <w:r w:rsidRPr="003119E3">
        <w:lastRenderedPageBreak/>
        <w:t>PART 4</w:t>
      </w:r>
      <w:r w:rsidRPr="003119E3">
        <w:tab/>
        <w:t>THE DEPARTMENT OF DEFENCE</w:t>
      </w:r>
    </w:p>
    <w:p w14:paraId="59B348ED" w14:textId="77777777" w:rsidR="001F39E1" w:rsidRPr="003119E3" w:rsidRDefault="001F39E1" w:rsidP="001F39E1">
      <w:pPr>
        <w:pStyle w:val="Heading2"/>
      </w:pPr>
      <w:r w:rsidRPr="003119E3">
        <w:t>Matters dealt with by the Department</w:t>
      </w:r>
    </w:p>
    <w:p w14:paraId="4E019812" w14:textId="77777777" w:rsidR="001F39E1" w:rsidRPr="003119E3" w:rsidRDefault="001F39E1" w:rsidP="001F39E1">
      <w:pPr>
        <w:pStyle w:val="Schedule"/>
      </w:pPr>
      <w:r w:rsidRPr="003119E3">
        <w:t>Defence, including -</w:t>
      </w:r>
    </w:p>
    <w:p w14:paraId="2E33BA90" w14:textId="77777777" w:rsidR="001F39E1" w:rsidRPr="003119E3" w:rsidRDefault="001F39E1" w:rsidP="001F39E1">
      <w:pPr>
        <w:pStyle w:val="ScheduleMatterdealtwithindent"/>
      </w:pPr>
      <w:proofErr w:type="gramStart"/>
      <w:r w:rsidRPr="003119E3">
        <w:t>international</w:t>
      </w:r>
      <w:proofErr w:type="gramEnd"/>
      <w:r w:rsidRPr="003119E3">
        <w:t xml:space="preserve"> defence relations and defence co-operation</w:t>
      </w:r>
    </w:p>
    <w:p w14:paraId="1188FFDB" w14:textId="77777777" w:rsidR="001F39E1" w:rsidRPr="003119E3" w:rsidRDefault="001F39E1" w:rsidP="001F39E1">
      <w:pPr>
        <w:pStyle w:val="ScheduleMatterdealtwithindent"/>
      </w:pPr>
      <w:proofErr w:type="gramStart"/>
      <w:r w:rsidRPr="003119E3">
        <w:t>defence</w:t>
      </w:r>
      <w:proofErr w:type="gramEnd"/>
      <w:r w:rsidRPr="003119E3">
        <w:t xml:space="preserve"> scientific research and development</w:t>
      </w:r>
    </w:p>
    <w:p w14:paraId="4FCC2A5B" w14:textId="77777777" w:rsidR="001F39E1" w:rsidRPr="003119E3" w:rsidRDefault="001F39E1" w:rsidP="001F39E1">
      <w:pPr>
        <w:pStyle w:val="ScheduleMatterdealtwithindent"/>
      </w:pPr>
      <w:proofErr w:type="gramStart"/>
      <w:r w:rsidRPr="003119E3">
        <w:t>defence</w:t>
      </w:r>
      <w:proofErr w:type="gramEnd"/>
      <w:r w:rsidRPr="003119E3">
        <w:t xml:space="preserve"> procurement and purchasing</w:t>
      </w:r>
    </w:p>
    <w:p w14:paraId="6681CEEE" w14:textId="77777777" w:rsidR="001F39E1" w:rsidRPr="003119E3" w:rsidRDefault="001F39E1" w:rsidP="001F39E1">
      <w:pPr>
        <w:pStyle w:val="ScheduleMatterdealtwithindent"/>
      </w:pPr>
      <w:proofErr w:type="gramStart"/>
      <w:r w:rsidRPr="003119E3">
        <w:t>defence</w:t>
      </w:r>
      <w:proofErr w:type="gramEnd"/>
      <w:r w:rsidRPr="003119E3">
        <w:t xml:space="preserve"> industry development and co-operation</w:t>
      </w:r>
    </w:p>
    <w:p w14:paraId="1CEC738E" w14:textId="77777777" w:rsidR="001F39E1" w:rsidRPr="003119E3" w:rsidRDefault="001F39E1" w:rsidP="001F39E1">
      <w:pPr>
        <w:pStyle w:val="Heading2"/>
      </w:pPr>
      <w:bookmarkStart w:id="10" w:name="_Legislation_administered_by_9"/>
      <w:bookmarkEnd w:id="10"/>
      <w:r w:rsidRPr="003119E3">
        <w:t>Legislation administered by the Minister</w:t>
      </w:r>
    </w:p>
    <w:p w14:paraId="3619C210" w14:textId="77777777" w:rsidR="001F39E1" w:rsidRPr="003119E3" w:rsidRDefault="001F39E1" w:rsidP="001F39E1">
      <w:pPr>
        <w:pStyle w:val="Legislationadministered"/>
      </w:pPr>
      <w:r w:rsidRPr="003119E3">
        <w:t>Australian Defence Force Cover Act 2015</w:t>
      </w:r>
    </w:p>
    <w:p w14:paraId="1536B17D" w14:textId="77777777" w:rsidR="001F39E1" w:rsidRPr="003119E3" w:rsidRDefault="001F39E1" w:rsidP="001F39E1">
      <w:pPr>
        <w:pStyle w:val="Legislationadministered"/>
      </w:pPr>
      <w:r w:rsidRPr="003119E3">
        <w:t>Australian Defence Force Superannuation Act 2015</w:t>
      </w:r>
    </w:p>
    <w:p w14:paraId="6E43BB6F" w14:textId="77777777" w:rsidR="001F39E1" w:rsidRPr="003119E3" w:rsidRDefault="001F39E1" w:rsidP="001F39E1">
      <w:pPr>
        <w:pStyle w:val="Legislationadministered"/>
      </w:pPr>
      <w:r w:rsidRPr="003119E3">
        <w:t xml:space="preserve">Cockatoo and </w:t>
      </w:r>
      <w:proofErr w:type="spellStart"/>
      <w:r w:rsidRPr="003119E3">
        <w:t>Schnapper</w:t>
      </w:r>
      <w:proofErr w:type="spellEnd"/>
      <w:r w:rsidRPr="003119E3">
        <w:t xml:space="preserve"> Islands Act 1949</w:t>
      </w:r>
    </w:p>
    <w:p w14:paraId="377A85EA" w14:textId="77777777" w:rsidR="001F39E1" w:rsidRPr="003119E3" w:rsidRDefault="001F39E1" w:rsidP="001F39E1">
      <w:pPr>
        <w:pStyle w:val="Legislationadministered"/>
      </w:pPr>
      <w:r w:rsidRPr="003119E3">
        <w:t>Control of Naval Waters Act 1918</w:t>
      </w:r>
    </w:p>
    <w:p w14:paraId="72702DC2" w14:textId="77777777" w:rsidR="001F39E1" w:rsidRPr="003119E3" w:rsidRDefault="001F39E1" w:rsidP="001F39E1">
      <w:pPr>
        <w:pStyle w:val="Legislationadministered"/>
      </w:pPr>
      <w:r w:rsidRPr="003119E3">
        <w:t>Defence Act 1903</w:t>
      </w:r>
      <w:r w:rsidRPr="003119E3">
        <w:rPr>
          <w:i w:val="0"/>
        </w:rPr>
        <w:t>, except to the extent administered by the Prime Minister or the Attorney-General and paragraph 124(1</w:t>
      </w:r>
      <w:proofErr w:type="gramStart"/>
      <w:r w:rsidRPr="003119E3">
        <w:rPr>
          <w:i w:val="0"/>
        </w:rPr>
        <w:t>)(</w:t>
      </w:r>
      <w:proofErr w:type="spellStart"/>
      <w:proofErr w:type="gramEnd"/>
      <w:r w:rsidRPr="003119E3">
        <w:rPr>
          <w:i w:val="0"/>
        </w:rPr>
        <w:t>qba</w:t>
      </w:r>
      <w:proofErr w:type="spellEnd"/>
      <w:r w:rsidRPr="003119E3">
        <w:rPr>
          <w:i w:val="0"/>
        </w:rPr>
        <w:t>)</w:t>
      </w:r>
    </w:p>
    <w:p w14:paraId="54985DD1" w14:textId="77777777" w:rsidR="001F39E1" w:rsidRPr="003119E3" w:rsidRDefault="001F39E1" w:rsidP="001F39E1">
      <w:pPr>
        <w:pStyle w:val="Legislationadministered"/>
      </w:pPr>
      <w:r w:rsidRPr="003119E3">
        <w:t>Defence Force Discipline Act 1982</w:t>
      </w:r>
    </w:p>
    <w:p w14:paraId="7453FBF4" w14:textId="77777777" w:rsidR="001F39E1" w:rsidRPr="003119E3" w:rsidRDefault="001F39E1" w:rsidP="001F39E1">
      <w:pPr>
        <w:pStyle w:val="Legislationadministered"/>
      </w:pPr>
      <w:r w:rsidRPr="003119E3">
        <w:t>Defence Force (Home Loans Assistance) Act 1990</w:t>
      </w:r>
    </w:p>
    <w:p w14:paraId="54F5C875" w14:textId="77777777" w:rsidR="001F39E1" w:rsidRPr="003119E3" w:rsidRDefault="001F39E1" w:rsidP="001F39E1">
      <w:pPr>
        <w:pStyle w:val="Legislationadministered"/>
      </w:pPr>
      <w:r w:rsidRPr="003119E3">
        <w:t>Defence Force Retirement and Death Benefits Act 1973</w:t>
      </w:r>
    </w:p>
    <w:p w14:paraId="7418246A" w14:textId="77777777" w:rsidR="001F39E1" w:rsidRPr="003119E3" w:rsidRDefault="001F39E1" w:rsidP="001F39E1">
      <w:pPr>
        <w:pStyle w:val="Legislationadministered"/>
        <w:rPr>
          <w:i w:val="0"/>
        </w:rPr>
      </w:pPr>
      <w:r w:rsidRPr="003119E3">
        <w:rPr>
          <w:i w:val="0"/>
        </w:rPr>
        <w:t>Defence Force Retirement and Death Benefits (Pension Increases) Acts</w:t>
      </w:r>
    </w:p>
    <w:p w14:paraId="5D39F6A2" w14:textId="77777777" w:rsidR="001F39E1" w:rsidRPr="003119E3" w:rsidRDefault="001F39E1" w:rsidP="001F39E1">
      <w:pPr>
        <w:pStyle w:val="Legislationadministered"/>
      </w:pPr>
      <w:r w:rsidRPr="003119E3">
        <w:t>Defence Forces Retirement Benefits Act 1948</w:t>
      </w:r>
    </w:p>
    <w:p w14:paraId="13B79612" w14:textId="77777777" w:rsidR="001F39E1" w:rsidRPr="003119E3" w:rsidRDefault="001F39E1" w:rsidP="001F39E1">
      <w:pPr>
        <w:pStyle w:val="Legislationadministered"/>
        <w:rPr>
          <w:i w:val="0"/>
        </w:rPr>
      </w:pPr>
      <w:r w:rsidRPr="003119E3">
        <w:rPr>
          <w:i w:val="0"/>
        </w:rPr>
        <w:t>Defence Forces Retirement Benefits (Pension Increases) Acts</w:t>
      </w:r>
    </w:p>
    <w:p w14:paraId="0504F5A0" w14:textId="77777777" w:rsidR="001F39E1" w:rsidRPr="003119E3" w:rsidRDefault="001F39E1" w:rsidP="001F39E1">
      <w:pPr>
        <w:pStyle w:val="Legislationadministered"/>
      </w:pPr>
      <w:r w:rsidRPr="003119E3">
        <w:t>Defence Forces Special Retirement Benefits Act 1960</w:t>
      </w:r>
    </w:p>
    <w:p w14:paraId="2A4FC0BC" w14:textId="77777777" w:rsidR="001F39E1" w:rsidRPr="003119E3" w:rsidRDefault="001F39E1" w:rsidP="001F39E1">
      <w:pPr>
        <w:pStyle w:val="Legislationadministered"/>
      </w:pPr>
      <w:r w:rsidRPr="003119E3">
        <w:t>Defence Home Ownership Assistance Scheme Act 2008</w:t>
      </w:r>
    </w:p>
    <w:p w14:paraId="50A1BC52" w14:textId="77777777" w:rsidR="001F39E1" w:rsidRPr="003119E3" w:rsidRDefault="001F39E1" w:rsidP="001F39E1">
      <w:pPr>
        <w:pStyle w:val="Legislationadministered"/>
      </w:pPr>
      <w:r w:rsidRPr="003119E3">
        <w:t>Defence Housing Australia Act 1987</w:t>
      </w:r>
    </w:p>
    <w:p w14:paraId="67C26F54" w14:textId="77777777" w:rsidR="001F39E1" w:rsidRPr="003119E3" w:rsidRDefault="001F39E1" w:rsidP="001F39E1">
      <w:pPr>
        <w:pStyle w:val="Legislationadministered"/>
      </w:pPr>
      <w:r w:rsidRPr="003119E3">
        <w:t>Defence (Parliamentary Candidates) Act 1969</w:t>
      </w:r>
    </w:p>
    <w:p w14:paraId="2935C5AE" w14:textId="77777777" w:rsidR="001F39E1" w:rsidRPr="003119E3" w:rsidRDefault="001F39E1" w:rsidP="001F39E1">
      <w:pPr>
        <w:pStyle w:val="Legislationadministered"/>
      </w:pPr>
      <w:r w:rsidRPr="003119E3">
        <w:lastRenderedPageBreak/>
        <w:t>Defence Reserve Service (Protection) Act 2001</w:t>
      </w:r>
    </w:p>
    <w:p w14:paraId="0EED67BA" w14:textId="77777777" w:rsidR="001F39E1" w:rsidRPr="003119E3" w:rsidRDefault="001F39E1" w:rsidP="001F39E1">
      <w:pPr>
        <w:pStyle w:val="Legislationadministered"/>
      </w:pPr>
      <w:r w:rsidRPr="003119E3">
        <w:t>Defence (Road Transport Legislation Exemption) Act 2006</w:t>
      </w:r>
    </w:p>
    <w:p w14:paraId="44B0F0EF" w14:textId="77777777" w:rsidR="001F39E1" w:rsidRPr="003119E3" w:rsidRDefault="001F39E1" w:rsidP="001F39E1">
      <w:pPr>
        <w:pStyle w:val="Legislationadministered"/>
      </w:pPr>
      <w:r w:rsidRPr="003119E3">
        <w:t>Defence (Special Undertakings) Act 1952</w:t>
      </w:r>
    </w:p>
    <w:p w14:paraId="5317DAAA" w14:textId="77777777" w:rsidR="001F39E1" w:rsidRPr="003119E3" w:rsidRDefault="001F39E1" w:rsidP="001F39E1">
      <w:pPr>
        <w:pStyle w:val="Legislationadministered"/>
      </w:pPr>
      <w:r w:rsidRPr="003119E3">
        <w:t>Defence Trade Controls Act 2012</w:t>
      </w:r>
    </w:p>
    <w:p w14:paraId="552C7D6E" w14:textId="77777777" w:rsidR="001F39E1" w:rsidRPr="003119E3" w:rsidRDefault="001F39E1" w:rsidP="001F39E1">
      <w:pPr>
        <w:pStyle w:val="Legislationadministered"/>
      </w:pPr>
      <w:r w:rsidRPr="003119E3">
        <w:rPr>
          <w:snapToGrid w:val="0"/>
        </w:rPr>
        <w:t>Explosives Act 1961</w:t>
      </w:r>
    </w:p>
    <w:p w14:paraId="26D4BE5A" w14:textId="77777777" w:rsidR="001F39E1" w:rsidRPr="003119E3" w:rsidRDefault="001F39E1" w:rsidP="001F39E1">
      <w:pPr>
        <w:pStyle w:val="Legislationadministered"/>
      </w:pPr>
      <w:r w:rsidRPr="003119E3">
        <w:t>Geneva Conventions Act 1957</w:t>
      </w:r>
      <w:r w:rsidRPr="003119E3">
        <w:rPr>
          <w:i w:val="0"/>
        </w:rPr>
        <w:t>, Part IV</w:t>
      </w:r>
    </w:p>
    <w:p w14:paraId="4A9750EC" w14:textId="77777777" w:rsidR="001F39E1" w:rsidRPr="003119E3" w:rsidRDefault="001F39E1" w:rsidP="001F39E1">
      <w:pPr>
        <w:pStyle w:val="Legislationadministered"/>
        <w:rPr>
          <w:i w:val="0"/>
          <w:snapToGrid w:val="0"/>
        </w:rPr>
      </w:pPr>
      <w:r w:rsidRPr="003119E3">
        <w:rPr>
          <w:snapToGrid w:val="0"/>
        </w:rPr>
        <w:t>Intelligence Services Act 2001</w:t>
      </w:r>
      <w:r w:rsidRPr="003119E3">
        <w:rPr>
          <w:i w:val="0"/>
          <w:snapToGrid w:val="0"/>
        </w:rPr>
        <w:t>, insofar as it relates to the Australian Signals Directorate and that part of the Department of Defence known as the Australian Geospatial-Intelligence Organisation and the Defence Intelligence Organisation</w:t>
      </w:r>
    </w:p>
    <w:p w14:paraId="2A08397D" w14:textId="77777777" w:rsidR="001F39E1" w:rsidRPr="003119E3" w:rsidRDefault="001F39E1" w:rsidP="001F39E1">
      <w:pPr>
        <w:pStyle w:val="Legislationadministered"/>
      </w:pPr>
      <w:r w:rsidRPr="003119E3">
        <w:rPr>
          <w:snapToGrid w:val="0"/>
        </w:rPr>
        <w:t>Military Rehabilitation and Compensation Act 2004</w:t>
      </w:r>
      <w:r w:rsidRPr="003119E3">
        <w:rPr>
          <w:i w:val="0"/>
          <w:snapToGrid w:val="0"/>
        </w:rPr>
        <w:t>, Chapter 3, in relation to rehabilitation of serving members of the Australian Defence Force; and Chapter 6, in relation to treatment for injuries and diseases of serving members of the Australian Defence Force</w:t>
      </w:r>
    </w:p>
    <w:p w14:paraId="18923C64" w14:textId="77777777" w:rsidR="001F39E1" w:rsidRPr="003119E3" w:rsidRDefault="001F39E1" w:rsidP="001F39E1">
      <w:pPr>
        <w:pStyle w:val="Legislationadministered"/>
      </w:pPr>
      <w:r w:rsidRPr="003119E3">
        <w:t>Military Superannuation and Benefits Act 1991</w:t>
      </w:r>
    </w:p>
    <w:p w14:paraId="3D2382D9" w14:textId="77777777" w:rsidR="001F39E1" w:rsidRPr="003119E3" w:rsidRDefault="001F39E1" w:rsidP="001F39E1">
      <w:pPr>
        <w:pStyle w:val="Legislationadministered"/>
      </w:pPr>
      <w:r w:rsidRPr="003119E3">
        <w:t>Royal Australian Air Force Veterans' Residences Act 1953</w:t>
      </w:r>
    </w:p>
    <w:p w14:paraId="165F935B" w14:textId="77777777" w:rsidR="001F39E1" w:rsidRPr="003119E3" w:rsidRDefault="001F39E1" w:rsidP="001F39E1">
      <w:pPr>
        <w:pStyle w:val="Legislationadministered"/>
      </w:pPr>
      <w:r w:rsidRPr="003119E3">
        <w:t>Services Trust Funds Act 1947</w:t>
      </w:r>
    </w:p>
    <w:p w14:paraId="6BA4B956" w14:textId="77777777" w:rsidR="001F39E1" w:rsidRPr="003119E3" w:rsidRDefault="001F39E1" w:rsidP="001F39E1">
      <w:pPr>
        <w:pStyle w:val="Legislationadministered"/>
      </w:pPr>
      <w:r w:rsidRPr="003119E3">
        <w:t>War Gratuity Act 1945</w:t>
      </w:r>
    </w:p>
    <w:p w14:paraId="296709AF" w14:textId="77777777" w:rsidR="001F39E1" w:rsidRPr="003119E3" w:rsidRDefault="001F39E1" w:rsidP="001F39E1">
      <w:pPr>
        <w:pStyle w:val="Legislationadministered"/>
      </w:pPr>
      <w:r w:rsidRPr="003119E3">
        <w:t>Weapons of Mass Destruction (Prevention of Proliferation) Act 1995</w:t>
      </w:r>
    </w:p>
    <w:p w14:paraId="70EB58B6" w14:textId="77777777" w:rsidR="001F39E1" w:rsidRPr="003119E3" w:rsidRDefault="001F39E1" w:rsidP="001F39E1">
      <w:pPr>
        <w:pStyle w:val="Heading1"/>
        <w:rPr>
          <w:sz w:val="28"/>
        </w:rPr>
      </w:pPr>
      <w:bookmarkStart w:id="11" w:name="_PART_6_THE"/>
      <w:bookmarkStart w:id="12" w:name="_PART_56_THE"/>
      <w:bookmarkStart w:id="13" w:name="_Legislation_administered_by_11"/>
      <w:bookmarkStart w:id="14" w:name="_PART_7_THE"/>
      <w:bookmarkStart w:id="15" w:name="_PART_6_THE_1"/>
      <w:bookmarkStart w:id="16" w:name="_PART_7_THE_1"/>
      <w:bookmarkEnd w:id="11"/>
      <w:bookmarkEnd w:id="12"/>
      <w:bookmarkEnd w:id="13"/>
      <w:bookmarkEnd w:id="14"/>
      <w:bookmarkEnd w:id="15"/>
      <w:bookmarkEnd w:id="16"/>
      <w:r w:rsidRPr="003119E3">
        <w:lastRenderedPageBreak/>
        <w:t>PART 5</w:t>
      </w:r>
      <w:r w:rsidRPr="003119E3">
        <w:tab/>
        <w:t xml:space="preserve">THE DEPARTMENT OF EDUCATION </w:t>
      </w:r>
    </w:p>
    <w:p w14:paraId="0FB72BAA" w14:textId="77777777" w:rsidR="001F39E1" w:rsidRPr="003119E3" w:rsidRDefault="001F39E1" w:rsidP="001F39E1">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0112E1D1" w14:textId="77777777" w:rsidR="001F39E1" w:rsidRPr="003119E3" w:rsidRDefault="001F39E1" w:rsidP="001F39E1">
      <w:pPr>
        <w:pStyle w:val="Schedule"/>
      </w:pPr>
      <w:r w:rsidRPr="003119E3">
        <w:t>Schools education policy and programmes</w:t>
      </w:r>
    </w:p>
    <w:p w14:paraId="4C6DC639" w14:textId="77777777" w:rsidR="001F39E1" w:rsidRPr="003119E3" w:rsidRDefault="001F39E1" w:rsidP="001F39E1">
      <w:pPr>
        <w:pStyle w:val="Schedule"/>
      </w:pPr>
      <w:r w:rsidRPr="003119E3">
        <w:t>Education transitions policy and programmes</w:t>
      </w:r>
    </w:p>
    <w:p w14:paraId="2A5A547F" w14:textId="77777777" w:rsidR="001F39E1" w:rsidRPr="003119E3" w:rsidRDefault="001F39E1" w:rsidP="001F39E1">
      <w:pPr>
        <w:pStyle w:val="Schedule"/>
      </w:pPr>
      <w:r w:rsidRPr="003119E3">
        <w:t>Youth affairs and programmes, including youth transitions</w:t>
      </w:r>
    </w:p>
    <w:p w14:paraId="66685EA1" w14:textId="77777777" w:rsidR="001F39E1" w:rsidRPr="003119E3" w:rsidRDefault="001F39E1" w:rsidP="001F39E1">
      <w:pPr>
        <w:pStyle w:val="Schedule"/>
      </w:pPr>
      <w:r w:rsidRPr="003119E3">
        <w:t>Pre-school education policy and programmes</w:t>
      </w:r>
    </w:p>
    <w:p w14:paraId="4D03462A" w14:textId="77777777" w:rsidR="001F39E1" w:rsidRPr="003119E3" w:rsidRDefault="001F39E1" w:rsidP="001F39E1">
      <w:pPr>
        <w:pStyle w:val="Schedule"/>
      </w:pPr>
      <w:r w:rsidRPr="003119E3">
        <w:t>Higher education policy, regulation and programmes</w:t>
      </w:r>
    </w:p>
    <w:p w14:paraId="11A7A6E2" w14:textId="77777777" w:rsidR="001F39E1" w:rsidRPr="003119E3" w:rsidRDefault="001F39E1" w:rsidP="001F39E1">
      <w:pPr>
        <w:pStyle w:val="Schedule"/>
        <w:ind w:left="181" w:hanging="181"/>
      </w:pPr>
      <w:r w:rsidRPr="003119E3">
        <w:t>Policy, coordination and support for international education and research engagement</w:t>
      </w:r>
    </w:p>
    <w:p w14:paraId="67B9D59C" w14:textId="77777777" w:rsidR="001F39E1" w:rsidRPr="003119E3" w:rsidRDefault="001F39E1" w:rsidP="001F39E1">
      <w:pPr>
        <w:pStyle w:val="Schedule"/>
        <w:ind w:left="0" w:firstLine="0"/>
      </w:pPr>
      <w:r w:rsidRPr="003119E3">
        <w:t>Co-ordination of research policy in relation to universities</w:t>
      </w:r>
    </w:p>
    <w:p w14:paraId="5F44B3A3" w14:textId="77777777" w:rsidR="001F39E1" w:rsidRPr="003119E3" w:rsidRDefault="001F39E1" w:rsidP="001F39E1">
      <w:pPr>
        <w:pStyle w:val="Schedule"/>
        <w:ind w:left="0" w:firstLine="0"/>
      </w:pPr>
      <w:r w:rsidRPr="003119E3">
        <w:t>Creation and development of research infrastructure</w:t>
      </w:r>
    </w:p>
    <w:p w14:paraId="69AC589E" w14:textId="77777777" w:rsidR="001F39E1" w:rsidRPr="003119E3" w:rsidRDefault="001F39E1" w:rsidP="001F39E1">
      <w:pPr>
        <w:pStyle w:val="Schedule"/>
        <w:ind w:left="0" w:firstLine="0"/>
      </w:pPr>
      <w:r w:rsidRPr="003119E3">
        <w:t>Research grants and fellowships</w:t>
      </w:r>
    </w:p>
    <w:p w14:paraId="13D08E87" w14:textId="77777777" w:rsidR="001F39E1" w:rsidRPr="003119E3" w:rsidRDefault="001F39E1" w:rsidP="001F39E1">
      <w:pPr>
        <w:pStyle w:val="Schedule"/>
      </w:pPr>
      <w:r w:rsidRPr="003119E3">
        <w:t>Early childhood education and care policy and programmes</w:t>
      </w:r>
    </w:p>
    <w:p w14:paraId="78BE4927" w14:textId="77777777" w:rsidR="001F39E1" w:rsidRPr="003119E3" w:rsidRDefault="001F39E1" w:rsidP="001F39E1">
      <w:pPr>
        <w:pStyle w:val="Heading2"/>
      </w:pPr>
      <w:r w:rsidRPr="003119E3">
        <w:t>Legislation administered by the Minister</w:t>
      </w:r>
    </w:p>
    <w:p w14:paraId="370959C6" w14:textId="77777777" w:rsidR="001F39E1" w:rsidRPr="003119E3" w:rsidRDefault="001F39E1" w:rsidP="001F39E1">
      <w:pPr>
        <w:pStyle w:val="Legislationadministered"/>
      </w:pPr>
      <w:r w:rsidRPr="003119E3">
        <w:t>A New Tax System (Family Assistance) Act 1999</w:t>
      </w:r>
      <w:r w:rsidRPr="003119E3">
        <w:rPr>
          <w:i w:val="0"/>
        </w:rPr>
        <w:t>, insofar as it relates to child care subsidy, additional child care subsidy, child care providers and child care services</w:t>
      </w:r>
    </w:p>
    <w:p w14:paraId="7CC5DD76" w14:textId="77777777" w:rsidR="001F39E1" w:rsidRPr="003119E3" w:rsidRDefault="001F39E1" w:rsidP="001F39E1">
      <w:pPr>
        <w:pStyle w:val="Legislationadministered"/>
        <w:rPr>
          <w:i w:val="0"/>
        </w:rPr>
      </w:pPr>
      <w:r w:rsidRPr="003119E3">
        <w:t>A New Tax System (Family Assistance) (Administration) Act 1999</w:t>
      </w:r>
      <w:r w:rsidRPr="003119E3">
        <w:rPr>
          <w:i w:val="0"/>
        </w:rPr>
        <w:t>, insofar as it relates to child care subsidy, additional child care subsidy, child care providers and child care services</w:t>
      </w:r>
    </w:p>
    <w:p w14:paraId="4DCE0495" w14:textId="77777777" w:rsidR="001F39E1" w:rsidRPr="003119E3" w:rsidRDefault="001F39E1" w:rsidP="001F39E1">
      <w:pPr>
        <w:pStyle w:val="Legislationadministered"/>
      </w:pPr>
      <w:r w:rsidRPr="003119E3">
        <w:t>A New Tax System (Family Assistance and Related Measures) Act 2000</w:t>
      </w:r>
    </w:p>
    <w:p w14:paraId="7392A6C3" w14:textId="77777777" w:rsidR="001F39E1" w:rsidRPr="003119E3" w:rsidRDefault="001F39E1" w:rsidP="001F39E1">
      <w:pPr>
        <w:pStyle w:val="Legislationadministered"/>
        <w:ind w:left="0" w:firstLine="0"/>
      </w:pPr>
      <w:r w:rsidRPr="003119E3">
        <w:t>Australian Curriculum, Assessment and Reporting Authority Act 2008</w:t>
      </w:r>
    </w:p>
    <w:p w14:paraId="5C14707D" w14:textId="77777777" w:rsidR="001F39E1" w:rsidRPr="003119E3" w:rsidRDefault="001F39E1" w:rsidP="001F39E1">
      <w:pPr>
        <w:pStyle w:val="Legislationadministered"/>
      </w:pPr>
      <w:r w:rsidRPr="003119E3">
        <w:t>Australian Education Act 2013</w:t>
      </w:r>
    </w:p>
    <w:p w14:paraId="172C49BF" w14:textId="77777777" w:rsidR="001F39E1" w:rsidRPr="003119E3" w:rsidRDefault="001F39E1" w:rsidP="001F39E1">
      <w:pPr>
        <w:pStyle w:val="Legislationadministered"/>
      </w:pPr>
      <w:r w:rsidRPr="003119E3">
        <w:t>Australian Education (Consequential and Transitional Provisions) Act 2013</w:t>
      </w:r>
    </w:p>
    <w:p w14:paraId="1915F22A" w14:textId="77777777" w:rsidR="001F39E1" w:rsidRPr="003119E3" w:rsidRDefault="001F39E1" w:rsidP="001F39E1">
      <w:pPr>
        <w:pStyle w:val="Legislationadministered"/>
      </w:pPr>
      <w:r w:rsidRPr="003119E3">
        <w:lastRenderedPageBreak/>
        <w:t>Australian National University Act 1991</w:t>
      </w:r>
    </w:p>
    <w:p w14:paraId="79F7FD8F" w14:textId="77777777" w:rsidR="001F39E1" w:rsidRPr="003119E3" w:rsidRDefault="001F39E1" w:rsidP="001F39E1">
      <w:pPr>
        <w:pStyle w:val="Legislationadministered"/>
      </w:pPr>
      <w:r w:rsidRPr="003119E3" w:rsidDel="00E50116">
        <w:t>Australian Research Council Act 2001</w:t>
      </w:r>
    </w:p>
    <w:p w14:paraId="39C76204" w14:textId="77777777" w:rsidR="001F39E1" w:rsidRPr="003119E3" w:rsidRDefault="001F39E1" w:rsidP="001F39E1">
      <w:pPr>
        <w:pStyle w:val="Legislationadministered"/>
        <w:ind w:left="0" w:firstLine="0"/>
      </w:pPr>
      <w:r w:rsidRPr="003119E3">
        <w:t>Child Care Act 1972</w:t>
      </w:r>
    </w:p>
    <w:p w14:paraId="31081217" w14:textId="77777777" w:rsidR="001F39E1" w:rsidRPr="003119E3" w:rsidRDefault="001F39E1" w:rsidP="001F39E1">
      <w:pPr>
        <w:pStyle w:val="Legislationadministered"/>
        <w:rPr>
          <w:i w:val="0"/>
        </w:rPr>
      </w:pPr>
      <w:r w:rsidRPr="003119E3">
        <w:t>Child Support Legislation Amendment (Reform of the Child Support Scheme–New Formula and Other Measures) Act 2006</w:t>
      </w:r>
      <w:r w:rsidRPr="003119E3">
        <w:rPr>
          <w:i w:val="0"/>
        </w:rPr>
        <w:t>, insofar as it relates to child care benefit, child care rebate, child care services and registered carers</w:t>
      </w:r>
    </w:p>
    <w:p w14:paraId="1DAABFA5" w14:textId="77777777" w:rsidR="001F39E1" w:rsidRPr="003119E3" w:rsidRDefault="001F39E1" w:rsidP="001F39E1">
      <w:pPr>
        <w:pStyle w:val="Legislationadministered"/>
        <w:ind w:left="0" w:firstLine="0"/>
      </w:pPr>
      <w:r w:rsidRPr="003119E3">
        <w:t>Early Years Quality Fund Special Account Act 2013</w:t>
      </w:r>
    </w:p>
    <w:p w14:paraId="3A86D4C3" w14:textId="77777777" w:rsidR="001F39E1" w:rsidRPr="003119E3" w:rsidRDefault="001F39E1" w:rsidP="001F39E1">
      <w:pPr>
        <w:pStyle w:val="Legislationadministered"/>
      </w:pPr>
      <w:r w:rsidRPr="003119E3">
        <w:t>Education Services for Overseas Students Act 2000</w:t>
      </w:r>
    </w:p>
    <w:p w14:paraId="619D230A" w14:textId="77777777" w:rsidR="001F39E1" w:rsidRPr="003119E3" w:rsidRDefault="001F39E1" w:rsidP="001F39E1">
      <w:pPr>
        <w:pStyle w:val="Legislationadministered"/>
      </w:pPr>
      <w:r w:rsidRPr="003119E3">
        <w:t>Education Services for Overseas Students (Consequential and Transitional) Act 2000</w:t>
      </w:r>
    </w:p>
    <w:p w14:paraId="64562D8B" w14:textId="77777777" w:rsidR="001F39E1" w:rsidRPr="003119E3" w:rsidRDefault="001F39E1" w:rsidP="001F39E1">
      <w:pPr>
        <w:pStyle w:val="Legislationadministered"/>
      </w:pPr>
      <w:r w:rsidRPr="003119E3">
        <w:t>Education Services for Overseas Students (Registration Charges) Act 1997</w:t>
      </w:r>
    </w:p>
    <w:p w14:paraId="591E1173" w14:textId="77777777" w:rsidR="001F39E1" w:rsidRPr="003119E3" w:rsidRDefault="001F39E1" w:rsidP="001F39E1">
      <w:pPr>
        <w:pStyle w:val="Legislationadministered"/>
      </w:pPr>
      <w:r w:rsidRPr="003119E3">
        <w:t>Education Services for Overseas Students (TPS Levies) Act 2012</w:t>
      </w:r>
    </w:p>
    <w:p w14:paraId="71904E74" w14:textId="77777777" w:rsidR="001F39E1" w:rsidRPr="003119E3" w:rsidRDefault="001F39E1" w:rsidP="001F39E1">
      <w:pPr>
        <w:pStyle w:val="Legislationadministered"/>
      </w:pPr>
      <w:r w:rsidRPr="003119E3">
        <w:t>Family Assistance Legislation Amendment (Child Care Management System and Other Measures) Act 2007</w:t>
      </w:r>
    </w:p>
    <w:p w14:paraId="481EA4A3" w14:textId="77777777" w:rsidR="001F39E1" w:rsidRPr="003119E3" w:rsidRDefault="001F39E1" w:rsidP="001F39E1">
      <w:pPr>
        <w:pStyle w:val="Legislationadministered"/>
      </w:pPr>
      <w:r w:rsidRPr="003119E3">
        <w:t>Higher Education Funding Act 1988</w:t>
      </w:r>
    </w:p>
    <w:p w14:paraId="5A9EDBA7" w14:textId="77777777" w:rsidR="001F39E1" w:rsidRPr="003119E3" w:rsidRDefault="001F39E1" w:rsidP="001F39E1">
      <w:pPr>
        <w:pStyle w:val="Legislationadministered"/>
      </w:pPr>
      <w:r w:rsidRPr="003119E3">
        <w:t>Higher Education (Up-front Payments Tuition Protection Levy) Act 2020</w:t>
      </w:r>
    </w:p>
    <w:p w14:paraId="1B5D78BA" w14:textId="77777777" w:rsidR="001F39E1" w:rsidRPr="003119E3" w:rsidRDefault="001F39E1" w:rsidP="001F39E1">
      <w:pPr>
        <w:keepLines/>
        <w:tabs>
          <w:tab w:val="left" w:pos="1304"/>
        </w:tabs>
        <w:ind w:left="181" w:hanging="181"/>
        <w:rPr>
          <w:iCs/>
          <w:sz w:val="26"/>
          <w:szCs w:val="26"/>
        </w:rPr>
      </w:pPr>
      <w:r w:rsidRPr="003119E3">
        <w:rPr>
          <w:i/>
          <w:iCs/>
          <w:sz w:val="26"/>
          <w:szCs w:val="26"/>
        </w:rPr>
        <w:t>Higher Education Support Act 2003</w:t>
      </w:r>
      <w:r w:rsidRPr="003119E3">
        <w:rPr>
          <w:iCs/>
          <w:sz w:val="26"/>
          <w:szCs w:val="26"/>
        </w:rPr>
        <w:t>, except to the extent administered by the Minister responsible for Indigenous Affairs</w:t>
      </w:r>
      <w:r>
        <w:rPr>
          <w:iCs/>
          <w:sz w:val="26"/>
          <w:szCs w:val="26"/>
        </w:rPr>
        <w:t xml:space="preserve"> and the Minister responsible for Skills and Training</w:t>
      </w:r>
    </w:p>
    <w:p w14:paraId="6BED2FFD" w14:textId="77777777" w:rsidR="001F39E1" w:rsidRPr="003119E3" w:rsidRDefault="001F39E1" w:rsidP="001F39E1">
      <w:pPr>
        <w:keepLines/>
        <w:tabs>
          <w:tab w:val="left" w:pos="1304"/>
        </w:tabs>
        <w:ind w:left="181" w:hanging="181"/>
        <w:rPr>
          <w:i/>
          <w:iCs/>
          <w:sz w:val="26"/>
          <w:szCs w:val="26"/>
        </w:rPr>
      </w:pPr>
      <w:r w:rsidRPr="003119E3">
        <w:rPr>
          <w:i/>
          <w:iCs/>
          <w:sz w:val="26"/>
          <w:szCs w:val="26"/>
        </w:rPr>
        <w:t>Higher Education Support (Charges) Act 2019</w:t>
      </w:r>
    </w:p>
    <w:p w14:paraId="0556F480" w14:textId="77777777" w:rsidR="001F39E1" w:rsidRPr="003119E3" w:rsidRDefault="001F39E1" w:rsidP="001F39E1">
      <w:pPr>
        <w:keepLines/>
        <w:tabs>
          <w:tab w:val="left" w:pos="1304"/>
        </w:tabs>
        <w:ind w:left="181" w:hanging="181"/>
        <w:rPr>
          <w:i/>
          <w:iCs/>
          <w:sz w:val="26"/>
          <w:szCs w:val="26"/>
        </w:rPr>
      </w:pPr>
      <w:r w:rsidRPr="003119E3">
        <w:rPr>
          <w:i/>
          <w:iCs/>
          <w:sz w:val="26"/>
          <w:szCs w:val="26"/>
        </w:rPr>
        <w:t>Higher Education Support (Transitional Provisions and Consequential Amendments) Act 2003</w:t>
      </w:r>
    </w:p>
    <w:p w14:paraId="73EE8214" w14:textId="77777777" w:rsidR="001F39E1" w:rsidRPr="003119E3" w:rsidRDefault="001F39E1" w:rsidP="001F39E1">
      <w:pPr>
        <w:keepLines/>
        <w:tabs>
          <w:tab w:val="left" w:pos="1304"/>
        </w:tabs>
        <w:ind w:left="181" w:hanging="181"/>
        <w:rPr>
          <w:i/>
          <w:iCs/>
          <w:sz w:val="26"/>
          <w:szCs w:val="26"/>
        </w:rPr>
      </w:pPr>
      <w:r w:rsidRPr="003119E3">
        <w:rPr>
          <w:i/>
          <w:iCs/>
          <w:sz w:val="26"/>
          <w:szCs w:val="26"/>
        </w:rPr>
        <w:t>Higher Education Support (HELP Tuition Protection Levy) Act 2020</w:t>
      </w:r>
    </w:p>
    <w:p w14:paraId="20012038" w14:textId="77777777" w:rsidR="001F39E1" w:rsidRPr="003119E3" w:rsidRDefault="001F39E1" w:rsidP="001F39E1">
      <w:pPr>
        <w:pStyle w:val="Legislationadministered"/>
      </w:pPr>
      <w:r w:rsidRPr="003119E3">
        <w:t>Schools Assistance Act 2008</w:t>
      </w:r>
    </w:p>
    <w:p w14:paraId="663DCDFF" w14:textId="77777777" w:rsidR="001F39E1" w:rsidRPr="003119E3" w:rsidRDefault="001F39E1" w:rsidP="001F39E1">
      <w:pPr>
        <w:pStyle w:val="Legislationadministered"/>
      </w:pPr>
      <w:r w:rsidRPr="003119E3">
        <w:t xml:space="preserve">Schools Assistance (Learning Together—Achievement </w:t>
      </w:r>
      <w:proofErr w:type="gramStart"/>
      <w:r w:rsidRPr="003119E3">
        <w:t>Through</w:t>
      </w:r>
      <w:proofErr w:type="gramEnd"/>
      <w:r w:rsidRPr="003119E3">
        <w:t xml:space="preserve"> Choice and Opportunity) Act 2004</w:t>
      </w:r>
    </w:p>
    <w:p w14:paraId="6C149EAE" w14:textId="77777777" w:rsidR="001F39E1" w:rsidRPr="003119E3" w:rsidRDefault="001F39E1" w:rsidP="001F39E1">
      <w:pPr>
        <w:pStyle w:val="Legislationadministered"/>
      </w:pPr>
      <w:r w:rsidRPr="003119E3">
        <w:t>Scout Association Act 1924</w:t>
      </w:r>
    </w:p>
    <w:p w14:paraId="6E185A64" w14:textId="77777777" w:rsidR="001F39E1" w:rsidRPr="003119E3" w:rsidRDefault="001F39E1" w:rsidP="001F39E1">
      <w:pPr>
        <w:pStyle w:val="Legislationadministered"/>
        <w:rPr>
          <w:i w:val="0"/>
        </w:rPr>
      </w:pPr>
      <w:r w:rsidRPr="003119E3">
        <w:rPr>
          <w:iCs w:val="0"/>
        </w:rPr>
        <w:t>Student Identifiers Act 2014</w:t>
      </w:r>
      <w:r w:rsidRPr="003119E3">
        <w:rPr>
          <w:i w:val="0"/>
          <w:iCs w:val="0"/>
        </w:rPr>
        <w:t>,</w:t>
      </w:r>
      <w:r>
        <w:rPr>
          <w:i w:val="0"/>
          <w:iCs w:val="0"/>
        </w:rPr>
        <w:t xml:space="preserve"> insofar as it relates to higher education</w:t>
      </w:r>
      <w:r w:rsidRPr="003119E3">
        <w:rPr>
          <w:i w:val="0"/>
          <w:iCs w:val="0"/>
        </w:rPr>
        <w:t xml:space="preserve"> </w:t>
      </w:r>
      <w:r>
        <w:rPr>
          <w:i w:val="0"/>
        </w:rPr>
        <w:t xml:space="preserve"> </w:t>
      </w:r>
    </w:p>
    <w:p w14:paraId="37509ECC" w14:textId="77777777" w:rsidR="001F39E1" w:rsidRPr="003119E3" w:rsidRDefault="001F39E1" w:rsidP="001F39E1">
      <w:pPr>
        <w:pStyle w:val="Legislationadministered"/>
        <w:rPr>
          <w:i w:val="0"/>
        </w:rPr>
      </w:pPr>
      <w:r w:rsidRPr="003119E3">
        <w:lastRenderedPageBreak/>
        <w:t>Student Loans (Overseas Debtors Repayment Levy) Act 2015</w:t>
      </w:r>
      <w:r w:rsidRPr="003119E3">
        <w:rPr>
          <w:i w:val="0"/>
          <w:iCs w:val="0"/>
        </w:rPr>
        <w:t xml:space="preserve">, </w:t>
      </w:r>
      <w:r w:rsidRPr="003119E3">
        <w:rPr>
          <w:i w:val="0"/>
        </w:rPr>
        <w:t xml:space="preserve">except to the extent administered by the Minister responsible for </w:t>
      </w:r>
      <w:r>
        <w:rPr>
          <w:i w:val="0"/>
        </w:rPr>
        <w:t xml:space="preserve">Skills and </w:t>
      </w:r>
      <w:r w:rsidRPr="003119E3">
        <w:rPr>
          <w:i w:val="0"/>
        </w:rPr>
        <w:t xml:space="preserve">Training </w:t>
      </w:r>
    </w:p>
    <w:p w14:paraId="2AE8C450" w14:textId="77777777" w:rsidR="001F39E1" w:rsidRPr="003119E3" w:rsidRDefault="001F39E1" w:rsidP="001F39E1">
      <w:pPr>
        <w:rPr>
          <w:i/>
          <w:sz w:val="26"/>
          <w:szCs w:val="26"/>
        </w:rPr>
      </w:pPr>
      <w:r w:rsidRPr="003119E3">
        <w:rPr>
          <w:i/>
          <w:sz w:val="26"/>
          <w:szCs w:val="26"/>
        </w:rPr>
        <w:t>Tertiary Education Quality and Standards Agency Act 2011</w:t>
      </w:r>
    </w:p>
    <w:p w14:paraId="3EC0007D" w14:textId="77777777" w:rsidR="001F39E1" w:rsidRPr="003119E3" w:rsidRDefault="001F39E1" w:rsidP="001F39E1">
      <w:pPr>
        <w:rPr>
          <w:i/>
          <w:sz w:val="26"/>
          <w:szCs w:val="26"/>
        </w:rPr>
      </w:pPr>
      <w:r w:rsidRPr="003119E3">
        <w:rPr>
          <w:i/>
          <w:sz w:val="26"/>
          <w:szCs w:val="26"/>
        </w:rPr>
        <w:t>Tertiary Education Quality and Standards Agency (Charges) Act 2021</w:t>
      </w:r>
    </w:p>
    <w:p w14:paraId="66DF8390" w14:textId="77777777" w:rsidR="001F39E1" w:rsidRPr="003119E3" w:rsidRDefault="001F39E1" w:rsidP="001F39E1">
      <w:pPr>
        <w:pStyle w:val="Legislationadministered"/>
      </w:pPr>
      <w:r w:rsidRPr="003119E3">
        <w:t>Tertiary Education Quality and Standards Agency (Consequential Amendments and Transitional Provisions) Act 2011</w:t>
      </w:r>
    </w:p>
    <w:p w14:paraId="27C72872" w14:textId="77777777" w:rsidR="001F39E1" w:rsidRPr="003119E3" w:rsidRDefault="001F39E1" w:rsidP="001F39E1">
      <w:pPr>
        <w:pStyle w:val="Heading1"/>
      </w:pPr>
      <w:bookmarkStart w:id="17" w:name="_Legislation_administered_by"/>
      <w:bookmarkStart w:id="18" w:name="_PART_8_THE"/>
      <w:bookmarkEnd w:id="17"/>
      <w:bookmarkEnd w:id="18"/>
      <w:r w:rsidRPr="003119E3">
        <w:lastRenderedPageBreak/>
        <w:t>PART 6</w:t>
      </w:r>
      <w:r w:rsidRPr="003119E3">
        <w:tab/>
        <w:t>THE DEPARTMENT OF EMPLOYMENT AND WORKPLACE RELATIONS</w:t>
      </w:r>
    </w:p>
    <w:p w14:paraId="1E675DEE" w14:textId="77777777" w:rsidR="001F39E1" w:rsidRPr="003119E3" w:rsidRDefault="001F39E1" w:rsidP="001F39E1"/>
    <w:p w14:paraId="7E8B35FE" w14:textId="77777777" w:rsidR="001F39E1" w:rsidRPr="003119E3" w:rsidRDefault="001F39E1" w:rsidP="001F39E1">
      <w:pPr>
        <w:keepNext/>
        <w:tabs>
          <w:tab w:val="left" w:pos="1304"/>
        </w:tabs>
        <w:spacing w:before="240" w:after="240"/>
        <w:ind w:left="181" w:hanging="181"/>
        <w:jc w:val="center"/>
        <w:outlineLvl w:val="1"/>
        <w:rPr>
          <w:b/>
          <w:i/>
          <w:iCs/>
          <w:sz w:val="26"/>
          <w:szCs w:val="26"/>
        </w:rPr>
      </w:pPr>
      <w:r w:rsidRPr="003119E3">
        <w:rPr>
          <w:b/>
          <w:i/>
          <w:iCs/>
          <w:sz w:val="26"/>
          <w:szCs w:val="26"/>
        </w:rPr>
        <w:t>Matters dealt with by the Department</w:t>
      </w:r>
    </w:p>
    <w:p w14:paraId="3DA35CDE" w14:textId="77777777" w:rsidR="001F39E1" w:rsidRPr="003119E3" w:rsidRDefault="001F39E1" w:rsidP="001F39E1">
      <w:pPr>
        <w:pStyle w:val="Schedule"/>
      </w:pPr>
      <w:r w:rsidRPr="003119E3">
        <w:t>Employment policy, including employment services</w:t>
      </w:r>
    </w:p>
    <w:p w14:paraId="3F2E7369" w14:textId="77777777" w:rsidR="001F39E1" w:rsidRPr="003119E3" w:rsidRDefault="001F39E1" w:rsidP="001F39E1">
      <w:pPr>
        <w:pStyle w:val="Schedule"/>
      </w:pPr>
      <w:r w:rsidRPr="003119E3">
        <w:t>Labour market programmes for people of working age</w:t>
      </w:r>
    </w:p>
    <w:p w14:paraId="740E56E9" w14:textId="77777777" w:rsidR="001F39E1" w:rsidRPr="003119E3" w:rsidRDefault="001F39E1" w:rsidP="001F39E1">
      <w:pPr>
        <w:pStyle w:val="Schedule"/>
      </w:pPr>
      <w:r w:rsidRPr="003119E3">
        <w:t>Co-ordination of labour market research</w:t>
      </w:r>
    </w:p>
    <w:p w14:paraId="65292BB1" w14:textId="77777777" w:rsidR="001F39E1" w:rsidRPr="003119E3" w:rsidRDefault="001F39E1" w:rsidP="001F39E1">
      <w:pPr>
        <w:pStyle w:val="Schedule"/>
      </w:pPr>
      <w:r w:rsidRPr="003119E3">
        <w:t>Equal employment opportunity</w:t>
      </w:r>
    </w:p>
    <w:p w14:paraId="777E19A9" w14:textId="77777777" w:rsidR="001F39E1" w:rsidRPr="003119E3" w:rsidRDefault="001F39E1" w:rsidP="001F39E1">
      <w:pPr>
        <w:pStyle w:val="Schedule"/>
      </w:pPr>
      <w:r w:rsidRPr="003119E3">
        <w:t>Work and family programmes</w:t>
      </w:r>
    </w:p>
    <w:p w14:paraId="3BAB6BF8" w14:textId="14B7A75A" w:rsidR="001F39E1" w:rsidRPr="003119E3" w:rsidRDefault="00DB7F0B" w:rsidP="001F39E1">
      <w:pPr>
        <w:ind w:left="181" w:hanging="181"/>
        <w:rPr>
          <w:sz w:val="26"/>
          <w:szCs w:val="26"/>
        </w:rPr>
      </w:pPr>
      <w:r w:rsidRPr="003119E3">
        <w:rPr>
          <w:sz w:val="26"/>
          <w:szCs w:val="26"/>
        </w:rPr>
        <w:t>Participation and</w:t>
      </w:r>
      <w:r w:rsidR="001F39E1" w:rsidRPr="003119E3">
        <w:rPr>
          <w:sz w:val="26"/>
          <w:szCs w:val="26"/>
        </w:rPr>
        <w:t xml:space="preserve"> compliance policy for participation payment recipients</w:t>
      </w:r>
    </w:p>
    <w:p w14:paraId="3A59E16F" w14:textId="77777777" w:rsidR="001F39E1" w:rsidRPr="003119E3" w:rsidRDefault="001F39E1" w:rsidP="001F39E1">
      <w:pPr>
        <w:pStyle w:val="Schedule"/>
      </w:pPr>
      <w:r w:rsidRPr="003119E3">
        <w:t>Work health and safety, rehabilitation and compensation</w:t>
      </w:r>
    </w:p>
    <w:p w14:paraId="252A3F16" w14:textId="77777777" w:rsidR="001F39E1" w:rsidRPr="003119E3" w:rsidRDefault="001F39E1" w:rsidP="001F39E1">
      <w:pPr>
        <w:pStyle w:val="Schedule"/>
      </w:pPr>
      <w:r w:rsidRPr="003119E3">
        <w:t>Workplace relations policy development, advocacy and implementation</w:t>
      </w:r>
    </w:p>
    <w:p w14:paraId="60C2E7B6" w14:textId="77777777" w:rsidR="001F39E1" w:rsidRPr="003119E3" w:rsidRDefault="001F39E1" w:rsidP="001F39E1">
      <w:pPr>
        <w:pStyle w:val="Schedule"/>
        <w:ind w:left="0" w:firstLine="0"/>
      </w:pPr>
      <w:r w:rsidRPr="003119E3">
        <w:t xml:space="preserve">Skills and vocational education policy regulation and programmes, </w:t>
      </w:r>
      <w:r w:rsidRPr="003119E3">
        <w:rPr>
          <w:szCs w:val="24"/>
        </w:rPr>
        <w:t>including vocational education and training in schools</w:t>
      </w:r>
    </w:p>
    <w:p w14:paraId="30401E37" w14:textId="77777777" w:rsidR="001F39E1" w:rsidRPr="003119E3" w:rsidRDefault="001F39E1" w:rsidP="001F39E1">
      <w:pPr>
        <w:pStyle w:val="Schedule"/>
      </w:pPr>
      <w:r w:rsidRPr="003119E3">
        <w:t>Training, including apprenticeships and training and skills assessment services</w:t>
      </w:r>
    </w:p>
    <w:p w14:paraId="26D3E971" w14:textId="77777777" w:rsidR="001F39E1" w:rsidRPr="003119E3" w:rsidRDefault="001F39E1" w:rsidP="001F39E1">
      <w:pPr>
        <w:pStyle w:val="Schedule"/>
      </w:pPr>
      <w:r w:rsidRPr="003119E3">
        <w:rPr>
          <w:szCs w:val="24"/>
        </w:rPr>
        <w:t>Training transitions policy and programmes</w:t>
      </w:r>
      <w:r w:rsidRPr="003119E3">
        <w:t xml:space="preserve"> </w:t>
      </w:r>
    </w:p>
    <w:p w14:paraId="2AAF5624" w14:textId="77777777" w:rsidR="001F39E1" w:rsidRDefault="001F39E1" w:rsidP="001F39E1">
      <w:pPr>
        <w:pStyle w:val="Schedule"/>
      </w:pPr>
      <w:r w:rsidRPr="003119E3">
        <w:t>Foundation skills for adults</w:t>
      </w:r>
    </w:p>
    <w:p w14:paraId="419E098D" w14:textId="59FA015C" w:rsidR="001F39E1" w:rsidRPr="003119E3" w:rsidRDefault="001F39E1" w:rsidP="000F3E21">
      <w:pPr>
        <w:pStyle w:val="Schedule"/>
      </w:pPr>
      <w:r>
        <w:t>Careers policy and advice</w:t>
      </w:r>
    </w:p>
    <w:p w14:paraId="66E130C6" w14:textId="77777777" w:rsidR="001F39E1" w:rsidRPr="003119E3" w:rsidRDefault="001F39E1" w:rsidP="001F39E1">
      <w:pPr>
        <w:pStyle w:val="Heading2"/>
      </w:pPr>
      <w:r w:rsidRPr="003119E3">
        <w:t>Legislation administered by the Minister</w:t>
      </w:r>
    </w:p>
    <w:p w14:paraId="681911DD" w14:textId="77777777" w:rsidR="001F39E1" w:rsidRPr="003119E3" w:rsidRDefault="001F39E1" w:rsidP="001F39E1">
      <w:pPr>
        <w:pStyle w:val="Legislationadministered"/>
      </w:pPr>
      <w:r w:rsidRPr="003119E3">
        <w:t>Asbestos-Related Claims (Management of Commonwealth Liabilities) Act 2005</w:t>
      </w:r>
    </w:p>
    <w:p w14:paraId="24CF47BE" w14:textId="77777777" w:rsidR="001F39E1" w:rsidRPr="003119E3" w:rsidRDefault="001F39E1" w:rsidP="001F39E1">
      <w:pPr>
        <w:pStyle w:val="Legislationadministered"/>
      </w:pPr>
      <w:r w:rsidRPr="003119E3">
        <w:t>Asbestos Safety and Eradication Agency Act 2013</w:t>
      </w:r>
    </w:p>
    <w:p w14:paraId="3F00128C" w14:textId="77777777" w:rsidR="001F39E1" w:rsidRPr="003119E3" w:rsidDel="003C403B" w:rsidRDefault="001F39E1" w:rsidP="001F39E1">
      <w:pPr>
        <w:pStyle w:val="Legislationadministered"/>
      </w:pPr>
      <w:r w:rsidRPr="003119E3" w:rsidDel="003C403B">
        <w:t>Builders Labourers' Federation (Cancellation of Registration) Act 1986</w:t>
      </w:r>
    </w:p>
    <w:p w14:paraId="00D46C7D" w14:textId="77777777" w:rsidR="001F39E1" w:rsidRPr="003119E3" w:rsidDel="003C403B" w:rsidRDefault="001F39E1" w:rsidP="001F39E1">
      <w:pPr>
        <w:pStyle w:val="Legislationadministered"/>
      </w:pPr>
      <w:r w:rsidRPr="003119E3" w:rsidDel="003C403B">
        <w:t>Builders Labourers' Federation (Cancellation of Registration—Consequential Provisions) Act 1986</w:t>
      </w:r>
    </w:p>
    <w:p w14:paraId="7052B2E7" w14:textId="77777777" w:rsidR="001F39E1" w:rsidRPr="003119E3" w:rsidDel="003C403B" w:rsidRDefault="001F39E1" w:rsidP="001F39E1">
      <w:pPr>
        <w:pStyle w:val="Legislationadministered"/>
      </w:pPr>
      <w:r w:rsidRPr="003119E3" w:rsidDel="003C403B">
        <w:lastRenderedPageBreak/>
        <w:t>Building and Construction Industry Improvement (Consequential and Transitional) Act 2005</w:t>
      </w:r>
    </w:p>
    <w:p w14:paraId="2FA62A4D" w14:textId="77777777" w:rsidR="001F39E1" w:rsidRPr="003119E3" w:rsidDel="003C403B" w:rsidRDefault="001F39E1" w:rsidP="001F39E1">
      <w:pPr>
        <w:pStyle w:val="Legislationadministered"/>
      </w:pPr>
      <w:r w:rsidRPr="003119E3" w:rsidDel="003C403B">
        <w:t>Building and Construction Industry (Improving Productivity) Act 2016</w:t>
      </w:r>
    </w:p>
    <w:p w14:paraId="14B19E06" w14:textId="77777777" w:rsidR="001F39E1" w:rsidRPr="003119E3" w:rsidDel="003C403B" w:rsidRDefault="001F39E1" w:rsidP="001F39E1">
      <w:pPr>
        <w:pStyle w:val="Legislationadministered"/>
      </w:pPr>
      <w:r w:rsidRPr="003119E3" w:rsidDel="003C403B">
        <w:t>Building and Construction Industry (Consequential and Transitional Provisions) Act 2016</w:t>
      </w:r>
    </w:p>
    <w:p w14:paraId="7D07FBAE" w14:textId="77777777" w:rsidR="001F39E1" w:rsidRPr="003119E3" w:rsidDel="003C403B" w:rsidRDefault="001F39E1" w:rsidP="001F39E1">
      <w:pPr>
        <w:pStyle w:val="Legislationadministered"/>
      </w:pPr>
      <w:r w:rsidRPr="003119E3" w:rsidDel="003C403B">
        <w:t>Building Industry Act 1985</w:t>
      </w:r>
    </w:p>
    <w:p w14:paraId="364F488F" w14:textId="77777777" w:rsidR="001F39E1" w:rsidRPr="003119E3" w:rsidDel="003C403B" w:rsidRDefault="001F39E1" w:rsidP="001F39E1">
      <w:pPr>
        <w:pStyle w:val="Legislationadministered"/>
      </w:pPr>
      <w:r w:rsidRPr="003119E3" w:rsidDel="003C403B">
        <w:t>Coal Mining Industry (Long Service Leave) Administration Act 1992</w:t>
      </w:r>
    </w:p>
    <w:p w14:paraId="1A9F63A7" w14:textId="77777777" w:rsidR="001F39E1" w:rsidRPr="003119E3" w:rsidDel="003C403B" w:rsidRDefault="001F39E1" w:rsidP="001F39E1">
      <w:pPr>
        <w:pStyle w:val="Legislationadministered"/>
      </w:pPr>
      <w:r w:rsidRPr="003119E3" w:rsidDel="003C403B">
        <w:t>Coal Mining Industry (Long Service Leave) Legislation Amendment Act 2011</w:t>
      </w:r>
    </w:p>
    <w:p w14:paraId="6FBEBF01" w14:textId="77777777" w:rsidR="001F39E1" w:rsidRPr="003119E3" w:rsidDel="003C403B" w:rsidRDefault="001F39E1" w:rsidP="001F39E1">
      <w:pPr>
        <w:pStyle w:val="Legislationadministered"/>
      </w:pPr>
      <w:r w:rsidRPr="003119E3" w:rsidDel="003C403B">
        <w:t>Coal Mining Industry (Long Service Leave) Payroll Levy Act 1992</w:t>
      </w:r>
    </w:p>
    <w:p w14:paraId="03B27231" w14:textId="77777777" w:rsidR="001F39E1" w:rsidRPr="003119E3" w:rsidDel="003C403B" w:rsidRDefault="001F39E1" w:rsidP="001F39E1">
      <w:pPr>
        <w:pStyle w:val="Legislationadministered"/>
      </w:pPr>
      <w:r w:rsidRPr="003119E3" w:rsidDel="003C403B">
        <w:t>Coal Mining Industry (Long Service Leave) Payroll Levy Collection Act 1992</w:t>
      </w:r>
    </w:p>
    <w:p w14:paraId="6FD379C5" w14:textId="77777777" w:rsidR="001F39E1" w:rsidRPr="003119E3" w:rsidRDefault="001F39E1" w:rsidP="001F39E1">
      <w:pPr>
        <w:pStyle w:val="Legislationadministered"/>
      </w:pPr>
      <w:r w:rsidRPr="003119E3">
        <w:t>Fair Entitlements Guarantee Act 2012</w:t>
      </w:r>
    </w:p>
    <w:p w14:paraId="1EF36EB5" w14:textId="77777777" w:rsidR="001F39E1" w:rsidRPr="003119E3" w:rsidRDefault="001F39E1" w:rsidP="001F39E1">
      <w:pPr>
        <w:pStyle w:val="Legislationadministered"/>
        <w:rPr>
          <w:i w:val="0"/>
        </w:rPr>
      </w:pPr>
      <w:r w:rsidRPr="003119E3">
        <w:t>Fair Work Act 2009</w:t>
      </w:r>
      <w:r>
        <w:t xml:space="preserve">, </w:t>
      </w:r>
      <w:r>
        <w:rPr>
          <w:i w:val="0"/>
        </w:rPr>
        <w:t>except to the extent administered by the Attorney-General</w:t>
      </w:r>
    </w:p>
    <w:p w14:paraId="7BEADE35" w14:textId="77777777" w:rsidR="001F39E1" w:rsidRPr="003119E3" w:rsidRDefault="001F39E1" w:rsidP="001F39E1">
      <w:pPr>
        <w:pStyle w:val="Legislationadministered"/>
      </w:pPr>
      <w:r w:rsidRPr="003119E3">
        <w:t>Fair Work (Registered Organisations) Act 2009</w:t>
      </w:r>
      <w:r>
        <w:t xml:space="preserve">, </w:t>
      </w:r>
      <w:r>
        <w:rPr>
          <w:i w:val="0"/>
        </w:rPr>
        <w:t>except to the extent administered by the Attorney-General</w:t>
      </w:r>
    </w:p>
    <w:p w14:paraId="7C5B89E4" w14:textId="77777777" w:rsidR="001F39E1" w:rsidRPr="003119E3" w:rsidRDefault="001F39E1" w:rsidP="001F39E1">
      <w:pPr>
        <w:pStyle w:val="Legislationadministered"/>
      </w:pPr>
      <w:r w:rsidRPr="003119E3">
        <w:t>Fair Work (State Referral and Consequential and Other Amendments) Act 2009</w:t>
      </w:r>
    </w:p>
    <w:p w14:paraId="5EC5ECBB" w14:textId="77777777" w:rsidR="001F39E1" w:rsidRDefault="001F39E1" w:rsidP="001F39E1">
      <w:pPr>
        <w:pStyle w:val="Legislationadministered"/>
      </w:pPr>
      <w:r w:rsidRPr="003119E3">
        <w:t>Fair Work (Transitional Provisions and Consequential Amendments) Act 2009</w:t>
      </w:r>
    </w:p>
    <w:p w14:paraId="6A17BA57" w14:textId="77777777" w:rsidR="001F39E1" w:rsidRPr="003119E3" w:rsidRDefault="001F39E1" w:rsidP="001F39E1">
      <w:pPr>
        <w:pStyle w:val="Legislationadministered"/>
      </w:pPr>
      <w:r>
        <w:t xml:space="preserve">Higher Education Support Act 2003, </w:t>
      </w:r>
      <w:r>
        <w:rPr>
          <w:i w:val="0"/>
        </w:rPr>
        <w:t>insofar as it relates to VET FEE-HELP assistance and VET student loans</w:t>
      </w:r>
    </w:p>
    <w:p w14:paraId="2B5497D7" w14:textId="77777777" w:rsidR="001F39E1" w:rsidRPr="003119E3" w:rsidDel="003C403B" w:rsidRDefault="001F39E1" w:rsidP="001F39E1">
      <w:pPr>
        <w:pStyle w:val="Legislationadministered"/>
      </w:pPr>
      <w:r w:rsidRPr="003119E3" w:rsidDel="003C403B">
        <w:t>Independent Contractors Act 2006</w:t>
      </w:r>
    </w:p>
    <w:p w14:paraId="6751CCB9" w14:textId="77777777" w:rsidR="001F39E1" w:rsidRPr="003119E3" w:rsidRDefault="001F39E1" w:rsidP="001F39E1">
      <w:pPr>
        <w:pStyle w:val="Legislationadministered"/>
      </w:pPr>
      <w:r w:rsidRPr="003119E3">
        <w:t>Industrial Relations (Consequential Provisions) Act 1988</w:t>
      </w:r>
    </w:p>
    <w:p w14:paraId="4827C932" w14:textId="77777777" w:rsidR="001F39E1" w:rsidRPr="003119E3" w:rsidRDefault="001F39E1" w:rsidP="001F39E1">
      <w:pPr>
        <w:pStyle w:val="Legislationadministered"/>
        <w:ind w:left="0" w:firstLine="0"/>
      </w:pPr>
      <w:r w:rsidRPr="003119E3">
        <w:t>International Labour Organisation Act 1947</w:t>
      </w:r>
    </w:p>
    <w:p w14:paraId="395E63E6" w14:textId="77777777" w:rsidR="001F39E1" w:rsidRPr="003119E3" w:rsidDel="003C403B" w:rsidRDefault="001F39E1" w:rsidP="001F39E1">
      <w:pPr>
        <w:pStyle w:val="Legislationadministered"/>
      </w:pPr>
      <w:r w:rsidRPr="003119E3">
        <w:t>International Labour Organisation Act 1973</w:t>
      </w:r>
    </w:p>
    <w:p w14:paraId="752B3522" w14:textId="77777777" w:rsidR="001F39E1" w:rsidRPr="003119E3" w:rsidRDefault="001F39E1" w:rsidP="001F39E1">
      <w:pPr>
        <w:pStyle w:val="Legislationadministered"/>
      </w:pPr>
      <w:r w:rsidRPr="003119E3" w:rsidDel="003C403B">
        <w:t>International Labour Organisation (Compliance with Conventions) Act 1992</w:t>
      </w:r>
    </w:p>
    <w:p w14:paraId="15A25D9A" w14:textId="77777777" w:rsidR="001F39E1" w:rsidRPr="003119E3" w:rsidRDefault="001F39E1" w:rsidP="001F39E1">
      <w:pPr>
        <w:pStyle w:val="Legislationadministered"/>
        <w:rPr>
          <w:i w:val="0"/>
        </w:rPr>
      </w:pPr>
      <w:r w:rsidRPr="003119E3">
        <w:t>Mutual Recognition Act 1992</w:t>
      </w:r>
      <w:r w:rsidRPr="003119E3">
        <w:rPr>
          <w:i w:val="0"/>
        </w:rPr>
        <w:t>, Part 3 and Part 3A</w:t>
      </w:r>
    </w:p>
    <w:p w14:paraId="10EDA75A" w14:textId="77777777" w:rsidR="001F39E1" w:rsidRPr="003119E3" w:rsidRDefault="001F39E1" w:rsidP="001F39E1">
      <w:pPr>
        <w:pStyle w:val="Legislationadministered"/>
        <w:ind w:left="0" w:firstLine="0"/>
      </w:pPr>
      <w:r w:rsidRPr="003119E3">
        <w:t>National Skills Commissioner Act 2020</w:t>
      </w:r>
    </w:p>
    <w:p w14:paraId="0839E956" w14:textId="77777777" w:rsidR="001F39E1" w:rsidRPr="003119E3" w:rsidRDefault="001F39E1" w:rsidP="001F39E1">
      <w:pPr>
        <w:pStyle w:val="Legislationadministered"/>
      </w:pPr>
      <w:r w:rsidRPr="003119E3">
        <w:t>National Vocational Education and Training Regulator Act 2011</w:t>
      </w:r>
    </w:p>
    <w:p w14:paraId="30B94037" w14:textId="77777777" w:rsidR="001F39E1" w:rsidRPr="003119E3" w:rsidRDefault="001F39E1" w:rsidP="001F39E1">
      <w:pPr>
        <w:pStyle w:val="Legislationadministered"/>
      </w:pPr>
      <w:r w:rsidRPr="003119E3">
        <w:t>National Vocational Education and Training Regulator (Charges) Act 2012</w:t>
      </w:r>
    </w:p>
    <w:p w14:paraId="4DE14BC1" w14:textId="77777777" w:rsidR="001F39E1" w:rsidRPr="003119E3" w:rsidRDefault="001F39E1" w:rsidP="001F39E1">
      <w:pPr>
        <w:pStyle w:val="Legislationadministered"/>
      </w:pPr>
      <w:r w:rsidRPr="003119E3">
        <w:lastRenderedPageBreak/>
        <w:t>National Vocational Education and Training Regulator (Transitional Provisions) Act 2011</w:t>
      </w:r>
    </w:p>
    <w:p w14:paraId="572419C8" w14:textId="77777777" w:rsidR="001F39E1" w:rsidRPr="003119E3" w:rsidDel="003C403B" w:rsidRDefault="001F39E1" w:rsidP="001F39E1">
      <w:pPr>
        <w:pStyle w:val="Legislationadministered"/>
      </w:pPr>
      <w:r w:rsidRPr="003119E3" w:rsidDel="003C403B">
        <w:t>National Workplace Relations Consultative Council Act 2002</w:t>
      </w:r>
    </w:p>
    <w:p w14:paraId="1EFDF25D" w14:textId="77777777" w:rsidR="001F39E1" w:rsidRPr="003119E3" w:rsidRDefault="001F39E1" w:rsidP="001F39E1">
      <w:pPr>
        <w:pStyle w:val="Legislationadministered"/>
      </w:pPr>
      <w:r w:rsidRPr="003119E3" w:rsidDel="003C403B">
        <w:t>Occupational Health and Safety (Maritime Industry) Act 1993</w:t>
      </w:r>
    </w:p>
    <w:p w14:paraId="0F47920F" w14:textId="77777777" w:rsidR="001F39E1" w:rsidRPr="003119E3" w:rsidRDefault="001F39E1" w:rsidP="001F39E1">
      <w:pPr>
        <w:pStyle w:val="Legislationadministered"/>
      </w:pPr>
      <w:r w:rsidRPr="003119E3">
        <w:t>Road Safety Remuneration (Consequential Amendments and Related Provisions) Act 2012</w:t>
      </w:r>
    </w:p>
    <w:p w14:paraId="47BB0CBC" w14:textId="77777777" w:rsidR="001F39E1" w:rsidRPr="003119E3" w:rsidDel="003C403B" w:rsidRDefault="001F39E1" w:rsidP="001F39E1">
      <w:pPr>
        <w:pStyle w:val="Legislationadministered"/>
      </w:pPr>
      <w:r w:rsidRPr="003119E3" w:rsidDel="003C403B">
        <w:t>Safe Work Australia Act 2008</w:t>
      </w:r>
    </w:p>
    <w:p w14:paraId="6DE4667B" w14:textId="77777777" w:rsidR="001F39E1" w:rsidRPr="003119E3" w:rsidDel="003C403B" w:rsidRDefault="001F39E1" w:rsidP="001F39E1">
      <w:pPr>
        <w:pStyle w:val="Legislationadministered"/>
      </w:pPr>
      <w:r w:rsidRPr="003119E3" w:rsidDel="003C403B">
        <w:t>Safe Work Australia (Consequential and Transitional Provisions) Act 2008</w:t>
      </w:r>
    </w:p>
    <w:p w14:paraId="6E3C62E2" w14:textId="77777777" w:rsidR="001F39E1" w:rsidRPr="003119E3" w:rsidRDefault="001F39E1" w:rsidP="001F39E1">
      <w:pPr>
        <w:pStyle w:val="Legislationadministered"/>
      </w:pPr>
      <w:r w:rsidRPr="003119E3" w:rsidDel="003C403B">
        <w:t>Safety, Rehabilitation and Compensation Act 1988</w:t>
      </w:r>
    </w:p>
    <w:p w14:paraId="1DAA6F04" w14:textId="77777777" w:rsidR="001F39E1" w:rsidRPr="003119E3" w:rsidDel="00BC1BEF" w:rsidRDefault="001F39E1" w:rsidP="001F39E1">
      <w:pPr>
        <w:pStyle w:val="Legislationadministered"/>
      </w:pPr>
      <w:r w:rsidRPr="003119E3" w:rsidDel="00BC1BEF">
        <w:t>Seafarers Rehabilitation and Compensation Act 1992</w:t>
      </w:r>
    </w:p>
    <w:p w14:paraId="2E71AA1F" w14:textId="77777777" w:rsidR="001F39E1" w:rsidRPr="003119E3" w:rsidDel="00BC1BEF" w:rsidRDefault="001F39E1" w:rsidP="001F39E1">
      <w:pPr>
        <w:pStyle w:val="Legislationadministered"/>
      </w:pPr>
      <w:r w:rsidRPr="003119E3" w:rsidDel="00BC1BEF">
        <w:t>Seafarers Rehabilitation and Compensation Levy Act 1992</w:t>
      </w:r>
    </w:p>
    <w:p w14:paraId="59982D8B" w14:textId="77777777" w:rsidR="001F39E1" w:rsidRPr="003119E3" w:rsidDel="00BC1BEF" w:rsidRDefault="001F39E1" w:rsidP="001F39E1">
      <w:pPr>
        <w:pStyle w:val="Legislationadministered"/>
      </w:pPr>
      <w:r w:rsidRPr="003119E3" w:rsidDel="00BC1BEF">
        <w:t>Seafarers Rehabilitation and Compensation Levy Collection Act 1992</w:t>
      </w:r>
    </w:p>
    <w:p w14:paraId="3E1815DF" w14:textId="77777777" w:rsidR="001F39E1" w:rsidRPr="003119E3" w:rsidDel="00BC1BEF" w:rsidRDefault="001F39E1" w:rsidP="001F39E1">
      <w:pPr>
        <w:pStyle w:val="Legislationadministered"/>
      </w:pPr>
      <w:r w:rsidRPr="003119E3" w:rsidDel="00BC1BEF">
        <w:t>Seafarers Rehabilitation and Compensation (Transitional Provisions and Consequential Amendments) Act 1992</w:t>
      </w:r>
    </w:p>
    <w:p w14:paraId="3D0BE6D3" w14:textId="77777777" w:rsidR="001F39E1" w:rsidRPr="003119E3" w:rsidRDefault="001F39E1" w:rsidP="001F39E1">
      <w:pPr>
        <w:pStyle w:val="Legislationadministered"/>
        <w:rPr>
          <w:i w:val="0"/>
        </w:rPr>
      </w:pPr>
      <w:r w:rsidRPr="003119E3">
        <w:t xml:space="preserve">Social Security Act 1991, </w:t>
      </w:r>
      <w:r w:rsidRPr="003119E3">
        <w:rPr>
          <w:i w:val="0"/>
        </w:rPr>
        <w:t xml:space="preserve">insofar as it relates to participation requirements and compliance </w:t>
      </w:r>
      <w:r>
        <w:rPr>
          <w:i w:val="0"/>
        </w:rPr>
        <w:t>with those requirements</w:t>
      </w:r>
      <w:r w:rsidRPr="003119E3">
        <w:rPr>
          <w:i w:val="0"/>
        </w:rPr>
        <w:t xml:space="preserve"> for participation payment recipients</w:t>
      </w:r>
    </w:p>
    <w:p w14:paraId="0CA30C30" w14:textId="77777777" w:rsidR="001F39E1" w:rsidRPr="003119E3" w:rsidRDefault="001F39E1" w:rsidP="001F39E1">
      <w:pPr>
        <w:pStyle w:val="Legislationadministered"/>
        <w:rPr>
          <w:i w:val="0"/>
        </w:rPr>
      </w:pPr>
      <w:r w:rsidRPr="003119E3">
        <w:t xml:space="preserve">Social Security (Administration) Act 1999, </w:t>
      </w:r>
      <w:r w:rsidRPr="003119E3">
        <w:rPr>
          <w:i w:val="0"/>
        </w:rPr>
        <w:t xml:space="preserve">insofar as it relates to participation requirements and compliance </w:t>
      </w:r>
      <w:r>
        <w:rPr>
          <w:i w:val="0"/>
        </w:rPr>
        <w:t xml:space="preserve">with those requirements </w:t>
      </w:r>
      <w:r w:rsidRPr="003119E3">
        <w:rPr>
          <w:i w:val="0"/>
        </w:rPr>
        <w:t>for participation payment recipients</w:t>
      </w:r>
    </w:p>
    <w:p w14:paraId="6617579D" w14:textId="77777777" w:rsidR="001F39E1" w:rsidRPr="003119E3" w:rsidRDefault="001F39E1" w:rsidP="001F39E1">
      <w:pPr>
        <w:pStyle w:val="Legislationadministered"/>
      </w:pPr>
      <w:r w:rsidRPr="003119E3">
        <w:t>Trade Support Loans Act 2014</w:t>
      </w:r>
    </w:p>
    <w:p w14:paraId="28891B7F" w14:textId="77777777" w:rsidR="001F39E1" w:rsidRPr="003119E3" w:rsidRDefault="001F39E1" w:rsidP="001F39E1">
      <w:pPr>
        <w:pStyle w:val="Legislationadministered"/>
        <w:rPr>
          <w:i w:val="0"/>
        </w:rPr>
      </w:pPr>
      <w:r w:rsidRPr="003119E3">
        <w:rPr>
          <w:iCs w:val="0"/>
        </w:rPr>
        <w:t>Student Identifiers Act 2014</w:t>
      </w:r>
      <w:r w:rsidRPr="003119E3">
        <w:rPr>
          <w:i w:val="0"/>
          <w:iCs w:val="0"/>
        </w:rPr>
        <w:t xml:space="preserve">, </w:t>
      </w:r>
      <w:r w:rsidRPr="003119E3">
        <w:rPr>
          <w:i w:val="0"/>
        </w:rPr>
        <w:t xml:space="preserve">except to the extent administered by the Minister responsible for Education </w:t>
      </w:r>
    </w:p>
    <w:p w14:paraId="2EF09B79" w14:textId="661AEB7A" w:rsidR="001F39E1" w:rsidRPr="003119E3" w:rsidRDefault="001F39E1" w:rsidP="001F39E1">
      <w:pPr>
        <w:pStyle w:val="Legislationadministered"/>
        <w:rPr>
          <w:i w:val="0"/>
        </w:rPr>
      </w:pPr>
      <w:r w:rsidRPr="003119E3">
        <w:t>Student Loans (Overseas Debtors Repayment Levy) Act 2015</w:t>
      </w:r>
      <w:r w:rsidR="00DB7F0B" w:rsidRPr="003119E3">
        <w:rPr>
          <w:i w:val="0"/>
          <w:iCs w:val="0"/>
        </w:rPr>
        <w:t>,</w:t>
      </w:r>
      <w:r w:rsidR="00DB7F0B">
        <w:rPr>
          <w:i w:val="0"/>
          <w:iCs w:val="0"/>
        </w:rPr>
        <w:t xml:space="preserve"> insofar</w:t>
      </w:r>
      <w:r>
        <w:rPr>
          <w:i w:val="0"/>
          <w:iCs w:val="0"/>
        </w:rPr>
        <w:t xml:space="preserve"> as it relates to vocational education and training</w:t>
      </w:r>
      <w:r w:rsidRPr="003119E3">
        <w:rPr>
          <w:i w:val="0"/>
        </w:rPr>
        <w:t xml:space="preserve">  </w:t>
      </w:r>
    </w:p>
    <w:p w14:paraId="5F893D9B" w14:textId="77777777" w:rsidR="001F39E1" w:rsidRPr="003119E3" w:rsidRDefault="001F39E1" w:rsidP="001F39E1">
      <w:pPr>
        <w:pStyle w:val="Legislationadministered"/>
        <w:rPr>
          <w:i w:val="0"/>
        </w:rPr>
      </w:pPr>
      <w:r w:rsidRPr="003119E3">
        <w:t>Trans-Tasman Mutual Recognition Act 1997</w:t>
      </w:r>
      <w:r w:rsidRPr="003119E3">
        <w:rPr>
          <w:i w:val="0"/>
        </w:rPr>
        <w:t>, insofar as it relates to occupations</w:t>
      </w:r>
    </w:p>
    <w:p w14:paraId="2F0D5C8B" w14:textId="77777777" w:rsidR="001F39E1" w:rsidRPr="003119E3" w:rsidRDefault="001F39E1" w:rsidP="001F39E1">
      <w:pPr>
        <w:pStyle w:val="Legislationadministered"/>
      </w:pPr>
      <w:r w:rsidRPr="003119E3">
        <w:t>United States Naval Communication Station (Civilian Employees) Act 1968</w:t>
      </w:r>
    </w:p>
    <w:p w14:paraId="2EA4164A" w14:textId="77777777" w:rsidR="001F39E1" w:rsidRPr="003119E3" w:rsidRDefault="001F39E1" w:rsidP="001F39E1">
      <w:pPr>
        <w:pStyle w:val="Legislationadministered"/>
      </w:pPr>
      <w:r w:rsidRPr="003119E3">
        <w:t>United States Naval Communication Station (Civilian Employees) Act 1988</w:t>
      </w:r>
    </w:p>
    <w:p w14:paraId="67F7EDE5" w14:textId="77777777" w:rsidR="001F39E1" w:rsidRPr="003119E3" w:rsidRDefault="001F39E1" w:rsidP="001F39E1">
      <w:pPr>
        <w:pStyle w:val="Legislationadministered"/>
        <w:ind w:left="0" w:firstLine="0"/>
      </w:pPr>
      <w:r w:rsidRPr="003119E3">
        <w:lastRenderedPageBreak/>
        <w:t>VET Student Loans Act 2016</w:t>
      </w:r>
    </w:p>
    <w:p w14:paraId="2D6E624E" w14:textId="77777777" w:rsidR="001F39E1" w:rsidRPr="003119E3" w:rsidRDefault="001F39E1" w:rsidP="001F39E1">
      <w:pPr>
        <w:pStyle w:val="Legislationadministered"/>
      </w:pPr>
      <w:r w:rsidRPr="003119E3">
        <w:t>VET Student Loans (Charges) Act 2016</w:t>
      </w:r>
    </w:p>
    <w:p w14:paraId="7EBE0454" w14:textId="77777777" w:rsidR="001F39E1" w:rsidRPr="003119E3" w:rsidRDefault="001F39E1" w:rsidP="001F39E1">
      <w:pPr>
        <w:pStyle w:val="Legislationadministered"/>
      </w:pPr>
      <w:r w:rsidRPr="003119E3">
        <w:t>VET Student Loans (Consequential Amendments and Transitional Provisions) Act 2016</w:t>
      </w:r>
    </w:p>
    <w:p w14:paraId="5AB8FAFB" w14:textId="77777777" w:rsidR="001F39E1" w:rsidRPr="003119E3" w:rsidRDefault="001F39E1" w:rsidP="001F39E1">
      <w:pPr>
        <w:pStyle w:val="Legislationadministered"/>
      </w:pPr>
      <w:r w:rsidRPr="003119E3">
        <w:t>VET Student Loans (VSL Tuition Protection Levy) Act 2020</w:t>
      </w:r>
    </w:p>
    <w:p w14:paraId="058161C1" w14:textId="77777777" w:rsidR="001F39E1" w:rsidRPr="003119E3" w:rsidRDefault="001F39E1" w:rsidP="001F39E1">
      <w:pPr>
        <w:pStyle w:val="Legislationadministered"/>
      </w:pPr>
      <w:r w:rsidRPr="003119E3">
        <w:t>Work Health and Safety Act 2011</w:t>
      </w:r>
    </w:p>
    <w:p w14:paraId="4F8FD22C" w14:textId="77777777" w:rsidR="001F39E1" w:rsidRPr="003119E3" w:rsidRDefault="001F39E1" w:rsidP="001F39E1">
      <w:pPr>
        <w:pStyle w:val="Legislationadministered"/>
      </w:pPr>
      <w:r w:rsidRPr="003119E3">
        <w:t>Work Health and Safety (Transitional and Consequential Provisions) Act 2011</w:t>
      </w:r>
    </w:p>
    <w:p w14:paraId="5B7ED081" w14:textId="77777777" w:rsidR="001F39E1" w:rsidRPr="003119E3" w:rsidRDefault="001F39E1" w:rsidP="001F39E1">
      <w:pPr>
        <w:rPr>
          <w:sz w:val="26"/>
          <w:szCs w:val="26"/>
        </w:rPr>
      </w:pPr>
      <w:r w:rsidRPr="003119E3">
        <w:br w:type="page"/>
      </w:r>
    </w:p>
    <w:p w14:paraId="2B11BBA2" w14:textId="77777777" w:rsidR="001F39E1" w:rsidRPr="003119E3" w:rsidRDefault="001F39E1" w:rsidP="001F39E1">
      <w:pPr>
        <w:pStyle w:val="Heading1"/>
      </w:pPr>
      <w:r w:rsidRPr="003119E3">
        <w:lastRenderedPageBreak/>
        <w:t>PART 7</w:t>
      </w:r>
      <w:r w:rsidRPr="003119E3">
        <w:tab/>
        <w:t>THE DEPARTMENT OF FINANCE</w:t>
      </w:r>
    </w:p>
    <w:p w14:paraId="6257F65D" w14:textId="77777777" w:rsidR="001F39E1" w:rsidRPr="003119E3" w:rsidRDefault="001F39E1" w:rsidP="001F39E1">
      <w:pPr>
        <w:pStyle w:val="Heading2"/>
      </w:pPr>
      <w:r w:rsidRPr="003119E3">
        <w:t>Matters dealt with by the Department</w:t>
      </w:r>
    </w:p>
    <w:p w14:paraId="639336AF" w14:textId="77777777" w:rsidR="001F39E1" w:rsidRPr="003119E3" w:rsidRDefault="001F39E1" w:rsidP="001F39E1">
      <w:pPr>
        <w:pStyle w:val="Schedule"/>
      </w:pPr>
      <w:r w:rsidRPr="003119E3">
        <w:t>Budget policy advice and process, and review of governmental programmes</w:t>
      </w:r>
    </w:p>
    <w:p w14:paraId="21A5BCCE" w14:textId="77777777" w:rsidR="001F39E1" w:rsidRPr="003119E3" w:rsidRDefault="001F39E1" w:rsidP="001F39E1">
      <w:pPr>
        <w:pStyle w:val="Schedule"/>
      </w:pPr>
      <w:r w:rsidRPr="003119E3">
        <w:t>Government financial accountability, efficiency, governance and financial management frameworks, including grants and procurement policy and services (excluding information and communications technology procurement policy and services)</w:t>
      </w:r>
    </w:p>
    <w:p w14:paraId="6E48ED85" w14:textId="77777777" w:rsidR="001F39E1" w:rsidRPr="003119E3" w:rsidRDefault="001F39E1" w:rsidP="001F39E1">
      <w:pPr>
        <w:pStyle w:val="Schedule"/>
      </w:pPr>
      <w:r w:rsidRPr="003119E3">
        <w:t>Shareholder advice on Government Business Enterprises (GBEs) and commercial entities treated as GBEs</w:t>
      </w:r>
    </w:p>
    <w:p w14:paraId="7ECCFA7A" w14:textId="77777777" w:rsidR="001F39E1" w:rsidRPr="003119E3" w:rsidRDefault="001F39E1" w:rsidP="001F39E1">
      <w:pPr>
        <w:pStyle w:val="Schedule"/>
      </w:pPr>
      <w:r w:rsidRPr="003119E3">
        <w:t>General policy guidelines for Commonwealth statutory authorities</w:t>
      </w:r>
    </w:p>
    <w:p w14:paraId="18B22192" w14:textId="77777777" w:rsidR="001F39E1" w:rsidRPr="003119E3" w:rsidRDefault="001F39E1" w:rsidP="001F39E1">
      <w:pPr>
        <w:pStyle w:val="Schedule"/>
      </w:pPr>
      <w:r w:rsidRPr="003119E3">
        <w:t>Superannuation arrangements for Australian Government civilian employees and members of parliament and retirement benefits for Federal Judges and Governors</w:t>
      </w:r>
      <w:r w:rsidRPr="003119E3">
        <w:noBreakHyphen/>
        <w:t>General</w:t>
      </w:r>
    </w:p>
    <w:p w14:paraId="04BE8C46" w14:textId="77777777" w:rsidR="001F39E1" w:rsidRPr="003119E3" w:rsidRDefault="001F39E1" w:rsidP="001F39E1">
      <w:pPr>
        <w:pStyle w:val="Schedule"/>
      </w:pPr>
      <w:r w:rsidRPr="003119E3">
        <w:t>Asset sales</w:t>
      </w:r>
    </w:p>
    <w:p w14:paraId="1D180FAE" w14:textId="77777777" w:rsidR="001F39E1" w:rsidRPr="003119E3" w:rsidRDefault="001F39E1" w:rsidP="001F39E1">
      <w:pPr>
        <w:pStyle w:val="Schedule"/>
      </w:pPr>
      <w:r w:rsidRPr="003119E3">
        <w:t>Commonwealth property policy framework, legislation and policy for the management of property leased or owned by the Commonwealth, including acquisition, disposal and management of property interests</w:t>
      </w:r>
    </w:p>
    <w:p w14:paraId="3F1E4D2B" w14:textId="77777777" w:rsidR="001F39E1" w:rsidRPr="003119E3" w:rsidRDefault="001F39E1" w:rsidP="001F39E1">
      <w:pPr>
        <w:pStyle w:val="Schedule"/>
      </w:pPr>
      <w:r w:rsidRPr="003119E3">
        <w:t>Management of non-Defence Commonwealth property in Australia, including construction, major refurbishment, sustainability, acquisition, ownership and disposal of real property</w:t>
      </w:r>
    </w:p>
    <w:p w14:paraId="088344FD" w14:textId="77777777" w:rsidR="001F39E1" w:rsidRPr="003119E3" w:rsidRDefault="001F39E1" w:rsidP="001F39E1">
      <w:pPr>
        <w:pStyle w:val="Schedule"/>
      </w:pPr>
      <w:r w:rsidRPr="003119E3">
        <w:t>Electoral matters</w:t>
      </w:r>
    </w:p>
    <w:p w14:paraId="2EFA53A3" w14:textId="77777777" w:rsidR="001F39E1" w:rsidRPr="003119E3" w:rsidRDefault="001F39E1" w:rsidP="001F39E1">
      <w:pPr>
        <w:pStyle w:val="Schedule"/>
      </w:pPr>
      <w:r w:rsidRPr="003119E3">
        <w:t>Administration of Parliamentarians’ work expenses</w:t>
      </w:r>
    </w:p>
    <w:p w14:paraId="546750C2" w14:textId="77777777" w:rsidR="001F39E1" w:rsidRPr="003119E3" w:rsidRDefault="001F39E1" w:rsidP="001F39E1">
      <w:pPr>
        <w:pStyle w:val="Schedule"/>
      </w:pPr>
      <w:r w:rsidRPr="003119E3">
        <w:t>Administration of the Australian Government’s self-managed general insurance fund (</w:t>
      </w:r>
      <w:proofErr w:type="spellStart"/>
      <w:r w:rsidRPr="003119E3">
        <w:t>Comcover</w:t>
      </w:r>
      <w:proofErr w:type="spellEnd"/>
      <w:r w:rsidRPr="003119E3">
        <w:t>)</w:t>
      </w:r>
    </w:p>
    <w:p w14:paraId="1A91F354" w14:textId="77777777" w:rsidR="001F39E1" w:rsidRPr="003119E3" w:rsidRDefault="001F39E1" w:rsidP="001F39E1">
      <w:pPr>
        <w:pStyle w:val="Schedule"/>
      </w:pPr>
      <w:r w:rsidRPr="003119E3">
        <w:lastRenderedPageBreak/>
        <w:t xml:space="preserve">Policy advice on the Future Fund, Nation-building Funds and the </w:t>
      </w:r>
      <w:proofErr w:type="spellStart"/>
      <w:r w:rsidRPr="003119E3">
        <w:t>DisabilityCare</w:t>
      </w:r>
      <w:proofErr w:type="spellEnd"/>
      <w:r w:rsidRPr="003119E3">
        <w:t xml:space="preserve"> Australia Fund; and authorisation of payments from the Nation-building Funds and the </w:t>
      </w:r>
      <w:proofErr w:type="spellStart"/>
      <w:r w:rsidRPr="003119E3">
        <w:t>DisabilityCare</w:t>
      </w:r>
      <w:proofErr w:type="spellEnd"/>
      <w:r w:rsidRPr="003119E3">
        <w:t xml:space="preserve"> Australia Fund recommended by relevant Agencies</w:t>
      </w:r>
    </w:p>
    <w:p w14:paraId="6C30909D" w14:textId="77777777" w:rsidR="001F39E1" w:rsidRPr="003119E3" w:rsidRDefault="001F39E1" w:rsidP="001F39E1">
      <w:pPr>
        <w:pStyle w:val="Schedule"/>
      </w:pPr>
      <w:r w:rsidRPr="003119E3">
        <w:t>Co-ordination of Government Advertising</w:t>
      </w:r>
    </w:p>
    <w:p w14:paraId="1E28D298" w14:textId="77777777" w:rsidR="001F39E1" w:rsidRPr="003119E3" w:rsidRDefault="001F39E1" w:rsidP="001F39E1">
      <w:pPr>
        <w:pStyle w:val="Schedule"/>
        <w:rPr>
          <w:iCs/>
        </w:rPr>
      </w:pPr>
      <w:r w:rsidRPr="003119E3">
        <w:t>Public data policy and related matters</w:t>
      </w:r>
    </w:p>
    <w:p w14:paraId="1F23D8ED" w14:textId="77777777" w:rsidR="001F39E1" w:rsidRPr="003119E3" w:rsidRDefault="001F39E1" w:rsidP="001F39E1">
      <w:pPr>
        <w:pStyle w:val="Schedule"/>
        <w:rPr>
          <w:szCs w:val="24"/>
        </w:rPr>
      </w:pPr>
      <w:r w:rsidRPr="003119E3">
        <w:rPr>
          <w:szCs w:val="24"/>
        </w:rPr>
        <w:t>Whole of government information and communications technology</w:t>
      </w:r>
    </w:p>
    <w:p w14:paraId="3D45CF6B" w14:textId="77777777" w:rsidR="001F39E1" w:rsidRPr="003119E3" w:rsidRDefault="001F39E1" w:rsidP="001F39E1">
      <w:pPr>
        <w:pStyle w:val="Schedule"/>
        <w:rPr>
          <w:szCs w:val="24"/>
        </w:rPr>
      </w:pPr>
      <w:r w:rsidRPr="003119E3">
        <w:rPr>
          <w:szCs w:val="24"/>
        </w:rPr>
        <w:t>Information and communications technology procurement policy and services</w:t>
      </w:r>
    </w:p>
    <w:p w14:paraId="3A33151D" w14:textId="77777777" w:rsidR="001F39E1" w:rsidRDefault="001F39E1" w:rsidP="001F39E1">
      <w:pPr>
        <w:pStyle w:val="Schedule"/>
        <w:rPr>
          <w:szCs w:val="24"/>
        </w:rPr>
      </w:pPr>
      <w:r w:rsidRPr="003119E3">
        <w:rPr>
          <w:iCs/>
          <w:szCs w:val="24"/>
        </w:rPr>
        <w:t>Whole</w:t>
      </w:r>
      <w:r>
        <w:rPr>
          <w:iCs/>
          <w:szCs w:val="24"/>
        </w:rPr>
        <w:t xml:space="preserve"> </w:t>
      </w:r>
      <w:r w:rsidRPr="003119E3">
        <w:rPr>
          <w:iCs/>
          <w:szCs w:val="24"/>
        </w:rPr>
        <w:t>of</w:t>
      </w:r>
      <w:r>
        <w:rPr>
          <w:iCs/>
          <w:szCs w:val="24"/>
        </w:rPr>
        <w:t xml:space="preserve"> </w:t>
      </w:r>
      <w:r w:rsidRPr="003119E3">
        <w:rPr>
          <w:iCs/>
          <w:szCs w:val="24"/>
        </w:rPr>
        <w:t xml:space="preserve">government </w:t>
      </w:r>
      <w:r w:rsidRPr="003119E3">
        <w:rPr>
          <w:szCs w:val="24"/>
        </w:rPr>
        <w:t>deregulation policy coordination</w:t>
      </w:r>
    </w:p>
    <w:p w14:paraId="54BDB9D3" w14:textId="77777777" w:rsidR="001F39E1" w:rsidRPr="003119E3" w:rsidRDefault="001F39E1" w:rsidP="001F39E1">
      <w:pPr>
        <w:pStyle w:val="Schedule"/>
      </w:pPr>
      <w:r>
        <w:t>Whole of government data and digital policy coordination</w:t>
      </w:r>
    </w:p>
    <w:p w14:paraId="0D8EA7A6" w14:textId="77777777" w:rsidR="001F39E1" w:rsidRPr="003119E3" w:rsidRDefault="001F39E1" w:rsidP="001F39E1">
      <w:pPr>
        <w:pStyle w:val="Heading2"/>
      </w:pPr>
      <w:bookmarkStart w:id="19" w:name="_Legislation_administered_by_3"/>
      <w:bookmarkEnd w:id="19"/>
      <w:r w:rsidRPr="003119E3">
        <w:t>Legislation administered by the Minister</w:t>
      </w:r>
    </w:p>
    <w:p w14:paraId="34C25689" w14:textId="77777777" w:rsidR="001F39E1" w:rsidRPr="003119E3" w:rsidRDefault="001F39E1" w:rsidP="001F39E1">
      <w:pPr>
        <w:pStyle w:val="Legislationadministered"/>
      </w:pPr>
      <w:r w:rsidRPr="003119E3">
        <w:t>Aboriginal and Torres Strait Islander Land and Sea Future Fund Act 2018</w:t>
      </w:r>
    </w:p>
    <w:p w14:paraId="1E7E8756" w14:textId="77777777" w:rsidR="001F39E1" w:rsidRPr="003119E3" w:rsidRDefault="001F39E1" w:rsidP="001F39E1">
      <w:pPr>
        <w:pStyle w:val="Legislationadministered"/>
      </w:pPr>
      <w:r w:rsidRPr="003119E3">
        <w:t>Aerospace Technologies of Australia Limited Sale Act 1994</w:t>
      </w:r>
    </w:p>
    <w:p w14:paraId="771A9F3E" w14:textId="77777777" w:rsidR="001F39E1" w:rsidRPr="003119E3" w:rsidRDefault="001F39E1" w:rsidP="001F39E1">
      <w:pPr>
        <w:pStyle w:val="Legislationadministered"/>
      </w:pPr>
      <w:r w:rsidRPr="003119E3">
        <w:t>AIDC Sale Act 1997</w:t>
      </w:r>
    </w:p>
    <w:p w14:paraId="535C05C8" w14:textId="77777777" w:rsidR="001F39E1" w:rsidRPr="003119E3" w:rsidRDefault="001F39E1" w:rsidP="001F39E1">
      <w:pPr>
        <w:pStyle w:val="Legislationadministered"/>
      </w:pPr>
      <w:r w:rsidRPr="003119E3">
        <w:t>Airports (Transitional) Act 1996</w:t>
      </w:r>
    </w:p>
    <w:p w14:paraId="0C56B807" w14:textId="77777777" w:rsidR="001F39E1" w:rsidRPr="003119E3" w:rsidRDefault="001F39E1" w:rsidP="001F39E1">
      <w:pPr>
        <w:pStyle w:val="Legislationadministered"/>
        <w:rPr>
          <w:i w:val="0"/>
        </w:rPr>
      </w:pPr>
      <w:r w:rsidRPr="003119E3">
        <w:rPr>
          <w:i w:val="0"/>
        </w:rPr>
        <w:t>Annual Appropriation Acts</w:t>
      </w:r>
    </w:p>
    <w:p w14:paraId="75DEAD5F" w14:textId="77777777" w:rsidR="001F39E1" w:rsidRPr="003119E3" w:rsidRDefault="001F39E1" w:rsidP="001F39E1">
      <w:pPr>
        <w:pStyle w:val="Legislationadministered"/>
      </w:pPr>
      <w:r w:rsidRPr="003119E3">
        <w:t>Audit (Transitional and Miscellaneous) Amendment Act 1997</w:t>
      </w:r>
    </w:p>
    <w:p w14:paraId="7AAE04A1" w14:textId="77777777" w:rsidR="001F39E1" w:rsidRPr="003119E3" w:rsidRDefault="001F39E1" w:rsidP="001F39E1">
      <w:pPr>
        <w:pStyle w:val="Legislationadministered"/>
      </w:pPr>
      <w:r w:rsidRPr="003119E3">
        <w:t>Australian Capital Territory (Planning and Land Management) Act 1988</w:t>
      </w:r>
      <w:r w:rsidRPr="003119E3">
        <w:rPr>
          <w:i w:val="0"/>
        </w:rPr>
        <w:t>, section 27 insofar as it relates to the declaration of land in the Australian Capital Territory to be National Land where the land is required for Commonwealth purposes other than for the special purposes of Canberra as the National Capital</w:t>
      </w:r>
    </w:p>
    <w:p w14:paraId="00F47CB8" w14:textId="77777777" w:rsidR="001F39E1" w:rsidRPr="003119E3" w:rsidRDefault="001F39E1" w:rsidP="001F39E1">
      <w:pPr>
        <w:pStyle w:val="Legislationadministered"/>
      </w:pPr>
      <w:r w:rsidRPr="003119E3">
        <w:t>CFM Sale Act 1996</w:t>
      </w:r>
    </w:p>
    <w:p w14:paraId="3E61456F" w14:textId="77777777" w:rsidR="001F39E1" w:rsidRPr="003119E3" w:rsidRDefault="001F39E1" w:rsidP="001F39E1">
      <w:pPr>
        <w:pStyle w:val="Legislationadministered"/>
      </w:pPr>
      <w:r w:rsidRPr="003119E3">
        <w:t>Commonwealth Electoral Act 1918</w:t>
      </w:r>
    </w:p>
    <w:p w14:paraId="34B17BB5" w14:textId="77777777" w:rsidR="001F39E1" w:rsidRPr="003119E3" w:rsidRDefault="001F39E1" w:rsidP="001F39E1">
      <w:pPr>
        <w:pStyle w:val="Legislationadministered"/>
      </w:pPr>
      <w:r w:rsidRPr="003119E3">
        <w:t>Commonwealth Electoral Legislation (Provision of Information) Act 2000</w:t>
      </w:r>
    </w:p>
    <w:p w14:paraId="17E39F88" w14:textId="77777777" w:rsidR="001F39E1" w:rsidRPr="003119E3" w:rsidRDefault="001F39E1" w:rsidP="001F39E1">
      <w:pPr>
        <w:pStyle w:val="Legislationadministered"/>
      </w:pPr>
      <w:r w:rsidRPr="003119E3">
        <w:t>Commonwealth Funds Management Limited Act 1990</w:t>
      </w:r>
    </w:p>
    <w:p w14:paraId="126BD08B" w14:textId="77777777" w:rsidR="001F39E1" w:rsidRPr="003119E3" w:rsidRDefault="001F39E1" w:rsidP="001F39E1">
      <w:pPr>
        <w:pStyle w:val="Legislationadministered"/>
      </w:pPr>
      <w:r w:rsidRPr="003119E3">
        <w:lastRenderedPageBreak/>
        <w:t>Commonwealth Vehicles (Registration and Exemption from Taxation) Act 1997</w:t>
      </w:r>
    </w:p>
    <w:p w14:paraId="4D2C1772" w14:textId="77777777" w:rsidR="001F39E1" w:rsidRPr="003119E3" w:rsidRDefault="001F39E1" w:rsidP="001F39E1">
      <w:pPr>
        <w:pStyle w:val="Legislationadministered"/>
      </w:pPr>
      <w:r w:rsidRPr="003119E3">
        <w:t>CSL Sale Act 1993</w:t>
      </w:r>
    </w:p>
    <w:p w14:paraId="2F8C5E09" w14:textId="77777777" w:rsidR="001F39E1" w:rsidRPr="003119E3" w:rsidRDefault="001F39E1" w:rsidP="001F39E1">
      <w:pPr>
        <w:pStyle w:val="Legislationadministered"/>
      </w:pPr>
      <w:r w:rsidRPr="003119E3">
        <w:t>Data Availability and Transparency Act 2022</w:t>
      </w:r>
    </w:p>
    <w:p w14:paraId="37004F25" w14:textId="77777777" w:rsidR="001F39E1" w:rsidRPr="003119E3" w:rsidRDefault="001F39E1" w:rsidP="001F39E1">
      <w:pPr>
        <w:pStyle w:val="Legislationadministered"/>
      </w:pPr>
      <w:proofErr w:type="spellStart"/>
      <w:r w:rsidRPr="003119E3">
        <w:t>DisabilityCare</w:t>
      </w:r>
      <w:proofErr w:type="spellEnd"/>
      <w:r w:rsidRPr="003119E3">
        <w:t xml:space="preserve"> Australia Fund Act 2013</w:t>
      </w:r>
    </w:p>
    <w:p w14:paraId="21E90A0C" w14:textId="77777777" w:rsidR="001F39E1" w:rsidRPr="003119E3" w:rsidRDefault="001F39E1" w:rsidP="001F39E1">
      <w:pPr>
        <w:pStyle w:val="Legislationadministered"/>
        <w:rPr>
          <w:i w:val="0"/>
        </w:rPr>
      </w:pPr>
      <w:r w:rsidRPr="003119E3">
        <w:t>Emergency Response Fund Act 2019</w:t>
      </w:r>
    </w:p>
    <w:p w14:paraId="04332C67" w14:textId="77777777" w:rsidR="001F39E1" w:rsidRPr="003119E3" w:rsidRDefault="001F39E1" w:rsidP="001F39E1">
      <w:pPr>
        <w:pStyle w:val="Legislationadministered"/>
      </w:pPr>
      <w:r w:rsidRPr="003119E3">
        <w:t>Federal Circuit and Family Court of Australia 2021</w:t>
      </w:r>
      <w:r w:rsidRPr="003119E3">
        <w:rPr>
          <w:i w:val="0"/>
        </w:rPr>
        <w:t>, insofar as it relates to superannuation and death and disability (Division 3 Part 1 of Chapter 4) and the determination of the rate of superannuation payable (Section 119 of Division 2 of Part 1 of Chapter 4)</w:t>
      </w:r>
    </w:p>
    <w:p w14:paraId="3A3B2E2E" w14:textId="77777777" w:rsidR="001F39E1" w:rsidRPr="003119E3" w:rsidRDefault="001F39E1" w:rsidP="001F39E1">
      <w:pPr>
        <w:pStyle w:val="Legislationadministered"/>
      </w:pPr>
      <w:r w:rsidRPr="003119E3">
        <w:t>Financial Framework (Supplementary Powers) Act 1997</w:t>
      </w:r>
    </w:p>
    <w:p w14:paraId="0B676E7C" w14:textId="77777777" w:rsidR="001F39E1" w:rsidRPr="003119E3" w:rsidRDefault="001F39E1" w:rsidP="001F39E1">
      <w:pPr>
        <w:pStyle w:val="Legislationadministered"/>
        <w:rPr>
          <w:i w:val="0"/>
        </w:rPr>
      </w:pPr>
      <w:r w:rsidRPr="003119E3">
        <w:t>Future Drought Fund Act 2019</w:t>
      </w:r>
    </w:p>
    <w:p w14:paraId="1A06415F" w14:textId="77777777" w:rsidR="001F39E1" w:rsidRPr="003119E3" w:rsidRDefault="001F39E1" w:rsidP="001F39E1">
      <w:pPr>
        <w:pStyle w:val="Legislationadministered"/>
      </w:pPr>
      <w:r w:rsidRPr="003119E3">
        <w:t>Future Fund Act 2006</w:t>
      </w:r>
    </w:p>
    <w:p w14:paraId="7D06A76F" w14:textId="77777777" w:rsidR="001F39E1" w:rsidRPr="003119E3" w:rsidRDefault="001F39E1" w:rsidP="001F39E1">
      <w:pPr>
        <w:pStyle w:val="Legislationadministered"/>
      </w:pPr>
      <w:r w:rsidRPr="003119E3">
        <w:t>Governance of Australian Government Superannuation Schemes Act 2011</w:t>
      </w:r>
    </w:p>
    <w:p w14:paraId="035249EF" w14:textId="77777777" w:rsidR="001F39E1" w:rsidRPr="003119E3" w:rsidRDefault="001F39E1" w:rsidP="001F39E1">
      <w:pPr>
        <w:pStyle w:val="Legislationadministered"/>
      </w:pPr>
      <w:r w:rsidRPr="003119E3">
        <w:t>Governor-General Act 1974</w:t>
      </w:r>
      <w:r w:rsidRPr="003119E3">
        <w:rPr>
          <w:i w:val="0"/>
        </w:rPr>
        <w:t>, sections 2A, 2B, 2C, 4, 4A, 4AA, 4AB, 4AC, 4AD, 4AE, 4AF, 4AG, 4AH, 4AI, 4B, 4BA, 4C, 4D, 4E, 5 and 16 relating to superannuation</w:t>
      </w:r>
    </w:p>
    <w:p w14:paraId="06EB0C00" w14:textId="77777777" w:rsidR="001F39E1" w:rsidRPr="003119E3" w:rsidRDefault="001F39E1" w:rsidP="001F39E1">
      <w:pPr>
        <w:pStyle w:val="Legislationadministered"/>
      </w:pPr>
      <w:r w:rsidRPr="003119E3">
        <w:t>Government Procurement (Judicial Review) Act 2018</w:t>
      </w:r>
    </w:p>
    <w:p w14:paraId="02381BFF" w14:textId="77777777" w:rsidR="001F39E1" w:rsidRPr="003119E3" w:rsidRDefault="001F39E1" w:rsidP="001F39E1">
      <w:pPr>
        <w:pStyle w:val="Legislationadministered"/>
      </w:pPr>
      <w:r w:rsidRPr="003119E3">
        <w:t>Independent Parliamentary Expenses Authority Act 2017</w:t>
      </w:r>
    </w:p>
    <w:p w14:paraId="3D96AE64" w14:textId="77777777" w:rsidR="001F39E1" w:rsidRPr="003119E3" w:rsidRDefault="001F39E1" w:rsidP="001F39E1">
      <w:pPr>
        <w:pStyle w:val="Legislationadministered"/>
      </w:pPr>
      <w:r w:rsidRPr="003119E3">
        <w:t>Independent Parliamentary Expenses Authority (Consequential Amendments) Act 2017</w:t>
      </w:r>
    </w:p>
    <w:p w14:paraId="58ACF5B8" w14:textId="77777777" w:rsidR="001F39E1" w:rsidRPr="003119E3" w:rsidRDefault="001F39E1" w:rsidP="001F39E1">
      <w:pPr>
        <w:pStyle w:val="Legislationadministered"/>
      </w:pPr>
      <w:r w:rsidRPr="003119E3">
        <w:t>Judges’ Pensions Act 1968</w:t>
      </w:r>
    </w:p>
    <w:p w14:paraId="7E5B710D" w14:textId="77777777" w:rsidR="001F39E1" w:rsidRPr="003119E3" w:rsidRDefault="001F39E1" w:rsidP="001F39E1">
      <w:pPr>
        <w:pStyle w:val="Legislationadministered"/>
      </w:pPr>
      <w:r w:rsidRPr="003119E3">
        <w:t>Lands Acquisition Act 1989</w:t>
      </w:r>
    </w:p>
    <w:p w14:paraId="150CFE6E" w14:textId="77777777" w:rsidR="001F39E1" w:rsidRPr="003119E3" w:rsidRDefault="001F39E1" w:rsidP="001F39E1">
      <w:pPr>
        <w:pStyle w:val="Legislationadministered"/>
      </w:pPr>
      <w:r w:rsidRPr="003119E3">
        <w:t>Lands Acquisition (Northern Territory Pastoral Leases) Act 1981</w:t>
      </w:r>
    </w:p>
    <w:p w14:paraId="2E897B6F" w14:textId="77777777" w:rsidR="001F39E1" w:rsidRPr="003119E3" w:rsidRDefault="001F39E1" w:rsidP="001F39E1">
      <w:pPr>
        <w:pStyle w:val="Legislationadministered"/>
        <w:rPr>
          <w:i w:val="0"/>
        </w:rPr>
      </w:pPr>
      <w:r w:rsidRPr="003119E3">
        <w:rPr>
          <w:i w:val="0"/>
        </w:rPr>
        <w:t>Loan Acts</w:t>
      </w:r>
    </w:p>
    <w:p w14:paraId="6B511103" w14:textId="77777777" w:rsidR="001F39E1" w:rsidRPr="003119E3" w:rsidRDefault="001F39E1" w:rsidP="001F39E1">
      <w:pPr>
        <w:pStyle w:val="Legislationadministered"/>
        <w:rPr>
          <w:i w:val="0"/>
        </w:rPr>
      </w:pPr>
      <w:r w:rsidRPr="003119E3">
        <w:t>Loans Securities Act 1919</w:t>
      </w:r>
      <w:r w:rsidRPr="003119E3">
        <w:rPr>
          <w:i w:val="0"/>
        </w:rPr>
        <w:t>, section 6</w:t>
      </w:r>
    </w:p>
    <w:p w14:paraId="20068911" w14:textId="77777777" w:rsidR="001F39E1" w:rsidRPr="003119E3" w:rsidRDefault="001F39E1" w:rsidP="001F39E1">
      <w:pPr>
        <w:pStyle w:val="Legislationadministered"/>
        <w:rPr>
          <w:i w:val="0"/>
        </w:rPr>
      </w:pPr>
      <w:r w:rsidRPr="003119E3">
        <w:rPr>
          <w:i w:val="0"/>
        </w:rPr>
        <w:t>Loan (War Service Land Settlement) Acts</w:t>
      </w:r>
    </w:p>
    <w:p w14:paraId="35C51716" w14:textId="77777777" w:rsidR="001F39E1" w:rsidRPr="003119E3" w:rsidRDefault="001F39E1" w:rsidP="001F39E1">
      <w:pPr>
        <w:pStyle w:val="Legislationadministered"/>
      </w:pPr>
      <w:r w:rsidRPr="003119E3">
        <w:t>Medibank Private Sale Act 2006</w:t>
      </w:r>
    </w:p>
    <w:p w14:paraId="65136C86" w14:textId="77777777" w:rsidR="001F39E1" w:rsidRPr="003119E3" w:rsidRDefault="001F39E1" w:rsidP="001F39E1">
      <w:pPr>
        <w:pStyle w:val="Legislationadministered"/>
      </w:pPr>
      <w:r w:rsidRPr="003119E3">
        <w:t>Medical Research Future Fund Act 2015</w:t>
      </w:r>
    </w:p>
    <w:p w14:paraId="35374019" w14:textId="77777777" w:rsidR="001F39E1" w:rsidRPr="003119E3" w:rsidRDefault="001F39E1" w:rsidP="001F39E1">
      <w:pPr>
        <w:pStyle w:val="Legislationadministered"/>
      </w:pPr>
      <w:r w:rsidRPr="003119E3">
        <w:lastRenderedPageBreak/>
        <w:t>Members of Parliament (Staff) Act 1984</w:t>
      </w:r>
    </w:p>
    <w:p w14:paraId="23A2DCBF" w14:textId="77777777" w:rsidR="001F39E1" w:rsidRPr="003119E3" w:rsidRDefault="001F39E1" w:rsidP="001F39E1">
      <w:pPr>
        <w:pStyle w:val="Legislationadministered"/>
      </w:pPr>
      <w:r w:rsidRPr="003119E3">
        <w:t>Ministers of State Act 1952</w:t>
      </w:r>
    </w:p>
    <w:p w14:paraId="39FB40D0" w14:textId="77777777" w:rsidR="001F39E1" w:rsidRPr="003119E3" w:rsidRDefault="001F39E1" w:rsidP="001F39E1">
      <w:pPr>
        <w:pStyle w:val="Legislationadministered"/>
        <w:rPr>
          <w:i w:val="0"/>
        </w:rPr>
      </w:pPr>
      <w:r w:rsidRPr="003119E3">
        <w:t>Moomba-Sydney Pipeline System Sale Act 1994</w:t>
      </w:r>
      <w:r w:rsidRPr="003119E3">
        <w:rPr>
          <w:i w:val="0"/>
        </w:rPr>
        <w:t>, section 51</w:t>
      </w:r>
    </w:p>
    <w:p w14:paraId="76F23297" w14:textId="77777777" w:rsidR="001F39E1" w:rsidRPr="003119E3" w:rsidRDefault="001F39E1" w:rsidP="001F39E1">
      <w:pPr>
        <w:pStyle w:val="Legislationadministered"/>
      </w:pPr>
      <w:r w:rsidRPr="003119E3">
        <w:t>Northern Territory (Commonwealth Lands) Act 1980</w:t>
      </w:r>
    </w:p>
    <w:p w14:paraId="448BD28D" w14:textId="77777777" w:rsidR="001F39E1" w:rsidRPr="003119E3" w:rsidRDefault="001F39E1" w:rsidP="001F39E1">
      <w:pPr>
        <w:pStyle w:val="Legislationadministered"/>
      </w:pPr>
      <w:r w:rsidRPr="003119E3">
        <w:t>Northern Territory (Self-Government) Act 1978</w:t>
      </w:r>
      <w:r w:rsidRPr="003119E3">
        <w:rPr>
          <w:i w:val="0"/>
        </w:rPr>
        <w:t>, sections 69 and 70</w:t>
      </w:r>
    </w:p>
    <w:p w14:paraId="43194343" w14:textId="77777777" w:rsidR="001F39E1" w:rsidRPr="003119E3" w:rsidRDefault="001F39E1" w:rsidP="001F39E1">
      <w:pPr>
        <w:pStyle w:val="Legislationadministered"/>
      </w:pPr>
      <w:r w:rsidRPr="003119E3">
        <w:t>Papua New Guinea (Staffing Assistance) Act 1973</w:t>
      </w:r>
      <w:r w:rsidRPr="003119E3">
        <w:rPr>
          <w:i w:val="0"/>
        </w:rPr>
        <w:t>, insofar as it relates to superannuation and retirement benefits</w:t>
      </w:r>
    </w:p>
    <w:p w14:paraId="3B364B97" w14:textId="77777777" w:rsidR="001F39E1" w:rsidRPr="003119E3" w:rsidRDefault="001F39E1" w:rsidP="001F39E1">
      <w:pPr>
        <w:pStyle w:val="Legislationadministered"/>
      </w:pPr>
      <w:r w:rsidRPr="003119E3">
        <w:t>Papua New Guinea (Staffing Assistance) Termination Act 1976</w:t>
      </w:r>
    </w:p>
    <w:p w14:paraId="2CFEA910" w14:textId="77777777" w:rsidR="001F39E1" w:rsidRPr="003119E3" w:rsidRDefault="001F39E1" w:rsidP="001F39E1">
      <w:pPr>
        <w:pStyle w:val="Legislationadministered"/>
      </w:pPr>
      <w:r w:rsidRPr="003119E3">
        <w:t>Parliamentary Business Resources Act 2017</w:t>
      </w:r>
    </w:p>
    <w:p w14:paraId="40A8900C" w14:textId="77777777" w:rsidR="001F39E1" w:rsidRPr="003119E3" w:rsidRDefault="001F39E1" w:rsidP="001F39E1">
      <w:pPr>
        <w:pStyle w:val="Legislationadministered"/>
      </w:pPr>
      <w:r w:rsidRPr="003119E3">
        <w:t>Parliamentary Business Resources (Consequential and Transitional Provisions) Act 2017</w:t>
      </w:r>
    </w:p>
    <w:p w14:paraId="1DAAEFE8" w14:textId="77777777" w:rsidR="001F39E1" w:rsidRPr="003119E3" w:rsidRDefault="001F39E1" w:rsidP="001F39E1">
      <w:pPr>
        <w:pStyle w:val="Legislationadministered"/>
      </w:pPr>
      <w:r w:rsidRPr="003119E3">
        <w:t>Parliamentary Contributory Superannuation Act 1948</w:t>
      </w:r>
    </w:p>
    <w:p w14:paraId="41C25F10" w14:textId="77777777" w:rsidR="001F39E1" w:rsidRPr="003119E3" w:rsidRDefault="001F39E1" w:rsidP="001F39E1">
      <w:pPr>
        <w:pStyle w:val="Legislationadministered"/>
      </w:pPr>
      <w:r w:rsidRPr="003119E3">
        <w:t>Parliamentary Precincts Act 1988</w:t>
      </w:r>
    </w:p>
    <w:p w14:paraId="58C5C31A" w14:textId="77777777" w:rsidR="001F39E1" w:rsidRPr="003119E3" w:rsidRDefault="001F39E1" w:rsidP="001F39E1">
      <w:pPr>
        <w:pStyle w:val="Legislationadministered"/>
      </w:pPr>
      <w:r w:rsidRPr="003119E3">
        <w:t>Parliamentary Retirement Travel Act 2002</w:t>
      </w:r>
    </w:p>
    <w:p w14:paraId="35DA9191" w14:textId="77777777" w:rsidR="001F39E1" w:rsidRPr="003119E3" w:rsidRDefault="001F39E1" w:rsidP="001F39E1">
      <w:pPr>
        <w:pStyle w:val="Legislationadministered"/>
        <w:rPr>
          <w:i w:val="0"/>
        </w:rPr>
      </w:pPr>
      <w:r w:rsidRPr="003119E3">
        <w:rPr>
          <w:i w:val="0"/>
        </w:rPr>
        <w:t>Parliamentary Retiring Allowances (Increases) Acts</w:t>
      </w:r>
    </w:p>
    <w:p w14:paraId="1D0F2857" w14:textId="77777777" w:rsidR="001F39E1" w:rsidRPr="003119E3" w:rsidRDefault="001F39E1" w:rsidP="001F39E1">
      <w:pPr>
        <w:pStyle w:val="Legislationadministered"/>
      </w:pPr>
      <w:r w:rsidRPr="003119E3">
        <w:t>Parliamentary Superannuation Act 2004</w:t>
      </w:r>
    </w:p>
    <w:p w14:paraId="698B6214" w14:textId="77777777" w:rsidR="001F39E1" w:rsidRPr="003119E3" w:rsidRDefault="001F39E1" w:rsidP="001F39E1">
      <w:pPr>
        <w:pStyle w:val="Legislationadministered"/>
      </w:pPr>
      <w:r w:rsidRPr="003119E3">
        <w:t>Public Accounts and Audit Committee Act 1951</w:t>
      </w:r>
    </w:p>
    <w:p w14:paraId="233E7641" w14:textId="77777777" w:rsidR="001F39E1" w:rsidRPr="003119E3" w:rsidRDefault="001F39E1" w:rsidP="001F39E1">
      <w:pPr>
        <w:pStyle w:val="Legislationadministered"/>
      </w:pPr>
      <w:r w:rsidRPr="003119E3">
        <w:t>Public Governance, Performance and Accountability Act 2013</w:t>
      </w:r>
    </w:p>
    <w:p w14:paraId="2E4B5F0D" w14:textId="77777777" w:rsidR="001F39E1" w:rsidRPr="003119E3" w:rsidRDefault="001F39E1" w:rsidP="001F39E1">
      <w:pPr>
        <w:pStyle w:val="Legislationadministered"/>
      </w:pPr>
      <w:r w:rsidRPr="003119E3">
        <w:t>Public Governance, Performance and Accountability (Consequential and Transitional Provisions) Act 2014</w:t>
      </w:r>
    </w:p>
    <w:p w14:paraId="1C8A3B7C" w14:textId="77777777" w:rsidR="001F39E1" w:rsidRPr="003119E3" w:rsidRDefault="001F39E1" w:rsidP="001F39E1">
      <w:pPr>
        <w:pStyle w:val="Legislationadministered"/>
      </w:pPr>
      <w:r w:rsidRPr="003119E3">
        <w:t>Public Works Committee Act 1969</w:t>
      </w:r>
    </w:p>
    <w:p w14:paraId="7E18BBA4" w14:textId="77777777" w:rsidR="001F39E1" w:rsidRPr="003119E3" w:rsidRDefault="001F39E1" w:rsidP="001F39E1">
      <w:pPr>
        <w:pStyle w:val="Legislationadministered"/>
      </w:pPr>
      <w:r w:rsidRPr="003119E3">
        <w:t>Qantas Sale Act 1992</w:t>
      </w:r>
      <w:r w:rsidRPr="003119E3">
        <w:rPr>
          <w:i w:val="0"/>
        </w:rPr>
        <w:t xml:space="preserve">, except to the extent administered by the Treasurer or the Minister responsible for Transport </w:t>
      </w:r>
    </w:p>
    <w:p w14:paraId="15E37A3E" w14:textId="77777777" w:rsidR="001F39E1" w:rsidRPr="003119E3" w:rsidRDefault="001F39E1" w:rsidP="001F39E1">
      <w:pPr>
        <w:pStyle w:val="Legislationadministered"/>
      </w:pPr>
      <w:r w:rsidRPr="003119E3">
        <w:t>Referendum (Machinery Provisions) Act 1984</w:t>
      </w:r>
    </w:p>
    <w:p w14:paraId="52D55325" w14:textId="77777777" w:rsidR="001F39E1" w:rsidRPr="003119E3" w:rsidRDefault="001F39E1" w:rsidP="001F39E1">
      <w:pPr>
        <w:pStyle w:val="Legislationadministered"/>
      </w:pPr>
      <w:r w:rsidRPr="003119E3">
        <w:t>Representation Act 1983</w:t>
      </w:r>
    </w:p>
    <w:p w14:paraId="5CE39C3D" w14:textId="77777777" w:rsidR="001F39E1" w:rsidRPr="003119E3" w:rsidRDefault="001F39E1" w:rsidP="001F39E1">
      <w:pPr>
        <w:pStyle w:val="Legislationadministered"/>
      </w:pPr>
      <w:r w:rsidRPr="003119E3">
        <w:t>Salaries Adjustment Act 1956</w:t>
      </w:r>
    </w:p>
    <w:p w14:paraId="22EDBC49" w14:textId="77777777" w:rsidR="001F39E1" w:rsidRPr="003119E3" w:rsidRDefault="001F39E1" w:rsidP="001F39E1">
      <w:pPr>
        <w:pStyle w:val="Legislationadministered"/>
      </w:pPr>
      <w:r w:rsidRPr="003119E3">
        <w:t>Same-Sex Relationships (Equal Treatment in Commonwealth Laws—Superannuation) Act 2008</w:t>
      </w:r>
      <w:r w:rsidRPr="003119E3">
        <w:rPr>
          <w:i w:val="0"/>
        </w:rPr>
        <w:t>, sections 4, 5, 6 and 7 only</w:t>
      </w:r>
    </w:p>
    <w:p w14:paraId="155CF41F" w14:textId="77777777" w:rsidR="001F39E1" w:rsidRPr="003119E3" w:rsidRDefault="001F39E1" w:rsidP="001F39E1">
      <w:pPr>
        <w:pStyle w:val="Legislationadministered"/>
        <w:rPr>
          <w:i w:val="0"/>
        </w:rPr>
      </w:pPr>
      <w:r w:rsidRPr="003119E3">
        <w:rPr>
          <w:i w:val="0"/>
        </w:rPr>
        <w:lastRenderedPageBreak/>
        <w:t>Superannuation Acts</w:t>
      </w:r>
    </w:p>
    <w:p w14:paraId="2A0DF433" w14:textId="77777777" w:rsidR="001F39E1" w:rsidRPr="003119E3" w:rsidRDefault="001F39E1" w:rsidP="001F39E1">
      <w:pPr>
        <w:pStyle w:val="Legislationadministered"/>
      </w:pPr>
      <w:r w:rsidRPr="003119E3">
        <w:t>Superannuation Benefits (Supervisory Mechanisms) Act 1990</w:t>
      </w:r>
    </w:p>
    <w:p w14:paraId="745DFF13" w14:textId="77777777" w:rsidR="001F39E1" w:rsidRPr="003119E3" w:rsidRDefault="001F39E1" w:rsidP="001F39E1">
      <w:pPr>
        <w:pStyle w:val="Legislationadministered"/>
      </w:pPr>
      <w:r w:rsidRPr="003119E3">
        <w:t>Superannuation (Distribution of Surplus) Act 1974</w:t>
      </w:r>
    </w:p>
    <w:p w14:paraId="550F5EBB" w14:textId="77777777" w:rsidR="001F39E1" w:rsidRPr="003119E3" w:rsidRDefault="001F39E1" w:rsidP="001F39E1">
      <w:pPr>
        <w:pStyle w:val="Legislationadministered"/>
        <w:rPr>
          <w:i w:val="0"/>
        </w:rPr>
      </w:pPr>
      <w:r w:rsidRPr="003119E3">
        <w:rPr>
          <w:i w:val="0"/>
        </w:rPr>
        <w:t>Superannuation (Pension Increases) Acts</w:t>
      </w:r>
    </w:p>
    <w:p w14:paraId="49B21C40" w14:textId="77777777" w:rsidR="001F39E1" w:rsidRPr="003119E3" w:rsidRDefault="001F39E1" w:rsidP="001F39E1">
      <w:pPr>
        <w:pStyle w:val="Legislationadministered"/>
      </w:pPr>
      <w:r w:rsidRPr="003119E3">
        <w:t>Superannuation (Productivity Benefit) Act 1988</w:t>
      </w:r>
    </w:p>
    <w:p w14:paraId="50F2A7CE" w14:textId="77777777" w:rsidR="001F39E1" w:rsidRPr="003119E3" w:rsidRDefault="001F39E1" w:rsidP="001F39E1">
      <w:pPr>
        <w:pStyle w:val="Legislationadministered"/>
      </w:pPr>
      <w:r w:rsidRPr="003119E3">
        <w:rPr>
          <w:i w:val="0"/>
        </w:rPr>
        <w:t>Surplus Revenue Acts</w:t>
      </w:r>
    </w:p>
    <w:p w14:paraId="081C5A8A" w14:textId="77777777" w:rsidR="001F39E1" w:rsidRPr="003119E3" w:rsidRDefault="001F39E1" w:rsidP="001F39E1">
      <w:pPr>
        <w:pStyle w:val="Legislationadministered"/>
      </w:pPr>
      <w:r w:rsidRPr="003119E3">
        <w:t>Transferred Officers' Allowances Act 1948</w:t>
      </w:r>
    </w:p>
    <w:p w14:paraId="42CA054C" w14:textId="77777777" w:rsidR="001F39E1" w:rsidRPr="003119E3" w:rsidRDefault="001F39E1" w:rsidP="001F39E1">
      <w:pPr>
        <w:pStyle w:val="Heading1"/>
      </w:pPr>
      <w:bookmarkStart w:id="20" w:name="_PART_9_THE"/>
      <w:bookmarkEnd w:id="20"/>
      <w:r w:rsidRPr="003119E3">
        <w:lastRenderedPageBreak/>
        <w:t>PART 8</w:t>
      </w:r>
      <w:r w:rsidRPr="003119E3">
        <w:tab/>
        <w:t>THE DEPARTMENT OF FOREIGN AFFAIRS AND TRADE</w:t>
      </w:r>
    </w:p>
    <w:p w14:paraId="5B3A120B" w14:textId="77777777" w:rsidR="001F39E1" w:rsidRPr="003119E3" w:rsidRDefault="001F39E1" w:rsidP="001F39E1">
      <w:pPr>
        <w:pStyle w:val="Heading2"/>
      </w:pPr>
      <w:r w:rsidRPr="003119E3">
        <w:t>Matters dealt with by the Department</w:t>
      </w:r>
    </w:p>
    <w:p w14:paraId="5DD31D3D" w14:textId="77777777" w:rsidR="001F39E1" w:rsidRPr="003119E3" w:rsidRDefault="001F39E1" w:rsidP="001F39E1">
      <w:pPr>
        <w:pStyle w:val="Schedule"/>
      </w:pPr>
      <w:r w:rsidRPr="003119E3">
        <w:t>External Affairs, including -</w:t>
      </w:r>
    </w:p>
    <w:p w14:paraId="0715A6EC" w14:textId="77777777" w:rsidR="001F39E1" w:rsidRPr="003119E3" w:rsidRDefault="001F39E1" w:rsidP="001F39E1">
      <w:pPr>
        <w:pStyle w:val="ScheduleMatterdealtwithindent"/>
      </w:pPr>
      <w:proofErr w:type="gramStart"/>
      <w:r w:rsidRPr="003119E3">
        <w:t>relations</w:t>
      </w:r>
      <w:proofErr w:type="gramEnd"/>
      <w:r w:rsidRPr="003119E3">
        <w:t xml:space="preserve"> and communications with overseas governments and United Nations agencies</w:t>
      </w:r>
    </w:p>
    <w:p w14:paraId="64B16594" w14:textId="77777777" w:rsidR="001F39E1" w:rsidRPr="003119E3" w:rsidRDefault="001F39E1" w:rsidP="001F39E1">
      <w:pPr>
        <w:pStyle w:val="ScheduleMatterdealtwithindent"/>
      </w:pPr>
      <w:proofErr w:type="gramStart"/>
      <w:r w:rsidRPr="003119E3">
        <w:t>treaties</w:t>
      </w:r>
      <w:proofErr w:type="gramEnd"/>
      <w:r w:rsidRPr="003119E3">
        <w:t>, including trade agreements</w:t>
      </w:r>
    </w:p>
    <w:p w14:paraId="0492C14D" w14:textId="77777777" w:rsidR="001F39E1" w:rsidRPr="003119E3" w:rsidRDefault="001F39E1" w:rsidP="001F39E1">
      <w:pPr>
        <w:pStyle w:val="ScheduleMatterdealtwithindent"/>
      </w:pPr>
      <w:proofErr w:type="gramStart"/>
      <w:r w:rsidRPr="003119E3">
        <w:t>bilateral</w:t>
      </w:r>
      <w:proofErr w:type="gramEnd"/>
      <w:r w:rsidRPr="003119E3">
        <w:t>, regional and multilateral trade policy</w:t>
      </w:r>
    </w:p>
    <w:p w14:paraId="0D0E54FB" w14:textId="77777777" w:rsidR="001F39E1" w:rsidRPr="003119E3" w:rsidRDefault="001F39E1" w:rsidP="001F39E1">
      <w:pPr>
        <w:pStyle w:val="ScheduleMatterdealtwithindent"/>
      </w:pPr>
      <w:proofErr w:type="gramStart"/>
      <w:r w:rsidRPr="003119E3">
        <w:t>international</w:t>
      </w:r>
      <w:proofErr w:type="gramEnd"/>
      <w:r w:rsidRPr="003119E3">
        <w:t xml:space="preserve"> trade and commodity negotiations</w:t>
      </w:r>
    </w:p>
    <w:p w14:paraId="79DEE8E3" w14:textId="77777777" w:rsidR="001F39E1" w:rsidRPr="003119E3" w:rsidRDefault="001F39E1" w:rsidP="001F39E1">
      <w:pPr>
        <w:pStyle w:val="ScheduleMatterdealtwithindent"/>
      </w:pPr>
      <w:proofErr w:type="gramStart"/>
      <w:r w:rsidRPr="003119E3">
        <w:t>market</w:t>
      </w:r>
      <w:proofErr w:type="gramEnd"/>
      <w:r w:rsidRPr="003119E3">
        <w:t xml:space="preserve"> development, including market access</w:t>
      </w:r>
    </w:p>
    <w:p w14:paraId="77994625" w14:textId="77777777" w:rsidR="001F39E1" w:rsidRPr="003119E3" w:rsidRDefault="001F39E1" w:rsidP="001F39E1">
      <w:pPr>
        <w:pStyle w:val="ScheduleMatterdealtwithindent"/>
      </w:pPr>
      <w:proofErr w:type="gramStart"/>
      <w:r w:rsidRPr="003119E3">
        <w:t>trade</w:t>
      </w:r>
      <w:proofErr w:type="gramEnd"/>
      <w:r w:rsidRPr="003119E3">
        <w:t xml:space="preserve"> and international business development</w:t>
      </w:r>
    </w:p>
    <w:p w14:paraId="4E24F90B" w14:textId="77777777" w:rsidR="001F39E1" w:rsidRPr="003119E3" w:rsidRDefault="001F39E1" w:rsidP="001F39E1">
      <w:pPr>
        <w:pStyle w:val="ScheduleMatterdealtwithindent"/>
      </w:pPr>
      <w:proofErr w:type="gramStart"/>
      <w:r w:rsidRPr="003119E3">
        <w:t>investment</w:t>
      </w:r>
      <w:proofErr w:type="gramEnd"/>
      <w:r w:rsidRPr="003119E3">
        <w:t xml:space="preserve"> promotion</w:t>
      </w:r>
    </w:p>
    <w:p w14:paraId="7B7301B8" w14:textId="77777777" w:rsidR="001F39E1" w:rsidRPr="003119E3" w:rsidRDefault="001F39E1" w:rsidP="001F39E1">
      <w:pPr>
        <w:pStyle w:val="ScheduleMatterdealtwithindent"/>
      </w:pPr>
      <w:proofErr w:type="gramStart"/>
      <w:r w:rsidRPr="003119E3">
        <w:t>international</w:t>
      </w:r>
      <w:proofErr w:type="gramEnd"/>
      <w:r w:rsidRPr="003119E3">
        <w:t xml:space="preserve"> development co-operation</w:t>
      </w:r>
    </w:p>
    <w:p w14:paraId="0615F12D" w14:textId="77777777" w:rsidR="001F39E1" w:rsidRPr="003119E3" w:rsidRDefault="001F39E1" w:rsidP="001F39E1">
      <w:pPr>
        <w:pStyle w:val="ScheduleMatterdealtwithindent"/>
      </w:pPr>
      <w:proofErr w:type="gramStart"/>
      <w:r w:rsidRPr="003119E3">
        <w:t>diplomatic</w:t>
      </w:r>
      <w:proofErr w:type="gramEnd"/>
      <w:r w:rsidRPr="003119E3">
        <w:t xml:space="preserve"> and consular missions</w:t>
      </w:r>
    </w:p>
    <w:p w14:paraId="12D1EC3F" w14:textId="77777777" w:rsidR="001F39E1" w:rsidRPr="003119E3" w:rsidRDefault="001F39E1" w:rsidP="001F39E1">
      <w:pPr>
        <w:pStyle w:val="ScheduleMatterdealtwithindent"/>
      </w:pPr>
      <w:proofErr w:type="gramStart"/>
      <w:r w:rsidRPr="003119E3">
        <w:t>international</w:t>
      </w:r>
      <w:proofErr w:type="gramEnd"/>
      <w:r w:rsidRPr="003119E3">
        <w:t xml:space="preserve"> security issues, including disarmament, arms control, nuclear non-proliferation, counter terrorism and cyber affairs</w:t>
      </w:r>
    </w:p>
    <w:p w14:paraId="1A60D666" w14:textId="77777777" w:rsidR="001F39E1" w:rsidRPr="003119E3" w:rsidRDefault="001F39E1" w:rsidP="001F39E1">
      <w:pPr>
        <w:pStyle w:val="ScheduleMatterdealtwithindent"/>
      </w:pPr>
      <w:proofErr w:type="gramStart"/>
      <w:r w:rsidRPr="003119E3">
        <w:t>public</w:t>
      </w:r>
      <w:proofErr w:type="gramEnd"/>
      <w:r w:rsidRPr="003119E3">
        <w:t xml:space="preserve"> diplomacy, including information and cultural programmes</w:t>
      </w:r>
    </w:p>
    <w:p w14:paraId="100DD2A9" w14:textId="77777777" w:rsidR="001F39E1" w:rsidRPr="003119E3" w:rsidRDefault="001F39E1" w:rsidP="001F39E1">
      <w:pPr>
        <w:pStyle w:val="Schedule"/>
      </w:pPr>
      <w:r w:rsidRPr="003119E3">
        <w:t>International expositions</w:t>
      </w:r>
    </w:p>
    <w:p w14:paraId="7D575B6F" w14:textId="77777777" w:rsidR="001F39E1" w:rsidRPr="003119E3" w:rsidRDefault="001F39E1" w:rsidP="001F39E1">
      <w:pPr>
        <w:pStyle w:val="Schedule"/>
      </w:pPr>
      <w:r w:rsidRPr="003119E3">
        <w:t>Provision to Australian citizens of secure travel identification</w:t>
      </w:r>
    </w:p>
    <w:p w14:paraId="1B5B9A74" w14:textId="77777777" w:rsidR="001F39E1" w:rsidRPr="003119E3" w:rsidRDefault="001F39E1" w:rsidP="001F39E1">
      <w:pPr>
        <w:pStyle w:val="Schedule"/>
      </w:pPr>
      <w:r w:rsidRPr="003119E3">
        <w:t>Provision of consular services to Australian citizens abroad</w:t>
      </w:r>
    </w:p>
    <w:p w14:paraId="244101A0" w14:textId="77777777" w:rsidR="001F39E1" w:rsidRPr="003119E3" w:rsidRDefault="001F39E1" w:rsidP="001F39E1">
      <w:pPr>
        <w:pStyle w:val="Schedule"/>
      </w:pPr>
      <w:r w:rsidRPr="003119E3">
        <w:t>Overseas property management, including acquisition, ownership and disposal of real property</w:t>
      </w:r>
    </w:p>
    <w:p w14:paraId="6CE8146A" w14:textId="77777777" w:rsidR="001F39E1" w:rsidRPr="003119E3" w:rsidRDefault="001F39E1" w:rsidP="001F39E1">
      <w:pPr>
        <w:pStyle w:val="Schedule"/>
      </w:pPr>
      <w:r w:rsidRPr="003119E3">
        <w:t>Tourism industry</w:t>
      </w:r>
    </w:p>
    <w:p w14:paraId="1E6416AE" w14:textId="77777777" w:rsidR="001F39E1" w:rsidRDefault="001F39E1" w:rsidP="001F39E1">
      <w:pPr>
        <w:pStyle w:val="Schedule"/>
      </w:pPr>
      <w:r w:rsidRPr="003119E3">
        <w:t>International development and aid</w:t>
      </w:r>
    </w:p>
    <w:p w14:paraId="00C6C18B" w14:textId="77777777" w:rsidR="001F39E1" w:rsidRDefault="001F39E1" w:rsidP="001F39E1">
      <w:pPr>
        <w:pStyle w:val="Schedule"/>
      </w:pPr>
      <w:r>
        <w:t xml:space="preserve">International climate diplomacy </w:t>
      </w:r>
    </w:p>
    <w:p w14:paraId="48DD8BA8" w14:textId="596F2A7A" w:rsidR="001F39E1" w:rsidRPr="003119E3" w:rsidRDefault="001F39E1" w:rsidP="000F3E21">
      <w:pPr>
        <w:pStyle w:val="Schedule"/>
      </w:pPr>
      <w:r>
        <w:t>Implementation of Australia’s international climate finance commitments</w:t>
      </w:r>
    </w:p>
    <w:p w14:paraId="764375FC" w14:textId="77777777" w:rsidR="001F39E1" w:rsidRPr="003119E3" w:rsidRDefault="001F39E1" w:rsidP="001F39E1">
      <w:pPr>
        <w:pStyle w:val="Heading2"/>
      </w:pPr>
      <w:r w:rsidRPr="003119E3">
        <w:lastRenderedPageBreak/>
        <w:t>Legislation administered by the Minister</w:t>
      </w:r>
    </w:p>
    <w:p w14:paraId="1512291B" w14:textId="77777777" w:rsidR="001F39E1" w:rsidRPr="003119E3" w:rsidRDefault="001F39E1" w:rsidP="001F39E1">
      <w:pPr>
        <w:pStyle w:val="Legislationadministered"/>
      </w:pPr>
      <w:r w:rsidRPr="003119E3">
        <w:t>Anti-Personnel Mines Convention Act 1998</w:t>
      </w:r>
    </w:p>
    <w:p w14:paraId="74BF9B4A" w14:textId="77777777" w:rsidR="001F39E1" w:rsidRPr="003119E3" w:rsidRDefault="001F39E1" w:rsidP="001F39E1">
      <w:pPr>
        <w:pStyle w:val="Legislationadministered"/>
      </w:pPr>
      <w:r w:rsidRPr="003119E3">
        <w:t>Australian Centre for International Agricultural Research Act 1982</w:t>
      </w:r>
    </w:p>
    <w:p w14:paraId="75B565B5" w14:textId="77777777" w:rsidR="001F39E1" w:rsidRPr="003119E3" w:rsidRDefault="001F39E1" w:rsidP="001F39E1">
      <w:pPr>
        <w:pStyle w:val="Legislationadministered"/>
      </w:pPr>
      <w:r w:rsidRPr="003119E3">
        <w:t>Australian Civilian Corps Act 2011</w:t>
      </w:r>
    </w:p>
    <w:p w14:paraId="4B0BCC76" w14:textId="77777777" w:rsidR="001F39E1" w:rsidRPr="003119E3" w:rsidRDefault="001F39E1" w:rsidP="001F39E1">
      <w:pPr>
        <w:pStyle w:val="Legislationadministered"/>
      </w:pPr>
      <w:r w:rsidRPr="003119E3">
        <w:t>Australian Passports Act 2005</w:t>
      </w:r>
    </w:p>
    <w:p w14:paraId="1EAFA083" w14:textId="77777777" w:rsidR="001F39E1" w:rsidRPr="003119E3" w:rsidRDefault="001F39E1" w:rsidP="001F39E1">
      <w:pPr>
        <w:pStyle w:val="Legislationadministered"/>
      </w:pPr>
      <w:r w:rsidRPr="003119E3">
        <w:t>Australian Passports (Application Fees) Act 2005</w:t>
      </w:r>
    </w:p>
    <w:p w14:paraId="52AD8CAB" w14:textId="77777777" w:rsidR="001F39E1" w:rsidRPr="003119E3" w:rsidRDefault="001F39E1" w:rsidP="001F39E1">
      <w:pPr>
        <w:pStyle w:val="Legislationadministered"/>
      </w:pPr>
      <w:r w:rsidRPr="003119E3">
        <w:t>Australian Trade and Investment Commission Act 1985</w:t>
      </w:r>
    </w:p>
    <w:p w14:paraId="66FA561C" w14:textId="77777777" w:rsidR="001F39E1" w:rsidRPr="003119E3" w:rsidRDefault="001F39E1" w:rsidP="001F39E1">
      <w:pPr>
        <w:pStyle w:val="Legislationadministered"/>
      </w:pPr>
      <w:r w:rsidRPr="003119E3">
        <w:t>Australia’s Foreign Relations (State and Territory Arrangements) Act 2020</w:t>
      </w:r>
    </w:p>
    <w:p w14:paraId="2CC64FC8" w14:textId="77777777" w:rsidR="001F39E1" w:rsidRPr="003119E3" w:rsidRDefault="001F39E1" w:rsidP="001F39E1">
      <w:pPr>
        <w:pStyle w:val="Legislationadministered"/>
      </w:pPr>
      <w:r w:rsidRPr="003119E3">
        <w:t>Autonomous Sanctions Act 2011</w:t>
      </w:r>
    </w:p>
    <w:p w14:paraId="4EEF7CCE" w14:textId="77777777" w:rsidR="001F39E1" w:rsidRPr="003119E3" w:rsidRDefault="001F39E1" w:rsidP="001F39E1">
      <w:pPr>
        <w:pStyle w:val="Legislationadministered"/>
      </w:pPr>
      <w:r w:rsidRPr="003119E3">
        <w:t>Charter of the United Nations Act 1945</w:t>
      </w:r>
    </w:p>
    <w:p w14:paraId="5493B9CF" w14:textId="77777777" w:rsidR="001F39E1" w:rsidRPr="003119E3" w:rsidRDefault="001F39E1" w:rsidP="001F39E1">
      <w:pPr>
        <w:pStyle w:val="Legislationadministered"/>
      </w:pPr>
      <w:r w:rsidRPr="003119E3">
        <w:t>Chemical Weapons (Prohibition) Act 1994</w:t>
      </w:r>
    </w:p>
    <w:p w14:paraId="424C2546" w14:textId="77777777" w:rsidR="001F39E1" w:rsidRPr="003119E3" w:rsidRDefault="001F39E1" w:rsidP="001F39E1">
      <w:pPr>
        <w:pStyle w:val="Legislationadministered"/>
      </w:pPr>
      <w:r w:rsidRPr="003119E3">
        <w:t>Civil Nuclear Transfers to India Act 2016</w:t>
      </w:r>
    </w:p>
    <w:p w14:paraId="7E3EB78E" w14:textId="77777777" w:rsidR="001F39E1" w:rsidRPr="003119E3" w:rsidRDefault="001F39E1" w:rsidP="001F39E1">
      <w:pPr>
        <w:pStyle w:val="Legislationadministered"/>
      </w:pPr>
      <w:r w:rsidRPr="003119E3">
        <w:t>Comprehensive Nuclear-Test-Ban Treaty Act 1998</w:t>
      </w:r>
    </w:p>
    <w:p w14:paraId="4714CD94" w14:textId="77777777" w:rsidR="001F39E1" w:rsidRPr="003119E3" w:rsidRDefault="001F39E1" w:rsidP="001F39E1">
      <w:pPr>
        <w:pStyle w:val="Legislationadministered"/>
      </w:pPr>
      <w:r w:rsidRPr="003119E3">
        <w:t>Consular Fees Act 1955</w:t>
      </w:r>
    </w:p>
    <w:p w14:paraId="041F7E83" w14:textId="77777777" w:rsidR="001F39E1" w:rsidRPr="003119E3" w:rsidRDefault="001F39E1" w:rsidP="001F39E1">
      <w:pPr>
        <w:pStyle w:val="Legislationadministered"/>
      </w:pPr>
      <w:r w:rsidRPr="003119E3">
        <w:t>Consular Privileges and Immunities Act 1972</w:t>
      </w:r>
    </w:p>
    <w:p w14:paraId="47450F9A" w14:textId="77777777" w:rsidR="001F39E1" w:rsidRPr="003119E3" w:rsidRDefault="001F39E1" w:rsidP="001F39E1">
      <w:pPr>
        <w:pStyle w:val="Legislationadministered"/>
      </w:pPr>
      <w:r w:rsidRPr="003119E3">
        <w:t>Diplomatic and Consular Missions Act 1978</w:t>
      </w:r>
    </w:p>
    <w:p w14:paraId="3F7460A3" w14:textId="77777777" w:rsidR="001F39E1" w:rsidRPr="003119E3" w:rsidRDefault="001F39E1" w:rsidP="001F39E1">
      <w:pPr>
        <w:pStyle w:val="Legislationadministered"/>
      </w:pPr>
      <w:r w:rsidRPr="003119E3">
        <w:t>Diplomatic Privileges and Immunities Act 1967</w:t>
      </w:r>
    </w:p>
    <w:p w14:paraId="6EAC10F3" w14:textId="77777777" w:rsidR="001F39E1" w:rsidRPr="003119E3" w:rsidRDefault="001F39E1" w:rsidP="001F39E1">
      <w:pPr>
        <w:pStyle w:val="Legislationadministered"/>
      </w:pPr>
      <w:r w:rsidRPr="003119E3">
        <w:t>Export Finance and Insurance Corporation Act 1991</w:t>
      </w:r>
    </w:p>
    <w:p w14:paraId="5A131BE8" w14:textId="77777777" w:rsidR="001F39E1" w:rsidRPr="003119E3" w:rsidRDefault="001F39E1" w:rsidP="001F39E1">
      <w:pPr>
        <w:pStyle w:val="Legislationadministered"/>
      </w:pPr>
      <w:r w:rsidRPr="003119E3">
        <w:t>Export Finance and Insurance Corporation (Transitional Provisions and Consequential Amendments) Act 1991</w:t>
      </w:r>
    </w:p>
    <w:p w14:paraId="2A228732" w14:textId="77777777" w:rsidR="001F39E1" w:rsidRPr="003119E3" w:rsidRDefault="001F39E1" w:rsidP="001F39E1">
      <w:pPr>
        <w:pStyle w:val="Legislationadministered"/>
      </w:pPr>
      <w:r w:rsidRPr="003119E3">
        <w:t>Export Market Development Grants Act 1997</w:t>
      </w:r>
    </w:p>
    <w:p w14:paraId="09A962EF" w14:textId="77777777" w:rsidR="001F39E1" w:rsidRPr="003119E3" w:rsidRDefault="001F39E1" w:rsidP="001F39E1">
      <w:pPr>
        <w:pStyle w:val="Legislationadministered"/>
      </w:pPr>
      <w:r w:rsidRPr="003119E3">
        <w:t>Export Market Development Grants (Repeal and Consequential Provisions) Act 1997</w:t>
      </w:r>
    </w:p>
    <w:p w14:paraId="42450F2A" w14:textId="77777777" w:rsidR="001F39E1" w:rsidRPr="003119E3" w:rsidRDefault="001F39E1" w:rsidP="001F39E1">
      <w:pPr>
        <w:pStyle w:val="Legislationadministered"/>
      </w:pPr>
      <w:r w:rsidRPr="003119E3">
        <w:t>Foreign Passports (Law Enforcement and Security) Act 2005</w:t>
      </w:r>
    </w:p>
    <w:p w14:paraId="6E639BC4" w14:textId="77777777" w:rsidR="001F39E1" w:rsidRPr="003119E3" w:rsidRDefault="001F39E1" w:rsidP="001F39E1">
      <w:pPr>
        <w:pStyle w:val="Legislationadministered"/>
      </w:pPr>
      <w:r w:rsidRPr="003119E3">
        <w:t>Intelligence Services Act 2001</w:t>
      </w:r>
      <w:r w:rsidRPr="003119E3">
        <w:rPr>
          <w:i w:val="0"/>
        </w:rPr>
        <w:t>, except to the extent administered by the Prime Minister or the Minister responsible for Defence</w:t>
      </w:r>
      <w:r w:rsidRPr="003119E3">
        <w:rPr>
          <w:rStyle w:val="Hyperlink"/>
          <w:i w:val="0"/>
          <w:u w:val="none"/>
        </w:rPr>
        <w:t xml:space="preserve"> or the Minister responsible for Home Affairs</w:t>
      </w:r>
    </w:p>
    <w:p w14:paraId="7E5BA26A" w14:textId="77777777" w:rsidR="001F39E1" w:rsidRPr="003119E3" w:rsidRDefault="001F39E1" w:rsidP="001F39E1">
      <w:pPr>
        <w:pStyle w:val="Legislationadministered"/>
        <w:rPr>
          <w:i w:val="0"/>
        </w:rPr>
      </w:pPr>
      <w:r w:rsidRPr="003119E3">
        <w:lastRenderedPageBreak/>
        <w:t>International Criminal Court Act 2002</w:t>
      </w:r>
      <w:r w:rsidRPr="003119E3">
        <w:rPr>
          <w:i w:val="0"/>
        </w:rPr>
        <w:t>, Parts 11 and 12 of Schedule 1</w:t>
      </w:r>
    </w:p>
    <w:p w14:paraId="1C72B239" w14:textId="77777777" w:rsidR="001F39E1" w:rsidRPr="003119E3" w:rsidRDefault="001F39E1" w:rsidP="001F39E1">
      <w:pPr>
        <w:pStyle w:val="Legislationadministered"/>
      </w:pPr>
      <w:r w:rsidRPr="003119E3">
        <w:t>International Development Association Act 1960</w:t>
      </w:r>
    </w:p>
    <w:p w14:paraId="772BF5F7" w14:textId="77777777" w:rsidR="001F39E1" w:rsidRPr="003119E3" w:rsidRDefault="001F39E1" w:rsidP="001F39E1">
      <w:pPr>
        <w:pStyle w:val="Legislationadministered"/>
      </w:pPr>
      <w:r w:rsidRPr="003119E3">
        <w:t>International Fund for Agricultural Development Act 1977</w:t>
      </w:r>
    </w:p>
    <w:p w14:paraId="6C880CF3" w14:textId="77777777" w:rsidR="001F39E1" w:rsidRPr="003119E3" w:rsidRDefault="001F39E1" w:rsidP="001F39E1">
      <w:pPr>
        <w:pStyle w:val="Legislationadministered"/>
      </w:pPr>
      <w:r w:rsidRPr="003119E3">
        <w:t>International Organisations (Privileges and Immunities) Act 1963</w:t>
      </w:r>
    </w:p>
    <w:p w14:paraId="3A65A8CF" w14:textId="77777777" w:rsidR="001F39E1" w:rsidRPr="003119E3" w:rsidRDefault="001F39E1" w:rsidP="001F39E1">
      <w:pPr>
        <w:pStyle w:val="Legislationadministered"/>
      </w:pPr>
      <w:r w:rsidRPr="003119E3">
        <w:t>Nauru Independence Act 1967</w:t>
      </w:r>
    </w:p>
    <w:p w14:paraId="6909E1A4" w14:textId="77777777" w:rsidR="001F39E1" w:rsidRPr="003119E3" w:rsidRDefault="001F39E1" w:rsidP="001F39E1">
      <w:pPr>
        <w:pStyle w:val="Legislationadministered"/>
      </w:pPr>
      <w:r w:rsidRPr="003119E3">
        <w:t>Nuclear Non-Proliferation (Safeguards) Act 1987</w:t>
      </w:r>
    </w:p>
    <w:p w14:paraId="3B22459E" w14:textId="77777777" w:rsidR="001F39E1" w:rsidRPr="003119E3" w:rsidRDefault="001F39E1" w:rsidP="001F39E1">
      <w:pPr>
        <w:pStyle w:val="Legislationadministered"/>
      </w:pPr>
      <w:r w:rsidRPr="003119E3">
        <w:t>Nuclear Safeguards (Producers of Uranium Ore Concentrates) Charge Act 1993</w:t>
      </w:r>
    </w:p>
    <w:p w14:paraId="2CD58D99" w14:textId="77777777" w:rsidR="001F39E1" w:rsidRPr="003119E3" w:rsidRDefault="001F39E1" w:rsidP="001F39E1">
      <w:pPr>
        <w:pStyle w:val="Legislationadministered"/>
      </w:pPr>
      <w:r w:rsidRPr="003119E3">
        <w:t>Official Development Assistance Multilateral Replenishment Obligations (Special Appropriation) Act 2020</w:t>
      </w:r>
    </w:p>
    <w:p w14:paraId="17A60033" w14:textId="77777777" w:rsidR="001F39E1" w:rsidRPr="003119E3" w:rsidRDefault="001F39E1" w:rsidP="001F39E1">
      <w:pPr>
        <w:pStyle w:val="Legislationadministered"/>
      </w:pPr>
      <w:r w:rsidRPr="003119E3">
        <w:t>Overseas Missions (Privileges and Immunities) Act 1995</w:t>
      </w:r>
    </w:p>
    <w:p w14:paraId="5662614B" w14:textId="77777777" w:rsidR="001F39E1" w:rsidRPr="003119E3" w:rsidRDefault="001F39E1" w:rsidP="001F39E1">
      <w:pPr>
        <w:pStyle w:val="Legislationadministered"/>
      </w:pPr>
      <w:r w:rsidRPr="003119E3">
        <w:t>Papua New Guinea Independence Act 1975</w:t>
      </w:r>
    </w:p>
    <w:p w14:paraId="173B6000" w14:textId="77777777" w:rsidR="001F39E1" w:rsidRPr="003119E3" w:rsidRDefault="001F39E1" w:rsidP="001F39E1">
      <w:pPr>
        <w:pStyle w:val="Legislationadministered"/>
        <w:rPr>
          <w:i w:val="0"/>
        </w:rPr>
      </w:pPr>
      <w:r w:rsidRPr="003119E3">
        <w:t>Papua New Guinea (Staffing Assistance) Act 1973</w:t>
      </w:r>
      <w:r w:rsidRPr="003119E3">
        <w:rPr>
          <w:i w:val="0"/>
        </w:rPr>
        <w:t>, except to the extent administered by the Minister responsible for Finance</w:t>
      </w:r>
    </w:p>
    <w:p w14:paraId="5BDEAD1A" w14:textId="77777777" w:rsidR="001F39E1" w:rsidRPr="003119E3" w:rsidRDefault="001F39E1" w:rsidP="001F39E1">
      <w:pPr>
        <w:pStyle w:val="Legislationadministered"/>
      </w:pPr>
      <w:r w:rsidRPr="003119E3">
        <w:t>Registration of Deaths Abroad Act 1984</w:t>
      </w:r>
    </w:p>
    <w:p w14:paraId="08A394C4" w14:textId="77777777" w:rsidR="001F39E1" w:rsidRPr="003119E3" w:rsidRDefault="001F39E1" w:rsidP="001F39E1">
      <w:pPr>
        <w:pStyle w:val="Legislationadministered"/>
      </w:pPr>
      <w:r w:rsidRPr="003119E3">
        <w:t>Security Treaty (Australia, New Zealand and the United States of America) Act 1952</w:t>
      </w:r>
    </w:p>
    <w:p w14:paraId="068EE046" w14:textId="77777777" w:rsidR="001F39E1" w:rsidRPr="003119E3" w:rsidRDefault="001F39E1" w:rsidP="001F39E1">
      <w:pPr>
        <w:pStyle w:val="Legislationadministered"/>
      </w:pPr>
      <w:r w:rsidRPr="003119E3">
        <w:t>South Pacific Nuclear Free Zone Treaty Act 1986</w:t>
      </w:r>
    </w:p>
    <w:p w14:paraId="323E9255" w14:textId="77777777" w:rsidR="001F39E1" w:rsidRPr="003119E3" w:rsidRDefault="001F39E1" w:rsidP="001F39E1">
      <w:pPr>
        <w:pStyle w:val="Legislationadministered"/>
      </w:pPr>
      <w:r w:rsidRPr="003119E3">
        <w:t>Tourism Australia Act 2004</w:t>
      </w:r>
    </w:p>
    <w:p w14:paraId="2580837F" w14:textId="77777777" w:rsidR="001F39E1" w:rsidRPr="003119E3" w:rsidRDefault="001F39E1" w:rsidP="001F39E1">
      <w:pPr>
        <w:pStyle w:val="Legislationadministered"/>
      </w:pPr>
      <w:r w:rsidRPr="003119E3">
        <w:t>Trade Representatives Act 1933</w:t>
      </w:r>
    </w:p>
    <w:p w14:paraId="4E4176F4" w14:textId="77777777" w:rsidR="001F39E1" w:rsidRPr="003119E3" w:rsidRDefault="001F39E1" w:rsidP="001F39E1">
      <w:pPr>
        <w:pStyle w:val="Legislationadministered"/>
      </w:pPr>
      <w:r w:rsidRPr="003119E3">
        <w:t>United Nations Educational, Scientific and Cultural Organization Act 1947</w:t>
      </w:r>
    </w:p>
    <w:p w14:paraId="407D43FC" w14:textId="77777777" w:rsidR="001F39E1" w:rsidRPr="003119E3" w:rsidRDefault="001F39E1" w:rsidP="001F39E1">
      <w:pPr>
        <w:pStyle w:val="Legislationadministered"/>
        <w:rPr>
          <w:i w:val="0"/>
        </w:rPr>
      </w:pPr>
      <w:r w:rsidRPr="003119E3">
        <w:rPr>
          <w:i w:val="0"/>
        </w:rPr>
        <w:t>United States Naval Communications Station Agreement Acts</w:t>
      </w:r>
    </w:p>
    <w:p w14:paraId="20A5F01E" w14:textId="77777777" w:rsidR="001F39E1" w:rsidRPr="003119E3" w:rsidRDefault="001F39E1" w:rsidP="001F39E1">
      <w:pPr>
        <w:pStyle w:val="Legislationadministered"/>
      </w:pPr>
      <w:r w:rsidRPr="003119E3">
        <w:t>US Free Trade Agreement Implementation Act 2004</w:t>
      </w:r>
    </w:p>
    <w:p w14:paraId="18F97303" w14:textId="77777777" w:rsidR="001F39E1" w:rsidRPr="003119E3" w:rsidRDefault="001F39E1" w:rsidP="001F39E1">
      <w:pPr>
        <w:pStyle w:val="Heading1"/>
      </w:pPr>
      <w:bookmarkStart w:id="21" w:name="_PART_10_THE"/>
      <w:bookmarkStart w:id="22" w:name="_PART_109_THE"/>
      <w:bookmarkEnd w:id="21"/>
      <w:bookmarkEnd w:id="22"/>
      <w:r w:rsidRPr="003119E3">
        <w:lastRenderedPageBreak/>
        <w:t>PART 9</w:t>
      </w:r>
      <w:r w:rsidRPr="003119E3">
        <w:tab/>
        <w:t>THE DEPARTMENT OF HEALTH AND AGED CARE</w:t>
      </w:r>
    </w:p>
    <w:p w14:paraId="34BDF1D6" w14:textId="77777777" w:rsidR="001F39E1" w:rsidRPr="003119E3" w:rsidRDefault="001F39E1" w:rsidP="001F39E1">
      <w:pPr>
        <w:pStyle w:val="Heading2"/>
      </w:pPr>
      <w:r w:rsidRPr="003119E3">
        <w:t>Matters dealt with by the Department</w:t>
      </w:r>
    </w:p>
    <w:p w14:paraId="75F37DF9" w14:textId="77777777" w:rsidR="001F39E1" w:rsidRPr="003119E3" w:rsidRDefault="001F39E1" w:rsidP="001F39E1">
      <w:pPr>
        <w:pStyle w:val="Schedule"/>
      </w:pPr>
      <w:r w:rsidRPr="003119E3">
        <w:t>Public health, including health protection, and medical research</w:t>
      </w:r>
    </w:p>
    <w:p w14:paraId="1934B47E" w14:textId="77777777" w:rsidR="001F39E1" w:rsidRPr="003119E3" w:rsidRDefault="001F39E1" w:rsidP="001F39E1">
      <w:pPr>
        <w:pStyle w:val="Schedule"/>
      </w:pPr>
      <w:r w:rsidRPr="003119E3">
        <w:t>Health promotion and disease prevention</w:t>
      </w:r>
    </w:p>
    <w:p w14:paraId="15FD0325" w14:textId="77777777" w:rsidR="001F39E1" w:rsidRPr="003119E3" w:rsidRDefault="001F39E1" w:rsidP="001F39E1">
      <w:pPr>
        <w:pStyle w:val="Schedule"/>
      </w:pPr>
      <w:r w:rsidRPr="003119E3">
        <w:t>Primary health care</w:t>
      </w:r>
    </w:p>
    <w:p w14:paraId="266E4CDA" w14:textId="77777777" w:rsidR="001F39E1" w:rsidRPr="003119E3" w:rsidRDefault="001F39E1" w:rsidP="001F39E1">
      <w:pPr>
        <w:pStyle w:val="Schedule"/>
      </w:pPr>
      <w:r w:rsidRPr="003119E3">
        <w:t>Hospitals funding and policy, including relationships and linkages within the continuum of health care</w:t>
      </w:r>
    </w:p>
    <w:p w14:paraId="708719B0" w14:textId="77777777" w:rsidR="001F39E1" w:rsidRPr="003119E3" w:rsidRDefault="001F39E1" w:rsidP="001F39E1">
      <w:pPr>
        <w:pStyle w:val="Schedule"/>
      </w:pPr>
      <w:r w:rsidRPr="003119E3">
        <w:t>Implementation of the National Health and Hospitals Network</w:t>
      </w:r>
    </w:p>
    <w:p w14:paraId="09F1749E" w14:textId="77777777" w:rsidR="001F39E1" w:rsidRPr="003119E3" w:rsidRDefault="001F39E1" w:rsidP="001F39E1">
      <w:pPr>
        <w:pStyle w:val="Schedule"/>
      </w:pPr>
      <w:r w:rsidRPr="003119E3">
        <w:t>Health research</w:t>
      </w:r>
    </w:p>
    <w:p w14:paraId="0F1398A9" w14:textId="77777777" w:rsidR="001F39E1" w:rsidRPr="003119E3" w:rsidRDefault="001F39E1" w:rsidP="001F39E1">
      <w:pPr>
        <w:pStyle w:val="Schedule"/>
      </w:pPr>
      <w:r w:rsidRPr="003119E3">
        <w:t>Pharmaceutical benefits</w:t>
      </w:r>
    </w:p>
    <w:p w14:paraId="7DD434E7" w14:textId="77777777" w:rsidR="001F39E1" w:rsidRPr="003119E3" w:rsidRDefault="001F39E1" w:rsidP="001F39E1">
      <w:pPr>
        <w:pStyle w:val="Schedule"/>
      </w:pPr>
      <w:r w:rsidRPr="003119E3">
        <w:t>Health benefits schemes</w:t>
      </w:r>
    </w:p>
    <w:p w14:paraId="50FE73E2" w14:textId="77777777" w:rsidR="001F39E1" w:rsidRPr="003119E3" w:rsidRDefault="001F39E1" w:rsidP="001F39E1">
      <w:pPr>
        <w:pStyle w:val="Schedule"/>
      </w:pPr>
      <w:r w:rsidRPr="003119E3">
        <w:t>Hearing services policy and funding</w:t>
      </w:r>
    </w:p>
    <w:p w14:paraId="4CB08994" w14:textId="77777777" w:rsidR="001F39E1" w:rsidRPr="003119E3" w:rsidRDefault="001F39E1" w:rsidP="001F39E1">
      <w:pPr>
        <w:pStyle w:val="Schedule"/>
      </w:pPr>
      <w:r w:rsidRPr="003119E3">
        <w:t>Specific health services, including human quarantine</w:t>
      </w:r>
    </w:p>
    <w:p w14:paraId="2B9AE2DC" w14:textId="77777777" w:rsidR="001F39E1" w:rsidRPr="003119E3" w:rsidRDefault="001F39E1" w:rsidP="001F39E1">
      <w:pPr>
        <w:tabs>
          <w:tab w:val="left" w:pos="1304"/>
        </w:tabs>
        <w:ind w:left="180" w:hanging="180"/>
        <w:rPr>
          <w:sz w:val="26"/>
          <w:szCs w:val="26"/>
        </w:rPr>
      </w:pPr>
      <w:r w:rsidRPr="003119E3">
        <w:rPr>
          <w:sz w:val="26"/>
          <w:szCs w:val="26"/>
        </w:rPr>
        <w:t>Sport and recreation</w:t>
      </w:r>
    </w:p>
    <w:p w14:paraId="6FFDE191" w14:textId="77777777" w:rsidR="001F39E1" w:rsidRPr="003119E3" w:rsidRDefault="001F39E1" w:rsidP="001F39E1">
      <w:pPr>
        <w:pStyle w:val="Schedule"/>
      </w:pPr>
      <w:r w:rsidRPr="003119E3">
        <w:t>National drug strategy</w:t>
      </w:r>
    </w:p>
    <w:p w14:paraId="79C37B19" w14:textId="77777777" w:rsidR="001F39E1" w:rsidRPr="003119E3" w:rsidRDefault="001F39E1" w:rsidP="001F39E1">
      <w:pPr>
        <w:pStyle w:val="Schedule"/>
      </w:pPr>
      <w:r w:rsidRPr="003119E3">
        <w:t>Regulation of therapeutic goods</w:t>
      </w:r>
    </w:p>
    <w:p w14:paraId="5B565EFF" w14:textId="77777777" w:rsidR="001F39E1" w:rsidRPr="003119E3" w:rsidRDefault="001F39E1" w:rsidP="001F39E1">
      <w:pPr>
        <w:pStyle w:val="Schedule"/>
      </w:pPr>
      <w:r w:rsidRPr="003119E3">
        <w:t>Notification and assessment of industrial chemicals</w:t>
      </w:r>
    </w:p>
    <w:p w14:paraId="1B8752A7" w14:textId="77777777" w:rsidR="001F39E1" w:rsidRPr="003119E3" w:rsidRDefault="001F39E1" w:rsidP="001F39E1">
      <w:pPr>
        <w:pStyle w:val="Schedule"/>
      </w:pPr>
      <w:r w:rsidRPr="003119E3">
        <w:t>Gene technology regulation</w:t>
      </w:r>
    </w:p>
    <w:p w14:paraId="317A875E" w14:textId="77777777" w:rsidR="001F39E1" w:rsidRPr="003119E3" w:rsidRDefault="001F39E1" w:rsidP="001F39E1">
      <w:pPr>
        <w:pStyle w:val="Schedule"/>
      </w:pPr>
      <w:r w:rsidRPr="003119E3">
        <w:t>Medical indemnity insurance issues</w:t>
      </w:r>
    </w:p>
    <w:p w14:paraId="44A7EB8D" w14:textId="77777777" w:rsidR="001F39E1" w:rsidRPr="003119E3" w:rsidRDefault="001F39E1" w:rsidP="001F39E1">
      <w:pPr>
        <w:pStyle w:val="Schedule"/>
      </w:pPr>
      <w:r w:rsidRPr="003119E3">
        <w:t>Private health insurance</w:t>
      </w:r>
    </w:p>
    <w:p w14:paraId="79046838" w14:textId="77777777" w:rsidR="001F39E1" w:rsidRPr="003119E3" w:rsidRDefault="001F39E1" w:rsidP="001F39E1">
      <w:pPr>
        <w:pStyle w:val="Schedule"/>
      </w:pPr>
      <w:r w:rsidRPr="003119E3">
        <w:t>Blood and organ policy and funding</w:t>
      </w:r>
    </w:p>
    <w:p w14:paraId="391F310B" w14:textId="77777777" w:rsidR="001F39E1" w:rsidRPr="003119E3" w:rsidRDefault="001F39E1" w:rsidP="001F39E1">
      <w:pPr>
        <w:pStyle w:val="Schedule"/>
      </w:pPr>
      <w:r w:rsidRPr="003119E3">
        <w:t>Health workforce capacity</w:t>
      </w:r>
    </w:p>
    <w:p w14:paraId="7CA940D8" w14:textId="77777777" w:rsidR="001F39E1" w:rsidRPr="003119E3" w:rsidRDefault="001F39E1" w:rsidP="001F39E1">
      <w:pPr>
        <w:pStyle w:val="Schedule"/>
      </w:pPr>
      <w:r w:rsidRPr="003119E3">
        <w:t>Mental health policy and primary mental health care</w:t>
      </w:r>
    </w:p>
    <w:p w14:paraId="0429941C" w14:textId="77777777" w:rsidR="001F39E1" w:rsidRPr="003119E3" w:rsidRDefault="001F39E1" w:rsidP="001F39E1">
      <w:pPr>
        <w:pStyle w:val="Schedule"/>
      </w:pPr>
      <w:r w:rsidRPr="003119E3">
        <w:t>Ageing research</w:t>
      </w:r>
    </w:p>
    <w:p w14:paraId="4A23B08A" w14:textId="77777777" w:rsidR="001F39E1" w:rsidRPr="003119E3" w:rsidRDefault="001F39E1" w:rsidP="001F39E1">
      <w:pPr>
        <w:pStyle w:val="Schedule"/>
      </w:pPr>
      <w:r w:rsidRPr="003119E3">
        <w:t>Health provider compliance</w:t>
      </w:r>
    </w:p>
    <w:p w14:paraId="56388B14" w14:textId="77777777" w:rsidR="001F39E1" w:rsidRPr="003119E3" w:rsidRDefault="001F39E1" w:rsidP="001F39E1">
      <w:pPr>
        <w:pStyle w:val="Schedule"/>
      </w:pPr>
      <w:r w:rsidRPr="003119E3">
        <w:t>Services for older people, including their carers</w:t>
      </w:r>
    </w:p>
    <w:p w14:paraId="523C5C26" w14:textId="77777777" w:rsidR="001F39E1" w:rsidRPr="003119E3" w:rsidRDefault="001F39E1" w:rsidP="001F39E1">
      <w:pPr>
        <w:pStyle w:val="Schedule"/>
      </w:pPr>
      <w:r w:rsidRPr="003119E3">
        <w:lastRenderedPageBreak/>
        <w:t>Policy for and promotion of active ageing, other than employment policy</w:t>
      </w:r>
    </w:p>
    <w:p w14:paraId="7A40FF2A" w14:textId="3B46AB31" w:rsidR="001F39E1" w:rsidRPr="003119E3" w:rsidRDefault="001F39E1" w:rsidP="000F3E21">
      <w:pPr>
        <w:pStyle w:val="Schedule"/>
      </w:pPr>
      <w:r w:rsidRPr="003119E3">
        <w:t>Biosecurity, in relation to human health</w:t>
      </w:r>
    </w:p>
    <w:p w14:paraId="2A89F727" w14:textId="77777777" w:rsidR="001F39E1" w:rsidRPr="003119E3" w:rsidRDefault="001F39E1" w:rsidP="001F39E1">
      <w:pPr>
        <w:pStyle w:val="Heading2"/>
      </w:pPr>
      <w:bookmarkStart w:id="23" w:name="_Legislation_administered_by_10"/>
      <w:bookmarkEnd w:id="23"/>
      <w:r w:rsidRPr="003119E3">
        <w:t>Legislation administered by the Minister</w:t>
      </w:r>
    </w:p>
    <w:p w14:paraId="09DB679E" w14:textId="77777777" w:rsidR="001F39E1" w:rsidRPr="003119E3" w:rsidRDefault="001F39E1" w:rsidP="001F39E1">
      <w:pPr>
        <w:pStyle w:val="Legislationadministered"/>
      </w:pPr>
      <w:r w:rsidRPr="003119E3">
        <w:t>Aged Care (Accommodation Payment Security) Act 2006</w:t>
      </w:r>
    </w:p>
    <w:p w14:paraId="4122C0B6" w14:textId="77777777" w:rsidR="001F39E1" w:rsidRPr="003119E3" w:rsidRDefault="001F39E1" w:rsidP="001F39E1">
      <w:pPr>
        <w:pStyle w:val="Legislationadministered"/>
      </w:pPr>
      <w:r w:rsidRPr="003119E3">
        <w:t>Aged Care (Accommodation Payment Security) Levy Act 2006</w:t>
      </w:r>
    </w:p>
    <w:p w14:paraId="6D47D550" w14:textId="77777777" w:rsidR="001F39E1" w:rsidRPr="003119E3" w:rsidRDefault="001F39E1" w:rsidP="001F39E1">
      <w:pPr>
        <w:pStyle w:val="Legislationadministered"/>
      </w:pPr>
      <w:r w:rsidRPr="003119E3">
        <w:t>Aged Care Act 1997</w:t>
      </w:r>
    </w:p>
    <w:p w14:paraId="77CF5E09" w14:textId="77777777" w:rsidR="001F39E1" w:rsidRPr="003119E3" w:rsidRDefault="001F39E1" w:rsidP="001F39E1">
      <w:pPr>
        <w:pStyle w:val="Legislationadministered"/>
      </w:pPr>
      <w:r w:rsidRPr="003119E3">
        <w:t>Aged Care Legislation Amendment (Increasing Consumer Choice) Act 2016</w:t>
      </w:r>
    </w:p>
    <w:p w14:paraId="695788C3" w14:textId="77777777" w:rsidR="001F39E1" w:rsidRPr="003119E3" w:rsidRDefault="001F39E1" w:rsidP="001F39E1">
      <w:pPr>
        <w:pStyle w:val="Legislationadministered"/>
      </w:pPr>
      <w:r w:rsidRPr="003119E3">
        <w:t>Aged Care (Living Longer Living Better) Act 2013</w:t>
      </w:r>
    </w:p>
    <w:p w14:paraId="5E2686AA" w14:textId="77777777" w:rsidR="001F39E1" w:rsidRPr="003119E3" w:rsidRDefault="001F39E1" w:rsidP="001F39E1">
      <w:pPr>
        <w:pStyle w:val="Legislationadministered"/>
      </w:pPr>
      <w:r w:rsidRPr="003119E3">
        <w:rPr>
          <w:iCs w:val="0"/>
        </w:rPr>
        <w:t>Aged Care Legislation Amendment (New Commissioner Functions) Act 2019</w:t>
      </w:r>
    </w:p>
    <w:p w14:paraId="07092232" w14:textId="77777777" w:rsidR="001F39E1" w:rsidRPr="003119E3" w:rsidRDefault="001F39E1" w:rsidP="001F39E1">
      <w:pPr>
        <w:pStyle w:val="Legislationadministered"/>
      </w:pPr>
      <w:r w:rsidRPr="003119E3">
        <w:t>Aged Care Quality and Safety Commission Act 2018</w:t>
      </w:r>
    </w:p>
    <w:p w14:paraId="04718400" w14:textId="77777777" w:rsidR="001F39E1" w:rsidRPr="003119E3" w:rsidRDefault="001F39E1" w:rsidP="001F39E1">
      <w:pPr>
        <w:pStyle w:val="Legislationadministered"/>
      </w:pPr>
      <w:r w:rsidRPr="003119E3">
        <w:t>Aged Care (Transitional Provisions) Act 1997</w:t>
      </w:r>
    </w:p>
    <w:p w14:paraId="11E1B172" w14:textId="77777777" w:rsidR="001F39E1" w:rsidRPr="003119E3" w:rsidRDefault="001F39E1" w:rsidP="001F39E1">
      <w:pPr>
        <w:pStyle w:val="Legislationadministered"/>
      </w:pPr>
      <w:r w:rsidRPr="003119E3">
        <w:t>Australian Hearing Services Act 1991</w:t>
      </w:r>
      <w:r w:rsidRPr="003119E3">
        <w:rPr>
          <w:i w:val="0"/>
        </w:rPr>
        <w:t>, subsections 8(4) to 8(8) inclusive</w:t>
      </w:r>
    </w:p>
    <w:p w14:paraId="1A6113CB" w14:textId="77777777" w:rsidR="001F39E1" w:rsidRPr="003119E3" w:rsidRDefault="001F39E1" w:rsidP="001F39E1">
      <w:pPr>
        <w:pStyle w:val="Legislationadministered"/>
      </w:pPr>
      <w:r w:rsidRPr="003119E3">
        <w:t>Australian Immunisation Register Act 2015</w:t>
      </w:r>
    </w:p>
    <w:p w14:paraId="19412120" w14:textId="77777777" w:rsidR="001F39E1" w:rsidRPr="003119E3" w:rsidRDefault="001F39E1" w:rsidP="001F39E1">
      <w:pPr>
        <w:pStyle w:val="Legislationadministered"/>
      </w:pPr>
      <w:r w:rsidRPr="003119E3">
        <w:t>Australian Immunisation Register (Consequential and Transitional Provisions) Act 2015</w:t>
      </w:r>
    </w:p>
    <w:p w14:paraId="72A07BF3" w14:textId="77777777" w:rsidR="001F39E1" w:rsidRPr="003119E3" w:rsidRDefault="001F39E1" w:rsidP="001F39E1">
      <w:pPr>
        <w:pStyle w:val="Legislationadministered"/>
      </w:pPr>
      <w:r w:rsidRPr="003119E3">
        <w:t>Australian Institute of Health and Welfare Act 1987</w:t>
      </w:r>
    </w:p>
    <w:p w14:paraId="11C00361" w14:textId="77777777" w:rsidR="001F39E1" w:rsidRPr="003119E3" w:rsidRDefault="001F39E1" w:rsidP="001F39E1">
      <w:pPr>
        <w:pStyle w:val="Legislationadministered"/>
      </w:pPr>
      <w:r w:rsidRPr="003119E3">
        <w:t>Australian National Preventive Health Agency Act 2010</w:t>
      </w:r>
    </w:p>
    <w:p w14:paraId="0E4E5B83" w14:textId="77777777" w:rsidR="001F39E1" w:rsidRPr="003119E3" w:rsidRDefault="001F39E1" w:rsidP="001F39E1">
      <w:pPr>
        <w:pStyle w:val="Legislationadministered"/>
      </w:pPr>
      <w:r w:rsidRPr="003119E3">
        <w:t>Australian Organ and Tissue Donation and Transplantation Authority Act 2008</w:t>
      </w:r>
    </w:p>
    <w:p w14:paraId="6F1957B3" w14:textId="77777777" w:rsidR="001F39E1" w:rsidRPr="003119E3" w:rsidRDefault="001F39E1" w:rsidP="001F39E1">
      <w:pPr>
        <w:pStyle w:val="Legislationadministered"/>
      </w:pPr>
      <w:r w:rsidRPr="003119E3">
        <w:t>Australian Organ and Tissue Donation and Transplantation Authority Amendment (New Governance Arrangements) Act 2016</w:t>
      </w:r>
    </w:p>
    <w:p w14:paraId="3A466730" w14:textId="77777777" w:rsidR="001F39E1" w:rsidRPr="003119E3" w:rsidRDefault="001F39E1" w:rsidP="001F39E1">
      <w:pPr>
        <w:pStyle w:val="Legislationadministered"/>
      </w:pPr>
      <w:r w:rsidRPr="003119E3">
        <w:t>Australian Radiation Protection and Nuclear Safety Act 1998</w:t>
      </w:r>
    </w:p>
    <w:p w14:paraId="39F16B56" w14:textId="77777777" w:rsidR="001F39E1" w:rsidRPr="003119E3" w:rsidRDefault="001F39E1" w:rsidP="001F39E1">
      <w:pPr>
        <w:pStyle w:val="Legislationadministered"/>
      </w:pPr>
      <w:r w:rsidRPr="003119E3">
        <w:t>Australian Radiation Protection and Nuclear Safety (Licence Charges) Act 1998</w:t>
      </w:r>
    </w:p>
    <w:p w14:paraId="7DAFA658" w14:textId="77777777" w:rsidR="001F39E1" w:rsidRPr="003119E3" w:rsidRDefault="001F39E1" w:rsidP="001F39E1">
      <w:pPr>
        <w:pStyle w:val="Legislationadministered"/>
      </w:pPr>
      <w:r w:rsidRPr="003119E3">
        <w:t>Australian Sports Anti-Doping Authority (Consequential and Transitional Provisions) Act 2006</w:t>
      </w:r>
    </w:p>
    <w:p w14:paraId="568D7195" w14:textId="77777777" w:rsidR="001F39E1" w:rsidRPr="003119E3" w:rsidRDefault="001F39E1" w:rsidP="001F39E1">
      <w:pPr>
        <w:keepLines/>
        <w:tabs>
          <w:tab w:val="left" w:pos="1304"/>
        </w:tabs>
        <w:ind w:left="181" w:hanging="181"/>
        <w:rPr>
          <w:i/>
          <w:iCs/>
          <w:sz w:val="26"/>
          <w:szCs w:val="26"/>
        </w:rPr>
      </w:pPr>
      <w:r w:rsidRPr="003119E3">
        <w:rPr>
          <w:i/>
          <w:iCs/>
          <w:sz w:val="26"/>
          <w:szCs w:val="26"/>
        </w:rPr>
        <w:lastRenderedPageBreak/>
        <w:t>Australian Sports Commission Act 1989</w:t>
      </w:r>
    </w:p>
    <w:p w14:paraId="0B4B4576" w14:textId="77777777" w:rsidR="001F39E1" w:rsidRPr="003119E3" w:rsidRDefault="001F39E1" w:rsidP="001F39E1">
      <w:pPr>
        <w:pStyle w:val="Legislationadministered"/>
      </w:pPr>
      <w:r w:rsidRPr="003119E3">
        <w:t xml:space="preserve">Biosecurity Act 2015, </w:t>
      </w:r>
      <w:r w:rsidRPr="003119E3">
        <w:rPr>
          <w:i w:val="0"/>
        </w:rPr>
        <w:t xml:space="preserve">except to the extent administered by the Minister responsible for Agriculture </w:t>
      </w:r>
    </w:p>
    <w:p w14:paraId="61B47BA9" w14:textId="77777777" w:rsidR="001F39E1" w:rsidRPr="003119E3" w:rsidRDefault="001F39E1" w:rsidP="001F39E1">
      <w:pPr>
        <w:pStyle w:val="Legislationadministered"/>
      </w:pPr>
      <w:r w:rsidRPr="003119E3">
        <w:t xml:space="preserve">Biosecurity (Consequential Amendments and Transitional Provisions) Act 2015, </w:t>
      </w:r>
      <w:r w:rsidRPr="003119E3">
        <w:rPr>
          <w:i w:val="0"/>
        </w:rPr>
        <w:t xml:space="preserve">except to the extent administered by the Minister responsible for Agriculture </w:t>
      </w:r>
    </w:p>
    <w:p w14:paraId="63F8DA49" w14:textId="77777777" w:rsidR="001F39E1" w:rsidRPr="003119E3" w:rsidRDefault="001F39E1" w:rsidP="001F39E1">
      <w:pPr>
        <w:pStyle w:val="Legislationadministered"/>
      </w:pPr>
      <w:r w:rsidRPr="003119E3">
        <w:t>Budget Savings (Omnibus) Act 2016</w:t>
      </w:r>
      <w:r w:rsidRPr="003119E3">
        <w:rPr>
          <w:i w:val="0"/>
        </w:rPr>
        <w:t>, Part 2 of Schedule 7</w:t>
      </w:r>
    </w:p>
    <w:p w14:paraId="5CDAFED4" w14:textId="77777777" w:rsidR="001F39E1" w:rsidRPr="003119E3" w:rsidRDefault="001F39E1" w:rsidP="001F39E1">
      <w:pPr>
        <w:pStyle w:val="Legislationadministered"/>
      </w:pPr>
      <w:r w:rsidRPr="003119E3">
        <w:t>Cancer Australia Act 2006</w:t>
      </w:r>
    </w:p>
    <w:p w14:paraId="586F02D3" w14:textId="77777777" w:rsidR="001F39E1" w:rsidRPr="003119E3" w:rsidRDefault="001F39E1" w:rsidP="001F39E1">
      <w:pPr>
        <w:pStyle w:val="Legislationadministered"/>
      </w:pPr>
      <w:r w:rsidRPr="003119E3">
        <w:t>Commonwealth Serum Laboratories Act 1961</w:t>
      </w:r>
    </w:p>
    <w:p w14:paraId="35CC4380" w14:textId="77777777" w:rsidR="001F39E1" w:rsidRPr="003119E3" w:rsidRDefault="001F39E1" w:rsidP="001F39E1">
      <w:pPr>
        <w:pStyle w:val="Legislationadministered"/>
      </w:pPr>
      <w:r w:rsidRPr="003119E3">
        <w:t>Dental Benefits Act 2008</w:t>
      </w:r>
    </w:p>
    <w:p w14:paraId="78466016" w14:textId="77777777" w:rsidR="001F39E1" w:rsidRPr="003119E3" w:rsidRDefault="001F39E1" w:rsidP="001F39E1">
      <w:pPr>
        <w:pStyle w:val="Legislationadministered"/>
      </w:pPr>
      <w:r w:rsidRPr="003119E3">
        <w:t>Epidemiological Studies (Confidentiality) Act 1981</w:t>
      </w:r>
    </w:p>
    <w:p w14:paraId="3EE11CFC" w14:textId="77777777" w:rsidR="001F39E1" w:rsidRPr="003119E3" w:rsidRDefault="001F39E1" w:rsidP="001F39E1">
      <w:pPr>
        <w:pStyle w:val="Legislationadministered"/>
      </w:pPr>
      <w:r w:rsidRPr="003119E3">
        <w:t>Food Standards Australia New Zealand Act 1991</w:t>
      </w:r>
    </w:p>
    <w:p w14:paraId="5D21C616" w14:textId="77777777" w:rsidR="001F39E1" w:rsidRPr="003119E3" w:rsidRDefault="001F39E1" w:rsidP="001F39E1">
      <w:pPr>
        <w:pStyle w:val="Legislationadministered"/>
      </w:pPr>
      <w:r w:rsidRPr="003119E3">
        <w:t>Gene Technology Act 2000</w:t>
      </w:r>
    </w:p>
    <w:p w14:paraId="73B93253" w14:textId="77777777" w:rsidR="001F39E1" w:rsidRPr="003119E3" w:rsidRDefault="001F39E1" w:rsidP="001F39E1">
      <w:pPr>
        <w:pStyle w:val="Legislationadministered"/>
      </w:pPr>
      <w:r w:rsidRPr="003119E3">
        <w:t>Gene Technology (Licence Charges) Act 2000</w:t>
      </w:r>
    </w:p>
    <w:p w14:paraId="22CC8F6B" w14:textId="77777777" w:rsidR="001F39E1" w:rsidRPr="003119E3" w:rsidRDefault="001F39E1" w:rsidP="001F39E1">
      <w:pPr>
        <w:pStyle w:val="Legislationadministered"/>
      </w:pPr>
      <w:r w:rsidRPr="003119E3">
        <w:t>Health and Other Services (Compensation) Act 1995</w:t>
      </w:r>
    </w:p>
    <w:p w14:paraId="1CA6B9B0" w14:textId="77777777" w:rsidR="001F39E1" w:rsidRPr="003119E3" w:rsidRDefault="001F39E1" w:rsidP="001F39E1">
      <w:pPr>
        <w:pStyle w:val="Legislationadministered"/>
      </w:pPr>
      <w:r w:rsidRPr="003119E3">
        <w:t>Health and Other Services (Compensation) Care Charges Act 1995</w:t>
      </w:r>
    </w:p>
    <w:p w14:paraId="432E6928" w14:textId="77777777" w:rsidR="001F39E1" w:rsidRPr="003119E3" w:rsidRDefault="001F39E1" w:rsidP="001F39E1">
      <w:pPr>
        <w:pStyle w:val="Legislationadministered"/>
      </w:pPr>
      <w:r w:rsidRPr="003119E3">
        <w:t>Health Insurance Act 1973</w:t>
      </w:r>
    </w:p>
    <w:p w14:paraId="668503AA" w14:textId="77777777" w:rsidR="001F39E1" w:rsidRPr="003119E3" w:rsidRDefault="001F39E1" w:rsidP="001F39E1">
      <w:pPr>
        <w:pStyle w:val="Legislationadministered"/>
      </w:pPr>
      <w:r w:rsidRPr="003119E3">
        <w:t>Health Insurance Amendment (Professional Services Review) Act 2012</w:t>
      </w:r>
    </w:p>
    <w:p w14:paraId="17EA6C53" w14:textId="77777777" w:rsidR="001F39E1" w:rsidRPr="003119E3" w:rsidRDefault="001F39E1" w:rsidP="001F39E1">
      <w:pPr>
        <w:pStyle w:val="Legislationadministered"/>
      </w:pPr>
      <w:r w:rsidRPr="003119E3">
        <w:t>Health Insurance (Approved Pathology Specimen Collection Centres) Tax Act 2000</w:t>
      </w:r>
    </w:p>
    <w:p w14:paraId="174A5E48" w14:textId="77777777" w:rsidR="001F39E1" w:rsidRPr="003119E3" w:rsidRDefault="001F39E1" w:rsidP="001F39E1">
      <w:pPr>
        <w:pStyle w:val="Legislationadministered"/>
      </w:pPr>
      <w:r w:rsidRPr="003119E3">
        <w:t>Health Insurance Commission (Reform and Separation of Functions) Act 1997</w:t>
      </w:r>
    </w:p>
    <w:p w14:paraId="1B0FB77E" w14:textId="77777777" w:rsidR="001F39E1" w:rsidRPr="003119E3" w:rsidRDefault="001F39E1" w:rsidP="001F39E1">
      <w:pPr>
        <w:pStyle w:val="Legislationadministered"/>
      </w:pPr>
      <w:r w:rsidRPr="003119E3">
        <w:t>Health Insurance (Pathology) (Fees) Act 1991</w:t>
      </w:r>
    </w:p>
    <w:p w14:paraId="44FF0D41" w14:textId="77777777" w:rsidR="001F39E1" w:rsidRPr="003119E3" w:rsidRDefault="001F39E1" w:rsidP="001F39E1">
      <w:pPr>
        <w:pStyle w:val="Legislationadministered"/>
      </w:pPr>
      <w:r w:rsidRPr="003119E3">
        <w:t>Healthcare Identifiers Act 2010</w:t>
      </w:r>
    </w:p>
    <w:p w14:paraId="07AC3E19" w14:textId="77777777" w:rsidR="001F39E1" w:rsidRPr="003119E3" w:rsidRDefault="001F39E1" w:rsidP="001F39E1">
      <w:pPr>
        <w:pStyle w:val="Legislationadministered"/>
      </w:pPr>
      <w:r w:rsidRPr="003119E3">
        <w:t>Hearing Services Administration Act 1997</w:t>
      </w:r>
    </w:p>
    <w:p w14:paraId="75D7037F" w14:textId="77777777" w:rsidR="001F39E1" w:rsidRPr="003119E3" w:rsidRDefault="001F39E1" w:rsidP="001F39E1">
      <w:pPr>
        <w:pStyle w:val="Legislationadministered"/>
      </w:pPr>
      <w:r w:rsidRPr="003119E3">
        <w:t>Hearing Services and AGHS Reform Act 1997</w:t>
      </w:r>
    </w:p>
    <w:p w14:paraId="54AE04BD" w14:textId="77777777" w:rsidR="001F39E1" w:rsidRPr="003119E3" w:rsidRDefault="001F39E1" w:rsidP="001F39E1">
      <w:pPr>
        <w:pStyle w:val="Legislationadministered"/>
      </w:pPr>
      <w:r w:rsidRPr="003119E3">
        <w:t>Home and Community Care Act 1985</w:t>
      </w:r>
    </w:p>
    <w:p w14:paraId="32F8AC30" w14:textId="77777777" w:rsidR="001F39E1" w:rsidRPr="003119E3" w:rsidRDefault="001F39E1" w:rsidP="001F39E1">
      <w:pPr>
        <w:pStyle w:val="Legislationadministered"/>
        <w:ind w:left="0" w:firstLine="0"/>
      </w:pPr>
      <w:r w:rsidRPr="003119E3">
        <w:lastRenderedPageBreak/>
        <w:t xml:space="preserve">Human Services (Medicare) Act 1973, </w:t>
      </w:r>
      <w:r w:rsidRPr="003119E3">
        <w:rPr>
          <w:i w:val="0"/>
        </w:rPr>
        <w:t>Part IID, section 3 (definition of ‘Departmental employee’) and section 8AC, in relation to health provider compliance</w:t>
      </w:r>
    </w:p>
    <w:p w14:paraId="08F28C00" w14:textId="77777777" w:rsidR="001F39E1" w:rsidRPr="003119E3" w:rsidRDefault="001F39E1" w:rsidP="001F39E1">
      <w:pPr>
        <w:pStyle w:val="Legislationadministered"/>
      </w:pPr>
      <w:r w:rsidRPr="003119E3">
        <w:t>Industrial Chemicals Act 2019</w:t>
      </w:r>
    </w:p>
    <w:p w14:paraId="5BF19851" w14:textId="77777777" w:rsidR="001F39E1" w:rsidRPr="003119E3" w:rsidRDefault="001F39E1" w:rsidP="001F39E1">
      <w:pPr>
        <w:pStyle w:val="Legislationadministered"/>
      </w:pPr>
      <w:r w:rsidRPr="003119E3">
        <w:t>Industrial Chemicals Charges (Customs) Act 2019</w:t>
      </w:r>
    </w:p>
    <w:p w14:paraId="5E6D3DBB" w14:textId="77777777" w:rsidR="001F39E1" w:rsidRPr="003119E3" w:rsidRDefault="001F39E1" w:rsidP="001F39E1">
      <w:pPr>
        <w:pStyle w:val="Legislationadministered"/>
      </w:pPr>
      <w:r w:rsidRPr="003119E3">
        <w:t>Industrial Chemicals Charges (Excise) Act 2019</w:t>
      </w:r>
    </w:p>
    <w:p w14:paraId="1FE614C3" w14:textId="77777777" w:rsidR="001F39E1" w:rsidRPr="003119E3" w:rsidRDefault="001F39E1" w:rsidP="001F39E1">
      <w:pPr>
        <w:pStyle w:val="Legislationadministered"/>
        <w:ind w:left="0" w:firstLine="0"/>
      </w:pPr>
      <w:r w:rsidRPr="003119E3">
        <w:t>Industrial Chemicals Charges (General) Act 2019</w:t>
      </w:r>
    </w:p>
    <w:p w14:paraId="58B750E9" w14:textId="77777777" w:rsidR="001F39E1" w:rsidRPr="003119E3" w:rsidRDefault="001F39E1" w:rsidP="001F39E1">
      <w:pPr>
        <w:pStyle w:val="Legislationadministered"/>
        <w:ind w:left="0" w:firstLine="0"/>
      </w:pPr>
      <w:r w:rsidRPr="003119E3">
        <w:t>Industrial Chemicals (Consequential Amendments and Transitional Provisions) Act 2019</w:t>
      </w:r>
    </w:p>
    <w:p w14:paraId="0BA7CCD8" w14:textId="77777777" w:rsidR="001F39E1" w:rsidRPr="003119E3" w:rsidRDefault="001F39E1" w:rsidP="001F39E1">
      <w:pPr>
        <w:pStyle w:val="Legislationadministered"/>
      </w:pPr>
      <w:r w:rsidRPr="003119E3">
        <w:t>Major Sporting Events (Indicia and Images) Protection Act 2014</w:t>
      </w:r>
    </w:p>
    <w:p w14:paraId="3F6A37E9" w14:textId="77777777" w:rsidR="001F39E1" w:rsidRPr="003119E3" w:rsidRDefault="001F39E1" w:rsidP="001F39E1">
      <w:pPr>
        <w:pStyle w:val="Legislationadministered"/>
        <w:rPr>
          <w:iCs w:val="0"/>
        </w:rPr>
      </w:pPr>
      <w:r w:rsidRPr="003119E3">
        <w:rPr>
          <w:iCs w:val="0"/>
        </w:rPr>
        <w:t xml:space="preserve">Medical and Midwife Indemnity Legislation Amendment Act 2019 </w:t>
      </w:r>
    </w:p>
    <w:p w14:paraId="68EFBD62" w14:textId="77777777" w:rsidR="001F39E1" w:rsidRPr="003119E3" w:rsidRDefault="001F39E1" w:rsidP="001F39E1">
      <w:pPr>
        <w:pStyle w:val="Legislationadministered"/>
      </w:pPr>
      <w:r w:rsidRPr="003119E3">
        <w:t>Medical Indemnity Act 2002</w:t>
      </w:r>
    </w:p>
    <w:p w14:paraId="50414D57" w14:textId="77777777" w:rsidR="001F39E1" w:rsidRPr="003119E3" w:rsidRDefault="001F39E1" w:rsidP="001F39E1">
      <w:pPr>
        <w:pStyle w:val="Legislationadministered"/>
      </w:pPr>
      <w:r w:rsidRPr="003119E3">
        <w:t>Medical Indemnity Agreement (Financial Assistance—Binding Commonwealth Obligations) Act 2002</w:t>
      </w:r>
    </w:p>
    <w:p w14:paraId="7440DC4B" w14:textId="77777777" w:rsidR="001F39E1" w:rsidRPr="003119E3" w:rsidRDefault="001F39E1" w:rsidP="001F39E1">
      <w:pPr>
        <w:pStyle w:val="Legislationadministered"/>
      </w:pPr>
      <w:r w:rsidRPr="003119E3">
        <w:t>Medical Indemnity (Prudential Supervision and Product Standards) Act 2003</w:t>
      </w:r>
      <w:r w:rsidRPr="003119E3">
        <w:rPr>
          <w:i w:val="0"/>
        </w:rPr>
        <w:t>, Part 3, Division 2A</w:t>
      </w:r>
    </w:p>
    <w:p w14:paraId="77501357" w14:textId="77777777" w:rsidR="001F39E1" w:rsidRPr="003119E3" w:rsidRDefault="001F39E1" w:rsidP="001F39E1">
      <w:pPr>
        <w:pStyle w:val="Legislationadministered"/>
      </w:pPr>
      <w:r w:rsidRPr="003119E3">
        <w:t>Medical Indemnity (Run-off Cover Support Payment) Act 2004</w:t>
      </w:r>
    </w:p>
    <w:p w14:paraId="5602F899" w14:textId="77777777" w:rsidR="001F39E1" w:rsidRPr="003119E3" w:rsidRDefault="001F39E1" w:rsidP="001F39E1">
      <w:pPr>
        <w:pStyle w:val="Legislationadministered"/>
        <w:rPr>
          <w:i w:val="0"/>
        </w:rPr>
      </w:pPr>
      <w:r w:rsidRPr="003119E3">
        <w:t>Medicare Guarantee Act 2017</w:t>
      </w:r>
      <w:r w:rsidRPr="003119E3">
        <w:rPr>
          <w:i w:val="0"/>
        </w:rPr>
        <w:t>, to the extent of its application to the Medicare Guarantee Fund (Health) Special Account</w:t>
      </w:r>
    </w:p>
    <w:p w14:paraId="4B07F97F" w14:textId="77777777" w:rsidR="001F39E1" w:rsidRPr="003119E3" w:rsidRDefault="001F39E1" w:rsidP="001F39E1">
      <w:pPr>
        <w:pStyle w:val="Legislationadministered"/>
      </w:pPr>
      <w:r w:rsidRPr="003119E3">
        <w:t>Midwife Professional Indemnity (Commonwealth Contribution) Scheme Act 2010</w:t>
      </w:r>
    </w:p>
    <w:p w14:paraId="0BFB56E8" w14:textId="77777777" w:rsidR="001F39E1" w:rsidRPr="003119E3" w:rsidRDefault="001F39E1" w:rsidP="001F39E1">
      <w:pPr>
        <w:pStyle w:val="Legislationadministered"/>
      </w:pPr>
      <w:r w:rsidRPr="003119E3">
        <w:t>Midwife Professional Indemnity (Run-off Cover Support Payment) Act 2010</w:t>
      </w:r>
    </w:p>
    <w:p w14:paraId="4441A69F" w14:textId="77777777" w:rsidR="001F39E1" w:rsidRPr="003119E3" w:rsidRDefault="001F39E1" w:rsidP="001F39E1">
      <w:pPr>
        <w:pStyle w:val="Legislationadministered"/>
      </w:pPr>
      <w:r w:rsidRPr="003119E3">
        <w:t>My Health Records Act 2012</w:t>
      </w:r>
    </w:p>
    <w:p w14:paraId="25A1FF46" w14:textId="77777777" w:rsidR="001F39E1" w:rsidRPr="003119E3" w:rsidRDefault="001F39E1" w:rsidP="001F39E1">
      <w:pPr>
        <w:pStyle w:val="Legislationadministered"/>
        <w:rPr>
          <w:i w:val="0"/>
        </w:rPr>
      </w:pPr>
      <w:r w:rsidRPr="003119E3">
        <w:t>Narcotic Drugs Act 1967</w:t>
      </w:r>
    </w:p>
    <w:p w14:paraId="52CAEE48" w14:textId="77777777" w:rsidR="001F39E1" w:rsidRPr="003119E3" w:rsidRDefault="001F39E1" w:rsidP="001F39E1">
      <w:pPr>
        <w:pStyle w:val="Legislationadministered"/>
      </w:pPr>
      <w:r w:rsidRPr="003119E3">
        <w:t>Narcotic Drugs Amendment Act 2016</w:t>
      </w:r>
    </w:p>
    <w:p w14:paraId="4E240F6E" w14:textId="77777777" w:rsidR="001F39E1" w:rsidRPr="003119E3" w:rsidRDefault="001F39E1" w:rsidP="001F39E1">
      <w:pPr>
        <w:pStyle w:val="Legislationadministered"/>
      </w:pPr>
      <w:r w:rsidRPr="003119E3">
        <w:t>Narcotic Drugs (Licence Charges) Act 2016</w:t>
      </w:r>
    </w:p>
    <w:p w14:paraId="5870CF8B" w14:textId="77777777" w:rsidR="001F39E1" w:rsidRPr="003119E3" w:rsidRDefault="001F39E1" w:rsidP="001F39E1">
      <w:pPr>
        <w:pStyle w:val="Legislationadministered"/>
      </w:pPr>
      <w:r w:rsidRPr="003119E3">
        <w:t>National Blood Authority Act 2003</w:t>
      </w:r>
    </w:p>
    <w:p w14:paraId="7AD6E680" w14:textId="77777777" w:rsidR="001F39E1" w:rsidRPr="003119E3" w:rsidRDefault="001F39E1" w:rsidP="001F39E1">
      <w:pPr>
        <w:pStyle w:val="Legislationadministered"/>
      </w:pPr>
      <w:r w:rsidRPr="003119E3">
        <w:lastRenderedPageBreak/>
        <w:t>National Cancer Screening Register (Consequential and Transitional Provisions) Act 2016</w:t>
      </w:r>
    </w:p>
    <w:p w14:paraId="2155C8FE" w14:textId="77777777" w:rsidR="001F39E1" w:rsidRPr="003119E3" w:rsidRDefault="001F39E1" w:rsidP="001F39E1">
      <w:pPr>
        <w:pStyle w:val="Legislationadministered"/>
      </w:pPr>
      <w:r w:rsidRPr="003119E3">
        <w:t>National Cancer Screening Register Act 2016</w:t>
      </w:r>
    </w:p>
    <w:p w14:paraId="730C81ED" w14:textId="77777777" w:rsidR="001F39E1" w:rsidRPr="003119E3" w:rsidRDefault="001F39E1" w:rsidP="001F39E1">
      <w:pPr>
        <w:pStyle w:val="Legislationadministered"/>
      </w:pPr>
      <w:r w:rsidRPr="003119E3">
        <w:t>National Health Act 1953</w:t>
      </w:r>
    </w:p>
    <w:p w14:paraId="41E15024" w14:textId="77777777" w:rsidR="001F39E1" w:rsidRPr="003119E3" w:rsidRDefault="001F39E1" w:rsidP="001F39E1">
      <w:pPr>
        <w:pStyle w:val="Legislationadministered"/>
      </w:pPr>
      <w:r w:rsidRPr="003119E3">
        <w:t>National Health and Medical Research Council Act 1992</w:t>
      </w:r>
    </w:p>
    <w:p w14:paraId="7BCC5668" w14:textId="77777777" w:rsidR="001F39E1" w:rsidRPr="003119E3" w:rsidRDefault="001F39E1" w:rsidP="001F39E1">
      <w:pPr>
        <w:pStyle w:val="Legislationadministered"/>
      </w:pPr>
      <w:r w:rsidRPr="003119E3">
        <w:t>National Health Reform Act 2011</w:t>
      </w:r>
    </w:p>
    <w:p w14:paraId="691BD21C" w14:textId="77777777" w:rsidR="001F39E1" w:rsidRPr="003119E3" w:rsidRDefault="001F39E1" w:rsidP="001F39E1">
      <w:pPr>
        <w:pStyle w:val="Legislationadministered"/>
      </w:pPr>
      <w:r w:rsidRPr="003119E3">
        <w:t>National Health Security Act 2007</w:t>
      </w:r>
    </w:p>
    <w:p w14:paraId="6B585F99" w14:textId="77777777" w:rsidR="001F39E1" w:rsidRPr="003119E3" w:rsidRDefault="001F39E1" w:rsidP="001F39E1">
      <w:pPr>
        <w:pStyle w:val="Legislationadministered"/>
      </w:pPr>
      <w:r w:rsidRPr="003119E3">
        <w:t>National Sports Tribunal Act 2019</w:t>
      </w:r>
    </w:p>
    <w:p w14:paraId="38587235" w14:textId="77777777" w:rsidR="001F39E1" w:rsidRPr="003119E3" w:rsidRDefault="001F39E1" w:rsidP="001F39E1">
      <w:pPr>
        <w:pStyle w:val="Legislationadministered"/>
      </w:pPr>
      <w:r w:rsidRPr="003119E3">
        <w:t>Private Health Insurance Act 2007</w:t>
      </w:r>
    </w:p>
    <w:p w14:paraId="34223E63" w14:textId="77777777" w:rsidR="001F39E1" w:rsidRPr="003119E3" w:rsidRDefault="001F39E1" w:rsidP="001F39E1">
      <w:pPr>
        <w:pStyle w:val="Legislationadministered"/>
      </w:pPr>
      <w:r w:rsidRPr="003119E3">
        <w:t>Private Health Insurance (Complaints Levy) Act 1995</w:t>
      </w:r>
    </w:p>
    <w:p w14:paraId="20C01B5B" w14:textId="77777777" w:rsidR="001F39E1" w:rsidRPr="003119E3" w:rsidRDefault="001F39E1" w:rsidP="001F39E1">
      <w:pPr>
        <w:pStyle w:val="Legislationadministered"/>
      </w:pPr>
      <w:r w:rsidRPr="003119E3">
        <w:t>Private Health Insurance (National Joint Replacement Register Levy) Act 2009</w:t>
      </w:r>
    </w:p>
    <w:p w14:paraId="04E63F2A" w14:textId="77777777" w:rsidR="001F39E1" w:rsidRPr="003119E3" w:rsidRDefault="001F39E1" w:rsidP="001F39E1">
      <w:pPr>
        <w:pStyle w:val="Legislationadministered"/>
      </w:pPr>
      <w:r w:rsidRPr="003119E3">
        <w:t>Private Health Insurance (Prostheses Application and Listing Fees) Act 2007</w:t>
      </w:r>
    </w:p>
    <w:p w14:paraId="1011DE37" w14:textId="77777777" w:rsidR="001F39E1" w:rsidRPr="003119E3" w:rsidRDefault="001F39E1" w:rsidP="001F39E1">
      <w:pPr>
        <w:pStyle w:val="Legislationadministered"/>
      </w:pPr>
      <w:r w:rsidRPr="003119E3">
        <w:t>Private Health Insurance (Risk Equalisation Levy) Act 2003</w:t>
      </w:r>
    </w:p>
    <w:p w14:paraId="1886A10D" w14:textId="77777777" w:rsidR="001F39E1" w:rsidRPr="003119E3" w:rsidRDefault="001F39E1" w:rsidP="001F39E1">
      <w:pPr>
        <w:pStyle w:val="Legislationadministered"/>
      </w:pPr>
      <w:r w:rsidRPr="003119E3">
        <w:t>Private Health Insurance (Transitional Provisions and Consequential Amendments) Act 2007</w:t>
      </w:r>
    </w:p>
    <w:p w14:paraId="7FDD249E" w14:textId="77777777" w:rsidR="001F39E1" w:rsidRPr="003119E3" w:rsidRDefault="001F39E1" w:rsidP="001F39E1">
      <w:pPr>
        <w:pStyle w:val="Legislationadministered"/>
      </w:pPr>
      <w:r w:rsidRPr="003119E3">
        <w:t>Prohibition of Human Cloning for Reproduction Act 2002</w:t>
      </w:r>
    </w:p>
    <w:p w14:paraId="61D2CABE" w14:textId="77777777" w:rsidR="001F39E1" w:rsidRPr="003119E3" w:rsidRDefault="001F39E1" w:rsidP="001F39E1">
      <w:pPr>
        <w:pStyle w:val="Legislationadministered"/>
      </w:pPr>
      <w:r w:rsidRPr="003119E3">
        <w:t>Research Involving Human Embryos Act 2002</w:t>
      </w:r>
    </w:p>
    <w:p w14:paraId="6EB8B2E9" w14:textId="77777777" w:rsidR="001F39E1" w:rsidRPr="003119E3" w:rsidRDefault="001F39E1" w:rsidP="001F39E1">
      <w:pPr>
        <w:pStyle w:val="Legislationadministered"/>
      </w:pPr>
      <w:r w:rsidRPr="003119E3">
        <w:t>Sport Integrity Australia Act 2020</w:t>
      </w:r>
    </w:p>
    <w:p w14:paraId="3EB49752" w14:textId="77777777" w:rsidR="001F39E1" w:rsidRPr="003119E3" w:rsidRDefault="001F39E1" w:rsidP="001F39E1">
      <w:pPr>
        <w:pStyle w:val="Legislationadministered"/>
      </w:pPr>
      <w:r w:rsidRPr="003119E3">
        <w:t>Therapeutic Goods Act 1989</w:t>
      </w:r>
    </w:p>
    <w:p w14:paraId="311DF63D" w14:textId="77777777" w:rsidR="001F39E1" w:rsidRPr="003119E3" w:rsidRDefault="001F39E1" w:rsidP="001F39E1">
      <w:pPr>
        <w:pStyle w:val="Legislationadministered"/>
      </w:pPr>
      <w:r w:rsidRPr="003119E3">
        <w:t>Therapeutic Goods (Charges) Act 1989</w:t>
      </w:r>
    </w:p>
    <w:p w14:paraId="657C46A5" w14:textId="77777777" w:rsidR="001F39E1" w:rsidRPr="003119E3" w:rsidRDefault="001F39E1" w:rsidP="001F39E1">
      <w:pPr>
        <w:pStyle w:val="Legislationadministered"/>
      </w:pPr>
      <w:r w:rsidRPr="003119E3">
        <w:t>Tobacco Advertising Prohibition Act 1992</w:t>
      </w:r>
    </w:p>
    <w:p w14:paraId="6BAF0287" w14:textId="77777777" w:rsidR="001F39E1" w:rsidRPr="003119E3" w:rsidRDefault="001F39E1" w:rsidP="001F39E1">
      <w:pPr>
        <w:pStyle w:val="Legislationadministered"/>
      </w:pPr>
      <w:r w:rsidRPr="003119E3">
        <w:t>Tobacco Plain Packaging Act 2011</w:t>
      </w:r>
    </w:p>
    <w:p w14:paraId="3400E609" w14:textId="77777777" w:rsidR="001F39E1" w:rsidRPr="003119E3" w:rsidRDefault="001F39E1" w:rsidP="001F39E1">
      <w:pPr>
        <w:pStyle w:val="Legislationadministered"/>
      </w:pPr>
      <w:r w:rsidRPr="003119E3">
        <w:t>World Health Organization Act 1947</w:t>
      </w:r>
    </w:p>
    <w:p w14:paraId="2185BDD0" w14:textId="77777777" w:rsidR="001F39E1" w:rsidRPr="003119E3" w:rsidRDefault="001F39E1" w:rsidP="001F39E1">
      <w:pPr>
        <w:pStyle w:val="Heading1"/>
      </w:pPr>
      <w:bookmarkStart w:id="24" w:name="_PART_11_THE"/>
      <w:bookmarkStart w:id="25" w:name="_PART_12_"/>
      <w:bookmarkEnd w:id="24"/>
      <w:bookmarkEnd w:id="25"/>
      <w:r w:rsidRPr="003119E3">
        <w:lastRenderedPageBreak/>
        <w:t xml:space="preserve">PART 10 </w:t>
      </w:r>
      <w:r w:rsidRPr="003119E3">
        <w:tab/>
        <w:t>THE DEPARTMENT OF HOME AFFAIRS</w:t>
      </w:r>
    </w:p>
    <w:p w14:paraId="22CFA689" w14:textId="77777777" w:rsidR="001F39E1" w:rsidRPr="003119E3" w:rsidRDefault="001F39E1" w:rsidP="001F39E1">
      <w:pPr>
        <w:pStyle w:val="Heading2"/>
      </w:pPr>
      <w:r w:rsidRPr="003119E3">
        <w:t>Matters dealt with by the Department</w:t>
      </w:r>
    </w:p>
    <w:p w14:paraId="1334A4AC" w14:textId="77777777" w:rsidR="001F39E1" w:rsidRPr="003119E3" w:rsidRDefault="001F39E1" w:rsidP="001F39E1">
      <w:pPr>
        <w:pStyle w:val="Schedule"/>
      </w:pPr>
      <w:r w:rsidRPr="003119E3">
        <w:t>Immigration and migration, including -</w:t>
      </w:r>
    </w:p>
    <w:p w14:paraId="659E1839" w14:textId="77777777" w:rsidR="001F39E1" w:rsidRPr="003119E3" w:rsidRDefault="001F39E1" w:rsidP="001F39E1">
      <w:pPr>
        <w:pStyle w:val="ScheduleMatterdealtwithindent"/>
      </w:pPr>
      <w:proofErr w:type="gramStart"/>
      <w:r w:rsidRPr="003119E3">
        <w:t>border</w:t>
      </w:r>
      <w:proofErr w:type="gramEnd"/>
      <w:r w:rsidRPr="003119E3">
        <w:t xml:space="preserve"> security</w:t>
      </w:r>
    </w:p>
    <w:p w14:paraId="7D143651" w14:textId="77777777" w:rsidR="001F39E1" w:rsidRPr="003119E3" w:rsidRDefault="001F39E1" w:rsidP="001F39E1">
      <w:pPr>
        <w:pStyle w:val="ScheduleMatterdealtwithindent"/>
      </w:pPr>
      <w:proofErr w:type="gramStart"/>
      <w:r w:rsidRPr="003119E3">
        <w:t>entry</w:t>
      </w:r>
      <w:proofErr w:type="gramEnd"/>
      <w:r w:rsidRPr="003119E3">
        <w:t>, stay and departure arrangements for non-citizens</w:t>
      </w:r>
    </w:p>
    <w:p w14:paraId="0B74CC0C" w14:textId="77777777" w:rsidR="001F39E1" w:rsidRPr="003119E3" w:rsidRDefault="001F39E1" w:rsidP="001F39E1">
      <w:pPr>
        <w:pStyle w:val="ScheduleMatterdealtwithindent"/>
      </w:pPr>
      <w:proofErr w:type="gramStart"/>
      <w:r w:rsidRPr="003119E3">
        <w:t>customs</w:t>
      </w:r>
      <w:proofErr w:type="gramEnd"/>
      <w:r w:rsidRPr="003119E3">
        <w:t xml:space="preserve"> and border control other than quarantine and inspection</w:t>
      </w:r>
    </w:p>
    <w:p w14:paraId="1AC49D56" w14:textId="77777777" w:rsidR="001F39E1" w:rsidRPr="003119E3" w:rsidRDefault="001F39E1" w:rsidP="001F39E1">
      <w:pPr>
        <w:pStyle w:val="Schedule"/>
      </w:pPr>
      <w:r w:rsidRPr="003119E3">
        <w:t>Citizenship</w:t>
      </w:r>
    </w:p>
    <w:p w14:paraId="03D4AFD5" w14:textId="77777777" w:rsidR="001F39E1" w:rsidRPr="003119E3" w:rsidRDefault="001F39E1" w:rsidP="001F39E1">
      <w:pPr>
        <w:pStyle w:val="Schedule"/>
      </w:pPr>
      <w:r w:rsidRPr="003119E3">
        <w:t>Ethnic affairs</w:t>
      </w:r>
    </w:p>
    <w:p w14:paraId="116A2BB7" w14:textId="77777777" w:rsidR="001F39E1" w:rsidRPr="003119E3" w:rsidRDefault="001F39E1" w:rsidP="001F39E1">
      <w:pPr>
        <w:pStyle w:val="Schedule"/>
      </w:pPr>
      <w:r w:rsidRPr="003119E3">
        <w:t>National security policy and operations</w:t>
      </w:r>
    </w:p>
    <w:p w14:paraId="311BBAD6" w14:textId="77777777" w:rsidR="001F39E1" w:rsidRPr="003119E3" w:rsidRDefault="001F39E1" w:rsidP="001F39E1">
      <w:pPr>
        <w:pStyle w:val="Schedule"/>
      </w:pPr>
      <w:r w:rsidRPr="003119E3">
        <w:t>Multicultural affairs</w:t>
      </w:r>
    </w:p>
    <w:p w14:paraId="0FDB75CB" w14:textId="77777777" w:rsidR="001F39E1" w:rsidRPr="003119E3" w:rsidRDefault="001F39E1" w:rsidP="001F39E1">
      <w:pPr>
        <w:pStyle w:val="Schedule"/>
      </w:pPr>
      <w:r w:rsidRPr="003119E3">
        <w:t>Transport security</w:t>
      </w:r>
    </w:p>
    <w:p w14:paraId="71429C3F" w14:textId="77777777" w:rsidR="001F39E1" w:rsidRPr="003119E3" w:rsidRDefault="001F39E1" w:rsidP="001F39E1">
      <w:pPr>
        <w:pStyle w:val="Schedule"/>
      </w:pPr>
      <w:r w:rsidRPr="003119E3">
        <w:t>Cyber policy co-ordination</w:t>
      </w:r>
    </w:p>
    <w:p w14:paraId="2371233C" w14:textId="77777777" w:rsidR="001F39E1" w:rsidRPr="003119E3" w:rsidRDefault="001F39E1" w:rsidP="001F39E1">
      <w:pPr>
        <w:pStyle w:val="Schedule"/>
      </w:pPr>
      <w:r w:rsidRPr="003119E3">
        <w:t>Critical infrastructure protection co-ordination</w:t>
      </w:r>
    </w:p>
    <w:p w14:paraId="4661827F" w14:textId="77777777" w:rsidR="001F39E1" w:rsidRPr="003119E3" w:rsidRDefault="001F39E1" w:rsidP="001F39E1">
      <w:pPr>
        <w:pStyle w:val="Schedule"/>
      </w:pPr>
      <w:r w:rsidRPr="003119E3">
        <w:t>Commonwealth emergency management</w:t>
      </w:r>
    </w:p>
    <w:p w14:paraId="25D829D7" w14:textId="77777777" w:rsidR="001F39E1" w:rsidRPr="003119E3" w:rsidRDefault="001F39E1" w:rsidP="001F39E1">
      <w:pPr>
        <w:pStyle w:val="Schedule"/>
        <w:ind w:left="0" w:firstLine="0"/>
      </w:pPr>
      <w:r w:rsidRPr="003119E3">
        <w:t>Arrangements for the settlement of migrants and humanitarian entrants</w:t>
      </w:r>
    </w:p>
    <w:p w14:paraId="70C9DF90" w14:textId="77777777" w:rsidR="001F39E1" w:rsidRPr="003119E3" w:rsidRDefault="001F39E1" w:rsidP="001F39E1">
      <w:pPr>
        <w:pStyle w:val="Schedule"/>
        <w:ind w:left="0" w:firstLine="0"/>
      </w:pPr>
      <w:r w:rsidRPr="003119E3">
        <w:t>Adult migrant education</w:t>
      </w:r>
    </w:p>
    <w:p w14:paraId="0B929BF0" w14:textId="77777777" w:rsidR="001F39E1" w:rsidRPr="003119E3" w:rsidRDefault="001F39E1" w:rsidP="001F39E1">
      <w:pPr>
        <w:pStyle w:val="Schedule"/>
      </w:pPr>
      <w:r w:rsidRPr="003119E3">
        <w:t>All hazards relief, recovery and mitigation policy and financial assistance including payments to the States and Territories and the Australian Government Disaster Recovery Payment</w:t>
      </w:r>
    </w:p>
    <w:p w14:paraId="12750D26" w14:textId="77777777" w:rsidR="001F39E1" w:rsidRPr="003119E3" w:rsidRDefault="001F39E1" w:rsidP="001F39E1">
      <w:pPr>
        <w:pStyle w:val="Heading2"/>
      </w:pPr>
      <w:r w:rsidRPr="003119E3">
        <w:t>Legislation administered by the Minister</w:t>
      </w:r>
    </w:p>
    <w:p w14:paraId="2F861ECE" w14:textId="77777777" w:rsidR="001F39E1" w:rsidRPr="003119E3" w:rsidRDefault="001F39E1" w:rsidP="001F39E1">
      <w:pPr>
        <w:pStyle w:val="Legislationadministered"/>
      </w:pPr>
      <w:proofErr w:type="spellStart"/>
      <w:r w:rsidRPr="003119E3">
        <w:t>AusCheck</w:t>
      </w:r>
      <w:proofErr w:type="spellEnd"/>
      <w:r w:rsidRPr="003119E3">
        <w:t xml:space="preserve"> Act 2007</w:t>
      </w:r>
    </w:p>
    <w:p w14:paraId="4758A0EC" w14:textId="77777777" w:rsidR="001F39E1" w:rsidRPr="003119E3" w:rsidRDefault="001F39E1" w:rsidP="001F39E1">
      <w:pPr>
        <w:pStyle w:val="Legislationadministered"/>
        <w:tabs>
          <w:tab w:val="center" w:pos="4323"/>
        </w:tabs>
      </w:pPr>
      <w:r w:rsidRPr="003119E3">
        <w:t>Australian Border Force Act 2015</w:t>
      </w:r>
    </w:p>
    <w:p w14:paraId="2E2260A4" w14:textId="77777777" w:rsidR="001F39E1" w:rsidRPr="003119E3" w:rsidRDefault="001F39E1" w:rsidP="001F39E1">
      <w:pPr>
        <w:pStyle w:val="Legislationadministered"/>
      </w:pPr>
      <w:r w:rsidRPr="003119E3">
        <w:t>Australian Citizenship Act 2007</w:t>
      </w:r>
    </w:p>
    <w:p w14:paraId="77E2446C" w14:textId="77777777" w:rsidR="001F39E1" w:rsidRPr="003119E3" w:rsidRDefault="001F39E1" w:rsidP="001F39E1">
      <w:pPr>
        <w:pStyle w:val="Legislationadministered"/>
      </w:pPr>
      <w:r w:rsidRPr="003119E3">
        <w:t>Australian Citizenship (</w:t>
      </w:r>
      <w:proofErr w:type="spellStart"/>
      <w:r w:rsidRPr="003119E3">
        <w:t>Transitionals</w:t>
      </w:r>
      <w:proofErr w:type="spellEnd"/>
      <w:r w:rsidRPr="003119E3">
        <w:t xml:space="preserve"> and </w:t>
      </w:r>
      <w:proofErr w:type="spellStart"/>
      <w:r w:rsidRPr="003119E3">
        <w:t>Consequentials</w:t>
      </w:r>
      <w:proofErr w:type="spellEnd"/>
      <w:r w:rsidRPr="003119E3">
        <w:t>) Act 2007</w:t>
      </w:r>
    </w:p>
    <w:p w14:paraId="3E67E310" w14:textId="77777777" w:rsidR="001F39E1" w:rsidRPr="003119E3" w:rsidRDefault="001F39E1" w:rsidP="001F39E1">
      <w:pPr>
        <w:pStyle w:val="Legislationadministered"/>
      </w:pPr>
      <w:r w:rsidRPr="003119E3">
        <w:lastRenderedPageBreak/>
        <w:t xml:space="preserve">Australian Security Intelligence Organisation Act 1979, </w:t>
      </w:r>
      <w:r w:rsidRPr="003119E3">
        <w:rPr>
          <w:i w:val="0"/>
        </w:rPr>
        <w:t>except to the extent administered by the Attorney-General</w:t>
      </w:r>
    </w:p>
    <w:p w14:paraId="327EB228" w14:textId="77777777" w:rsidR="001F39E1" w:rsidRPr="003119E3" w:rsidRDefault="001F39E1" w:rsidP="001F39E1">
      <w:pPr>
        <w:pStyle w:val="Legislationadministered"/>
      </w:pPr>
      <w:r w:rsidRPr="003119E3">
        <w:t>Aviation Transport Security Act 2004</w:t>
      </w:r>
    </w:p>
    <w:p w14:paraId="41857E19" w14:textId="77777777" w:rsidR="001F39E1" w:rsidRPr="003119E3" w:rsidRDefault="001F39E1" w:rsidP="001F39E1">
      <w:pPr>
        <w:pStyle w:val="Legislationadministered"/>
        <w:tabs>
          <w:tab w:val="left" w:pos="6795"/>
        </w:tabs>
      </w:pPr>
      <w:r w:rsidRPr="003119E3">
        <w:t>Commerce (Trade Descriptions) Act 1905</w:t>
      </w:r>
    </w:p>
    <w:p w14:paraId="39436F8E" w14:textId="77777777" w:rsidR="001F39E1" w:rsidRPr="003119E3" w:rsidRDefault="001F39E1" w:rsidP="001F39E1">
      <w:pPr>
        <w:pStyle w:val="Legislationadministered"/>
        <w:tabs>
          <w:tab w:val="left" w:pos="6795"/>
        </w:tabs>
      </w:pPr>
      <w:r w:rsidRPr="003119E3">
        <w:t>Counter</w:t>
      </w:r>
      <w:r w:rsidRPr="003119E3">
        <w:noBreakHyphen/>
        <w:t>Terrorism (Temporary Exclusion Orders) Act 2019</w:t>
      </w:r>
    </w:p>
    <w:p w14:paraId="6B1B78B2" w14:textId="77777777" w:rsidR="001F39E1" w:rsidRPr="003119E3" w:rsidRDefault="001F39E1" w:rsidP="001F39E1">
      <w:pPr>
        <w:pStyle w:val="Legislationadministered"/>
        <w:tabs>
          <w:tab w:val="left" w:pos="6795"/>
        </w:tabs>
        <w:rPr>
          <w:i w:val="0"/>
        </w:rPr>
      </w:pPr>
      <w:r w:rsidRPr="003119E3">
        <w:t>Customs Act 1901</w:t>
      </w:r>
      <w:r w:rsidRPr="003119E3">
        <w:rPr>
          <w:i w:val="0"/>
        </w:rPr>
        <w:t>, other than Part XVB and Part XVC</w:t>
      </w:r>
    </w:p>
    <w:p w14:paraId="17F223E7" w14:textId="77777777" w:rsidR="001F39E1" w:rsidRPr="003119E3" w:rsidRDefault="001F39E1" w:rsidP="001F39E1">
      <w:pPr>
        <w:pStyle w:val="Legislationadministered"/>
        <w:tabs>
          <w:tab w:val="left" w:pos="6795"/>
        </w:tabs>
      </w:pPr>
      <w:r w:rsidRPr="003119E3">
        <w:t>Customs Licensing Charges Act 1997</w:t>
      </w:r>
    </w:p>
    <w:p w14:paraId="3F58034D" w14:textId="77777777" w:rsidR="001F39E1" w:rsidRPr="003119E3" w:rsidRDefault="001F39E1" w:rsidP="001F39E1">
      <w:pPr>
        <w:pStyle w:val="Legislationadministered"/>
        <w:tabs>
          <w:tab w:val="left" w:pos="6795"/>
        </w:tabs>
      </w:pPr>
      <w:r w:rsidRPr="003119E3">
        <w:t>Customs Securities (Penalties) Act 1981</w:t>
      </w:r>
    </w:p>
    <w:p w14:paraId="2E836529" w14:textId="77777777" w:rsidR="001F39E1" w:rsidRPr="003119E3" w:rsidRDefault="001F39E1" w:rsidP="001F39E1">
      <w:pPr>
        <w:pStyle w:val="Legislationadministered"/>
        <w:tabs>
          <w:tab w:val="left" w:pos="6795"/>
        </w:tabs>
      </w:pPr>
      <w:r w:rsidRPr="003119E3">
        <w:t>Customs Tariff Act 1995</w:t>
      </w:r>
    </w:p>
    <w:p w14:paraId="01CC949D" w14:textId="77777777" w:rsidR="001F39E1" w:rsidRPr="003119E3" w:rsidRDefault="001F39E1" w:rsidP="001F39E1">
      <w:pPr>
        <w:keepLines/>
        <w:tabs>
          <w:tab w:val="left" w:pos="1304"/>
        </w:tabs>
        <w:ind w:left="181" w:hanging="181"/>
        <w:rPr>
          <w:i/>
          <w:iCs/>
          <w:sz w:val="26"/>
          <w:szCs w:val="26"/>
        </w:rPr>
      </w:pPr>
      <w:r w:rsidRPr="003119E3">
        <w:rPr>
          <w:i/>
          <w:iCs/>
          <w:sz w:val="26"/>
          <w:szCs w:val="26"/>
        </w:rPr>
        <w:t>Customs Undertakings (Penalties) Act 1981</w:t>
      </w:r>
    </w:p>
    <w:p w14:paraId="206DFFC9" w14:textId="77777777" w:rsidR="001F39E1" w:rsidRPr="003119E3" w:rsidRDefault="001F39E1" w:rsidP="001F39E1">
      <w:pPr>
        <w:pStyle w:val="Legislationadministered"/>
      </w:pPr>
      <w:r w:rsidRPr="003119E3">
        <w:t>Immigration (Education) Act 1971</w:t>
      </w:r>
    </w:p>
    <w:p w14:paraId="36FA9711" w14:textId="77777777" w:rsidR="001F39E1" w:rsidRPr="003119E3" w:rsidRDefault="001F39E1" w:rsidP="001F39E1">
      <w:pPr>
        <w:pStyle w:val="Legislationadministered"/>
      </w:pPr>
      <w:r w:rsidRPr="003119E3">
        <w:t>Immigration (Guardianship of Children) Act 1946</w:t>
      </w:r>
    </w:p>
    <w:p w14:paraId="468237E0" w14:textId="77777777" w:rsidR="001F39E1" w:rsidRPr="003119E3" w:rsidRDefault="001F39E1" w:rsidP="001F39E1">
      <w:pPr>
        <w:pStyle w:val="Legislationadministered"/>
      </w:pPr>
      <w:r w:rsidRPr="003119E3">
        <w:t>Import Processing Charges Act 2001</w:t>
      </w:r>
    </w:p>
    <w:p w14:paraId="0CA657E8" w14:textId="77777777" w:rsidR="001F39E1" w:rsidRPr="003119E3" w:rsidRDefault="001F39E1" w:rsidP="001F39E1">
      <w:pPr>
        <w:pStyle w:val="Legislationadministered"/>
        <w:rPr>
          <w:i w:val="0"/>
        </w:rPr>
      </w:pPr>
      <w:r w:rsidRPr="003119E3">
        <w:t xml:space="preserve">Intelligence Services Act 2001, </w:t>
      </w:r>
      <w:r w:rsidRPr="003119E3">
        <w:rPr>
          <w:i w:val="0"/>
        </w:rPr>
        <w:t>insofar as it relates to the Australian Security Intelligence Organisation</w:t>
      </w:r>
    </w:p>
    <w:p w14:paraId="6487165A" w14:textId="77777777" w:rsidR="001F39E1" w:rsidRPr="003119E3" w:rsidRDefault="001F39E1" w:rsidP="001F39E1">
      <w:pPr>
        <w:pStyle w:val="Legislationadministered"/>
      </w:pPr>
      <w:r w:rsidRPr="003119E3">
        <w:t>Maritime Powers Act 2013</w:t>
      </w:r>
    </w:p>
    <w:p w14:paraId="2D7167F1" w14:textId="77777777" w:rsidR="001F39E1" w:rsidRPr="003119E3" w:rsidRDefault="001F39E1" w:rsidP="001F39E1">
      <w:pPr>
        <w:pStyle w:val="Legislationadministered"/>
      </w:pPr>
      <w:r w:rsidRPr="003119E3">
        <w:t>Maritime Transport and Offshore Facilities Security Act 2003</w:t>
      </w:r>
    </w:p>
    <w:p w14:paraId="72AD5BF1" w14:textId="77777777" w:rsidR="001F39E1" w:rsidRPr="003119E3" w:rsidRDefault="001F39E1" w:rsidP="001F39E1">
      <w:pPr>
        <w:pStyle w:val="Legislationadministered"/>
      </w:pPr>
      <w:r w:rsidRPr="003119E3">
        <w:t>Migration Act 1958</w:t>
      </w:r>
    </w:p>
    <w:p w14:paraId="7FAD331E" w14:textId="77777777" w:rsidR="001F39E1" w:rsidRPr="003119E3" w:rsidRDefault="001F39E1" w:rsidP="001F39E1">
      <w:pPr>
        <w:pStyle w:val="Legislationadministered"/>
      </w:pPr>
      <w:r w:rsidRPr="003119E3">
        <w:t>Migration Agents Registration Application Charge Act 1997</w:t>
      </w:r>
    </w:p>
    <w:p w14:paraId="328F0ECB" w14:textId="77777777" w:rsidR="001F39E1" w:rsidRPr="003119E3" w:rsidRDefault="001F39E1" w:rsidP="001F39E1">
      <w:pPr>
        <w:pStyle w:val="Legislationadministered"/>
      </w:pPr>
      <w:r w:rsidRPr="003119E3">
        <w:t>Migration (Health Services) Charge Act 1991</w:t>
      </w:r>
    </w:p>
    <w:p w14:paraId="35375631" w14:textId="77777777" w:rsidR="001F39E1" w:rsidRPr="003119E3" w:rsidRDefault="001F39E1" w:rsidP="001F39E1">
      <w:pPr>
        <w:pStyle w:val="Legislationadministered"/>
      </w:pPr>
      <w:r w:rsidRPr="003119E3" w:rsidDel="00B90718">
        <w:t>Migration (Skilling Australians Fund) Charges Act 2018</w:t>
      </w:r>
    </w:p>
    <w:p w14:paraId="26F2647A" w14:textId="77777777" w:rsidR="001F39E1" w:rsidRPr="003119E3" w:rsidRDefault="001F39E1" w:rsidP="001F39E1">
      <w:pPr>
        <w:pStyle w:val="Legislationadministered"/>
      </w:pPr>
      <w:r w:rsidRPr="003119E3">
        <w:t>Migration (Sponsorship Fees) Act 2007</w:t>
      </w:r>
    </w:p>
    <w:p w14:paraId="3C056B85" w14:textId="77777777" w:rsidR="001F39E1" w:rsidRPr="003119E3" w:rsidRDefault="001F39E1" w:rsidP="001F39E1">
      <w:pPr>
        <w:pStyle w:val="Legislationadministered"/>
      </w:pPr>
      <w:r w:rsidRPr="003119E3">
        <w:t>Migration (Visa Application) Charge Act 1997</w:t>
      </w:r>
    </w:p>
    <w:p w14:paraId="36FAA6EE" w14:textId="77777777" w:rsidR="001F39E1" w:rsidRPr="003119E3" w:rsidRDefault="001F39E1" w:rsidP="001F39E1">
      <w:pPr>
        <w:pStyle w:val="Legislationadministered"/>
        <w:rPr>
          <w:bCs/>
          <w:lang w:val="en-GB"/>
        </w:rPr>
      </w:pPr>
      <w:r w:rsidRPr="003119E3">
        <w:rPr>
          <w:bCs/>
          <w:lang w:val="en-GB"/>
        </w:rPr>
        <w:t>National Emergency Declaration Act 2020</w:t>
      </w:r>
    </w:p>
    <w:p w14:paraId="48E2DB97" w14:textId="77777777" w:rsidR="001F39E1" w:rsidRPr="003119E3" w:rsidRDefault="001F39E1" w:rsidP="001F39E1">
      <w:pPr>
        <w:pStyle w:val="Legislationadministered"/>
      </w:pPr>
      <w:r w:rsidRPr="003119E3">
        <w:rPr>
          <w:bCs/>
          <w:lang w:val="en-GB"/>
        </w:rPr>
        <w:t>National Emergency Declaration (Consequential Amendments) Act 2020</w:t>
      </w:r>
    </w:p>
    <w:p w14:paraId="420F159C" w14:textId="77777777" w:rsidR="001F39E1" w:rsidRPr="003119E3" w:rsidRDefault="001F39E1" w:rsidP="001F39E1">
      <w:pPr>
        <w:pStyle w:val="Legislationadministered"/>
      </w:pPr>
      <w:r w:rsidRPr="003119E3">
        <w:t>Passenger Movement Charge Act 1978</w:t>
      </w:r>
    </w:p>
    <w:p w14:paraId="57BCCEC6" w14:textId="77777777" w:rsidR="001F39E1" w:rsidRPr="003119E3" w:rsidRDefault="001F39E1" w:rsidP="001F39E1">
      <w:pPr>
        <w:pStyle w:val="Legislationadministered"/>
      </w:pPr>
      <w:r w:rsidRPr="003119E3">
        <w:t>Passenger Movement Charge Collection Act 1978</w:t>
      </w:r>
    </w:p>
    <w:p w14:paraId="01555840" w14:textId="77777777" w:rsidR="001F39E1" w:rsidRPr="003119E3" w:rsidRDefault="001F39E1" w:rsidP="001F39E1">
      <w:pPr>
        <w:pStyle w:val="Legislationadministered"/>
        <w:tabs>
          <w:tab w:val="center" w:pos="4323"/>
        </w:tabs>
      </w:pPr>
      <w:r w:rsidRPr="003119E3">
        <w:t>Psychotropic Substances Act 1976</w:t>
      </w:r>
    </w:p>
    <w:p w14:paraId="42274C51" w14:textId="77777777" w:rsidR="001F39E1" w:rsidRPr="003119E3" w:rsidRDefault="001F39E1" w:rsidP="001F39E1">
      <w:pPr>
        <w:pStyle w:val="Legislationadministered"/>
      </w:pPr>
      <w:r w:rsidRPr="003119E3">
        <w:lastRenderedPageBreak/>
        <w:t>Security of Critical Infrastructure Act 2018</w:t>
      </w:r>
    </w:p>
    <w:p w14:paraId="78A79AB0" w14:textId="77777777" w:rsidR="001F39E1" w:rsidRPr="003119E3" w:rsidRDefault="001F39E1" w:rsidP="001F39E1">
      <w:pPr>
        <w:pStyle w:val="Legislationadministered"/>
        <w:rPr>
          <w:szCs w:val="24"/>
        </w:rPr>
      </w:pPr>
      <w:r w:rsidRPr="003119E3">
        <w:rPr>
          <w:szCs w:val="24"/>
        </w:rPr>
        <w:t xml:space="preserve">Social Security Act 1991, </w:t>
      </w:r>
      <w:r w:rsidRPr="003119E3">
        <w:rPr>
          <w:i w:val="0"/>
          <w:szCs w:val="24"/>
        </w:rPr>
        <w:t>insofar as it relates to the Australian Victim of Terrorism Overseas Payment, the Australian Government Disaster Recovery Payment and the Disaster Recovery Allowance</w:t>
      </w:r>
    </w:p>
    <w:p w14:paraId="50E64062" w14:textId="77777777" w:rsidR="001F39E1" w:rsidRPr="003119E3" w:rsidRDefault="001F39E1" w:rsidP="001F39E1">
      <w:pPr>
        <w:pStyle w:val="Legislationadministered"/>
        <w:rPr>
          <w:i w:val="0"/>
          <w:szCs w:val="24"/>
        </w:rPr>
      </w:pPr>
      <w:r w:rsidRPr="003119E3">
        <w:rPr>
          <w:szCs w:val="24"/>
        </w:rPr>
        <w:t xml:space="preserve">Social Security (Administration) Act 1999, </w:t>
      </w:r>
      <w:r w:rsidRPr="003119E3">
        <w:rPr>
          <w:i w:val="0"/>
          <w:szCs w:val="24"/>
        </w:rPr>
        <w:t>insofar as it relates to the Australian Victim of Terrorism Overseas Payment, the Australian Government Disaster Recovery Payment and the Disaster Recovery Allowance</w:t>
      </w:r>
    </w:p>
    <w:p w14:paraId="2C40BF8D" w14:textId="77777777" w:rsidR="001F39E1" w:rsidRPr="003119E3" w:rsidRDefault="001F39E1" w:rsidP="001F39E1">
      <w:pPr>
        <w:pStyle w:val="Legislationadministered"/>
        <w:rPr>
          <w:i w:val="0"/>
        </w:rPr>
      </w:pPr>
      <w:r w:rsidRPr="003119E3">
        <w:t>Telecommunications (Interception and Access) Act 1979</w:t>
      </w:r>
      <w:r w:rsidRPr="003119E3">
        <w:rPr>
          <w:i w:val="0"/>
        </w:rPr>
        <w:t>, insofar as it relates to the Australian Security Intelligence Organisation</w:t>
      </w:r>
    </w:p>
    <w:p w14:paraId="4B0156CB" w14:textId="77777777" w:rsidR="001F39E1" w:rsidRPr="003119E3" w:rsidRDefault="001F39E1" w:rsidP="001F39E1">
      <w:pPr>
        <w:pStyle w:val="Heading1"/>
      </w:pPr>
      <w:bookmarkStart w:id="26" w:name="_PART_13_THE"/>
      <w:bookmarkStart w:id="27" w:name="_PART_132_THE"/>
      <w:bookmarkStart w:id="28" w:name="_PART_12_THE"/>
      <w:bookmarkEnd w:id="26"/>
      <w:bookmarkEnd w:id="27"/>
      <w:bookmarkEnd w:id="28"/>
      <w:r w:rsidRPr="003119E3">
        <w:lastRenderedPageBreak/>
        <w:t>PART 11</w:t>
      </w:r>
      <w:r w:rsidRPr="003119E3">
        <w:tab/>
        <w:t>THE DEPARTMENT OF INDUSTRY, SCIENCE AND RESOURCES</w:t>
      </w:r>
    </w:p>
    <w:p w14:paraId="0D6B8A08" w14:textId="77777777" w:rsidR="001F39E1" w:rsidRPr="003119E3" w:rsidRDefault="001F39E1" w:rsidP="001F39E1">
      <w:pPr>
        <w:pStyle w:val="Heading2"/>
      </w:pPr>
      <w:r w:rsidRPr="003119E3">
        <w:t>Matters dealt with by the Department</w:t>
      </w:r>
    </w:p>
    <w:p w14:paraId="719B180A" w14:textId="77777777" w:rsidR="001F39E1" w:rsidRPr="003119E3" w:rsidRDefault="001F39E1" w:rsidP="001F39E1">
      <w:pPr>
        <w:pStyle w:val="Schedule"/>
      </w:pPr>
      <w:r w:rsidRPr="003119E3">
        <w:t>Manufacturing and commerce including industry and market development</w:t>
      </w:r>
    </w:p>
    <w:p w14:paraId="65F62E3E" w14:textId="77777777" w:rsidR="001F39E1" w:rsidRDefault="001F39E1" w:rsidP="001F39E1">
      <w:pPr>
        <w:pStyle w:val="Schedule"/>
      </w:pPr>
      <w:r>
        <w:t xml:space="preserve">Technology policy, development and diffusion </w:t>
      </w:r>
    </w:p>
    <w:p w14:paraId="3058EF0B" w14:textId="77777777" w:rsidR="001F39E1" w:rsidRPr="003119E3" w:rsidRDefault="001F39E1" w:rsidP="001F39E1">
      <w:pPr>
        <w:pStyle w:val="Schedule"/>
      </w:pPr>
      <w:r>
        <w:t xml:space="preserve">Critical technology policy development and coordination of information and communications technology industry development </w:t>
      </w:r>
    </w:p>
    <w:p w14:paraId="5ED74FC3" w14:textId="77777777" w:rsidR="001F39E1" w:rsidRPr="003119E3" w:rsidRDefault="001F39E1" w:rsidP="001F39E1">
      <w:pPr>
        <w:pStyle w:val="Schedule"/>
      </w:pPr>
      <w:r w:rsidRPr="003119E3">
        <w:t>Industrial research and development, and commercialisation</w:t>
      </w:r>
    </w:p>
    <w:p w14:paraId="051BD2B8" w14:textId="77777777" w:rsidR="001F39E1" w:rsidRPr="003119E3" w:rsidRDefault="001F39E1" w:rsidP="001F39E1">
      <w:pPr>
        <w:pStyle w:val="Schedule"/>
      </w:pPr>
      <w:r w:rsidRPr="003119E3">
        <w:t>Biotechnology, excluding gene technology regulation</w:t>
      </w:r>
    </w:p>
    <w:p w14:paraId="176F9F62" w14:textId="48D67F8D" w:rsidR="001F39E1" w:rsidRPr="003119E3" w:rsidRDefault="00975F18" w:rsidP="001F39E1">
      <w:pPr>
        <w:pStyle w:val="Schedule"/>
      </w:pPr>
      <w:r>
        <w:t>Marketing of manufacturers</w:t>
      </w:r>
      <w:r w:rsidR="001F39E1" w:rsidRPr="003119E3">
        <w:t xml:space="preserve"> and services</w:t>
      </w:r>
    </w:p>
    <w:p w14:paraId="30423178" w14:textId="77777777" w:rsidR="001F39E1" w:rsidRPr="003119E3" w:rsidRDefault="001F39E1" w:rsidP="001F39E1">
      <w:pPr>
        <w:pStyle w:val="Schedule"/>
      </w:pPr>
      <w:r w:rsidRPr="003119E3">
        <w:t>Enterprise improvement</w:t>
      </w:r>
    </w:p>
    <w:p w14:paraId="76708B47" w14:textId="77777777" w:rsidR="001F39E1" w:rsidRPr="003119E3" w:rsidRDefault="001F39E1" w:rsidP="001F39E1">
      <w:pPr>
        <w:pStyle w:val="Schedule"/>
      </w:pPr>
      <w:r w:rsidRPr="003119E3">
        <w:t>Construction industry, excluding workplace relations</w:t>
      </w:r>
    </w:p>
    <w:p w14:paraId="569C15F5" w14:textId="77777777" w:rsidR="001F39E1" w:rsidRPr="003119E3" w:rsidRDefault="001F39E1" w:rsidP="001F39E1">
      <w:pPr>
        <w:pStyle w:val="Schedule"/>
      </w:pPr>
      <w:r w:rsidRPr="003119E3">
        <w:t>Business entry point management and business services coordination</w:t>
      </w:r>
    </w:p>
    <w:p w14:paraId="3D0338E3" w14:textId="77777777" w:rsidR="001F39E1" w:rsidRPr="003119E3" w:rsidRDefault="001F39E1" w:rsidP="001F39E1">
      <w:pPr>
        <w:pStyle w:val="Schedule"/>
      </w:pPr>
      <w:r w:rsidRPr="003119E3">
        <w:t>Provision of B2G and G2G authentication services</w:t>
      </w:r>
    </w:p>
    <w:p w14:paraId="3FAA30FC" w14:textId="77777777" w:rsidR="001F39E1" w:rsidRPr="003119E3" w:rsidRDefault="001F39E1" w:rsidP="001F39E1">
      <w:pPr>
        <w:pStyle w:val="Schedule"/>
      </w:pPr>
      <w:r w:rsidRPr="003119E3">
        <w:t>Facilitation of the development of service industries generally</w:t>
      </w:r>
    </w:p>
    <w:p w14:paraId="7F260930" w14:textId="77777777" w:rsidR="001F39E1" w:rsidRPr="003119E3" w:rsidRDefault="001F39E1" w:rsidP="001F39E1">
      <w:pPr>
        <w:pStyle w:val="Schedule"/>
      </w:pPr>
      <w:r w:rsidRPr="003119E3">
        <w:t>Trade marks, plant breeders’ rights and patents of inventions and designs</w:t>
      </w:r>
    </w:p>
    <w:p w14:paraId="575FAA49" w14:textId="450FB322" w:rsidR="000B18EE" w:rsidRDefault="000B18EE" w:rsidP="001F39E1">
      <w:pPr>
        <w:pStyle w:val="Schedule"/>
      </w:pPr>
      <w:r>
        <w:t xml:space="preserve">Food and beverage processing industry policy </w:t>
      </w:r>
    </w:p>
    <w:p w14:paraId="713B67E0" w14:textId="1B423E60" w:rsidR="001F39E1" w:rsidRDefault="001F39E1" w:rsidP="001F39E1">
      <w:pPr>
        <w:pStyle w:val="Schedule"/>
      </w:pPr>
      <w:r w:rsidRPr="003119E3">
        <w:t>Country of origin labelling</w:t>
      </w:r>
    </w:p>
    <w:p w14:paraId="248C8E70" w14:textId="11616566" w:rsidR="00B67874" w:rsidRPr="003119E3" w:rsidRDefault="00B67874" w:rsidP="001F39E1">
      <w:pPr>
        <w:pStyle w:val="Schedule"/>
      </w:pPr>
      <w:r>
        <w:t>Co-ordination of supply chain resilience policy</w:t>
      </w:r>
    </w:p>
    <w:p w14:paraId="0F0CFCE1" w14:textId="77777777" w:rsidR="001F39E1" w:rsidRPr="003119E3" w:rsidRDefault="001F39E1" w:rsidP="001F39E1">
      <w:pPr>
        <w:pStyle w:val="Schedule"/>
      </w:pPr>
      <w:r w:rsidRPr="003119E3">
        <w:t>Anti-dumping</w:t>
      </w:r>
    </w:p>
    <w:p w14:paraId="004E0B00" w14:textId="77777777" w:rsidR="001F39E1" w:rsidRPr="003119E3" w:rsidRDefault="001F39E1" w:rsidP="001F39E1">
      <w:pPr>
        <w:pStyle w:val="Schedule"/>
      </w:pPr>
      <w:r w:rsidRPr="003119E3">
        <w:t>Weights and measures standards</w:t>
      </w:r>
    </w:p>
    <w:p w14:paraId="4D08A883" w14:textId="77777777" w:rsidR="001F39E1" w:rsidRPr="003119E3" w:rsidRDefault="001F39E1" w:rsidP="001F39E1">
      <w:pPr>
        <w:pStyle w:val="Schedule"/>
      </w:pPr>
      <w:r w:rsidRPr="003119E3">
        <w:t>Civil space issues</w:t>
      </w:r>
    </w:p>
    <w:p w14:paraId="60357531" w14:textId="77777777" w:rsidR="001F39E1" w:rsidRPr="003119E3" w:rsidRDefault="001F39E1" w:rsidP="001F39E1">
      <w:pPr>
        <w:pStyle w:val="Schedule"/>
      </w:pPr>
      <w:r w:rsidRPr="003119E3">
        <w:t>Analytical laboratory services</w:t>
      </w:r>
    </w:p>
    <w:p w14:paraId="7DDDCB96" w14:textId="77777777" w:rsidR="001F39E1" w:rsidRPr="003119E3" w:rsidRDefault="001F39E1" w:rsidP="001F39E1">
      <w:pPr>
        <w:pStyle w:val="Schedule"/>
      </w:pPr>
      <w:r w:rsidRPr="003119E3">
        <w:t>Science policy</w:t>
      </w:r>
    </w:p>
    <w:p w14:paraId="40D8442F" w14:textId="77777777" w:rsidR="001F39E1" w:rsidRPr="003119E3" w:rsidRDefault="001F39E1" w:rsidP="001F39E1">
      <w:pPr>
        <w:pStyle w:val="Schedule"/>
      </w:pPr>
      <w:r w:rsidRPr="003119E3">
        <w:t>Science engagement and awareness</w:t>
      </w:r>
    </w:p>
    <w:p w14:paraId="43BCA14E" w14:textId="77777777" w:rsidR="001F39E1" w:rsidRPr="003119E3" w:rsidRDefault="001F39E1" w:rsidP="001F39E1">
      <w:pPr>
        <w:pStyle w:val="Schedule"/>
      </w:pPr>
      <w:r w:rsidRPr="003119E3">
        <w:t>Collaborative research in science and technology</w:t>
      </w:r>
    </w:p>
    <w:p w14:paraId="36850C32" w14:textId="77777777" w:rsidR="001F39E1" w:rsidRPr="003119E3" w:rsidRDefault="001F39E1" w:rsidP="001F39E1">
      <w:pPr>
        <w:pStyle w:val="Schedule"/>
      </w:pPr>
      <w:r w:rsidRPr="003119E3">
        <w:lastRenderedPageBreak/>
        <w:t>Co-ordination of science research policy</w:t>
      </w:r>
    </w:p>
    <w:p w14:paraId="2931B25B" w14:textId="77777777" w:rsidR="001F39E1" w:rsidRPr="003119E3" w:rsidRDefault="001F39E1" w:rsidP="001F39E1">
      <w:pPr>
        <w:pStyle w:val="Schedule"/>
      </w:pPr>
      <w:r w:rsidRPr="003119E3">
        <w:t>Commercialisation and utilisation of public sector research</w:t>
      </w:r>
    </w:p>
    <w:p w14:paraId="72941EE1" w14:textId="77777777" w:rsidR="001F39E1" w:rsidRPr="003119E3" w:rsidRDefault="001F39E1" w:rsidP="001F39E1">
      <w:pPr>
        <w:pStyle w:val="Schedule"/>
      </w:pPr>
      <w:r w:rsidRPr="003119E3">
        <w:t>Mineral and energy resources, including oil and gas, extraction and upstream processing</w:t>
      </w:r>
    </w:p>
    <w:p w14:paraId="37718511" w14:textId="77777777" w:rsidR="001F39E1" w:rsidRPr="003119E3" w:rsidRDefault="001F39E1" w:rsidP="001F39E1">
      <w:pPr>
        <w:pStyle w:val="Schedule"/>
      </w:pPr>
      <w:r w:rsidRPr="003119E3">
        <w:t>Administration of export controls on rough diamonds, uranium and thorium</w:t>
      </w:r>
    </w:p>
    <w:p w14:paraId="190AA33D" w14:textId="77777777" w:rsidR="001F39E1" w:rsidRPr="003119E3" w:rsidRDefault="001F39E1" w:rsidP="001F39E1">
      <w:pPr>
        <w:pStyle w:val="Schedule"/>
      </w:pPr>
      <w:r w:rsidRPr="003119E3">
        <w:t>Minerals and energy resources research, science and technology</w:t>
      </w:r>
    </w:p>
    <w:p w14:paraId="48250844" w14:textId="77777777" w:rsidR="001F39E1" w:rsidRPr="003119E3" w:rsidRDefault="001F39E1" w:rsidP="001F39E1">
      <w:pPr>
        <w:pStyle w:val="Schedule"/>
      </w:pPr>
      <w:r w:rsidRPr="003119E3">
        <w:t>Geoscience research and information services including geodesy, mapping, remote sensing, groundwater and spatial data co-ordination</w:t>
      </w:r>
    </w:p>
    <w:p w14:paraId="4FBAFFE1" w14:textId="77777777" w:rsidR="001F39E1" w:rsidRPr="003119E3" w:rsidRDefault="001F39E1" w:rsidP="001F39E1">
      <w:pPr>
        <w:pStyle w:val="Schedule"/>
      </w:pPr>
      <w:r w:rsidRPr="003119E3">
        <w:t>Radioactive waste management</w:t>
      </w:r>
    </w:p>
    <w:p w14:paraId="53F73926" w14:textId="77777777" w:rsidR="001F39E1" w:rsidRPr="003119E3" w:rsidRDefault="001F39E1" w:rsidP="001F39E1">
      <w:pPr>
        <w:pStyle w:val="Schedule"/>
      </w:pPr>
      <w:r w:rsidRPr="003119E3">
        <w:t>International science engagement</w:t>
      </w:r>
    </w:p>
    <w:p w14:paraId="4E583B8C" w14:textId="265EB2BA" w:rsidR="001F39E1" w:rsidRDefault="001F39E1" w:rsidP="001F39E1">
      <w:pPr>
        <w:pStyle w:val="Schedule"/>
      </w:pPr>
      <w:r>
        <w:t xml:space="preserve">Economy-wide </w:t>
      </w:r>
      <w:r w:rsidR="00DB7F0B">
        <w:t>digital</w:t>
      </w:r>
      <w:r>
        <w:t xml:space="preserve"> policy and co-ordination</w:t>
      </w:r>
    </w:p>
    <w:p w14:paraId="2A3FFEDC" w14:textId="5CDE0CA5" w:rsidR="001F39E1" w:rsidRPr="003119E3" w:rsidRDefault="001F39E1" w:rsidP="000F3E21">
      <w:pPr>
        <w:pStyle w:val="Schedule"/>
      </w:pPr>
      <w:r w:rsidRPr="003119E3">
        <w:t>Major projects facilitation</w:t>
      </w:r>
    </w:p>
    <w:p w14:paraId="74211908" w14:textId="77777777" w:rsidR="001F39E1" w:rsidRPr="003119E3" w:rsidRDefault="001F39E1" w:rsidP="001F39E1">
      <w:pPr>
        <w:pStyle w:val="Heading2"/>
      </w:pPr>
      <w:r w:rsidRPr="003119E3">
        <w:t>Legislation administered by the Minister</w:t>
      </w:r>
    </w:p>
    <w:p w14:paraId="34CA4350" w14:textId="77777777" w:rsidR="001F39E1" w:rsidRPr="003119E3" w:rsidRDefault="001F39E1" w:rsidP="001F39E1">
      <w:pPr>
        <w:pStyle w:val="Legislationadministered"/>
      </w:pPr>
      <w:r w:rsidRPr="003119E3">
        <w:t>Advance Australia Logo Protection Act 1984</w:t>
      </w:r>
    </w:p>
    <w:p w14:paraId="4E853432" w14:textId="77777777" w:rsidR="001F39E1" w:rsidRPr="003119E3" w:rsidRDefault="001F39E1" w:rsidP="001F39E1">
      <w:pPr>
        <w:pStyle w:val="Legislationadministered"/>
      </w:pPr>
      <w:r w:rsidRPr="003119E3">
        <w:t>Astronomical Functions Act 2010</w:t>
      </w:r>
    </w:p>
    <w:p w14:paraId="67303DB9" w14:textId="77777777" w:rsidR="001F39E1" w:rsidRDefault="001F39E1" w:rsidP="001F39E1">
      <w:pPr>
        <w:pStyle w:val="Legislationadministered"/>
      </w:pPr>
      <w:r w:rsidRPr="003119E3">
        <w:t>Atomic Energy Act 1953</w:t>
      </w:r>
    </w:p>
    <w:p w14:paraId="40BCE110" w14:textId="77777777" w:rsidR="001F39E1" w:rsidRPr="003119E3" w:rsidRDefault="001F39E1" w:rsidP="001F39E1">
      <w:pPr>
        <w:pStyle w:val="Legislationadministered"/>
      </w:pPr>
      <w:r w:rsidRPr="003119E3">
        <w:t>Australian Astronomical Observatory (Transition) Act 2018</w:t>
      </w:r>
    </w:p>
    <w:p w14:paraId="2912EA25" w14:textId="77777777" w:rsidR="001F39E1" w:rsidRPr="003119E3" w:rsidRDefault="001F39E1" w:rsidP="001F39E1">
      <w:pPr>
        <w:pStyle w:val="Legislationadministered"/>
      </w:pPr>
      <w:r w:rsidRPr="003119E3">
        <w:t>Australian Jobs Act 2013</w:t>
      </w:r>
    </w:p>
    <w:p w14:paraId="55AD6448" w14:textId="77777777" w:rsidR="001F39E1" w:rsidRPr="003119E3" w:rsidRDefault="001F39E1" w:rsidP="001F39E1">
      <w:pPr>
        <w:pStyle w:val="Legislationadministered"/>
      </w:pPr>
      <w:r w:rsidRPr="003119E3">
        <w:t>Australian Nuclear Science and Technology Organisation Act 1987</w:t>
      </w:r>
    </w:p>
    <w:p w14:paraId="77ED0BFF" w14:textId="77777777" w:rsidR="001F39E1" w:rsidRPr="003119E3" w:rsidRDefault="001F39E1" w:rsidP="001F39E1">
      <w:pPr>
        <w:pStyle w:val="Legislationadministered"/>
      </w:pPr>
      <w:r w:rsidRPr="003119E3">
        <w:t>Automotive Transformation Scheme Act 2009</w:t>
      </w:r>
    </w:p>
    <w:p w14:paraId="5BF240C7" w14:textId="77777777" w:rsidR="001F39E1" w:rsidRPr="003119E3" w:rsidRDefault="001F39E1" w:rsidP="001F39E1">
      <w:pPr>
        <w:pStyle w:val="Legislationadministered"/>
      </w:pPr>
      <w:r w:rsidRPr="003119E3">
        <w:t>Coal Industry Repeal Act 2001</w:t>
      </w:r>
    </w:p>
    <w:p w14:paraId="77ABF7F8" w14:textId="77777777" w:rsidR="001F39E1" w:rsidRPr="003119E3" w:rsidRDefault="001F39E1" w:rsidP="001F39E1">
      <w:pPr>
        <w:pStyle w:val="Legislationadministered"/>
      </w:pPr>
      <w:r w:rsidRPr="003119E3">
        <w:t>Coal Industry Repeal (Validation of Proclamation) Act 2002</w:t>
      </w:r>
    </w:p>
    <w:p w14:paraId="1B54D198" w14:textId="77777777" w:rsidR="001F39E1" w:rsidRPr="003119E3" w:rsidRDefault="001F39E1" w:rsidP="001F39E1">
      <w:pPr>
        <w:pStyle w:val="Legislationadministered"/>
      </w:pPr>
      <w:r w:rsidRPr="003119E3">
        <w:t>Coal Research Assistance Act 1977</w:t>
      </w:r>
    </w:p>
    <w:p w14:paraId="1FF9684C" w14:textId="77777777" w:rsidR="001F39E1" w:rsidRPr="003119E3" w:rsidRDefault="001F39E1" w:rsidP="001F39E1">
      <w:pPr>
        <w:pStyle w:val="Legislationadministered"/>
      </w:pPr>
      <w:r w:rsidRPr="003119E3">
        <w:t>Competition and Consumer Act 2010</w:t>
      </w:r>
      <w:r w:rsidRPr="003119E3">
        <w:rPr>
          <w:i w:val="0"/>
        </w:rPr>
        <w:t>, Part 5-3 of Schedule 2</w:t>
      </w:r>
    </w:p>
    <w:p w14:paraId="3E22E84D" w14:textId="77777777" w:rsidR="001F39E1" w:rsidRPr="003119E3" w:rsidRDefault="001F39E1" w:rsidP="001F39E1">
      <w:pPr>
        <w:pStyle w:val="Legislationadministered"/>
        <w:rPr>
          <w:i w:val="0"/>
        </w:rPr>
      </w:pPr>
      <w:r w:rsidRPr="003119E3">
        <w:lastRenderedPageBreak/>
        <w:t>Customs Act 1901</w:t>
      </w:r>
      <w:r w:rsidRPr="003119E3">
        <w:rPr>
          <w:i w:val="0"/>
        </w:rPr>
        <w:t xml:space="preserve">, Parts XVB and XVC and section 9, insofar as that section relates to the administration of those Parts or the </w:t>
      </w:r>
      <w:r w:rsidRPr="003119E3">
        <w:t>Customs Tariff (Anti-Dumping) Act 1975</w:t>
      </w:r>
    </w:p>
    <w:p w14:paraId="5C36B0C1" w14:textId="77777777" w:rsidR="001F39E1" w:rsidRPr="003119E3" w:rsidRDefault="001F39E1" w:rsidP="001F39E1">
      <w:pPr>
        <w:pStyle w:val="Legislationadministered"/>
      </w:pPr>
      <w:r w:rsidRPr="003119E3">
        <w:t>Customs Tariff (Anti-Dumping) Act 1975</w:t>
      </w:r>
    </w:p>
    <w:p w14:paraId="3927D3B3" w14:textId="77777777" w:rsidR="001F39E1" w:rsidRPr="003119E3" w:rsidRDefault="001F39E1" w:rsidP="001F39E1">
      <w:pPr>
        <w:pStyle w:val="Legislationadministered"/>
      </w:pPr>
      <w:r w:rsidRPr="003119E3">
        <w:t>Designs Act 2003</w:t>
      </w:r>
    </w:p>
    <w:p w14:paraId="47F14FF8" w14:textId="77777777" w:rsidR="001F39E1" w:rsidRPr="003119E3" w:rsidRDefault="001F39E1" w:rsidP="001F39E1">
      <w:pPr>
        <w:pStyle w:val="Legislationadministered"/>
      </w:pPr>
      <w:r w:rsidRPr="003119E3">
        <w:t>Foreign Corporations (Application of Laws) Act 1989</w:t>
      </w:r>
    </w:p>
    <w:p w14:paraId="0F95C40C" w14:textId="77777777" w:rsidR="001F39E1" w:rsidRPr="003119E3" w:rsidRDefault="001F39E1" w:rsidP="001F39E1">
      <w:pPr>
        <w:pStyle w:val="Legislationadministered"/>
        <w:ind w:left="0" w:firstLine="0"/>
      </w:pPr>
      <w:r w:rsidRPr="003119E3">
        <w:t>Industry Research and Development Act 1986</w:t>
      </w:r>
    </w:p>
    <w:p w14:paraId="7F8EC9DC" w14:textId="77777777" w:rsidR="001F39E1" w:rsidRPr="003119E3" w:rsidRDefault="001F39E1" w:rsidP="001F39E1">
      <w:pPr>
        <w:pStyle w:val="Legislationadministered"/>
        <w:ind w:left="0" w:firstLine="0"/>
      </w:pPr>
      <w:r w:rsidRPr="003119E3">
        <w:t>Intellectual Property Laws Amendment Act 2015</w:t>
      </w:r>
    </w:p>
    <w:p w14:paraId="23E30465" w14:textId="77777777" w:rsidR="001F39E1" w:rsidRPr="003119E3" w:rsidRDefault="001F39E1" w:rsidP="001F39E1">
      <w:pPr>
        <w:pStyle w:val="Legislationadministered"/>
        <w:ind w:left="0" w:firstLine="0"/>
      </w:pPr>
      <w:r w:rsidRPr="003119E3">
        <w:t>Intellectual Property Laws Amendment (Productivity Commission Response Part 1 and Other Measures) Act 2018</w:t>
      </w:r>
    </w:p>
    <w:p w14:paraId="572C59C0" w14:textId="77777777" w:rsidR="001F39E1" w:rsidRPr="003119E3" w:rsidRDefault="001F39E1" w:rsidP="001F39E1">
      <w:pPr>
        <w:pStyle w:val="Legislationadministered"/>
        <w:ind w:left="0" w:firstLine="0"/>
      </w:pPr>
      <w:r w:rsidRPr="003119E3">
        <w:t>Intellectual Property Laws Amendment (Productivity Commission Response Part 2 and Other Measures) Act 2020</w:t>
      </w:r>
    </w:p>
    <w:p w14:paraId="5B7C0A64" w14:textId="77777777" w:rsidR="001F39E1" w:rsidRPr="003119E3" w:rsidRDefault="001F39E1" w:rsidP="001F39E1">
      <w:pPr>
        <w:pStyle w:val="Legislationadministered"/>
      </w:pPr>
      <w:r w:rsidRPr="003119E3">
        <w:t>Intellectual Property Laws Amendment (Raising the Bar) Act 2012</w:t>
      </w:r>
    </w:p>
    <w:p w14:paraId="40A790E5" w14:textId="77777777" w:rsidR="001F39E1" w:rsidRPr="003119E3" w:rsidRDefault="001F39E1" w:rsidP="001F39E1">
      <w:pPr>
        <w:pStyle w:val="Legislationadministered"/>
        <w:rPr>
          <w:i w:val="0"/>
        </w:rPr>
      </w:pPr>
      <w:r w:rsidRPr="003119E3">
        <w:t>Mutual Recognition Act 1992</w:t>
      </w:r>
      <w:r w:rsidRPr="003119E3">
        <w:rPr>
          <w:i w:val="0"/>
        </w:rPr>
        <w:t xml:space="preserve">, except to the extent administered by the Minister responsible for Employment </w:t>
      </w:r>
    </w:p>
    <w:p w14:paraId="776E709D" w14:textId="77777777" w:rsidR="001F39E1" w:rsidRPr="003119E3" w:rsidRDefault="001F39E1" w:rsidP="001F39E1">
      <w:pPr>
        <w:pStyle w:val="Legislationadministered"/>
      </w:pPr>
      <w:r w:rsidRPr="003119E3">
        <w:t>National Measurement Act 1960</w:t>
      </w:r>
    </w:p>
    <w:p w14:paraId="62E3258D" w14:textId="77777777" w:rsidR="001F39E1" w:rsidRPr="003119E3" w:rsidRDefault="001F39E1" w:rsidP="001F39E1">
      <w:pPr>
        <w:pStyle w:val="Legislationadministered"/>
      </w:pPr>
      <w:r w:rsidRPr="003119E3">
        <w:t>National Measurement Amendment Act 2004</w:t>
      </w:r>
    </w:p>
    <w:p w14:paraId="3F248F6E" w14:textId="77777777" w:rsidR="001F39E1" w:rsidRPr="003119E3" w:rsidRDefault="001F39E1" w:rsidP="001F39E1">
      <w:pPr>
        <w:pStyle w:val="Legislationadministered"/>
      </w:pPr>
      <w:r w:rsidRPr="003119E3">
        <w:t>National Measurement Amendment Act 2008</w:t>
      </w:r>
    </w:p>
    <w:p w14:paraId="789F3670" w14:textId="77777777" w:rsidR="001F39E1" w:rsidRPr="003119E3" w:rsidRDefault="001F39E1" w:rsidP="001F39E1">
      <w:pPr>
        <w:pStyle w:val="Legislationadministered"/>
      </w:pPr>
      <w:r w:rsidRPr="003119E3">
        <w:t>National Radioactive Waste Management Act 2012</w:t>
      </w:r>
    </w:p>
    <w:p w14:paraId="0EF871D5" w14:textId="77777777" w:rsidR="001F39E1" w:rsidRPr="003119E3" w:rsidRDefault="001F39E1" w:rsidP="001F39E1">
      <w:pPr>
        <w:pStyle w:val="Legislationadministered"/>
      </w:pPr>
      <w:r w:rsidRPr="003119E3">
        <w:t>Offshore Minerals Act 1994</w:t>
      </w:r>
    </w:p>
    <w:p w14:paraId="6C33B7B1" w14:textId="77777777" w:rsidR="001F39E1" w:rsidRPr="003119E3" w:rsidRDefault="001F39E1" w:rsidP="001F39E1">
      <w:pPr>
        <w:pStyle w:val="Legislationadministered"/>
      </w:pPr>
      <w:r w:rsidRPr="003119E3">
        <w:t>Offshore Minerals (Exploration Licence Fees) Act 1981</w:t>
      </w:r>
    </w:p>
    <w:p w14:paraId="171AEDCD" w14:textId="77777777" w:rsidR="001F39E1" w:rsidRPr="003119E3" w:rsidRDefault="001F39E1" w:rsidP="001F39E1">
      <w:pPr>
        <w:pStyle w:val="Legislationadministered"/>
      </w:pPr>
      <w:r w:rsidRPr="003119E3">
        <w:t>Offshore Minerals (Mining Licence Fees) Act 1981</w:t>
      </w:r>
    </w:p>
    <w:p w14:paraId="7F21858B" w14:textId="77777777" w:rsidR="001F39E1" w:rsidRPr="003119E3" w:rsidRDefault="001F39E1" w:rsidP="001F39E1">
      <w:pPr>
        <w:pStyle w:val="Legislationadministered"/>
      </w:pPr>
      <w:r w:rsidRPr="003119E3">
        <w:t>Offshore Minerals (Registration Fees) Act 1981</w:t>
      </w:r>
    </w:p>
    <w:p w14:paraId="440D2EEA" w14:textId="77777777" w:rsidR="001F39E1" w:rsidRPr="003119E3" w:rsidRDefault="001F39E1" w:rsidP="001F39E1">
      <w:pPr>
        <w:pStyle w:val="Legislationadministered"/>
      </w:pPr>
      <w:r w:rsidRPr="003119E3">
        <w:t>Offshore Minerals (Retention Licence Fees) Act 1994</w:t>
      </w:r>
    </w:p>
    <w:p w14:paraId="48CDA5F1" w14:textId="77777777" w:rsidR="001F39E1" w:rsidRPr="003119E3" w:rsidRDefault="001F39E1" w:rsidP="001F39E1">
      <w:pPr>
        <w:pStyle w:val="Legislationadministered"/>
      </w:pPr>
      <w:r w:rsidRPr="003119E3">
        <w:t>Offshore Minerals (Royalty) Act 1981</w:t>
      </w:r>
    </w:p>
    <w:p w14:paraId="1463EDB6" w14:textId="77777777" w:rsidR="001F39E1" w:rsidRPr="003119E3" w:rsidRDefault="001F39E1" w:rsidP="001F39E1">
      <w:pPr>
        <w:pStyle w:val="Legislationadministered"/>
      </w:pPr>
      <w:r w:rsidRPr="003119E3">
        <w:t>Offshore Minerals (Works Licence Fees) Act 1981</w:t>
      </w:r>
    </w:p>
    <w:p w14:paraId="58A32CD1" w14:textId="77777777" w:rsidR="001F39E1" w:rsidRPr="003119E3" w:rsidRDefault="001F39E1" w:rsidP="001F39E1">
      <w:pPr>
        <w:pStyle w:val="Legislationadministered"/>
      </w:pPr>
      <w:r w:rsidRPr="003119E3">
        <w:t>Offshore Petroleum and Greenhouse Gas Storage Act 2006</w:t>
      </w:r>
    </w:p>
    <w:p w14:paraId="06FB35A1" w14:textId="77777777" w:rsidR="001F39E1" w:rsidRPr="003119E3" w:rsidRDefault="001F39E1" w:rsidP="001F39E1">
      <w:pPr>
        <w:pStyle w:val="Legislationadministered"/>
      </w:pPr>
      <w:r w:rsidRPr="003119E3">
        <w:lastRenderedPageBreak/>
        <w:t>Offshore Petroleum and Greenhouse Gas Storage Amendment (Compliance Measures) Act 2013</w:t>
      </w:r>
    </w:p>
    <w:p w14:paraId="6E4523F2" w14:textId="77777777" w:rsidR="001F39E1" w:rsidRPr="003119E3" w:rsidRDefault="001F39E1" w:rsidP="001F39E1">
      <w:pPr>
        <w:pStyle w:val="Legislationadministered"/>
      </w:pPr>
      <w:r w:rsidRPr="003119E3">
        <w:t>Offshore Petroleum and Greenhouse Gas Storage (Regulatory Levies) Act 2003</w:t>
      </w:r>
    </w:p>
    <w:p w14:paraId="6D80FF89" w14:textId="77777777" w:rsidR="001F39E1" w:rsidRPr="003119E3" w:rsidRDefault="001F39E1" w:rsidP="001F39E1">
      <w:pPr>
        <w:pStyle w:val="Legislationadministered"/>
      </w:pPr>
      <w:r w:rsidRPr="003119E3">
        <w:t>Offshore Petroleum (Royalty) Act 2006</w:t>
      </w:r>
    </w:p>
    <w:p w14:paraId="08D81818" w14:textId="77777777" w:rsidR="001F39E1" w:rsidRPr="003119E3" w:rsidRDefault="001F39E1" w:rsidP="001F39E1">
      <w:pPr>
        <w:pStyle w:val="Legislationadministered"/>
      </w:pPr>
      <w:r w:rsidRPr="003119E3">
        <w:t>Olympic Insignia Protection Act 1987</w:t>
      </w:r>
    </w:p>
    <w:p w14:paraId="652104CB" w14:textId="77777777" w:rsidR="001F39E1" w:rsidRPr="003119E3" w:rsidRDefault="001F39E1" w:rsidP="001F39E1">
      <w:pPr>
        <w:pStyle w:val="Legislationadministered"/>
        <w:ind w:left="0" w:firstLine="0"/>
      </w:pPr>
      <w:r w:rsidRPr="003119E3">
        <w:t>Patents Act 1990</w:t>
      </w:r>
    </w:p>
    <w:p w14:paraId="3EC1C2CD" w14:textId="77777777" w:rsidR="001F39E1" w:rsidRPr="003119E3" w:rsidRDefault="001F39E1" w:rsidP="001F39E1">
      <w:pPr>
        <w:pStyle w:val="Legislationadministered"/>
      </w:pPr>
      <w:r w:rsidRPr="003119E3">
        <w:t>Petroleum Revenue Act 1985</w:t>
      </w:r>
    </w:p>
    <w:p w14:paraId="2A5B1142" w14:textId="77777777" w:rsidR="001F39E1" w:rsidRPr="003119E3" w:rsidRDefault="001F39E1" w:rsidP="001F39E1">
      <w:pPr>
        <w:pStyle w:val="Legislationadministered"/>
      </w:pPr>
      <w:r w:rsidRPr="003119E3">
        <w:t>Petroleum (Timor Sea Treaty) Act 2003</w:t>
      </w:r>
    </w:p>
    <w:p w14:paraId="02B1E234" w14:textId="77777777" w:rsidR="001F39E1" w:rsidRPr="003119E3" w:rsidRDefault="001F39E1" w:rsidP="001F39E1">
      <w:pPr>
        <w:pStyle w:val="Legislationadministered"/>
      </w:pPr>
      <w:r w:rsidRPr="003119E3">
        <w:t>Plant Breeder’s Rights Act 1994</w:t>
      </w:r>
    </w:p>
    <w:p w14:paraId="7D3F9477" w14:textId="77777777" w:rsidR="001F39E1" w:rsidRPr="003119E3" w:rsidRDefault="001F39E1" w:rsidP="001F39E1">
      <w:pPr>
        <w:pStyle w:val="Legislationadministered"/>
      </w:pPr>
      <w:r w:rsidRPr="003119E3">
        <w:t>Pooled Development Funds Act 1992</w:t>
      </w:r>
    </w:p>
    <w:p w14:paraId="0B2FA68D" w14:textId="77777777" w:rsidR="001F39E1" w:rsidRPr="003119E3" w:rsidRDefault="001F39E1" w:rsidP="001F39E1">
      <w:pPr>
        <w:pStyle w:val="Legislationadministered"/>
      </w:pPr>
      <w:r w:rsidRPr="003119E3">
        <w:t>Science and Industry Endowment Act 1926</w:t>
      </w:r>
    </w:p>
    <w:p w14:paraId="3E152971" w14:textId="77777777" w:rsidR="001F39E1" w:rsidRPr="003119E3" w:rsidRDefault="001F39E1" w:rsidP="001F39E1">
      <w:pPr>
        <w:pStyle w:val="Legislationadministered"/>
      </w:pPr>
      <w:r w:rsidRPr="003119E3">
        <w:t>Science and Industry Research Act 1949</w:t>
      </w:r>
    </w:p>
    <w:p w14:paraId="4CE3B30F" w14:textId="77777777" w:rsidR="001F39E1" w:rsidRPr="003119E3" w:rsidRDefault="001F39E1" w:rsidP="001F39E1">
      <w:pPr>
        <w:pStyle w:val="Legislationadministered"/>
      </w:pPr>
      <w:r w:rsidRPr="003119E3">
        <w:t>Space (Launches and Returns) Act 2018</w:t>
      </w:r>
    </w:p>
    <w:p w14:paraId="56592C93" w14:textId="77777777" w:rsidR="001F39E1" w:rsidRPr="003119E3" w:rsidRDefault="001F39E1" w:rsidP="001F39E1">
      <w:pPr>
        <w:pStyle w:val="Legislationadministered"/>
      </w:pPr>
      <w:r w:rsidRPr="003119E3">
        <w:t>Textile, Clothing and Footwear Investment and Innovation Programs Act 1999</w:t>
      </w:r>
    </w:p>
    <w:p w14:paraId="360FF359" w14:textId="77777777" w:rsidR="001F39E1" w:rsidRPr="003119E3" w:rsidRDefault="001F39E1" w:rsidP="001F39E1">
      <w:pPr>
        <w:pStyle w:val="Legislationadministered"/>
      </w:pPr>
      <w:r w:rsidRPr="003119E3">
        <w:t>Trade Marks Act 1995</w:t>
      </w:r>
    </w:p>
    <w:p w14:paraId="1CF75F0C" w14:textId="77777777" w:rsidR="001F39E1" w:rsidRPr="003119E3" w:rsidRDefault="001F39E1" w:rsidP="001F39E1">
      <w:pPr>
        <w:pStyle w:val="Legislationadministered"/>
      </w:pPr>
      <w:proofErr w:type="spellStart"/>
      <w:r w:rsidRPr="003119E3">
        <w:t>Tradex</w:t>
      </w:r>
      <w:proofErr w:type="spellEnd"/>
      <w:r w:rsidRPr="003119E3">
        <w:t xml:space="preserve"> Duty Imposition (Customs) Act 1999</w:t>
      </w:r>
    </w:p>
    <w:p w14:paraId="59060E4C" w14:textId="77777777" w:rsidR="001F39E1" w:rsidRPr="003119E3" w:rsidRDefault="001F39E1" w:rsidP="001F39E1">
      <w:pPr>
        <w:pStyle w:val="Legislationadministered"/>
      </w:pPr>
      <w:proofErr w:type="spellStart"/>
      <w:r w:rsidRPr="003119E3">
        <w:t>Tradex</w:t>
      </w:r>
      <w:proofErr w:type="spellEnd"/>
      <w:r w:rsidRPr="003119E3">
        <w:t xml:space="preserve"> Duty Imposition (Excise) Act 1999</w:t>
      </w:r>
    </w:p>
    <w:p w14:paraId="585F69A0" w14:textId="77777777" w:rsidR="001F39E1" w:rsidRPr="003119E3" w:rsidRDefault="001F39E1" w:rsidP="001F39E1">
      <w:pPr>
        <w:pStyle w:val="Legislationadministered"/>
      </w:pPr>
      <w:proofErr w:type="spellStart"/>
      <w:r w:rsidRPr="003119E3">
        <w:t>Tradex</w:t>
      </w:r>
      <w:proofErr w:type="spellEnd"/>
      <w:r w:rsidRPr="003119E3">
        <w:t xml:space="preserve"> Duty Imposition (General) Act 1999</w:t>
      </w:r>
    </w:p>
    <w:p w14:paraId="5F640E2B" w14:textId="77777777" w:rsidR="001F39E1" w:rsidRPr="003119E3" w:rsidRDefault="001F39E1" w:rsidP="001F39E1">
      <w:pPr>
        <w:pStyle w:val="Legislationadministered"/>
      </w:pPr>
      <w:proofErr w:type="spellStart"/>
      <w:r w:rsidRPr="003119E3">
        <w:t>Tradex</w:t>
      </w:r>
      <w:proofErr w:type="spellEnd"/>
      <w:r w:rsidRPr="003119E3">
        <w:t xml:space="preserve"> Scheme Act 1999</w:t>
      </w:r>
    </w:p>
    <w:p w14:paraId="1C8068CE" w14:textId="77777777" w:rsidR="001F39E1" w:rsidRPr="003119E3" w:rsidRDefault="001F39E1" w:rsidP="001F39E1">
      <w:pPr>
        <w:pStyle w:val="Legislationadministered"/>
        <w:rPr>
          <w:rStyle w:val="Hyperlink"/>
          <w:i w:val="0"/>
          <w:u w:val="none"/>
        </w:rPr>
      </w:pPr>
      <w:r w:rsidRPr="003119E3">
        <w:t>Trans-Tasman Mutual Recognition Act 1997</w:t>
      </w:r>
      <w:r w:rsidRPr="003119E3">
        <w:rPr>
          <w:i w:val="0"/>
        </w:rPr>
        <w:t>, except to the extent administered by the Minister responsible for Employment</w:t>
      </w:r>
    </w:p>
    <w:p w14:paraId="054170DE" w14:textId="77777777" w:rsidR="001F39E1" w:rsidRPr="003119E3" w:rsidRDefault="001F39E1" w:rsidP="001F39E1">
      <w:pPr>
        <w:pStyle w:val="Legislationadministered"/>
      </w:pPr>
      <w:r w:rsidRPr="003119E3">
        <w:t>Uranium Royalty (Northern Territory) Act 2009</w:t>
      </w:r>
    </w:p>
    <w:p w14:paraId="3A93B9CF" w14:textId="77777777" w:rsidR="001F39E1" w:rsidRPr="003119E3" w:rsidRDefault="001F39E1" w:rsidP="001F39E1">
      <w:pPr>
        <w:pStyle w:val="Legislationadministered"/>
      </w:pPr>
      <w:r w:rsidRPr="003119E3">
        <w:t>Venture Capital Act 2002</w:t>
      </w:r>
    </w:p>
    <w:p w14:paraId="504C06C6" w14:textId="77777777" w:rsidR="001F39E1" w:rsidRPr="003119E3" w:rsidRDefault="001F39E1" w:rsidP="001F39E1">
      <w:pPr>
        <w:pStyle w:val="Legislationadministered"/>
      </w:pPr>
      <w:bookmarkStart w:id="29" w:name="_PART_14_THE"/>
      <w:bookmarkStart w:id="30" w:name="_PART_14_"/>
      <w:bookmarkEnd w:id="29"/>
      <w:bookmarkEnd w:id="30"/>
    </w:p>
    <w:p w14:paraId="0FACCC33" w14:textId="77777777" w:rsidR="001F39E1" w:rsidRPr="003119E3" w:rsidRDefault="001F39E1" w:rsidP="001F39E1">
      <w:pPr>
        <w:pStyle w:val="Heading1"/>
      </w:pPr>
      <w:r w:rsidRPr="003119E3">
        <w:lastRenderedPageBreak/>
        <w:t xml:space="preserve">PART 12 </w:t>
      </w:r>
      <w:r w:rsidRPr="003119E3">
        <w:tab/>
        <w:t>THE DEPARTMENT OF INFRASTRUCTURE, TRANSPORT, REGIONAL DEVELOPMENT, COMMUNICATIONS AND THE ARTS</w:t>
      </w:r>
    </w:p>
    <w:p w14:paraId="73227413" w14:textId="77777777" w:rsidR="001F39E1" w:rsidRPr="003119E3" w:rsidRDefault="001F39E1" w:rsidP="001F39E1">
      <w:pPr>
        <w:pStyle w:val="Heading2"/>
      </w:pPr>
      <w:r w:rsidRPr="003119E3">
        <w:t>Matters dealt with by the Department</w:t>
      </w:r>
    </w:p>
    <w:p w14:paraId="0BCBFBE9" w14:textId="77777777" w:rsidR="001F39E1" w:rsidRPr="003119E3" w:rsidRDefault="001F39E1" w:rsidP="001F39E1">
      <w:pPr>
        <w:pStyle w:val="Schedule"/>
      </w:pPr>
      <w:r w:rsidRPr="003119E3">
        <w:t>Infrastructure planning and co-ordination</w:t>
      </w:r>
    </w:p>
    <w:p w14:paraId="2B8BC8A0" w14:textId="77777777" w:rsidR="001F39E1" w:rsidRPr="003119E3" w:rsidRDefault="001F39E1" w:rsidP="001F39E1">
      <w:pPr>
        <w:pStyle w:val="Schedule"/>
      </w:pPr>
      <w:r w:rsidRPr="003119E3">
        <w:t>Transport safety, including investigations</w:t>
      </w:r>
    </w:p>
    <w:p w14:paraId="2C9C77B2" w14:textId="77777777" w:rsidR="001F39E1" w:rsidRPr="003119E3" w:rsidRDefault="001F39E1" w:rsidP="001F39E1">
      <w:pPr>
        <w:pStyle w:val="Schedule"/>
      </w:pPr>
      <w:r w:rsidRPr="003119E3">
        <w:t>Land transport</w:t>
      </w:r>
    </w:p>
    <w:p w14:paraId="09A8ABC7" w14:textId="77777777" w:rsidR="001F39E1" w:rsidRPr="003119E3" w:rsidRDefault="001F39E1" w:rsidP="001F39E1">
      <w:pPr>
        <w:pStyle w:val="Schedule"/>
      </w:pPr>
      <w:r w:rsidRPr="003119E3">
        <w:t>Civil aviation and airports</w:t>
      </w:r>
    </w:p>
    <w:p w14:paraId="26D2A90B" w14:textId="77777777" w:rsidR="001F39E1" w:rsidRPr="003119E3" w:rsidRDefault="001F39E1" w:rsidP="001F39E1">
      <w:pPr>
        <w:pStyle w:val="Schedule"/>
      </w:pPr>
      <w:r w:rsidRPr="003119E3">
        <w:t>Maritime transport including shipping</w:t>
      </w:r>
    </w:p>
    <w:p w14:paraId="7AABC3DD" w14:textId="77777777" w:rsidR="001F39E1" w:rsidRPr="003119E3" w:rsidRDefault="001F39E1" w:rsidP="001F39E1">
      <w:pPr>
        <w:pStyle w:val="Schedule"/>
      </w:pPr>
      <w:r w:rsidRPr="003119E3">
        <w:t>Major projects, including implementation of all non</w:t>
      </w:r>
      <w:r w:rsidRPr="003119E3">
        <w:noBreakHyphen/>
        <w:t>Defence development projects</w:t>
      </w:r>
    </w:p>
    <w:p w14:paraId="2A85F052" w14:textId="77777777" w:rsidR="001F39E1" w:rsidRPr="003119E3" w:rsidRDefault="001F39E1" w:rsidP="001F39E1">
      <w:pPr>
        <w:pStyle w:val="Schedule"/>
      </w:pPr>
      <w:r w:rsidRPr="003119E3">
        <w:t>Administration of the Jervis Bay Territory, the Territory of Cocos (Keeling) Islands, the Territory of Christmas Island, the Coral Sea Islands Territory, the Territory of Ashmore and Cartier Islands, and Norfolk Island</w:t>
      </w:r>
    </w:p>
    <w:p w14:paraId="6F613727" w14:textId="77777777" w:rsidR="001F39E1" w:rsidRPr="003119E3" w:rsidRDefault="001F39E1" w:rsidP="001F39E1">
      <w:pPr>
        <w:pStyle w:val="Schedule"/>
      </w:pPr>
      <w:r w:rsidRPr="003119E3">
        <w:t>Constitutional development of the Northern Territory</w:t>
      </w:r>
    </w:p>
    <w:p w14:paraId="7F8DCA4D" w14:textId="77777777" w:rsidR="001F39E1" w:rsidRPr="003119E3" w:rsidRDefault="001F39E1" w:rsidP="001F39E1">
      <w:pPr>
        <w:pStyle w:val="Schedule"/>
      </w:pPr>
      <w:r w:rsidRPr="003119E3">
        <w:t>Constitutional development of the Australian Capital Territory</w:t>
      </w:r>
    </w:p>
    <w:p w14:paraId="7D96E4FA" w14:textId="77777777" w:rsidR="001F39E1" w:rsidRPr="003119E3" w:rsidRDefault="001F39E1" w:rsidP="001F39E1">
      <w:pPr>
        <w:pStyle w:val="Schedule"/>
      </w:pPr>
      <w:r w:rsidRPr="003119E3">
        <w:t>Delivery of regional and territory specific services and programmes</w:t>
      </w:r>
    </w:p>
    <w:p w14:paraId="20DB5883" w14:textId="77777777" w:rsidR="001F39E1" w:rsidRPr="003119E3" w:rsidRDefault="001F39E1" w:rsidP="001F39E1">
      <w:pPr>
        <w:pStyle w:val="Schedule"/>
      </w:pPr>
      <w:r w:rsidRPr="003119E3">
        <w:t>Planning and land management in the Australian Capital Territory</w:t>
      </w:r>
    </w:p>
    <w:p w14:paraId="19DF5FA7" w14:textId="77777777" w:rsidR="001F39E1" w:rsidRPr="003119E3" w:rsidRDefault="001F39E1" w:rsidP="001F39E1">
      <w:pPr>
        <w:pStyle w:val="Schedule"/>
      </w:pPr>
      <w:r w:rsidRPr="003119E3">
        <w:t>Regional development</w:t>
      </w:r>
    </w:p>
    <w:p w14:paraId="296536C7" w14:textId="77777777" w:rsidR="001F39E1" w:rsidRPr="003119E3" w:rsidRDefault="001F39E1" w:rsidP="001F39E1">
      <w:pPr>
        <w:pStyle w:val="Schedule"/>
      </w:pPr>
      <w:r w:rsidRPr="003119E3">
        <w:t>Matters relating to local government</w:t>
      </w:r>
    </w:p>
    <w:p w14:paraId="2AF3311C" w14:textId="77777777" w:rsidR="001F39E1" w:rsidRPr="003119E3" w:rsidRDefault="001F39E1" w:rsidP="001F39E1">
      <w:pPr>
        <w:pStyle w:val="Schedule"/>
      </w:pPr>
      <w:r w:rsidRPr="003119E3">
        <w:t>Regional policy and co-ordination</w:t>
      </w:r>
    </w:p>
    <w:p w14:paraId="4EAFB738" w14:textId="77777777" w:rsidR="001F39E1" w:rsidRPr="003119E3" w:rsidRDefault="001F39E1" w:rsidP="001F39E1">
      <w:pPr>
        <w:pStyle w:val="Schedule"/>
        <w:rPr>
          <w:iCs/>
        </w:rPr>
      </w:pPr>
      <w:bookmarkStart w:id="31" w:name="_Legislation_administered_by_8"/>
      <w:bookmarkEnd w:id="31"/>
      <w:r w:rsidRPr="003119E3">
        <w:rPr>
          <w:iCs/>
        </w:rPr>
        <w:t>National policy on cities</w:t>
      </w:r>
    </w:p>
    <w:p w14:paraId="4614B416" w14:textId="77777777" w:rsidR="001F39E1" w:rsidRPr="003119E3" w:rsidRDefault="001F39E1" w:rsidP="001F39E1">
      <w:pPr>
        <w:pStyle w:val="Schedule"/>
        <w:rPr>
          <w:iCs/>
        </w:rPr>
      </w:pPr>
      <w:r w:rsidRPr="003119E3">
        <w:rPr>
          <w:iCs/>
        </w:rPr>
        <w:t>Northern Australia policy and coordination</w:t>
      </w:r>
    </w:p>
    <w:p w14:paraId="234D9A8B" w14:textId="77777777" w:rsidR="001F39E1" w:rsidRPr="003119E3" w:rsidRDefault="001F39E1" w:rsidP="001F39E1">
      <w:pPr>
        <w:pStyle w:val="Schedule"/>
      </w:pPr>
      <w:r w:rsidRPr="003119E3">
        <w:t>Broadband policy and programmes</w:t>
      </w:r>
    </w:p>
    <w:p w14:paraId="732E8535" w14:textId="77777777" w:rsidR="001F39E1" w:rsidRPr="003119E3" w:rsidRDefault="001F39E1" w:rsidP="001F39E1">
      <w:pPr>
        <w:pStyle w:val="Schedule"/>
      </w:pPr>
      <w:r w:rsidRPr="003119E3">
        <w:t>Postal and telecommunications policies and programmes</w:t>
      </w:r>
    </w:p>
    <w:p w14:paraId="5AB943BB" w14:textId="77777777" w:rsidR="001F39E1" w:rsidRPr="003119E3" w:rsidRDefault="001F39E1" w:rsidP="001F39E1">
      <w:pPr>
        <w:pStyle w:val="Schedule"/>
      </w:pPr>
      <w:r w:rsidRPr="003119E3">
        <w:t>Spectrum policy management</w:t>
      </w:r>
    </w:p>
    <w:p w14:paraId="106831FB" w14:textId="77777777" w:rsidR="001F39E1" w:rsidRPr="003119E3" w:rsidRDefault="001F39E1" w:rsidP="001F39E1">
      <w:pPr>
        <w:pStyle w:val="Schedule"/>
      </w:pPr>
      <w:r w:rsidRPr="003119E3">
        <w:lastRenderedPageBreak/>
        <w:t>Broadcasting policy</w:t>
      </w:r>
    </w:p>
    <w:p w14:paraId="085223E2" w14:textId="77777777" w:rsidR="001F39E1" w:rsidRPr="003119E3" w:rsidRDefault="001F39E1" w:rsidP="001F39E1">
      <w:pPr>
        <w:pStyle w:val="Schedule"/>
      </w:pPr>
      <w:r w:rsidRPr="003119E3">
        <w:t>Content policy relating to the information economy</w:t>
      </w:r>
    </w:p>
    <w:p w14:paraId="52374355" w14:textId="77777777" w:rsidR="001F39E1" w:rsidRPr="003119E3" w:rsidRDefault="001F39E1" w:rsidP="001F39E1">
      <w:pPr>
        <w:pStyle w:val="Schedule"/>
      </w:pPr>
      <w:r w:rsidRPr="003119E3">
        <w:t>Cultural affairs, including movable cultural heritage and support for the arts</w:t>
      </w:r>
    </w:p>
    <w:p w14:paraId="2D1EF07E" w14:textId="77777777" w:rsidR="001F39E1" w:rsidRPr="003119E3" w:rsidRDefault="001F39E1" w:rsidP="001F39E1">
      <w:pPr>
        <w:pStyle w:val="Schedule"/>
      </w:pPr>
      <w:r w:rsidRPr="003119E3">
        <w:t>Classification</w:t>
      </w:r>
    </w:p>
    <w:p w14:paraId="16FCD8BC" w14:textId="77777777" w:rsidR="001F39E1" w:rsidRPr="003119E3" w:rsidRDefault="001F39E1" w:rsidP="001F39E1">
      <w:pPr>
        <w:pStyle w:val="Schedule"/>
        <w:ind w:left="0" w:firstLine="0"/>
      </w:pPr>
      <w:r w:rsidRPr="003119E3">
        <w:t>Management of government records</w:t>
      </w:r>
    </w:p>
    <w:p w14:paraId="7D13584B" w14:textId="77777777" w:rsidR="001F39E1" w:rsidRPr="003119E3" w:rsidRDefault="001F39E1" w:rsidP="001F39E1">
      <w:pPr>
        <w:pStyle w:val="Schedule"/>
      </w:pPr>
      <w:r w:rsidRPr="003119E3">
        <w:t>Old Parliament House</w:t>
      </w:r>
    </w:p>
    <w:p w14:paraId="6A2F37B2" w14:textId="77777777" w:rsidR="001F39E1" w:rsidRPr="003119E3" w:rsidRDefault="001F39E1" w:rsidP="001F39E1">
      <w:pPr>
        <w:pStyle w:val="Heading2"/>
      </w:pPr>
      <w:r w:rsidRPr="003119E3">
        <w:t>Legislation administered by the Minister</w:t>
      </w:r>
    </w:p>
    <w:p w14:paraId="30788AA5" w14:textId="77777777" w:rsidR="001F39E1" w:rsidRPr="003119E3" w:rsidRDefault="001F39E1" w:rsidP="001F39E1">
      <w:pPr>
        <w:pStyle w:val="Legislationadministered"/>
      </w:pPr>
      <w:r w:rsidRPr="003119E3">
        <w:t>A.C.T. Self-Government (Consequential Provisions) Act 1988</w:t>
      </w:r>
    </w:p>
    <w:p w14:paraId="1B6BB3C3" w14:textId="77777777" w:rsidR="001F39E1" w:rsidRPr="003119E3" w:rsidRDefault="001F39E1" w:rsidP="001F39E1">
      <w:pPr>
        <w:pStyle w:val="Legislationadministered"/>
      </w:pPr>
      <w:r w:rsidRPr="003119E3">
        <w:t>Adelaide Airport Curfew Act 2000</w:t>
      </w:r>
    </w:p>
    <w:p w14:paraId="0DDBEED3" w14:textId="77777777" w:rsidR="001F39E1" w:rsidRPr="003119E3" w:rsidRDefault="001F39E1" w:rsidP="001F39E1">
      <w:pPr>
        <w:pStyle w:val="Legislationadministered"/>
      </w:pPr>
      <w:r w:rsidRPr="003119E3">
        <w:t>Air Accidents (Commonwealth Government Liability) Act 1963</w:t>
      </w:r>
    </w:p>
    <w:p w14:paraId="4965C3DB" w14:textId="77777777" w:rsidR="001F39E1" w:rsidRPr="003119E3" w:rsidRDefault="001F39E1" w:rsidP="001F39E1">
      <w:pPr>
        <w:pStyle w:val="Legislationadministered"/>
      </w:pPr>
      <w:r w:rsidRPr="003119E3">
        <w:t>Air Navigation Act 1920</w:t>
      </w:r>
    </w:p>
    <w:p w14:paraId="60179308" w14:textId="77777777" w:rsidR="001F39E1" w:rsidRPr="003119E3" w:rsidRDefault="001F39E1" w:rsidP="001F39E1">
      <w:pPr>
        <w:pStyle w:val="Legislationadministered"/>
      </w:pPr>
      <w:r w:rsidRPr="003119E3">
        <w:t>Air Navigation Legislation (Validation and Interpretation) Act 1982</w:t>
      </w:r>
    </w:p>
    <w:p w14:paraId="03707805" w14:textId="77777777" w:rsidR="001F39E1" w:rsidRPr="003119E3" w:rsidRDefault="001F39E1" w:rsidP="001F39E1">
      <w:pPr>
        <w:pStyle w:val="Legislationadministered"/>
      </w:pPr>
      <w:r w:rsidRPr="003119E3">
        <w:t>Air Services Act 1995</w:t>
      </w:r>
    </w:p>
    <w:p w14:paraId="0CB910B1" w14:textId="77777777" w:rsidR="001F39E1" w:rsidRPr="003119E3" w:rsidRDefault="001F39E1" w:rsidP="001F39E1">
      <w:pPr>
        <w:pStyle w:val="Legislationadministered"/>
      </w:pPr>
      <w:r w:rsidRPr="003119E3">
        <w:t>Aircraft Noise Levy Act 1995</w:t>
      </w:r>
      <w:r w:rsidRPr="003119E3">
        <w:rPr>
          <w:i w:val="0"/>
        </w:rPr>
        <w:t>, except to the extent administered by the Treasurer</w:t>
      </w:r>
    </w:p>
    <w:p w14:paraId="32C2049C" w14:textId="77777777" w:rsidR="001F39E1" w:rsidRPr="003119E3" w:rsidRDefault="001F39E1" w:rsidP="001F39E1">
      <w:pPr>
        <w:pStyle w:val="Legislationadministered"/>
      </w:pPr>
      <w:r w:rsidRPr="003119E3">
        <w:t>Aircraft Noise Levy Collection Act 1995</w:t>
      </w:r>
      <w:r w:rsidRPr="003119E3">
        <w:rPr>
          <w:i w:val="0"/>
        </w:rPr>
        <w:t>, except to the extent administered by the Treasurer</w:t>
      </w:r>
    </w:p>
    <w:p w14:paraId="583791E3" w14:textId="77777777" w:rsidR="001F39E1" w:rsidRPr="003119E3" w:rsidRDefault="001F39E1" w:rsidP="001F39E1">
      <w:pPr>
        <w:pStyle w:val="Legislationadministered"/>
      </w:pPr>
      <w:r w:rsidRPr="003119E3">
        <w:t>Airports Act 1996</w:t>
      </w:r>
    </w:p>
    <w:p w14:paraId="66E49AAA" w14:textId="77777777" w:rsidR="001F39E1" w:rsidRPr="003119E3" w:rsidRDefault="001F39E1" w:rsidP="001F39E1">
      <w:pPr>
        <w:pStyle w:val="Legislationadministered"/>
      </w:pPr>
      <w:r w:rsidRPr="003119E3">
        <w:t>Airports (On-Airport Activities Administration) Validation Act 2010</w:t>
      </w:r>
    </w:p>
    <w:p w14:paraId="6B0E467E" w14:textId="77777777" w:rsidR="001F39E1" w:rsidRPr="003119E3" w:rsidRDefault="001F39E1" w:rsidP="001F39E1">
      <w:pPr>
        <w:pStyle w:val="Legislationadministered"/>
      </w:pPr>
      <w:r w:rsidRPr="003119E3">
        <w:t>Airspace Act 2007</w:t>
      </w:r>
    </w:p>
    <w:p w14:paraId="1DB34EB4" w14:textId="77777777" w:rsidR="001F39E1" w:rsidRPr="003119E3" w:rsidRDefault="001F39E1" w:rsidP="001F39E1">
      <w:pPr>
        <w:pStyle w:val="Legislationadministered"/>
      </w:pPr>
      <w:r w:rsidRPr="003119E3">
        <w:t>Airspace (</w:t>
      </w:r>
      <w:proofErr w:type="spellStart"/>
      <w:r w:rsidRPr="003119E3">
        <w:t>Consequentials</w:t>
      </w:r>
      <w:proofErr w:type="spellEnd"/>
      <w:r w:rsidRPr="003119E3">
        <w:t xml:space="preserve"> and Other Measures) Act 2007</w:t>
      </w:r>
    </w:p>
    <w:p w14:paraId="02DF1DD8" w14:textId="77777777" w:rsidR="001F39E1" w:rsidRPr="003119E3" w:rsidRDefault="001F39E1" w:rsidP="001F39E1">
      <w:pPr>
        <w:pStyle w:val="Legislationadministered"/>
      </w:pPr>
      <w:r w:rsidRPr="003119E3">
        <w:t>Archives Act 1983</w:t>
      </w:r>
    </w:p>
    <w:p w14:paraId="4488A1C3" w14:textId="77777777" w:rsidR="001F39E1" w:rsidRPr="003119E3" w:rsidRDefault="001F39E1" w:rsidP="001F39E1">
      <w:pPr>
        <w:pStyle w:val="Legislationadministered"/>
      </w:pPr>
      <w:r w:rsidRPr="003119E3">
        <w:t>Ashmore and Cartier Islands Acceptance Act 1933</w:t>
      </w:r>
    </w:p>
    <w:p w14:paraId="48B29BD2" w14:textId="77777777" w:rsidR="001F39E1" w:rsidRPr="003119E3" w:rsidRDefault="001F39E1" w:rsidP="001F39E1">
      <w:pPr>
        <w:pStyle w:val="Legislationadministered"/>
      </w:pPr>
      <w:r w:rsidRPr="003119E3">
        <w:t>Assistance for Severely Affected Regions (Special Appropriation) (Coronavirus Economic Response Package) Act 2020</w:t>
      </w:r>
    </w:p>
    <w:p w14:paraId="071099F0" w14:textId="77777777" w:rsidR="001F39E1" w:rsidRPr="003119E3" w:rsidDel="00780461" w:rsidRDefault="001F39E1" w:rsidP="001F39E1">
      <w:pPr>
        <w:pStyle w:val="Legislationadministered"/>
      </w:pPr>
      <w:r w:rsidRPr="003119E3" w:rsidDel="00780461">
        <w:t>Australia Council Act 2013</w:t>
      </w:r>
    </w:p>
    <w:p w14:paraId="22EE4D14" w14:textId="77777777" w:rsidR="001F39E1" w:rsidRPr="003119E3" w:rsidDel="00780461" w:rsidRDefault="001F39E1" w:rsidP="001F39E1">
      <w:pPr>
        <w:pStyle w:val="Legislationadministered"/>
      </w:pPr>
      <w:r w:rsidRPr="003119E3" w:rsidDel="00780461">
        <w:lastRenderedPageBreak/>
        <w:t>Australia Council (Consequential and Transitional Provisions) Act 2013</w:t>
      </w:r>
    </w:p>
    <w:p w14:paraId="2B0FB748" w14:textId="77777777" w:rsidR="001F39E1" w:rsidRPr="003119E3" w:rsidRDefault="001F39E1" w:rsidP="001F39E1">
      <w:pPr>
        <w:pStyle w:val="Legislationadministered"/>
      </w:pPr>
      <w:r w:rsidRPr="003119E3">
        <w:t>Australian Airlines (Conversion to Public Company) Act 1988</w:t>
      </w:r>
    </w:p>
    <w:p w14:paraId="14F715C8" w14:textId="77777777" w:rsidR="001F39E1" w:rsidRPr="003119E3" w:rsidRDefault="001F39E1" w:rsidP="001F39E1">
      <w:pPr>
        <w:pStyle w:val="Legislationadministered"/>
      </w:pPr>
      <w:r w:rsidRPr="003119E3">
        <w:t>Australian Broadcasting Corporation Act 1983</w:t>
      </w:r>
    </w:p>
    <w:p w14:paraId="660B5E37" w14:textId="77777777" w:rsidR="001F39E1" w:rsidRPr="003119E3" w:rsidRDefault="001F39E1" w:rsidP="001F39E1">
      <w:pPr>
        <w:pStyle w:val="Legislationadministered"/>
      </w:pPr>
      <w:r w:rsidRPr="003119E3">
        <w:t>Australian Broadcasting Corporation (Transitional Provisions and Consequential Amendments) Act 1983</w:t>
      </w:r>
    </w:p>
    <w:p w14:paraId="5D2A4589" w14:textId="77777777" w:rsidR="001F39E1" w:rsidRPr="003119E3" w:rsidRDefault="001F39E1" w:rsidP="001F39E1">
      <w:pPr>
        <w:pStyle w:val="Legislationadministered"/>
        <w:rPr>
          <w:i w:val="0"/>
        </w:rPr>
      </w:pPr>
      <w:r w:rsidRPr="003119E3">
        <w:t xml:space="preserve">Australian Capital Territory (Planning and Land Management) Act 1988, </w:t>
      </w:r>
      <w:r w:rsidRPr="003119E3">
        <w:rPr>
          <w:i w:val="0"/>
        </w:rPr>
        <w:t>except to the extent administered by the Minister responsible for Finance</w:t>
      </w:r>
    </w:p>
    <w:p w14:paraId="39BA85A4" w14:textId="77777777" w:rsidR="001F39E1" w:rsidRPr="003119E3" w:rsidRDefault="001F39E1" w:rsidP="001F39E1">
      <w:pPr>
        <w:pStyle w:val="Legislationadministered"/>
      </w:pPr>
      <w:r w:rsidRPr="003119E3">
        <w:t>Australian Capital Territory (Self-Government) Act 1988</w:t>
      </w:r>
    </w:p>
    <w:p w14:paraId="43A5BB7F" w14:textId="77777777" w:rsidR="001F39E1" w:rsidRPr="003119E3" w:rsidRDefault="001F39E1" w:rsidP="001F39E1">
      <w:pPr>
        <w:pStyle w:val="Legislationadministered"/>
      </w:pPr>
      <w:r w:rsidRPr="003119E3">
        <w:t>Australian Communications and Media Authority Act 2005</w:t>
      </w:r>
    </w:p>
    <w:p w14:paraId="4816C596" w14:textId="77777777" w:rsidR="001F39E1" w:rsidRPr="003119E3" w:rsidRDefault="001F39E1" w:rsidP="001F39E1">
      <w:pPr>
        <w:pStyle w:val="Legislationadministered"/>
      </w:pPr>
      <w:r w:rsidRPr="003119E3">
        <w:t>Australian Communications and Media Authority (Consequential and Transitional Provisions) Act 2005</w:t>
      </w:r>
    </w:p>
    <w:p w14:paraId="2CA6EC27" w14:textId="77777777" w:rsidR="001F39E1" w:rsidRPr="003119E3" w:rsidRDefault="001F39E1" w:rsidP="001F39E1">
      <w:pPr>
        <w:pStyle w:val="Legislationadministered"/>
      </w:pPr>
      <w:r w:rsidRPr="003119E3" w:rsidDel="00780461">
        <w:t>Australian Film, Television and Radio School Act 1973</w:t>
      </w:r>
    </w:p>
    <w:p w14:paraId="1ABE53C9" w14:textId="77777777" w:rsidR="001F39E1" w:rsidRPr="003119E3" w:rsidRDefault="001F39E1" w:rsidP="001F39E1">
      <w:pPr>
        <w:pStyle w:val="Legislationadministered"/>
      </w:pPr>
      <w:r w:rsidRPr="003119E3">
        <w:t>Australian Maritime Safety Authority Act 1990</w:t>
      </w:r>
    </w:p>
    <w:p w14:paraId="12A101AA" w14:textId="77777777" w:rsidR="001F39E1" w:rsidRPr="003119E3" w:rsidRDefault="001F39E1" w:rsidP="001F39E1">
      <w:pPr>
        <w:pStyle w:val="Legislationadministered"/>
      </w:pPr>
      <w:r w:rsidRPr="003119E3">
        <w:t>Australian National Maritime Museum Act 1990</w:t>
      </w:r>
    </w:p>
    <w:p w14:paraId="45C9A0B6" w14:textId="77777777" w:rsidR="001F39E1" w:rsidRPr="003119E3" w:rsidRDefault="001F39E1" w:rsidP="001F39E1">
      <w:pPr>
        <w:pStyle w:val="Legislationadministered"/>
      </w:pPr>
      <w:r w:rsidRPr="003119E3">
        <w:t>Australian National Railways Commission Sale Act 1997</w:t>
      </w:r>
    </w:p>
    <w:p w14:paraId="63274AAB" w14:textId="77777777" w:rsidR="001F39E1" w:rsidRPr="003119E3" w:rsidRDefault="001F39E1" w:rsidP="001F39E1">
      <w:pPr>
        <w:pStyle w:val="Legislationadministered"/>
      </w:pPr>
      <w:r w:rsidRPr="003119E3">
        <w:t>Australian Postal Corporation Act 1989</w:t>
      </w:r>
    </w:p>
    <w:p w14:paraId="7568792E" w14:textId="77777777" w:rsidR="001F39E1" w:rsidRPr="003119E3" w:rsidRDefault="001F39E1" w:rsidP="001F39E1">
      <w:pPr>
        <w:pStyle w:val="Legislationadministered"/>
      </w:pPr>
      <w:r w:rsidRPr="003119E3">
        <w:t>Aviation Fuel Revenues (Special Appropriation) Act 1988</w:t>
      </w:r>
    </w:p>
    <w:p w14:paraId="43FDCB9A" w14:textId="77777777" w:rsidR="001F39E1" w:rsidRPr="003119E3" w:rsidRDefault="001F39E1" w:rsidP="001F39E1">
      <w:pPr>
        <w:pStyle w:val="Legislationadministered"/>
      </w:pPr>
      <w:r w:rsidRPr="003119E3">
        <w:t>Broadcasting Legislation Amendment (Broadcasting Reform) Act 2017</w:t>
      </w:r>
    </w:p>
    <w:p w14:paraId="7A78B061" w14:textId="77777777" w:rsidR="001F39E1" w:rsidRPr="003119E3" w:rsidRDefault="001F39E1" w:rsidP="001F39E1">
      <w:pPr>
        <w:pStyle w:val="Legislationadministered"/>
      </w:pPr>
      <w:r w:rsidRPr="003119E3">
        <w:t>Broadcasting Services Act 1992</w:t>
      </w:r>
    </w:p>
    <w:p w14:paraId="0313667D" w14:textId="77777777" w:rsidR="001F39E1" w:rsidRPr="003119E3" w:rsidRDefault="001F39E1" w:rsidP="001F39E1">
      <w:pPr>
        <w:pStyle w:val="Legislationadministered"/>
      </w:pPr>
      <w:r w:rsidRPr="003119E3">
        <w:t>Broadcasting Services (Transitional Provisions and Consequential Amendments) Act 1992</w:t>
      </w:r>
    </w:p>
    <w:p w14:paraId="1A4F7698" w14:textId="77777777" w:rsidR="001F39E1" w:rsidRPr="003119E3" w:rsidRDefault="001F39E1" w:rsidP="001F39E1">
      <w:pPr>
        <w:pStyle w:val="Legislationadministered"/>
      </w:pPr>
      <w:r w:rsidRPr="003119E3">
        <w:t>Canberra Water Supply (</w:t>
      </w:r>
      <w:proofErr w:type="spellStart"/>
      <w:r w:rsidRPr="003119E3">
        <w:t>Googong</w:t>
      </w:r>
      <w:proofErr w:type="spellEnd"/>
      <w:r w:rsidRPr="003119E3">
        <w:t xml:space="preserve"> Dam) Act 1974</w:t>
      </w:r>
    </w:p>
    <w:p w14:paraId="75856D00" w14:textId="77777777" w:rsidR="001F39E1" w:rsidRPr="003119E3" w:rsidRDefault="001F39E1" w:rsidP="001F39E1">
      <w:pPr>
        <w:pStyle w:val="Legislationadministered"/>
      </w:pPr>
      <w:r w:rsidRPr="003119E3">
        <w:t>Carriage of Goods by Sea Act 1991</w:t>
      </w:r>
    </w:p>
    <w:p w14:paraId="1AB38A4B" w14:textId="77777777" w:rsidR="001F39E1" w:rsidRPr="003119E3" w:rsidRDefault="001F39E1" w:rsidP="001F39E1">
      <w:pPr>
        <w:pStyle w:val="Legislationadministered"/>
      </w:pPr>
      <w:r w:rsidRPr="003119E3">
        <w:t>Christmas Island Act 1958</w:t>
      </w:r>
    </w:p>
    <w:p w14:paraId="74CD2B4C" w14:textId="77777777" w:rsidR="001F39E1" w:rsidRPr="003119E3" w:rsidRDefault="001F39E1" w:rsidP="001F39E1">
      <w:pPr>
        <w:pStyle w:val="Legislationadministered"/>
        <w:rPr>
          <w:i w:val="0"/>
        </w:rPr>
      </w:pPr>
      <w:r w:rsidRPr="003119E3">
        <w:rPr>
          <w:i w:val="0"/>
        </w:rPr>
        <w:t>Christmas Island Agreement Acts</w:t>
      </w:r>
    </w:p>
    <w:p w14:paraId="7E02EA75" w14:textId="77777777" w:rsidR="001F39E1" w:rsidRPr="003119E3" w:rsidRDefault="001F39E1" w:rsidP="001F39E1">
      <w:pPr>
        <w:pStyle w:val="Legislationadministered"/>
      </w:pPr>
      <w:r w:rsidRPr="003119E3">
        <w:t>Civil Aviation Act 1988</w:t>
      </w:r>
    </w:p>
    <w:p w14:paraId="50E9816A" w14:textId="77777777" w:rsidR="001F39E1" w:rsidRPr="003119E3" w:rsidRDefault="001F39E1" w:rsidP="001F39E1">
      <w:pPr>
        <w:pStyle w:val="Legislationadministered"/>
      </w:pPr>
      <w:r w:rsidRPr="003119E3">
        <w:t>Civil Aviation (Carriers’ Liability) Act 1959</w:t>
      </w:r>
    </w:p>
    <w:p w14:paraId="2916A38A" w14:textId="77777777" w:rsidR="001F39E1" w:rsidRPr="003119E3" w:rsidRDefault="001F39E1" w:rsidP="001F39E1">
      <w:pPr>
        <w:pStyle w:val="Legislationadministered"/>
      </w:pPr>
      <w:r w:rsidRPr="003119E3">
        <w:t>Civil Aviation (Unmanned Aircraft Levy) Act 2020</w:t>
      </w:r>
    </w:p>
    <w:p w14:paraId="648CAB6A" w14:textId="77777777" w:rsidR="001F39E1" w:rsidRPr="003119E3" w:rsidRDefault="001F39E1" w:rsidP="001F39E1">
      <w:pPr>
        <w:pStyle w:val="Legislationadministered"/>
      </w:pPr>
      <w:r w:rsidRPr="003119E3">
        <w:lastRenderedPageBreak/>
        <w:t>Civil Aviation Legislation Amendment Act 1995</w:t>
      </w:r>
    </w:p>
    <w:p w14:paraId="0398E9E3" w14:textId="77777777" w:rsidR="001F39E1" w:rsidRPr="003119E3" w:rsidRDefault="001F39E1" w:rsidP="001F39E1">
      <w:pPr>
        <w:pStyle w:val="Legislationadministered"/>
      </w:pPr>
      <w:r w:rsidRPr="003119E3">
        <w:t xml:space="preserve">Classification (Publications, Films and Computer Games) Act 1995, </w:t>
      </w:r>
      <w:r w:rsidRPr="003119E3">
        <w:rPr>
          <w:i w:val="0"/>
        </w:rPr>
        <w:t>except to the extent administered by the Minister responsible for Indigenous Affairs</w:t>
      </w:r>
    </w:p>
    <w:p w14:paraId="1C515DEB" w14:textId="77777777" w:rsidR="001F39E1" w:rsidRPr="003119E3" w:rsidRDefault="001F39E1" w:rsidP="001F39E1">
      <w:pPr>
        <w:pStyle w:val="Legislationadministered"/>
      </w:pPr>
      <w:r w:rsidRPr="003119E3">
        <w:t>Coastal Trading (Revitalising Australian Shipping) Act 2012</w:t>
      </w:r>
    </w:p>
    <w:p w14:paraId="788CB98A" w14:textId="77777777" w:rsidR="001F39E1" w:rsidRPr="003119E3" w:rsidRDefault="001F39E1" w:rsidP="001F39E1">
      <w:pPr>
        <w:pStyle w:val="Legislationadministered"/>
      </w:pPr>
      <w:r w:rsidRPr="003119E3">
        <w:t>Coastal Trading (Revitalising Australian Shipping) (Consequential Amendments and Transitional Provisions) Act 2012</w:t>
      </w:r>
    </w:p>
    <w:p w14:paraId="49B6D3AD" w14:textId="77777777" w:rsidR="001F39E1" w:rsidRPr="003119E3" w:rsidRDefault="001F39E1" w:rsidP="001F39E1">
      <w:pPr>
        <w:pStyle w:val="Legislationadministered"/>
      </w:pPr>
      <w:r w:rsidRPr="003119E3">
        <w:t>Cocos (Keeling) Islands Act 1955</w:t>
      </w:r>
    </w:p>
    <w:p w14:paraId="05E36719" w14:textId="77777777" w:rsidR="001F39E1" w:rsidRPr="003119E3" w:rsidRDefault="001F39E1" w:rsidP="001F39E1">
      <w:pPr>
        <w:pStyle w:val="Legislationadministered"/>
      </w:pPr>
      <w:r w:rsidRPr="003119E3">
        <w:t>Commercial Broadcasting (Tax) Act 2017</w:t>
      </w:r>
    </w:p>
    <w:p w14:paraId="7FF6D5FD" w14:textId="77777777" w:rsidR="001F39E1" w:rsidRPr="003119E3" w:rsidRDefault="001F39E1" w:rsidP="001F39E1">
      <w:pPr>
        <w:pStyle w:val="Legislationadministered"/>
      </w:pPr>
      <w:r w:rsidRPr="003119E3">
        <w:t>Competition and Consumer Act 2010</w:t>
      </w:r>
      <w:r w:rsidRPr="003119E3">
        <w:rPr>
          <w:i w:val="0"/>
        </w:rPr>
        <w:t>, Parts X, XIB and XIC</w:t>
      </w:r>
    </w:p>
    <w:p w14:paraId="3B7C35AF" w14:textId="77777777" w:rsidR="001F39E1" w:rsidRPr="003119E3" w:rsidRDefault="001F39E1" w:rsidP="001F39E1">
      <w:pPr>
        <w:pStyle w:val="Legislationadministered"/>
      </w:pPr>
      <w:r w:rsidRPr="003119E3">
        <w:t>Coral Sea Islands Act 1969</w:t>
      </w:r>
    </w:p>
    <w:p w14:paraId="27244E45" w14:textId="77777777" w:rsidR="001F39E1" w:rsidRPr="003119E3" w:rsidRDefault="001F39E1" w:rsidP="001F39E1">
      <w:pPr>
        <w:pStyle w:val="Legislationadministered"/>
      </w:pPr>
      <w:r w:rsidRPr="003119E3">
        <w:t>Damage by Aircraft Act 1999</w:t>
      </w:r>
    </w:p>
    <w:p w14:paraId="36DB82C9" w14:textId="77777777" w:rsidR="001F39E1" w:rsidRPr="003119E3" w:rsidRDefault="001F39E1" w:rsidP="001F39E1">
      <w:pPr>
        <w:pStyle w:val="Legislationadministered"/>
      </w:pPr>
      <w:r w:rsidRPr="003119E3">
        <w:t>Do Not Call Register Act 2006</w:t>
      </w:r>
    </w:p>
    <w:p w14:paraId="1E352B12" w14:textId="77777777" w:rsidR="001F39E1" w:rsidRPr="003119E3" w:rsidRDefault="001F39E1" w:rsidP="001F39E1">
      <w:pPr>
        <w:pStyle w:val="Legislationadministered"/>
      </w:pPr>
      <w:r w:rsidRPr="003119E3">
        <w:t>Enhancing Online Safety for Children (Consequential Amendments) Act 2015</w:t>
      </w:r>
    </w:p>
    <w:p w14:paraId="78C2010A" w14:textId="77777777" w:rsidR="001F39E1" w:rsidRPr="003119E3" w:rsidRDefault="001F39E1" w:rsidP="001F39E1">
      <w:pPr>
        <w:pStyle w:val="Legislationadministered"/>
      </w:pPr>
      <w:r w:rsidRPr="003119E3">
        <w:t>Enhancing Online Safety (Non-consensual Sharing of Intimate Images) Act 2018</w:t>
      </w:r>
    </w:p>
    <w:p w14:paraId="45AEE2FB" w14:textId="77777777" w:rsidR="001F39E1" w:rsidRPr="003119E3" w:rsidRDefault="001F39E1" w:rsidP="001F39E1">
      <w:pPr>
        <w:pStyle w:val="Legislationadministered"/>
      </w:pPr>
      <w:r w:rsidRPr="003119E3">
        <w:t>Infrastructure Australia Act 2008</w:t>
      </w:r>
    </w:p>
    <w:p w14:paraId="614684E2" w14:textId="77777777" w:rsidR="001F39E1" w:rsidRPr="003119E3" w:rsidRDefault="001F39E1" w:rsidP="001F39E1">
      <w:pPr>
        <w:pStyle w:val="Legislationadministered"/>
      </w:pPr>
      <w:r w:rsidRPr="003119E3">
        <w:t>Interactive Gambling Act 2001</w:t>
      </w:r>
    </w:p>
    <w:p w14:paraId="6964B9CD" w14:textId="77777777" w:rsidR="001F39E1" w:rsidRPr="003119E3" w:rsidRDefault="001F39E1" w:rsidP="001F39E1">
      <w:pPr>
        <w:pStyle w:val="Legislationadministered"/>
      </w:pPr>
      <w:r w:rsidRPr="003119E3">
        <w:t>International Air Services Commission Act 1992</w:t>
      </w:r>
    </w:p>
    <w:p w14:paraId="5838D64C" w14:textId="77777777" w:rsidR="001F39E1" w:rsidRPr="003119E3" w:rsidRDefault="001F39E1" w:rsidP="001F39E1">
      <w:pPr>
        <w:pStyle w:val="Legislationadministered"/>
      </w:pPr>
      <w:r w:rsidRPr="003119E3">
        <w:t>International Interests in Mobile Equipment (Cape Town Convention) Act 2013</w:t>
      </w:r>
    </w:p>
    <w:p w14:paraId="1781FFDF" w14:textId="77777777" w:rsidR="001F39E1" w:rsidRPr="003119E3" w:rsidRDefault="001F39E1" w:rsidP="001F39E1">
      <w:pPr>
        <w:pStyle w:val="Legislationadministered"/>
      </w:pPr>
      <w:r w:rsidRPr="003119E3">
        <w:t>Jervis Bay Territory Acceptance Act 1915</w:t>
      </w:r>
    </w:p>
    <w:p w14:paraId="7141D4D1" w14:textId="77777777" w:rsidR="001F39E1" w:rsidRPr="003119E3" w:rsidRDefault="001F39E1" w:rsidP="001F39E1">
      <w:pPr>
        <w:pStyle w:val="Legislationadministered"/>
      </w:pPr>
      <w:r w:rsidRPr="003119E3">
        <w:t>Limitation of Liability for Maritime Claims Act 1989</w:t>
      </w:r>
    </w:p>
    <w:p w14:paraId="058E48B8" w14:textId="77777777" w:rsidR="001F39E1" w:rsidRPr="003119E3" w:rsidRDefault="001F39E1" w:rsidP="001F39E1">
      <w:pPr>
        <w:pStyle w:val="Legislationadministered"/>
      </w:pPr>
      <w:r w:rsidRPr="003119E3">
        <w:t>Local Government (Financial Assistance) Act 1995</w:t>
      </w:r>
    </w:p>
    <w:p w14:paraId="3E8878CF" w14:textId="77777777" w:rsidR="001F39E1" w:rsidRPr="003119E3" w:rsidRDefault="001F39E1" w:rsidP="001F39E1">
      <w:pPr>
        <w:pStyle w:val="Legislationadministered"/>
      </w:pPr>
      <w:r w:rsidRPr="003119E3">
        <w:t>Marine Navigation Levy Act 1989</w:t>
      </w:r>
    </w:p>
    <w:p w14:paraId="148F7F5C" w14:textId="77777777" w:rsidR="001F39E1" w:rsidRPr="003119E3" w:rsidRDefault="001F39E1" w:rsidP="001F39E1">
      <w:pPr>
        <w:pStyle w:val="Legislationadministered"/>
      </w:pPr>
      <w:r w:rsidRPr="003119E3">
        <w:t>Marine Navigation Levy Collection Act 1989</w:t>
      </w:r>
    </w:p>
    <w:p w14:paraId="60159DF3" w14:textId="77777777" w:rsidR="001F39E1" w:rsidRPr="003119E3" w:rsidRDefault="001F39E1" w:rsidP="001F39E1">
      <w:pPr>
        <w:pStyle w:val="Legislationadministered"/>
      </w:pPr>
      <w:r w:rsidRPr="003119E3">
        <w:t>Marine Navigation (Regulatory Functions) Levy Act 1991</w:t>
      </w:r>
    </w:p>
    <w:p w14:paraId="38594F97" w14:textId="77777777" w:rsidR="001F39E1" w:rsidRPr="003119E3" w:rsidRDefault="001F39E1" w:rsidP="001F39E1">
      <w:pPr>
        <w:pStyle w:val="Legislationadministered"/>
      </w:pPr>
      <w:r w:rsidRPr="003119E3">
        <w:t>Marine Navigation (Regulatory Functions) Levy Collection Act 1991</w:t>
      </w:r>
    </w:p>
    <w:p w14:paraId="554F254D" w14:textId="77777777" w:rsidR="001F39E1" w:rsidRPr="003119E3" w:rsidRDefault="001F39E1" w:rsidP="001F39E1">
      <w:pPr>
        <w:pStyle w:val="Legislationadministered"/>
      </w:pPr>
      <w:r w:rsidRPr="003119E3">
        <w:t>Marine Safety (Domestic Commercial Vessel) National Law Act 2012</w:t>
      </w:r>
    </w:p>
    <w:p w14:paraId="5856E5D2" w14:textId="77777777" w:rsidR="001F39E1" w:rsidRPr="003119E3" w:rsidRDefault="001F39E1" w:rsidP="001F39E1">
      <w:pPr>
        <w:pStyle w:val="Legislationadministered"/>
      </w:pPr>
      <w:r w:rsidRPr="003119E3">
        <w:lastRenderedPageBreak/>
        <w:t>Marine Safety (Domestic Commercial Vessel) National Law (Consequential Amendments) Act 2012</w:t>
      </w:r>
    </w:p>
    <w:p w14:paraId="18BB83E1" w14:textId="77777777" w:rsidR="001F39E1" w:rsidRPr="003119E3" w:rsidRDefault="001F39E1" w:rsidP="001F39E1">
      <w:pPr>
        <w:pStyle w:val="Legislationadministered"/>
      </w:pPr>
      <w:r w:rsidRPr="003119E3">
        <w:t>Maritime Legislation Amendment Act 2007</w:t>
      </w:r>
    </w:p>
    <w:p w14:paraId="6CBF195D" w14:textId="77777777" w:rsidR="001F39E1" w:rsidRPr="003119E3" w:rsidRDefault="001F39E1" w:rsidP="001F39E1">
      <w:pPr>
        <w:pStyle w:val="Legislationadministered"/>
      </w:pPr>
      <w:r w:rsidRPr="003119E3">
        <w:t>National Broadband Network Companies Act 2011</w:t>
      </w:r>
    </w:p>
    <w:p w14:paraId="7A3D01B0" w14:textId="77777777" w:rsidR="001F39E1" w:rsidRPr="003119E3" w:rsidDel="00780461" w:rsidRDefault="001F39E1" w:rsidP="001F39E1">
      <w:pPr>
        <w:pStyle w:val="Legislationadministered"/>
      </w:pPr>
      <w:r w:rsidRPr="003119E3" w:rsidDel="00780461">
        <w:t>National Film and Sound Archive of Australia Act 2008</w:t>
      </w:r>
    </w:p>
    <w:p w14:paraId="1176B55A" w14:textId="77777777" w:rsidR="001F39E1" w:rsidRPr="003119E3" w:rsidRDefault="001F39E1" w:rsidP="001F39E1">
      <w:pPr>
        <w:pStyle w:val="Legislationadministered"/>
        <w:rPr>
          <w:iCs w:val="0"/>
        </w:rPr>
      </w:pPr>
      <w:r w:rsidRPr="003119E3">
        <w:rPr>
          <w:iCs w:val="0"/>
        </w:rPr>
        <w:t>National Gallery Act 1975</w:t>
      </w:r>
    </w:p>
    <w:p w14:paraId="1217ED47" w14:textId="77777777" w:rsidR="001F39E1" w:rsidRPr="003119E3" w:rsidRDefault="001F39E1" w:rsidP="001F39E1">
      <w:pPr>
        <w:pStyle w:val="Legislationadministered"/>
      </w:pPr>
      <w:r w:rsidRPr="003119E3">
        <w:t>National Land Transport Act 2014</w:t>
      </w:r>
    </w:p>
    <w:p w14:paraId="3AF67D62" w14:textId="77777777" w:rsidR="001F39E1" w:rsidRPr="003119E3" w:rsidDel="00780461" w:rsidRDefault="001F39E1" w:rsidP="001F39E1">
      <w:pPr>
        <w:pStyle w:val="Legislationadministered"/>
      </w:pPr>
      <w:r w:rsidRPr="003119E3" w:rsidDel="00780461">
        <w:t>National Library Act 1960</w:t>
      </w:r>
    </w:p>
    <w:p w14:paraId="1D34E21C" w14:textId="77777777" w:rsidR="001F39E1" w:rsidRPr="003119E3" w:rsidDel="00780461" w:rsidRDefault="001F39E1" w:rsidP="001F39E1">
      <w:pPr>
        <w:pStyle w:val="Legislationadministered"/>
      </w:pPr>
      <w:r w:rsidRPr="003119E3" w:rsidDel="00780461">
        <w:t>National Museum of Australia Act 1980</w:t>
      </w:r>
    </w:p>
    <w:p w14:paraId="10D306EB" w14:textId="77777777" w:rsidR="001F39E1" w:rsidRPr="003119E3" w:rsidDel="00780461" w:rsidRDefault="001F39E1" w:rsidP="001F39E1">
      <w:pPr>
        <w:pStyle w:val="Legislationadministered"/>
      </w:pPr>
      <w:r w:rsidRPr="003119E3" w:rsidDel="00780461">
        <w:t>National Portrait Gallery of Australia Act 2012</w:t>
      </w:r>
    </w:p>
    <w:p w14:paraId="0ABD286F" w14:textId="77777777" w:rsidR="001F39E1" w:rsidRPr="003119E3" w:rsidDel="00780461" w:rsidRDefault="001F39E1" w:rsidP="001F39E1">
      <w:pPr>
        <w:pStyle w:val="Legislationadministered"/>
      </w:pPr>
      <w:r w:rsidRPr="003119E3" w:rsidDel="00780461">
        <w:t>National Portrait Gallery of Australia (Consequential and Transitional Provisions) Act 2012</w:t>
      </w:r>
    </w:p>
    <w:p w14:paraId="15C4F39B" w14:textId="77777777" w:rsidR="001F39E1" w:rsidRPr="003119E3" w:rsidRDefault="001F39E1" w:rsidP="001F39E1">
      <w:pPr>
        <w:pStyle w:val="Legislationadministered"/>
      </w:pPr>
      <w:r w:rsidRPr="003119E3">
        <w:t>National Transmission Network Sale Act 1998</w:t>
      </w:r>
    </w:p>
    <w:p w14:paraId="3FC24D83" w14:textId="77777777" w:rsidR="001F39E1" w:rsidRPr="003119E3" w:rsidRDefault="001F39E1" w:rsidP="001F39E1">
      <w:pPr>
        <w:pStyle w:val="Legislationadministered"/>
      </w:pPr>
      <w:r w:rsidRPr="003119E3">
        <w:t>National Transport Commission Act 2003</w:t>
      </w:r>
    </w:p>
    <w:p w14:paraId="1C246A04" w14:textId="77777777" w:rsidR="001F39E1" w:rsidRPr="003119E3" w:rsidRDefault="001F39E1" w:rsidP="001F39E1">
      <w:pPr>
        <w:pStyle w:val="Legislationadministered"/>
      </w:pPr>
      <w:r w:rsidRPr="003119E3">
        <w:t>Navigation Act 2012</w:t>
      </w:r>
    </w:p>
    <w:p w14:paraId="3C03E39C" w14:textId="77777777" w:rsidR="001F39E1" w:rsidRPr="003119E3" w:rsidRDefault="001F39E1" w:rsidP="001F39E1">
      <w:pPr>
        <w:pStyle w:val="Legislationadministered"/>
      </w:pPr>
      <w:r w:rsidRPr="003119E3">
        <w:t>Norfolk Island Act 1979</w:t>
      </w:r>
    </w:p>
    <w:p w14:paraId="7C3FAE6F" w14:textId="77777777" w:rsidR="001F39E1" w:rsidRPr="003119E3" w:rsidRDefault="001F39E1" w:rsidP="001F39E1">
      <w:pPr>
        <w:pStyle w:val="Legislationadministered"/>
      </w:pPr>
      <w:r w:rsidRPr="003119E3">
        <w:t>Northern Australia Infrastructure Facility Act 2016</w:t>
      </w:r>
    </w:p>
    <w:p w14:paraId="3213E591" w14:textId="77777777" w:rsidR="001F39E1" w:rsidRPr="003119E3" w:rsidRDefault="001F39E1" w:rsidP="001F39E1">
      <w:pPr>
        <w:pStyle w:val="Legislationadministered"/>
      </w:pPr>
      <w:r w:rsidRPr="003119E3">
        <w:t>Northern Territory Acceptance Act 1910</w:t>
      </w:r>
    </w:p>
    <w:p w14:paraId="405AAE4A" w14:textId="77777777" w:rsidR="001F39E1" w:rsidRPr="003119E3" w:rsidRDefault="001F39E1" w:rsidP="001F39E1">
      <w:pPr>
        <w:pStyle w:val="Legislationadministered"/>
        <w:rPr>
          <w:i w:val="0"/>
        </w:rPr>
      </w:pPr>
      <w:r w:rsidRPr="003119E3">
        <w:t>Northern Territory (Self-Government) Act 1978</w:t>
      </w:r>
      <w:r w:rsidRPr="003119E3">
        <w:rPr>
          <w:i w:val="0"/>
        </w:rPr>
        <w:t>, except sections 69 and 70</w:t>
      </w:r>
    </w:p>
    <w:p w14:paraId="71DD12B7" w14:textId="77777777" w:rsidR="001F39E1" w:rsidRPr="003119E3" w:rsidRDefault="001F39E1" w:rsidP="001F39E1">
      <w:pPr>
        <w:pStyle w:val="Legislationadministered"/>
      </w:pPr>
      <w:r w:rsidRPr="003119E3">
        <w:t>Online Safety Act 2021</w:t>
      </w:r>
    </w:p>
    <w:p w14:paraId="4923DB69" w14:textId="77777777" w:rsidR="001F39E1" w:rsidRPr="003119E3" w:rsidRDefault="001F39E1" w:rsidP="001F39E1">
      <w:pPr>
        <w:pStyle w:val="Legislationadministered"/>
      </w:pPr>
      <w:r w:rsidRPr="003119E3">
        <w:t>Online Safety (Transitional Provisions and Consequential Amendments) Act 2021</w:t>
      </w:r>
    </w:p>
    <w:p w14:paraId="7FA51864" w14:textId="77777777" w:rsidR="001F39E1" w:rsidRPr="003119E3" w:rsidRDefault="001F39E1" w:rsidP="001F39E1">
      <w:pPr>
        <w:pStyle w:val="Legislationadministered"/>
      </w:pPr>
      <w:r w:rsidRPr="003119E3">
        <w:t>Parliament Act 1974</w:t>
      </w:r>
    </w:p>
    <w:p w14:paraId="7BA5BEF1" w14:textId="77777777" w:rsidR="001F39E1" w:rsidRPr="003119E3" w:rsidRDefault="001F39E1" w:rsidP="001F39E1">
      <w:pPr>
        <w:pStyle w:val="Legislationadministered"/>
      </w:pPr>
      <w:r w:rsidRPr="003119E3">
        <w:t>Parliamentary Proceedings Broadcasting Act 1946</w:t>
      </w:r>
    </w:p>
    <w:p w14:paraId="209B2541" w14:textId="77777777" w:rsidR="001F39E1" w:rsidRPr="003119E3" w:rsidRDefault="001F39E1" w:rsidP="001F39E1">
      <w:pPr>
        <w:pStyle w:val="Legislationadministered"/>
      </w:pPr>
      <w:r w:rsidRPr="003119E3">
        <w:t>Postal and Telecommunications Commissions (Transitional Provisions) Act 1975</w:t>
      </w:r>
    </w:p>
    <w:p w14:paraId="7AF0F245" w14:textId="77777777" w:rsidR="001F39E1" w:rsidRPr="003119E3" w:rsidRDefault="001F39E1" w:rsidP="001F39E1">
      <w:pPr>
        <w:pStyle w:val="Legislationadministered"/>
      </w:pPr>
      <w:r w:rsidRPr="003119E3">
        <w:t>Port Statistics Act 1977</w:t>
      </w:r>
    </w:p>
    <w:p w14:paraId="088B4219" w14:textId="77777777" w:rsidR="001F39E1" w:rsidRPr="003119E3" w:rsidDel="00780461" w:rsidRDefault="001F39E1" w:rsidP="001F39E1">
      <w:pPr>
        <w:pStyle w:val="Legislationadministered"/>
      </w:pPr>
      <w:r w:rsidRPr="003119E3" w:rsidDel="00780461">
        <w:t>Protection of Cultural Objects on Loan Act 2013</w:t>
      </w:r>
    </w:p>
    <w:p w14:paraId="61736477" w14:textId="77777777" w:rsidR="001F39E1" w:rsidRPr="003119E3" w:rsidDel="00780461" w:rsidRDefault="001F39E1" w:rsidP="001F39E1">
      <w:pPr>
        <w:pStyle w:val="Legislationadministered"/>
      </w:pPr>
      <w:r w:rsidRPr="003119E3" w:rsidDel="00780461">
        <w:lastRenderedPageBreak/>
        <w:t>Protection of Movable Cultural Heritage Act 1986</w:t>
      </w:r>
    </w:p>
    <w:p w14:paraId="22E20997" w14:textId="77777777" w:rsidR="001F39E1" w:rsidRPr="003119E3" w:rsidRDefault="001F39E1" w:rsidP="001F39E1">
      <w:pPr>
        <w:pStyle w:val="Legislationadministered"/>
      </w:pPr>
      <w:r w:rsidRPr="003119E3">
        <w:t>Protection of the Sea (Civil Liability) Act 1981</w:t>
      </w:r>
    </w:p>
    <w:p w14:paraId="5496AFF5" w14:textId="77777777" w:rsidR="001F39E1" w:rsidRPr="003119E3" w:rsidRDefault="001F39E1" w:rsidP="001F39E1">
      <w:pPr>
        <w:pStyle w:val="Legislationadministered"/>
      </w:pPr>
      <w:r w:rsidRPr="003119E3">
        <w:t>Protection of the Sea (Civil Liability for Bunker Oil Pollution Damage) Act 2008</w:t>
      </w:r>
    </w:p>
    <w:p w14:paraId="33E93C7F" w14:textId="77777777" w:rsidR="001F39E1" w:rsidRPr="003119E3" w:rsidRDefault="001F39E1" w:rsidP="001F39E1">
      <w:pPr>
        <w:pStyle w:val="Legislationadministered"/>
      </w:pPr>
      <w:r w:rsidRPr="003119E3">
        <w:t>Protection of the Sea (Harmful Anti-fouling Systems) Act 2006</w:t>
      </w:r>
    </w:p>
    <w:p w14:paraId="15C29C98" w14:textId="77777777" w:rsidR="001F39E1" w:rsidRPr="003119E3" w:rsidRDefault="001F39E1" w:rsidP="001F39E1">
      <w:pPr>
        <w:pStyle w:val="Legislationadministered"/>
      </w:pPr>
      <w:r w:rsidRPr="003119E3">
        <w:t>Protection of the Sea (Imposition of Contributions to Oil Pollution Compensation Funds—Customs) Act 1993</w:t>
      </w:r>
    </w:p>
    <w:p w14:paraId="65FE3F7E" w14:textId="77777777" w:rsidR="001F39E1" w:rsidRPr="003119E3" w:rsidRDefault="001F39E1" w:rsidP="001F39E1">
      <w:pPr>
        <w:pStyle w:val="Legislationadministered"/>
      </w:pPr>
      <w:r w:rsidRPr="003119E3">
        <w:t>Protection of the Sea (Imposition of Contributions to Oil Pollution Compensation Funds—Excise) Act 1993</w:t>
      </w:r>
    </w:p>
    <w:p w14:paraId="65D6C187" w14:textId="77777777" w:rsidR="001F39E1" w:rsidRPr="003119E3" w:rsidRDefault="001F39E1" w:rsidP="001F39E1">
      <w:pPr>
        <w:pStyle w:val="Legislationadministered"/>
      </w:pPr>
      <w:r w:rsidRPr="003119E3">
        <w:t>Protection of the Sea (Imposition of Contributions to Oil Pollution Compensation Funds—General) Act 1993</w:t>
      </w:r>
    </w:p>
    <w:p w14:paraId="7ACB4270" w14:textId="77777777" w:rsidR="001F39E1" w:rsidRPr="003119E3" w:rsidRDefault="001F39E1" w:rsidP="001F39E1">
      <w:pPr>
        <w:pStyle w:val="Legislationadministered"/>
      </w:pPr>
      <w:r w:rsidRPr="003119E3">
        <w:t>Protection of the Sea (Oil Pollution Compensation Funds) Act 1993</w:t>
      </w:r>
    </w:p>
    <w:p w14:paraId="62C0C031" w14:textId="77777777" w:rsidR="001F39E1" w:rsidRPr="003119E3" w:rsidRDefault="001F39E1" w:rsidP="001F39E1">
      <w:pPr>
        <w:pStyle w:val="Legislationadministered"/>
      </w:pPr>
      <w:r w:rsidRPr="003119E3">
        <w:t>Protection of the Sea (Powers of Intervention) Act 1981</w:t>
      </w:r>
    </w:p>
    <w:p w14:paraId="1799FB3C" w14:textId="77777777" w:rsidR="001F39E1" w:rsidRPr="003119E3" w:rsidRDefault="001F39E1" w:rsidP="001F39E1">
      <w:pPr>
        <w:pStyle w:val="Legislationadministered"/>
      </w:pPr>
      <w:r w:rsidRPr="003119E3">
        <w:t>Protection of the Sea (Prevention of Pollution from Ships) Act 1983</w:t>
      </w:r>
    </w:p>
    <w:p w14:paraId="0947E1B3" w14:textId="77777777" w:rsidR="001F39E1" w:rsidRPr="003119E3" w:rsidRDefault="001F39E1" w:rsidP="001F39E1">
      <w:pPr>
        <w:pStyle w:val="Legislationadministered"/>
      </w:pPr>
      <w:r w:rsidRPr="003119E3">
        <w:t>Protection of the Sea (Shipping Levy) Act 1981</w:t>
      </w:r>
    </w:p>
    <w:p w14:paraId="25AA4CA5" w14:textId="77777777" w:rsidR="001F39E1" w:rsidRPr="003119E3" w:rsidRDefault="001F39E1" w:rsidP="001F39E1">
      <w:pPr>
        <w:pStyle w:val="Legislationadministered"/>
      </w:pPr>
      <w:r w:rsidRPr="003119E3">
        <w:t>Protection of the Sea (Shipping Levy Collection) Act 1981</w:t>
      </w:r>
    </w:p>
    <w:p w14:paraId="114B2DC3" w14:textId="77777777" w:rsidR="001F39E1" w:rsidRPr="003119E3" w:rsidDel="00780461" w:rsidRDefault="001F39E1" w:rsidP="001F39E1">
      <w:pPr>
        <w:pStyle w:val="Legislationadministered"/>
      </w:pPr>
      <w:r w:rsidRPr="003119E3" w:rsidDel="00780461">
        <w:t>Public Lending Right Act 1985</w:t>
      </w:r>
    </w:p>
    <w:p w14:paraId="0C2740D3" w14:textId="77777777" w:rsidR="001F39E1" w:rsidRPr="003119E3" w:rsidRDefault="001F39E1" w:rsidP="001F39E1">
      <w:pPr>
        <w:pStyle w:val="Legislationadministered"/>
      </w:pPr>
      <w:r w:rsidRPr="003119E3">
        <w:t>Qantas Sale Act 1992</w:t>
      </w:r>
      <w:r w:rsidRPr="003119E3">
        <w:rPr>
          <w:i w:val="0"/>
        </w:rPr>
        <w:t>, Part 3, sections 7 to 13 inclusive</w:t>
      </w:r>
    </w:p>
    <w:p w14:paraId="58EE8DDB" w14:textId="77777777" w:rsidR="001F39E1" w:rsidRPr="003119E3" w:rsidRDefault="001F39E1" w:rsidP="001F39E1">
      <w:pPr>
        <w:pStyle w:val="Legislationadministered"/>
      </w:pPr>
      <w:proofErr w:type="spellStart"/>
      <w:r w:rsidRPr="003119E3">
        <w:t>Radiocommunications</w:t>
      </w:r>
      <w:proofErr w:type="spellEnd"/>
      <w:r w:rsidRPr="003119E3">
        <w:t xml:space="preserve"> Act 1992</w:t>
      </w:r>
    </w:p>
    <w:p w14:paraId="52C4F508" w14:textId="77777777" w:rsidR="001F39E1" w:rsidRPr="003119E3" w:rsidRDefault="001F39E1" w:rsidP="001F39E1">
      <w:pPr>
        <w:pStyle w:val="Legislationadministered"/>
      </w:pPr>
      <w:proofErr w:type="spellStart"/>
      <w:r w:rsidRPr="003119E3">
        <w:t>Radiocommunications</w:t>
      </w:r>
      <w:proofErr w:type="spellEnd"/>
      <w:r w:rsidRPr="003119E3">
        <w:t xml:space="preserve"> (Receiver Licence Tax) Act 1983</w:t>
      </w:r>
    </w:p>
    <w:p w14:paraId="68F91204" w14:textId="77777777" w:rsidR="001F39E1" w:rsidRPr="003119E3" w:rsidRDefault="001F39E1" w:rsidP="001F39E1">
      <w:pPr>
        <w:pStyle w:val="Legislationadministered"/>
      </w:pPr>
      <w:proofErr w:type="spellStart"/>
      <w:r w:rsidRPr="003119E3">
        <w:t>Radiocommunications</w:t>
      </w:r>
      <w:proofErr w:type="spellEnd"/>
      <w:r w:rsidRPr="003119E3">
        <w:t xml:space="preserve"> (Spectrum Licence Tax) Act 1997</w:t>
      </w:r>
    </w:p>
    <w:p w14:paraId="363502B0" w14:textId="77777777" w:rsidR="001F39E1" w:rsidRPr="003119E3" w:rsidRDefault="001F39E1" w:rsidP="001F39E1">
      <w:pPr>
        <w:pStyle w:val="Legislationadministered"/>
      </w:pPr>
      <w:proofErr w:type="spellStart"/>
      <w:r w:rsidRPr="003119E3">
        <w:t>Radiocommunications</w:t>
      </w:r>
      <w:proofErr w:type="spellEnd"/>
      <w:r w:rsidRPr="003119E3">
        <w:t xml:space="preserve"> Taxes Collection Act 1983</w:t>
      </w:r>
    </w:p>
    <w:p w14:paraId="2AB4EE9C" w14:textId="77777777" w:rsidR="001F39E1" w:rsidRPr="003119E3" w:rsidRDefault="001F39E1" w:rsidP="001F39E1">
      <w:pPr>
        <w:pStyle w:val="Legislationadministered"/>
      </w:pPr>
      <w:proofErr w:type="spellStart"/>
      <w:r w:rsidRPr="003119E3">
        <w:t>Radiocommunications</w:t>
      </w:r>
      <w:proofErr w:type="spellEnd"/>
      <w:r w:rsidRPr="003119E3">
        <w:t xml:space="preserve"> (Transitional Provisions and Consequential Amendments) Act 1992</w:t>
      </w:r>
    </w:p>
    <w:p w14:paraId="7A3293E3" w14:textId="77777777" w:rsidR="001F39E1" w:rsidRPr="003119E3" w:rsidRDefault="001F39E1" w:rsidP="001F39E1">
      <w:pPr>
        <w:pStyle w:val="Legislationadministered"/>
      </w:pPr>
      <w:proofErr w:type="spellStart"/>
      <w:r w:rsidRPr="003119E3">
        <w:t>Radiocommunications</w:t>
      </w:r>
      <w:proofErr w:type="spellEnd"/>
      <w:r w:rsidRPr="003119E3">
        <w:t xml:space="preserve"> (Transmitter Licence Tax) Act 1983</w:t>
      </w:r>
    </w:p>
    <w:p w14:paraId="016054AB" w14:textId="77777777" w:rsidR="001F39E1" w:rsidRPr="003119E3" w:rsidRDefault="001F39E1" w:rsidP="001F39E1">
      <w:pPr>
        <w:pStyle w:val="Legislationadministered"/>
      </w:pPr>
      <w:r w:rsidRPr="003119E3">
        <w:lastRenderedPageBreak/>
        <w:t>Removal of Prisoners (Territories) Act 1923</w:t>
      </w:r>
      <w:r w:rsidRPr="003119E3">
        <w:rPr>
          <w:i w:val="0"/>
        </w:rPr>
        <w:t>, insofar as it relates to the Northern Territory (except to the extent administered by the Attorney-General) and to Norfolk Island, the Territory of Cocos (Keeling) Islands, the Territory of Christmas Island, the Coral Sea Islands Territory, and the Territory of Ashmore and Cartier Islands</w:t>
      </w:r>
    </w:p>
    <w:p w14:paraId="679CD87E" w14:textId="77777777" w:rsidR="001F39E1" w:rsidRPr="003119E3" w:rsidRDefault="001F39E1" w:rsidP="001F39E1">
      <w:pPr>
        <w:pStyle w:val="Legislationadministered"/>
        <w:rPr>
          <w:iCs w:val="0"/>
        </w:rPr>
      </w:pPr>
      <w:r w:rsidRPr="003119E3" w:rsidDel="00780461">
        <w:t xml:space="preserve">Resale Royalty Right for Visual Artists Act </w:t>
      </w:r>
      <w:r w:rsidRPr="003119E3">
        <w:rPr>
          <w:iCs w:val="0"/>
        </w:rPr>
        <w:t>2009</w:t>
      </w:r>
    </w:p>
    <w:p w14:paraId="072A58B5" w14:textId="77777777" w:rsidR="001F39E1" w:rsidRPr="003119E3" w:rsidRDefault="001F39E1" w:rsidP="001F39E1">
      <w:pPr>
        <w:pStyle w:val="Legislationadministered"/>
      </w:pPr>
      <w:r w:rsidRPr="003119E3">
        <w:t>Road Charges Legislation Repeal and Amendment Act 2008</w:t>
      </w:r>
    </w:p>
    <w:p w14:paraId="7E99CB27" w14:textId="77777777" w:rsidR="001F39E1" w:rsidRPr="003119E3" w:rsidRDefault="001F39E1" w:rsidP="001F39E1">
      <w:pPr>
        <w:pStyle w:val="Legislationadministered"/>
        <w:rPr>
          <w:color w:val="000000"/>
        </w:rPr>
      </w:pPr>
      <w:r w:rsidRPr="003119E3">
        <w:rPr>
          <w:color w:val="000000"/>
        </w:rPr>
        <w:t>Road Vehicle Standards Act 2018</w:t>
      </w:r>
    </w:p>
    <w:p w14:paraId="6D13883B" w14:textId="77777777" w:rsidR="001F39E1" w:rsidRPr="003119E3" w:rsidRDefault="001F39E1" w:rsidP="001F39E1">
      <w:pPr>
        <w:pStyle w:val="Legislationadministered"/>
        <w:rPr>
          <w:color w:val="000000"/>
        </w:rPr>
      </w:pPr>
      <w:r w:rsidRPr="003119E3">
        <w:rPr>
          <w:color w:val="000000"/>
        </w:rPr>
        <w:t>Road Vehicle Standards Charges (Imposition–General) Act 2018</w:t>
      </w:r>
    </w:p>
    <w:p w14:paraId="215E4362" w14:textId="77777777" w:rsidR="001F39E1" w:rsidRPr="003119E3" w:rsidRDefault="001F39E1" w:rsidP="001F39E1">
      <w:pPr>
        <w:pStyle w:val="Legislationadministered"/>
        <w:rPr>
          <w:color w:val="000000"/>
        </w:rPr>
      </w:pPr>
      <w:r w:rsidRPr="003119E3">
        <w:rPr>
          <w:color w:val="000000"/>
        </w:rPr>
        <w:t>Road Vehicle Standards Charges (Imposition–Customs) Act 2018</w:t>
      </w:r>
    </w:p>
    <w:p w14:paraId="384BDB7F" w14:textId="77777777" w:rsidR="001F39E1" w:rsidRPr="003119E3" w:rsidRDefault="001F39E1" w:rsidP="001F39E1">
      <w:pPr>
        <w:pStyle w:val="Legislationadministered"/>
        <w:rPr>
          <w:color w:val="000000"/>
        </w:rPr>
      </w:pPr>
      <w:r w:rsidRPr="003119E3">
        <w:rPr>
          <w:color w:val="000000"/>
        </w:rPr>
        <w:t>Road Vehicle Standards Charges (Imposition–Excise) Act 2018</w:t>
      </w:r>
    </w:p>
    <w:p w14:paraId="51306942" w14:textId="77777777" w:rsidR="001F39E1" w:rsidRPr="003119E3" w:rsidRDefault="001F39E1" w:rsidP="001F39E1">
      <w:pPr>
        <w:pStyle w:val="Legislationadministered"/>
      </w:pPr>
      <w:r w:rsidRPr="003119E3">
        <w:rPr>
          <w:color w:val="000000"/>
        </w:rPr>
        <w:t>Road Vehicle Standards (Consequential and Transitional Provisions) Act 2018</w:t>
      </w:r>
    </w:p>
    <w:p w14:paraId="4942E5D0" w14:textId="77777777" w:rsidR="001F39E1" w:rsidRPr="003119E3" w:rsidDel="00780461" w:rsidRDefault="001F39E1" w:rsidP="001F39E1">
      <w:pPr>
        <w:pStyle w:val="Legislationadministered"/>
      </w:pPr>
      <w:r w:rsidRPr="003119E3" w:rsidDel="00780461">
        <w:t>Screen Australia Act 2008</w:t>
      </w:r>
    </w:p>
    <w:p w14:paraId="2677386D" w14:textId="77777777" w:rsidR="001F39E1" w:rsidRPr="003119E3" w:rsidDel="00780461" w:rsidRDefault="001F39E1" w:rsidP="001F39E1">
      <w:pPr>
        <w:pStyle w:val="Legislationadministered"/>
      </w:pPr>
      <w:r w:rsidRPr="003119E3" w:rsidDel="00780461">
        <w:t>Screen Australia and the National Film and Sound Archive of Australia (Consequential and Transitional Provisions) Act 2008</w:t>
      </w:r>
    </w:p>
    <w:p w14:paraId="46BC7B99" w14:textId="77777777" w:rsidR="001F39E1" w:rsidRPr="003119E3" w:rsidDel="00780461" w:rsidRDefault="001F39E1" w:rsidP="001F39E1">
      <w:pPr>
        <w:pStyle w:val="Legislationadministered"/>
      </w:pPr>
      <w:r w:rsidRPr="003119E3" w:rsidDel="00780461">
        <w:t>Screen Australia (Transfer of Assets) Act 2011</w:t>
      </w:r>
    </w:p>
    <w:p w14:paraId="47DE79CB" w14:textId="77777777" w:rsidR="001F39E1" w:rsidRPr="003119E3" w:rsidRDefault="001F39E1" w:rsidP="001F39E1">
      <w:pPr>
        <w:pStyle w:val="Legislationadministered"/>
        <w:rPr>
          <w:i w:val="0"/>
        </w:rPr>
      </w:pPr>
      <w:r w:rsidRPr="003119E3">
        <w:rPr>
          <w:i w:val="0"/>
        </w:rPr>
        <w:t>Seat of Government Acceptance Acts</w:t>
      </w:r>
    </w:p>
    <w:p w14:paraId="3CF33916" w14:textId="77777777" w:rsidR="001F39E1" w:rsidRPr="003119E3" w:rsidRDefault="001F39E1" w:rsidP="001F39E1">
      <w:pPr>
        <w:pStyle w:val="Legislationadministered"/>
      </w:pPr>
      <w:r w:rsidRPr="003119E3">
        <w:t>Seat of Government Act 1908</w:t>
      </w:r>
    </w:p>
    <w:p w14:paraId="59E1E0C0" w14:textId="77777777" w:rsidR="001F39E1" w:rsidRPr="003119E3" w:rsidRDefault="001F39E1" w:rsidP="001F39E1">
      <w:pPr>
        <w:pStyle w:val="Legislationadministered"/>
      </w:pPr>
      <w:r w:rsidRPr="003119E3">
        <w:t>Seat of Government (Administration) Act 1910</w:t>
      </w:r>
    </w:p>
    <w:p w14:paraId="497804D5" w14:textId="77777777" w:rsidR="001F39E1" w:rsidRPr="003119E3" w:rsidRDefault="001F39E1" w:rsidP="001F39E1">
      <w:pPr>
        <w:pStyle w:val="Legislationadministered"/>
      </w:pPr>
      <w:r w:rsidRPr="003119E3">
        <w:t>Shipping Reform (Tax Incentives) Act 2012</w:t>
      </w:r>
    </w:p>
    <w:p w14:paraId="1C5E4C7A" w14:textId="77777777" w:rsidR="001F39E1" w:rsidRPr="003119E3" w:rsidRDefault="001F39E1" w:rsidP="001F39E1">
      <w:pPr>
        <w:pStyle w:val="Legislationadministered"/>
      </w:pPr>
      <w:r w:rsidRPr="003119E3">
        <w:t>Shipping Registration Act 1981</w:t>
      </w:r>
    </w:p>
    <w:p w14:paraId="68A8A9C7" w14:textId="77777777" w:rsidR="001F39E1" w:rsidRPr="003119E3" w:rsidRDefault="001F39E1" w:rsidP="001F39E1">
      <w:pPr>
        <w:pStyle w:val="Legislationadministered"/>
      </w:pPr>
      <w:r w:rsidRPr="003119E3">
        <w:t>Spam Act 2003</w:t>
      </w:r>
    </w:p>
    <w:p w14:paraId="29861FBF" w14:textId="77777777" w:rsidR="001F39E1" w:rsidRPr="003119E3" w:rsidRDefault="001F39E1" w:rsidP="001F39E1">
      <w:pPr>
        <w:pStyle w:val="Legislationadministered"/>
      </w:pPr>
      <w:r w:rsidRPr="003119E3">
        <w:t>Special Broadcasting Service Act 1991</w:t>
      </w:r>
    </w:p>
    <w:p w14:paraId="197C9DCF" w14:textId="77777777" w:rsidR="001F39E1" w:rsidRPr="003119E3" w:rsidRDefault="001F39E1" w:rsidP="001F39E1">
      <w:pPr>
        <w:pStyle w:val="Legislationadministered"/>
      </w:pPr>
      <w:r w:rsidRPr="003119E3">
        <w:t>Special Recreational Vessels Act 2019</w:t>
      </w:r>
    </w:p>
    <w:p w14:paraId="5CBEC33F" w14:textId="77777777" w:rsidR="001F39E1" w:rsidRPr="003119E3" w:rsidRDefault="001F39E1" w:rsidP="001F39E1">
      <w:pPr>
        <w:pStyle w:val="Legislationadministered"/>
      </w:pPr>
      <w:r w:rsidRPr="003119E3">
        <w:t>Submarine Cables and Pipelines Protection Act 1963</w:t>
      </w:r>
    </w:p>
    <w:p w14:paraId="1D5538CE" w14:textId="77777777" w:rsidR="001F39E1" w:rsidRPr="003119E3" w:rsidRDefault="001F39E1" w:rsidP="001F39E1">
      <w:pPr>
        <w:pStyle w:val="Legislationadministered"/>
      </w:pPr>
      <w:r w:rsidRPr="003119E3">
        <w:t>Sydney Airport Curfew Act 1995</w:t>
      </w:r>
    </w:p>
    <w:p w14:paraId="69710668" w14:textId="77777777" w:rsidR="001F39E1" w:rsidRPr="003119E3" w:rsidRDefault="001F39E1" w:rsidP="001F39E1">
      <w:pPr>
        <w:pStyle w:val="Legislationadministered"/>
      </w:pPr>
      <w:r w:rsidRPr="003119E3">
        <w:t>Sydney Airport Demand Management Act 1997</w:t>
      </w:r>
    </w:p>
    <w:p w14:paraId="300FC03D" w14:textId="77777777" w:rsidR="001F39E1" w:rsidRPr="003119E3" w:rsidRDefault="001F39E1" w:rsidP="001F39E1">
      <w:pPr>
        <w:pStyle w:val="Legislationadministered"/>
      </w:pPr>
      <w:r w:rsidRPr="003119E3">
        <w:t>Telecommunications Act 1997</w:t>
      </w:r>
    </w:p>
    <w:p w14:paraId="674EB2AF" w14:textId="77777777" w:rsidR="001F39E1" w:rsidRPr="003119E3" w:rsidRDefault="001F39E1" w:rsidP="001F39E1">
      <w:pPr>
        <w:pStyle w:val="Legislationadministered"/>
      </w:pPr>
      <w:r w:rsidRPr="003119E3">
        <w:lastRenderedPageBreak/>
        <w:t>Telecommunications and Postal Services (Transitional Provisions and Consequential Amendments) Act 1989</w:t>
      </w:r>
    </w:p>
    <w:p w14:paraId="5129CB33" w14:textId="77777777" w:rsidR="001F39E1" w:rsidRPr="003119E3" w:rsidRDefault="001F39E1" w:rsidP="001F39E1">
      <w:pPr>
        <w:pStyle w:val="Legislationadministered"/>
      </w:pPr>
      <w:r w:rsidRPr="003119E3">
        <w:t>Telecommunications Legislation Amendment (Competition and Consumer) Act 2020</w:t>
      </w:r>
    </w:p>
    <w:p w14:paraId="4B654562" w14:textId="77777777" w:rsidR="001F39E1" w:rsidRPr="003119E3" w:rsidRDefault="001F39E1" w:rsidP="001F39E1">
      <w:pPr>
        <w:pStyle w:val="Legislationadministered"/>
      </w:pPr>
      <w:r w:rsidRPr="003119E3">
        <w:t>Telecommunications (Carrier Licence Charges) Act 1997</w:t>
      </w:r>
    </w:p>
    <w:p w14:paraId="0723A2FC" w14:textId="77777777" w:rsidR="001F39E1" w:rsidRPr="003119E3" w:rsidRDefault="001F39E1" w:rsidP="001F39E1">
      <w:pPr>
        <w:pStyle w:val="Legislationadministered"/>
      </w:pPr>
      <w:r w:rsidRPr="003119E3">
        <w:t>Telecommunications (Consumer Protection and Service Standards) Act 1999</w:t>
      </w:r>
    </w:p>
    <w:p w14:paraId="7D3063FA" w14:textId="77777777" w:rsidR="001F39E1" w:rsidRPr="003119E3" w:rsidRDefault="001F39E1" w:rsidP="001F39E1">
      <w:pPr>
        <w:pStyle w:val="Legislationadministered"/>
      </w:pPr>
      <w:r w:rsidRPr="003119E3">
        <w:t>Telecommunications (Industry Levy) Act 2012</w:t>
      </w:r>
    </w:p>
    <w:p w14:paraId="44786422" w14:textId="77777777" w:rsidR="001F39E1" w:rsidRPr="003119E3" w:rsidRDefault="001F39E1" w:rsidP="001F39E1">
      <w:pPr>
        <w:pStyle w:val="Legislationadministered"/>
      </w:pPr>
      <w:r w:rsidRPr="003119E3">
        <w:t>Telecommunications (Numbering Charges) Act 1997</w:t>
      </w:r>
    </w:p>
    <w:p w14:paraId="59A63EFF" w14:textId="77777777" w:rsidR="001F39E1" w:rsidRPr="003119E3" w:rsidRDefault="001F39E1" w:rsidP="001F39E1">
      <w:pPr>
        <w:pStyle w:val="Legislationadministered"/>
      </w:pPr>
      <w:r w:rsidRPr="003119E3">
        <w:rPr>
          <w:iCs w:val="0"/>
        </w:rPr>
        <w:t>Telecommunications (Regional Broadband Scheme) Charge Act 2020</w:t>
      </w:r>
    </w:p>
    <w:p w14:paraId="59CBA3E3" w14:textId="77777777" w:rsidR="001F39E1" w:rsidRPr="003119E3" w:rsidRDefault="001F39E1" w:rsidP="001F39E1">
      <w:pPr>
        <w:pStyle w:val="Legislationadministered"/>
      </w:pPr>
      <w:r w:rsidRPr="003119E3">
        <w:t>Telecommunications (Transitional Provisions and Consequential Amendments) Act 1991</w:t>
      </w:r>
    </w:p>
    <w:p w14:paraId="745B20D7" w14:textId="77777777" w:rsidR="001F39E1" w:rsidRPr="003119E3" w:rsidRDefault="001F39E1" w:rsidP="001F39E1">
      <w:pPr>
        <w:pStyle w:val="Legislationadministered"/>
      </w:pPr>
      <w:r w:rsidRPr="003119E3">
        <w:t>Telecommunications (Transitional Provisions and Consequential Amendments) Act 1997</w:t>
      </w:r>
    </w:p>
    <w:p w14:paraId="6707CF17" w14:textId="77777777" w:rsidR="001F39E1" w:rsidRPr="003119E3" w:rsidRDefault="001F39E1" w:rsidP="001F39E1">
      <w:pPr>
        <w:pStyle w:val="Legislationadministered"/>
      </w:pPr>
      <w:r w:rsidRPr="003119E3">
        <w:t>Telstra Corporation Act 1991</w:t>
      </w:r>
    </w:p>
    <w:p w14:paraId="31A09048" w14:textId="77777777" w:rsidR="001F39E1" w:rsidRPr="003119E3" w:rsidRDefault="001F39E1" w:rsidP="001F39E1">
      <w:pPr>
        <w:pStyle w:val="Legislationadministered"/>
      </w:pPr>
      <w:r w:rsidRPr="003119E3">
        <w:t>Territories Law Reform Act 2010</w:t>
      </w:r>
    </w:p>
    <w:p w14:paraId="77CBD559" w14:textId="77777777" w:rsidR="001F39E1" w:rsidRPr="003119E3" w:rsidRDefault="001F39E1" w:rsidP="001F39E1">
      <w:pPr>
        <w:pStyle w:val="Legislationadministered"/>
      </w:pPr>
      <w:r w:rsidRPr="003119E3">
        <w:t>Transport Safety Investigation Act 2003</w:t>
      </w:r>
    </w:p>
    <w:p w14:paraId="61C4A433" w14:textId="77777777" w:rsidR="001F39E1" w:rsidRPr="003119E3" w:rsidRDefault="001F39E1" w:rsidP="001F39E1">
      <w:pPr>
        <w:pStyle w:val="Legislationadministered"/>
        <w:rPr>
          <w:rStyle w:val="CommentReference"/>
          <w:i w:val="0"/>
          <w:iCs w:val="0"/>
        </w:rPr>
      </w:pPr>
      <w:r w:rsidRPr="003119E3">
        <w:t xml:space="preserve">Urban and Regional Development (Financial Assistance) Act 1974 </w:t>
      </w:r>
    </w:p>
    <w:p w14:paraId="4FDC35E2" w14:textId="77777777" w:rsidR="001F39E1" w:rsidRPr="003119E3" w:rsidRDefault="001F39E1" w:rsidP="001F39E1">
      <w:pPr>
        <w:pStyle w:val="Heading1"/>
      </w:pPr>
      <w:bookmarkStart w:id="32" w:name="_Legislation_administered_by_12"/>
      <w:bookmarkEnd w:id="32"/>
      <w:r w:rsidRPr="003119E3">
        <w:lastRenderedPageBreak/>
        <w:t xml:space="preserve">PART 13 </w:t>
      </w:r>
      <w:r w:rsidRPr="003119E3">
        <w:tab/>
        <w:t>THE DEPARTMENT OF THE PRIME MINISTER AND CABINET</w:t>
      </w:r>
    </w:p>
    <w:p w14:paraId="4E0BF485" w14:textId="77777777" w:rsidR="001F39E1" w:rsidRPr="003119E3" w:rsidRDefault="001F39E1" w:rsidP="001F39E1">
      <w:pPr>
        <w:pStyle w:val="Heading2"/>
      </w:pPr>
      <w:r w:rsidRPr="003119E3">
        <w:t>Matters dealt with by the Department</w:t>
      </w:r>
    </w:p>
    <w:p w14:paraId="3BB06EDA" w14:textId="77777777" w:rsidR="001F39E1" w:rsidRPr="003119E3" w:rsidRDefault="001F39E1" w:rsidP="001F39E1">
      <w:pPr>
        <w:pStyle w:val="Schedule"/>
      </w:pPr>
      <w:r w:rsidRPr="003119E3">
        <w:t>Advice to the Prime Minister across Government on policy and implementation</w:t>
      </w:r>
    </w:p>
    <w:p w14:paraId="7A99878B" w14:textId="77777777" w:rsidR="001F39E1" w:rsidRPr="003119E3" w:rsidRDefault="001F39E1" w:rsidP="001F39E1">
      <w:pPr>
        <w:pStyle w:val="Schedule"/>
      </w:pPr>
      <w:r w:rsidRPr="003119E3">
        <w:t>Assistance to the Prime Minister in managing the Cabinet programme</w:t>
      </w:r>
    </w:p>
    <w:p w14:paraId="6EF1E457" w14:textId="77777777" w:rsidR="001F39E1" w:rsidRPr="003119E3" w:rsidRDefault="001F39E1" w:rsidP="001F39E1">
      <w:pPr>
        <w:pStyle w:val="Schedule"/>
      </w:pPr>
      <w:r w:rsidRPr="003119E3">
        <w:t>Whole of government national security and intelligence policy co-ordination</w:t>
      </w:r>
    </w:p>
    <w:p w14:paraId="50D1DFC1" w14:textId="77777777" w:rsidR="001F39E1" w:rsidRPr="003119E3" w:rsidRDefault="001F39E1" w:rsidP="001F39E1">
      <w:pPr>
        <w:pStyle w:val="Schedule"/>
      </w:pPr>
      <w:r w:rsidRPr="003119E3">
        <w:t>Intergovernmental relations and communications with State and Territory Governments</w:t>
      </w:r>
    </w:p>
    <w:p w14:paraId="1E81DC96" w14:textId="77777777" w:rsidR="001F39E1" w:rsidRPr="003119E3" w:rsidRDefault="001F39E1" w:rsidP="001F39E1">
      <w:pPr>
        <w:pStyle w:val="Schedule"/>
      </w:pPr>
      <w:r w:rsidRPr="003119E3">
        <w:t>Co-ordination of Government administration</w:t>
      </w:r>
    </w:p>
    <w:p w14:paraId="76F8286D" w14:textId="77777777" w:rsidR="001F39E1" w:rsidRPr="003119E3" w:rsidRDefault="001F39E1" w:rsidP="001F39E1">
      <w:pPr>
        <w:pStyle w:val="Schedule"/>
      </w:pPr>
      <w:r w:rsidRPr="003119E3">
        <w:t>Australian Government employment workplace relations policy, including equal employment opportunity and administration of the framework for agreement making and remuneration and conditions</w:t>
      </w:r>
    </w:p>
    <w:p w14:paraId="2933D7CF" w14:textId="77777777" w:rsidR="001F39E1" w:rsidRPr="003119E3" w:rsidRDefault="001F39E1" w:rsidP="001F39E1">
      <w:pPr>
        <w:pStyle w:val="Schedule"/>
        <w:rPr>
          <w:iCs/>
        </w:rPr>
      </w:pPr>
      <w:r w:rsidRPr="003119E3">
        <w:t>Australian honours and symbols policy</w:t>
      </w:r>
    </w:p>
    <w:p w14:paraId="44EADD91" w14:textId="77777777" w:rsidR="001F39E1" w:rsidRPr="003119E3" w:rsidRDefault="001F39E1" w:rsidP="001F39E1">
      <w:pPr>
        <w:pStyle w:val="Schedule"/>
      </w:pPr>
      <w:r w:rsidRPr="003119E3">
        <w:t>Government ceremonial and hospitality</w:t>
      </w:r>
    </w:p>
    <w:p w14:paraId="0142D474" w14:textId="77777777" w:rsidR="001F39E1" w:rsidRPr="003119E3" w:rsidRDefault="001F39E1" w:rsidP="001F39E1">
      <w:pPr>
        <w:pStyle w:val="ScheduleMatterdealtwithindent"/>
        <w:ind w:left="181" w:hanging="181"/>
      </w:pPr>
      <w:r w:rsidRPr="003119E3">
        <w:t>Commonwealth Aboriginal and Torres Strait Islander policy, programmes and service delivery</w:t>
      </w:r>
    </w:p>
    <w:p w14:paraId="7BDD1245" w14:textId="77777777" w:rsidR="001F39E1" w:rsidRPr="003119E3" w:rsidRDefault="001F39E1" w:rsidP="001F39E1">
      <w:pPr>
        <w:pStyle w:val="ScheduleMatterdealtwithindent"/>
        <w:ind w:left="0" w:firstLine="0"/>
      </w:pPr>
      <w:r w:rsidRPr="003119E3">
        <w:t>Promotion of reconciliation</w:t>
      </w:r>
    </w:p>
    <w:p w14:paraId="6B12E0BE" w14:textId="77777777" w:rsidR="001F39E1" w:rsidRPr="003119E3" w:rsidRDefault="001F39E1" w:rsidP="001F39E1">
      <w:pPr>
        <w:pStyle w:val="Schedule"/>
      </w:pPr>
      <w:r w:rsidRPr="003119E3">
        <w:t>Community development employment projects</w:t>
      </w:r>
    </w:p>
    <w:p w14:paraId="4E44D22F" w14:textId="77777777" w:rsidR="001F39E1" w:rsidRPr="003119E3" w:rsidRDefault="001F39E1" w:rsidP="001F39E1">
      <w:pPr>
        <w:pStyle w:val="Schedule"/>
      </w:pPr>
      <w:r w:rsidRPr="003119E3">
        <w:t>Women’s policies and programmes</w:t>
      </w:r>
    </w:p>
    <w:p w14:paraId="414023F9" w14:textId="77777777" w:rsidR="001F39E1" w:rsidRPr="003119E3" w:rsidRDefault="001F39E1" w:rsidP="001F39E1">
      <w:pPr>
        <w:pStyle w:val="Schedule"/>
      </w:pPr>
      <w:r w:rsidRPr="003119E3">
        <w:t>Official Establishments, ownership and property management of the Prime Minister’s official residences</w:t>
      </w:r>
    </w:p>
    <w:p w14:paraId="54B0EB8F" w14:textId="77777777" w:rsidR="001F39E1" w:rsidRPr="003119E3" w:rsidRDefault="001F39E1" w:rsidP="001F39E1">
      <w:pPr>
        <w:pStyle w:val="Heading2"/>
      </w:pPr>
      <w:bookmarkStart w:id="33" w:name="_Legislation_administered_by_4"/>
      <w:bookmarkEnd w:id="33"/>
      <w:r w:rsidRPr="003119E3">
        <w:t>Legislation administered by the Minister</w:t>
      </w:r>
    </w:p>
    <w:p w14:paraId="2249C091" w14:textId="77777777" w:rsidR="001F39E1" w:rsidRPr="003119E3" w:rsidRDefault="001F39E1" w:rsidP="001F39E1">
      <w:pPr>
        <w:pStyle w:val="Legislationadministered"/>
      </w:pPr>
      <w:bookmarkStart w:id="34" w:name="_PART_18_THE"/>
      <w:bookmarkStart w:id="35" w:name="_PART_19_THE"/>
      <w:bookmarkStart w:id="36" w:name="_PART_198_THE"/>
      <w:bookmarkStart w:id="37" w:name="_PART_16_"/>
      <w:bookmarkEnd w:id="34"/>
      <w:bookmarkEnd w:id="35"/>
      <w:bookmarkEnd w:id="36"/>
      <w:bookmarkEnd w:id="37"/>
      <w:r w:rsidRPr="003119E3">
        <w:t>Aboriginal and Torres Strait Islander Act 2005</w:t>
      </w:r>
    </w:p>
    <w:p w14:paraId="026D3892" w14:textId="77777777" w:rsidR="001F39E1" w:rsidRPr="003119E3" w:rsidRDefault="001F39E1" w:rsidP="001F39E1">
      <w:pPr>
        <w:pStyle w:val="Legislationadministered"/>
      </w:pPr>
      <w:r w:rsidRPr="003119E3">
        <w:lastRenderedPageBreak/>
        <w:t>Aboriginal and Torres Strait Islander Commission Amendment Act 2005</w:t>
      </w:r>
    </w:p>
    <w:p w14:paraId="331FEDDD" w14:textId="77777777" w:rsidR="001F39E1" w:rsidRPr="003119E3" w:rsidRDefault="001F39E1" w:rsidP="001F39E1">
      <w:pPr>
        <w:pStyle w:val="Legislationadministered"/>
      </w:pPr>
      <w:r w:rsidRPr="003119E3">
        <w:t>Aboriginal Land Grant (Jervis Bay Territory) Act 1986</w:t>
      </w:r>
    </w:p>
    <w:p w14:paraId="6AF5134C" w14:textId="77777777" w:rsidR="001F39E1" w:rsidRPr="003119E3" w:rsidRDefault="001F39E1" w:rsidP="001F39E1">
      <w:pPr>
        <w:pStyle w:val="Legislationadministered"/>
      </w:pPr>
      <w:r w:rsidRPr="003119E3">
        <w:t>Aboriginal Land (Lake Condah and Framlingham Forest) Act 1987</w:t>
      </w:r>
    </w:p>
    <w:p w14:paraId="56F23D8C" w14:textId="77777777" w:rsidR="001F39E1" w:rsidRPr="003119E3" w:rsidRDefault="001F39E1" w:rsidP="001F39E1">
      <w:pPr>
        <w:pStyle w:val="Legislationadministered"/>
        <w:rPr>
          <w:i w:val="0"/>
        </w:rPr>
      </w:pPr>
      <w:r w:rsidRPr="003119E3">
        <w:t>Aboriginal Land Rights and Other Legislation Amendment Act 2013</w:t>
      </w:r>
      <w:r w:rsidRPr="003119E3">
        <w:rPr>
          <w:i w:val="0"/>
        </w:rPr>
        <w:t>, Part 2 of Schedule 1</w:t>
      </w:r>
    </w:p>
    <w:p w14:paraId="26301647" w14:textId="77777777" w:rsidR="001F39E1" w:rsidRPr="003119E3" w:rsidRDefault="001F39E1" w:rsidP="001F39E1">
      <w:pPr>
        <w:pStyle w:val="Legislationadministered"/>
        <w:rPr>
          <w:i w:val="0"/>
        </w:rPr>
      </w:pPr>
      <w:r w:rsidRPr="003119E3">
        <w:t>Aboriginal Land Rights (Northern Territory) Act 1976</w:t>
      </w:r>
      <w:r w:rsidRPr="003119E3">
        <w:rPr>
          <w:i w:val="0"/>
        </w:rPr>
        <w:t>, except to the extent administered by the Attorney</w:t>
      </w:r>
      <w:r w:rsidRPr="003119E3">
        <w:rPr>
          <w:i w:val="0"/>
        </w:rPr>
        <w:noBreakHyphen/>
        <w:t>General</w:t>
      </w:r>
    </w:p>
    <w:p w14:paraId="1DD36348" w14:textId="77777777" w:rsidR="001F39E1" w:rsidRPr="003119E3" w:rsidRDefault="001F39E1" w:rsidP="001F39E1">
      <w:pPr>
        <w:pStyle w:val="Legislationadministered"/>
        <w:rPr>
          <w:bCs/>
        </w:rPr>
      </w:pPr>
      <w:r w:rsidRPr="003119E3">
        <w:rPr>
          <w:bCs/>
        </w:rPr>
        <w:t>Aboriginal Land Rights (Northern Territory) Amendment Act 2006</w:t>
      </w:r>
    </w:p>
    <w:p w14:paraId="5194918E" w14:textId="77777777" w:rsidR="001F39E1" w:rsidRPr="003119E3" w:rsidRDefault="001F39E1" w:rsidP="001F39E1">
      <w:pPr>
        <w:pStyle w:val="Legislationadministered"/>
        <w:rPr>
          <w:bCs/>
        </w:rPr>
      </w:pPr>
      <w:r w:rsidRPr="003119E3">
        <w:rPr>
          <w:bCs/>
        </w:rPr>
        <w:t>Aboriginal Land Rights (Northern Territory) Amendment (Economic Empowerment) Act 2021</w:t>
      </w:r>
    </w:p>
    <w:p w14:paraId="4BA0CA9A" w14:textId="77777777" w:rsidR="001F39E1" w:rsidRPr="003119E3" w:rsidRDefault="001F39E1" w:rsidP="001F39E1">
      <w:pPr>
        <w:pStyle w:val="Legislationadministered"/>
      </w:pPr>
      <w:r w:rsidRPr="003119E3">
        <w:t>Auditor-General Act 1997</w:t>
      </w:r>
    </w:p>
    <w:p w14:paraId="728963DD" w14:textId="77777777" w:rsidR="001F39E1" w:rsidRPr="003119E3" w:rsidRDefault="001F39E1" w:rsidP="001F39E1">
      <w:pPr>
        <w:pStyle w:val="Legislationadministered"/>
      </w:pPr>
      <w:r w:rsidRPr="003119E3">
        <w:t>Australian Capital Territory Government Service (Consequential Provisions) Act 1994</w:t>
      </w:r>
    </w:p>
    <w:p w14:paraId="1BC90109" w14:textId="77777777" w:rsidR="001F39E1" w:rsidRPr="003119E3" w:rsidRDefault="001F39E1" w:rsidP="001F39E1">
      <w:pPr>
        <w:pStyle w:val="Legislationadministered"/>
      </w:pPr>
      <w:r w:rsidRPr="003119E3">
        <w:t>Australian Institute of Aboriginal and Torres Strait Islander Studies Act 1989</w:t>
      </w:r>
    </w:p>
    <w:p w14:paraId="0939718B" w14:textId="77777777" w:rsidR="001F39E1" w:rsidRPr="003119E3" w:rsidRDefault="001F39E1" w:rsidP="001F39E1">
      <w:pPr>
        <w:autoSpaceDE/>
        <w:autoSpaceDN/>
        <w:ind w:left="181" w:hanging="181"/>
        <w:rPr>
          <w:iCs/>
          <w:sz w:val="26"/>
          <w:szCs w:val="26"/>
        </w:rPr>
      </w:pPr>
      <w:r w:rsidRPr="003119E3">
        <w:rPr>
          <w:i/>
          <w:iCs/>
          <w:sz w:val="26"/>
          <w:szCs w:val="26"/>
        </w:rPr>
        <w:t xml:space="preserve">Classification (Publications, Films and Computer Games) Act 1995, </w:t>
      </w:r>
      <w:r w:rsidRPr="003119E3">
        <w:rPr>
          <w:iCs/>
          <w:sz w:val="26"/>
          <w:szCs w:val="26"/>
        </w:rPr>
        <w:t>Part 10, except to the extent administered by the</w:t>
      </w:r>
      <w:r w:rsidRPr="003119E3">
        <w:rPr>
          <w:i/>
          <w:iCs/>
          <w:sz w:val="26"/>
          <w:szCs w:val="26"/>
        </w:rPr>
        <w:t xml:space="preserve"> </w:t>
      </w:r>
      <w:r w:rsidRPr="003119E3">
        <w:rPr>
          <w:iCs/>
          <w:sz w:val="26"/>
          <w:szCs w:val="26"/>
        </w:rPr>
        <w:t>Minister responsible for the Arts</w:t>
      </w:r>
    </w:p>
    <w:p w14:paraId="7BC5889B" w14:textId="77777777" w:rsidR="001F39E1" w:rsidRPr="003119E3" w:rsidRDefault="001F39E1" w:rsidP="001F39E1">
      <w:pPr>
        <w:pStyle w:val="Legislationadministered"/>
      </w:pPr>
      <w:r w:rsidRPr="003119E3">
        <w:t>Corporations (Aboriginal and Torres Strait Islander) Act 2006</w:t>
      </w:r>
    </w:p>
    <w:p w14:paraId="64169B77" w14:textId="77777777" w:rsidR="001F39E1" w:rsidRPr="003119E3" w:rsidRDefault="001F39E1" w:rsidP="001F39E1">
      <w:pPr>
        <w:pStyle w:val="Legislationadministered"/>
      </w:pPr>
      <w:r w:rsidRPr="003119E3">
        <w:t>Corporations (Aboriginal and Torres Strait Islander) Consequential, Transitional and Other Measures Act 2006</w:t>
      </w:r>
    </w:p>
    <w:p w14:paraId="5257197E" w14:textId="77777777" w:rsidR="001F39E1" w:rsidRPr="003119E3" w:rsidRDefault="001F39E1" w:rsidP="001F39E1">
      <w:pPr>
        <w:pStyle w:val="Legislationadministered"/>
      </w:pPr>
      <w:r w:rsidRPr="003119E3">
        <w:t>Defence Act 1903</w:t>
      </w:r>
      <w:r w:rsidRPr="003119E3">
        <w:rPr>
          <w:i w:val="0"/>
        </w:rPr>
        <w:t>, Part IIIAAA insofar as it relates to the powers or functions of the Prime Minister as an authorising Minister and sections 58F to 58Q, 61, 61A, 61B, 61C, 118A and 118B</w:t>
      </w:r>
    </w:p>
    <w:p w14:paraId="7279DAE0" w14:textId="77777777" w:rsidR="001F39E1" w:rsidRPr="003119E3" w:rsidRDefault="001F39E1" w:rsidP="001F39E1">
      <w:pPr>
        <w:pStyle w:val="Legislationadministered"/>
      </w:pPr>
      <w:r w:rsidRPr="003119E3">
        <w:t>Equal Employment Opportunity (Commonwealth Authorities) Act 1987</w:t>
      </w:r>
    </w:p>
    <w:p w14:paraId="47CEB6FD" w14:textId="77777777" w:rsidR="001F39E1" w:rsidRPr="003119E3" w:rsidRDefault="001F39E1" w:rsidP="001F39E1">
      <w:pPr>
        <w:pStyle w:val="Legislationadministered"/>
      </w:pPr>
      <w:r w:rsidRPr="003119E3">
        <w:t>Flags Act 1953</w:t>
      </w:r>
    </w:p>
    <w:p w14:paraId="604EEC3D" w14:textId="77777777" w:rsidR="001F39E1" w:rsidRPr="003119E3" w:rsidRDefault="001F39E1" w:rsidP="001F39E1">
      <w:pPr>
        <w:pStyle w:val="Legislationadministered"/>
        <w:rPr>
          <w:i w:val="0"/>
        </w:rPr>
      </w:pPr>
      <w:r w:rsidRPr="003119E3">
        <w:t>Governor-General Act 1974</w:t>
      </w:r>
      <w:r w:rsidRPr="003119E3">
        <w:rPr>
          <w:i w:val="0"/>
        </w:rPr>
        <w:t>, except to the extent administered by the Minister responsible for Finance</w:t>
      </w:r>
    </w:p>
    <w:p w14:paraId="4EC9C251" w14:textId="77777777" w:rsidR="001F39E1" w:rsidRPr="003119E3" w:rsidRDefault="001F39E1" w:rsidP="001F39E1">
      <w:pPr>
        <w:pStyle w:val="Legislationadministered"/>
        <w:rPr>
          <w:i w:val="0"/>
        </w:rPr>
      </w:pPr>
      <w:r w:rsidRPr="003119E3">
        <w:t xml:space="preserve">Higher Education Support Act 2003, </w:t>
      </w:r>
      <w:r w:rsidRPr="003119E3">
        <w:rPr>
          <w:i w:val="0"/>
        </w:rPr>
        <w:t>insofar as it relates to grants to higher education providers for Indigenous persons</w:t>
      </w:r>
    </w:p>
    <w:p w14:paraId="2D307551" w14:textId="77777777" w:rsidR="001F39E1" w:rsidRPr="003119E3" w:rsidRDefault="001F39E1" w:rsidP="001F39E1">
      <w:pPr>
        <w:pStyle w:val="Legislationadministered"/>
      </w:pPr>
      <w:r w:rsidRPr="003119E3">
        <w:lastRenderedPageBreak/>
        <w:t>Hindmarsh Island Bridge Act 1997</w:t>
      </w:r>
    </w:p>
    <w:p w14:paraId="371180BD" w14:textId="77777777" w:rsidR="001F39E1" w:rsidRPr="003119E3" w:rsidRDefault="001F39E1" w:rsidP="001F39E1">
      <w:pPr>
        <w:pStyle w:val="Legislationadministered"/>
      </w:pPr>
      <w:r w:rsidRPr="003119E3">
        <w:t>House of Representatives (Quorum) Act 1989</w:t>
      </w:r>
    </w:p>
    <w:p w14:paraId="3584A41C" w14:textId="77777777" w:rsidR="001F39E1" w:rsidRPr="003119E3" w:rsidRDefault="001F39E1" w:rsidP="001F39E1">
      <w:pPr>
        <w:pStyle w:val="Legislationadministered"/>
        <w:rPr>
          <w:i w:val="0"/>
        </w:rPr>
      </w:pPr>
      <w:r w:rsidRPr="003119E3" w:rsidDel="003C403B">
        <w:t>Indigenous Education (Targeted Assistance) Act 2000</w:t>
      </w:r>
    </w:p>
    <w:p w14:paraId="3C988AA8" w14:textId="77777777" w:rsidR="001F39E1" w:rsidRPr="003119E3" w:rsidRDefault="001F39E1" w:rsidP="001F39E1">
      <w:pPr>
        <w:pStyle w:val="Legislationadministered"/>
        <w:rPr>
          <w:i w:val="0"/>
        </w:rPr>
      </w:pPr>
      <w:r w:rsidRPr="003119E3">
        <w:t xml:space="preserve">Intelligence Services Act 2001, </w:t>
      </w:r>
      <w:r w:rsidRPr="003119E3">
        <w:rPr>
          <w:i w:val="0"/>
        </w:rPr>
        <w:t>insofar as it relates to the powers or functions of the Prime Minister under sections 9A, 13(1A), 17(3) and Schedule 1, clauses 14(1) and 14(5)</w:t>
      </w:r>
    </w:p>
    <w:p w14:paraId="430C299F" w14:textId="77777777" w:rsidR="001F39E1" w:rsidRPr="003119E3" w:rsidRDefault="001F39E1" w:rsidP="001F39E1">
      <w:pPr>
        <w:pStyle w:val="Legislationadministered"/>
      </w:pPr>
      <w:r w:rsidRPr="003119E3">
        <w:t>Judicial and Statutory Officers (Remuneration and Allowances) Act 1984</w:t>
      </w:r>
    </w:p>
    <w:p w14:paraId="44A58364" w14:textId="77777777" w:rsidR="001F39E1" w:rsidRPr="003119E3" w:rsidRDefault="001F39E1" w:rsidP="001F39E1">
      <w:pPr>
        <w:pStyle w:val="Legislationadministered"/>
      </w:pPr>
      <w:r w:rsidRPr="003119E3">
        <w:t>Long Service Leave (Commonwealth Employees) Act 1976</w:t>
      </w:r>
    </w:p>
    <w:p w14:paraId="1CAE69DF" w14:textId="77777777" w:rsidR="001F39E1" w:rsidRPr="003119E3" w:rsidRDefault="001F39E1" w:rsidP="001F39E1">
      <w:pPr>
        <w:pStyle w:val="Legislationadministered"/>
      </w:pPr>
      <w:r w:rsidRPr="003119E3">
        <w:t>Low Aromatic Fuel Act 2013</w:t>
      </w:r>
    </w:p>
    <w:p w14:paraId="6A2061FB" w14:textId="77777777" w:rsidR="001F39E1" w:rsidRPr="003119E3" w:rsidRDefault="001F39E1" w:rsidP="001F39E1">
      <w:pPr>
        <w:pStyle w:val="Legislationadministered"/>
      </w:pPr>
      <w:r w:rsidRPr="003119E3">
        <w:t>Maternity Leave (Commonwealth Employees) Act 1973</w:t>
      </w:r>
    </w:p>
    <w:p w14:paraId="775BCF71" w14:textId="77777777" w:rsidR="001F39E1" w:rsidRPr="003119E3" w:rsidRDefault="001F39E1" w:rsidP="001F39E1">
      <w:pPr>
        <w:pStyle w:val="Legislationadministered"/>
        <w:rPr>
          <w:i w:val="0"/>
        </w:rPr>
      </w:pPr>
      <w:r w:rsidRPr="003119E3">
        <w:t>Native Title Act 1993</w:t>
      </w:r>
      <w:r w:rsidRPr="003119E3">
        <w:rPr>
          <w:i w:val="0"/>
        </w:rPr>
        <w:t>, Divisions 6 and 7 of Part 2, and Part 11</w:t>
      </w:r>
    </w:p>
    <w:p w14:paraId="18322C85" w14:textId="77777777" w:rsidR="001F39E1" w:rsidRPr="003119E3" w:rsidRDefault="001F39E1" w:rsidP="001F39E1">
      <w:pPr>
        <w:pStyle w:val="Legislationadministered"/>
      </w:pPr>
      <w:r w:rsidRPr="003119E3">
        <w:t>Office of National Intelligence Act 2018</w:t>
      </w:r>
    </w:p>
    <w:p w14:paraId="57E2B791" w14:textId="77777777" w:rsidR="001F39E1" w:rsidRPr="003119E3" w:rsidRDefault="001F39E1" w:rsidP="001F39E1">
      <w:pPr>
        <w:pStyle w:val="Legislationadministered"/>
      </w:pPr>
      <w:r w:rsidRPr="003119E3">
        <w:t>Parliamentary Commission of Inquiry (Repeal) Act 1986</w:t>
      </w:r>
    </w:p>
    <w:p w14:paraId="2FA919EE" w14:textId="77777777" w:rsidR="001F39E1" w:rsidRPr="003119E3" w:rsidRDefault="001F39E1" w:rsidP="001F39E1">
      <w:pPr>
        <w:pStyle w:val="Legislationadministered"/>
      </w:pPr>
      <w:r w:rsidRPr="003119E3">
        <w:t>Parliamentary Presiding Officers Act 1965</w:t>
      </w:r>
    </w:p>
    <w:p w14:paraId="05549AA7" w14:textId="77777777" w:rsidR="001F39E1" w:rsidRPr="003119E3" w:rsidRDefault="001F39E1" w:rsidP="001F39E1">
      <w:pPr>
        <w:pStyle w:val="Legislationadministered"/>
      </w:pPr>
      <w:proofErr w:type="spellStart"/>
      <w:r w:rsidRPr="003119E3">
        <w:t>Petermann</w:t>
      </w:r>
      <w:proofErr w:type="spellEnd"/>
      <w:r w:rsidRPr="003119E3">
        <w:t xml:space="preserve"> Aboriginal Land Trust (Boundaries) Act 1985</w:t>
      </w:r>
    </w:p>
    <w:p w14:paraId="19BDAE52" w14:textId="77777777" w:rsidR="001F39E1" w:rsidRPr="003119E3" w:rsidRDefault="001F39E1" w:rsidP="001F39E1">
      <w:pPr>
        <w:pStyle w:val="Legislationadministered"/>
        <w:rPr>
          <w:i w:val="0"/>
        </w:rPr>
      </w:pPr>
      <w:r w:rsidRPr="003119E3">
        <w:t>Public Service Act 1999</w:t>
      </w:r>
    </w:p>
    <w:p w14:paraId="1CD5355E" w14:textId="77777777" w:rsidR="001F39E1" w:rsidRPr="003119E3" w:rsidRDefault="001F39E1" w:rsidP="001F39E1">
      <w:pPr>
        <w:pStyle w:val="Legislationadministered"/>
      </w:pPr>
      <w:r w:rsidRPr="003119E3">
        <w:t>Remuneration and Allowances Act 1990</w:t>
      </w:r>
    </w:p>
    <w:p w14:paraId="3A6D05C1" w14:textId="77777777" w:rsidR="001F39E1" w:rsidRPr="003119E3" w:rsidRDefault="001F39E1" w:rsidP="001F39E1">
      <w:pPr>
        <w:pStyle w:val="Legislationadministered"/>
      </w:pPr>
      <w:r w:rsidRPr="003119E3">
        <w:t>Remuneration and Allowances Alteration Act 1986</w:t>
      </w:r>
    </w:p>
    <w:p w14:paraId="03829635" w14:textId="77777777" w:rsidR="001F39E1" w:rsidRPr="003119E3" w:rsidRDefault="001F39E1" w:rsidP="001F39E1">
      <w:pPr>
        <w:pStyle w:val="Legislationadministered"/>
      </w:pPr>
      <w:r w:rsidRPr="003119E3">
        <w:t>Remuneration Tribunal Act 1973</w:t>
      </w:r>
    </w:p>
    <w:p w14:paraId="43C9219B" w14:textId="77777777" w:rsidR="001F39E1" w:rsidRPr="003119E3" w:rsidRDefault="001F39E1" w:rsidP="001F39E1">
      <w:pPr>
        <w:pStyle w:val="Legislationadministered"/>
      </w:pPr>
      <w:r w:rsidRPr="003119E3">
        <w:t>Royal Powers Act 1953</w:t>
      </w:r>
    </w:p>
    <w:p w14:paraId="161B138C" w14:textId="77777777" w:rsidR="001F39E1" w:rsidRPr="003119E3" w:rsidRDefault="001F39E1" w:rsidP="001F39E1">
      <w:pPr>
        <w:pStyle w:val="Legislationadministered"/>
      </w:pPr>
      <w:r w:rsidRPr="003119E3">
        <w:t>Royal Style and Titles Act 1973</w:t>
      </w:r>
    </w:p>
    <w:p w14:paraId="27C9AC57" w14:textId="77777777" w:rsidR="001F39E1" w:rsidRPr="003119E3" w:rsidRDefault="001F39E1" w:rsidP="001F39E1">
      <w:pPr>
        <w:pStyle w:val="Legislationadministered"/>
      </w:pPr>
      <w:r w:rsidRPr="003119E3">
        <w:t>Senate (Quorum) Act 1991</w:t>
      </w:r>
    </w:p>
    <w:p w14:paraId="7EE54E35" w14:textId="77777777" w:rsidR="001F39E1" w:rsidRPr="003119E3" w:rsidRDefault="001F39E1" w:rsidP="001F39E1">
      <w:pPr>
        <w:pStyle w:val="Legislationadministered"/>
        <w:rPr>
          <w:i w:val="0"/>
          <w:szCs w:val="24"/>
        </w:rPr>
      </w:pPr>
      <w:r w:rsidRPr="003119E3">
        <w:rPr>
          <w:szCs w:val="24"/>
        </w:rPr>
        <w:t xml:space="preserve">Social Security Act 1991, </w:t>
      </w:r>
      <w:r w:rsidRPr="003119E3">
        <w:rPr>
          <w:i w:val="0"/>
          <w:szCs w:val="24"/>
        </w:rPr>
        <w:t>insofar as it relates to the Remote Engagement Program, including the Remote Engagement Program Payment</w:t>
      </w:r>
    </w:p>
    <w:p w14:paraId="3DF647D5" w14:textId="77777777" w:rsidR="001F39E1" w:rsidRPr="003119E3" w:rsidRDefault="001F39E1" w:rsidP="001F39E1">
      <w:pPr>
        <w:pStyle w:val="Legislationadministered"/>
        <w:rPr>
          <w:szCs w:val="24"/>
        </w:rPr>
      </w:pPr>
      <w:r w:rsidRPr="003119E3">
        <w:rPr>
          <w:szCs w:val="24"/>
        </w:rPr>
        <w:t xml:space="preserve">Social Security (Administration) Act 1999, </w:t>
      </w:r>
      <w:r w:rsidRPr="003119E3">
        <w:rPr>
          <w:i w:val="0"/>
          <w:szCs w:val="24"/>
        </w:rPr>
        <w:t>insofar as it relates to the Remote Engagement Program, including the Remote Engagement Program Payment</w:t>
      </w:r>
    </w:p>
    <w:p w14:paraId="2C2E8488" w14:textId="77777777" w:rsidR="001F39E1" w:rsidRPr="003119E3" w:rsidRDefault="001F39E1" w:rsidP="001F39E1">
      <w:pPr>
        <w:pStyle w:val="Legislationadministered"/>
      </w:pPr>
      <w:r w:rsidRPr="003119E3">
        <w:t>Stronger Futures in the Northern Territory Act 2012</w:t>
      </w:r>
    </w:p>
    <w:p w14:paraId="0F9F1A32" w14:textId="77777777" w:rsidR="001F39E1" w:rsidRPr="003119E3" w:rsidRDefault="001F39E1" w:rsidP="001F39E1">
      <w:pPr>
        <w:pStyle w:val="Legislationadministered"/>
      </w:pPr>
      <w:r w:rsidRPr="003119E3">
        <w:lastRenderedPageBreak/>
        <w:t>Stronger Futures in the Northern Territory (Consequential and Transitional Provisions) Act 2012</w:t>
      </w:r>
    </w:p>
    <w:p w14:paraId="65BC99E6" w14:textId="77777777" w:rsidR="001F39E1" w:rsidRPr="003119E3" w:rsidRDefault="001F39E1" w:rsidP="001F39E1">
      <w:pPr>
        <w:pStyle w:val="Legislationadministered"/>
      </w:pPr>
      <w:r w:rsidRPr="003119E3">
        <w:t>Succession to the Crown Act 2015</w:t>
      </w:r>
    </w:p>
    <w:p w14:paraId="0F68ED11" w14:textId="77777777" w:rsidR="001F39E1" w:rsidRPr="003119E3" w:rsidRDefault="001F39E1" w:rsidP="001F39E1">
      <w:pPr>
        <w:pStyle w:val="Legislationadministered"/>
      </w:pPr>
      <w:r w:rsidRPr="003119E3">
        <w:t>Territories Stolen Generations Redress Scheme (Consequential Amendments) Act 2021</w:t>
      </w:r>
    </w:p>
    <w:p w14:paraId="475B56DA" w14:textId="77777777" w:rsidR="001F39E1" w:rsidRPr="003119E3" w:rsidRDefault="001F39E1" w:rsidP="001F39E1">
      <w:pPr>
        <w:pStyle w:val="Legislationadministered"/>
      </w:pPr>
      <w:r w:rsidRPr="003119E3">
        <w:t>Territories Stolen Generations Redress Scheme (Facilitation) Act 2021</w:t>
      </w:r>
    </w:p>
    <w:p w14:paraId="161FD372" w14:textId="77777777" w:rsidR="001F39E1" w:rsidRPr="003119E3" w:rsidRDefault="001F39E1" w:rsidP="001F39E1">
      <w:pPr>
        <w:pStyle w:val="Legislationadministered"/>
      </w:pPr>
      <w:r w:rsidRPr="003119E3">
        <w:t>Workplace Gender Equality Act 2012</w:t>
      </w:r>
    </w:p>
    <w:p w14:paraId="5DFF859E" w14:textId="77777777" w:rsidR="001F39E1" w:rsidRPr="003119E3" w:rsidRDefault="001F39E1" w:rsidP="001F39E1">
      <w:pPr>
        <w:pStyle w:val="Heading1"/>
      </w:pPr>
      <w:bookmarkStart w:id="38" w:name="_PART_16__1"/>
      <w:bookmarkEnd w:id="38"/>
      <w:r w:rsidRPr="003119E3">
        <w:lastRenderedPageBreak/>
        <w:t>PART 14</w:t>
      </w:r>
      <w:r w:rsidRPr="003119E3">
        <w:tab/>
        <w:t xml:space="preserve"> THE DEPARTMENT OF SOCIAL SERVICES</w:t>
      </w:r>
    </w:p>
    <w:p w14:paraId="2EB5E9FF" w14:textId="77777777" w:rsidR="001F39E1" w:rsidRPr="003119E3" w:rsidRDefault="001F39E1" w:rsidP="001F39E1">
      <w:pPr>
        <w:pStyle w:val="Heading2"/>
      </w:pPr>
      <w:r w:rsidRPr="003119E3">
        <w:t>Matters dealt with by the Department</w:t>
      </w:r>
    </w:p>
    <w:p w14:paraId="13DEAF2F" w14:textId="77777777" w:rsidR="001F39E1" w:rsidRPr="003119E3" w:rsidRDefault="001F39E1" w:rsidP="001F39E1">
      <w:pPr>
        <w:pStyle w:val="Schedule"/>
      </w:pPr>
      <w:r w:rsidRPr="003119E3">
        <w:t>Income security and support policies and programmes for families with children, carers, the aged, people with disabilities and people in hardship</w:t>
      </w:r>
    </w:p>
    <w:p w14:paraId="60F365DB" w14:textId="77777777" w:rsidR="001F39E1" w:rsidRPr="003119E3" w:rsidRDefault="001F39E1" w:rsidP="001F39E1">
      <w:pPr>
        <w:pStyle w:val="Schedule"/>
      </w:pPr>
      <w:r w:rsidRPr="003119E3">
        <w:t>Income support policies for students and apprentices</w:t>
      </w:r>
    </w:p>
    <w:p w14:paraId="74975CD8" w14:textId="77777777" w:rsidR="001F39E1" w:rsidRPr="003119E3" w:rsidRDefault="001F39E1" w:rsidP="001F39E1">
      <w:pPr>
        <w:pStyle w:val="Schedule"/>
      </w:pPr>
      <w:r w:rsidRPr="003119E3">
        <w:t>Income support and participation policy for people of working age</w:t>
      </w:r>
    </w:p>
    <w:p w14:paraId="6DD1C5F3" w14:textId="77777777" w:rsidR="001F39E1" w:rsidRPr="003119E3" w:rsidRDefault="001F39E1" w:rsidP="001F39E1">
      <w:pPr>
        <w:pStyle w:val="Schedule"/>
      </w:pPr>
      <w:r w:rsidRPr="003119E3">
        <w:t>Services for families with children, people with disabilities and carers</w:t>
      </w:r>
    </w:p>
    <w:p w14:paraId="23A3E24E" w14:textId="77777777" w:rsidR="001F39E1" w:rsidRPr="003119E3" w:rsidRDefault="001F39E1" w:rsidP="001F39E1">
      <w:pPr>
        <w:pStyle w:val="Schedule"/>
      </w:pPr>
      <w:r w:rsidRPr="003119E3">
        <w:t>Community mental health</w:t>
      </w:r>
    </w:p>
    <w:p w14:paraId="612D9AE2" w14:textId="77777777" w:rsidR="001F39E1" w:rsidRPr="003119E3" w:rsidRDefault="001F39E1" w:rsidP="001F39E1">
      <w:pPr>
        <w:pStyle w:val="Schedule"/>
      </w:pPr>
      <w:r w:rsidRPr="003119E3">
        <w:t>Community support services</w:t>
      </w:r>
    </w:p>
    <w:p w14:paraId="2D9BB40F" w14:textId="77777777" w:rsidR="001F39E1" w:rsidRPr="003119E3" w:rsidRDefault="001F39E1" w:rsidP="001F39E1">
      <w:pPr>
        <w:pStyle w:val="Schedule"/>
        <w:rPr>
          <w:color w:val="FF0000"/>
        </w:rPr>
      </w:pPr>
      <w:r w:rsidRPr="003119E3">
        <w:t>Family relationship, Family and Children’s Support Services</w:t>
      </w:r>
    </w:p>
    <w:p w14:paraId="495762C3" w14:textId="77777777" w:rsidR="001F39E1" w:rsidRPr="003119E3" w:rsidRDefault="001F39E1" w:rsidP="001F39E1">
      <w:pPr>
        <w:pStyle w:val="Schedule"/>
      </w:pPr>
      <w:r w:rsidRPr="003119E3">
        <w:t>Social housing, rent assistance and homelessness</w:t>
      </w:r>
    </w:p>
    <w:p w14:paraId="3874BF56" w14:textId="77777777" w:rsidR="001F39E1" w:rsidRPr="003119E3" w:rsidRDefault="001F39E1" w:rsidP="001F39E1">
      <w:pPr>
        <w:pStyle w:val="Schedule"/>
      </w:pPr>
      <w:r w:rsidRPr="003119E3">
        <w:t>Child support policy</w:t>
      </w:r>
    </w:p>
    <w:p w14:paraId="71DD20AE" w14:textId="77777777" w:rsidR="001F39E1" w:rsidRPr="003119E3" w:rsidRDefault="001F39E1" w:rsidP="001F39E1">
      <w:pPr>
        <w:pStyle w:val="Schedule"/>
      </w:pPr>
      <w:r w:rsidRPr="003119E3">
        <w:t>Services to help people with disabilities obtain employment</w:t>
      </w:r>
    </w:p>
    <w:p w14:paraId="4B3B9644" w14:textId="77777777" w:rsidR="001F39E1" w:rsidRPr="003119E3" w:rsidRDefault="001F39E1" w:rsidP="001F39E1">
      <w:pPr>
        <w:pStyle w:val="Schedule"/>
      </w:pPr>
      <w:r w:rsidRPr="003119E3">
        <w:t>Non-profit sector and volunteering</w:t>
      </w:r>
    </w:p>
    <w:p w14:paraId="48008DA3" w14:textId="77777777" w:rsidR="001F39E1" w:rsidRPr="003119E3" w:rsidRDefault="001F39E1" w:rsidP="001F39E1">
      <w:pPr>
        <w:pStyle w:val="Schedule"/>
      </w:pPr>
      <w:r w:rsidRPr="003119E3">
        <w:t>Services and payments relating to social security, child support, students, families, aged care and health programmes (excluding Health provider compliance)</w:t>
      </w:r>
    </w:p>
    <w:p w14:paraId="5846855F" w14:textId="77777777" w:rsidR="001F39E1" w:rsidRPr="003119E3" w:rsidRDefault="001F39E1" w:rsidP="001F39E1">
      <w:pPr>
        <w:pStyle w:val="Schedule"/>
        <w:rPr>
          <w:rFonts w:ascii="Arial" w:hAnsi="Arial" w:cs="Arial"/>
          <w:color w:val="1F497D"/>
          <w:sz w:val="18"/>
          <w:szCs w:val="18"/>
        </w:rPr>
      </w:pPr>
      <w:r w:rsidRPr="003119E3">
        <w:t>Australian Hearing Services</w:t>
      </w:r>
    </w:p>
    <w:p w14:paraId="544D74C9" w14:textId="7F37F03A" w:rsidR="00436C9E" w:rsidRDefault="001F39E1" w:rsidP="000F3E21">
      <w:pPr>
        <w:pStyle w:val="Schedule"/>
      </w:pPr>
      <w:r w:rsidRPr="003119E3">
        <w:t>Whole of government service delivery policy</w:t>
      </w:r>
    </w:p>
    <w:p w14:paraId="2007DE6D" w14:textId="7506ED87" w:rsidR="00FF3800" w:rsidRPr="003119E3" w:rsidRDefault="00FF3800" w:rsidP="000F3E21">
      <w:pPr>
        <w:pStyle w:val="Schedule"/>
      </w:pPr>
      <w:r>
        <w:t xml:space="preserve">Co-ordination of </w:t>
      </w:r>
      <w:r w:rsidRPr="00FF3800">
        <w:t>early childhood development policy and responsibilities</w:t>
      </w:r>
    </w:p>
    <w:p w14:paraId="3EC43754" w14:textId="77777777" w:rsidR="001F39E1" w:rsidRPr="003119E3" w:rsidRDefault="001F39E1" w:rsidP="001F39E1">
      <w:pPr>
        <w:pStyle w:val="Heading2"/>
      </w:pPr>
      <w:bookmarkStart w:id="39" w:name="_Legislation_administered_by_2"/>
      <w:bookmarkEnd w:id="39"/>
      <w:r w:rsidRPr="003119E3">
        <w:t>Legislation administered by the Minister</w:t>
      </w:r>
    </w:p>
    <w:p w14:paraId="088B5854" w14:textId="77777777" w:rsidR="001F39E1" w:rsidRPr="003119E3" w:rsidRDefault="001F39E1" w:rsidP="001F39E1">
      <w:pPr>
        <w:pStyle w:val="Legislationadministered"/>
      </w:pPr>
      <w:r w:rsidRPr="003119E3">
        <w:t xml:space="preserve">A New Tax System (Family Assistance) Act 1999, </w:t>
      </w:r>
      <w:r w:rsidRPr="003119E3">
        <w:rPr>
          <w:i w:val="0"/>
        </w:rPr>
        <w:t>except to the extent administered by the Minister responsible for Education</w:t>
      </w:r>
    </w:p>
    <w:p w14:paraId="64C83494" w14:textId="77777777" w:rsidR="001F39E1" w:rsidRPr="003119E3" w:rsidRDefault="001F39E1" w:rsidP="001F39E1">
      <w:pPr>
        <w:pStyle w:val="Legislationadministered"/>
      </w:pPr>
      <w:r w:rsidRPr="003119E3">
        <w:lastRenderedPageBreak/>
        <w:t xml:space="preserve">A New Tax System (Family Assistance) (Administration) Act 1999, </w:t>
      </w:r>
      <w:r w:rsidRPr="003119E3">
        <w:rPr>
          <w:i w:val="0"/>
        </w:rPr>
        <w:t>except to the extent administered by the Minister responsible for Education</w:t>
      </w:r>
    </w:p>
    <w:p w14:paraId="6F95F618" w14:textId="77777777" w:rsidR="001F39E1" w:rsidRPr="003119E3" w:rsidRDefault="001F39E1" w:rsidP="001F39E1">
      <w:pPr>
        <w:pStyle w:val="Legislationadministered"/>
      </w:pPr>
      <w:r w:rsidRPr="003119E3">
        <w:t>Australian Hearing Services Act 1991</w:t>
      </w:r>
      <w:r w:rsidRPr="003119E3">
        <w:rPr>
          <w:i w:val="0"/>
        </w:rPr>
        <w:t>, except to the extent administered by the Minister responsible for Health</w:t>
      </w:r>
    </w:p>
    <w:p w14:paraId="670ED8DF" w14:textId="77777777" w:rsidR="001F39E1" w:rsidRPr="003119E3" w:rsidRDefault="001F39E1" w:rsidP="001F39E1">
      <w:pPr>
        <w:pStyle w:val="Legislationadministered"/>
      </w:pPr>
      <w:r w:rsidRPr="003119E3">
        <w:t>Budget Savings (Omnibus) Act 2016</w:t>
      </w:r>
      <w:r w:rsidRPr="003119E3">
        <w:rPr>
          <w:i w:val="0"/>
        </w:rPr>
        <w:t>, insofar as it relates to Schedule 12, Part 2 and Schedule 21, Part 2, Item 38</w:t>
      </w:r>
    </w:p>
    <w:p w14:paraId="3FA2E16B" w14:textId="77777777" w:rsidR="001F39E1" w:rsidRPr="003119E3" w:rsidRDefault="001F39E1" w:rsidP="001F39E1">
      <w:pPr>
        <w:pStyle w:val="Legislationadministered"/>
      </w:pPr>
      <w:r w:rsidRPr="003119E3">
        <w:t>Business Services Wage Assessment Tool Payment Scheme Act 2015</w:t>
      </w:r>
    </w:p>
    <w:p w14:paraId="66AE89C1" w14:textId="77777777" w:rsidR="001F39E1" w:rsidRPr="003119E3" w:rsidRDefault="001F39E1" w:rsidP="001F39E1">
      <w:pPr>
        <w:pStyle w:val="Legislationadministered"/>
        <w:rPr>
          <w:i w:val="0"/>
        </w:rPr>
      </w:pPr>
      <w:r w:rsidRPr="003119E3">
        <w:t>Business Services Wage Assessment Tool Payment Scheme Amendment Act 2016</w:t>
      </w:r>
    </w:p>
    <w:p w14:paraId="50E7A0AE" w14:textId="77777777" w:rsidR="001F39E1" w:rsidRPr="003119E3" w:rsidRDefault="001F39E1" w:rsidP="001F39E1">
      <w:pPr>
        <w:pStyle w:val="Legislationadministered"/>
      </w:pPr>
      <w:r w:rsidRPr="003119E3">
        <w:t>Carer Recognition Act 2010</w:t>
      </w:r>
    </w:p>
    <w:p w14:paraId="610C1ECE" w14:textId="77777777" w:rsidR="001F39E1" w:rsidRPr="003119E3" w:rsidRDefault="001F39E1" w:rsidP="001F39E1">
      <w:pPr>
        <w:pStyle w:val="Legislationadministered"/>
        <w:rPr>
          <w:i w:val="0"/>
        </w:rPr>
      </w:pPr>
      <w:r w:rsidRPr="003119E3">
        <w:t xml:space="preserve">Charities Act 2013, </w:t>
      </w:r>
      <w:r w:rsidRPr="003119E3">
        <w:rPr>
          <w:i w:val="0"/>
        </w:rPr>
        <w:t>except to the extent administered by the Treasurer</w:t>
      </w:r>
    </w:p>
    <w:p w14:paraId="2906BEBF" w14:textId="77777777" w:rsidR="001F39E1" w:rsidRPr="003119E3" w:rsidRDefault="001F39E1" w:rsidP="001F39E1">
      <w:pPr>
        <w:pStyle w:val="Legislationadministered"/>
      </w:pPr>
      <w:r w:rsidRPr="003119E3">
        <w:t>Child Support and Family Assistance Legislation Amendment (Budget and Other Measures) Act 2010</w:t>
      </w:r>
    </w:p>
    <w:p w14:paraId="02D06D2C" w14:textId="77777777" w:rsidR="001F39E1" w:rsidRPr="003119E3" w:rsidRDefault="001F39E1" w:rsidP="001F39E1">
      <w:pPr>
        <w:pStyle w:val="Legislationadministered"/>
        <w:ind w:left="0" w:firstLine="0"/>
      </w:pPr>
      <w:r w:rsidRPr="003119E3">
        <w:t>Child Support (Assessment) Act 1989</w:t>
      </w:r>
    </w:p>
    <w:p w14:paraId="10F8E4EA" w14:textId="77777777" w:rsidR="001F39E1" w:rsidRPr="003119E3" w:rsidRDefault="001F39E1" w:rsidP="001F39E1">
      <w:pPr>
        <w:pStyle w:val="Legislationadministered"/>
      </w:pPr>
      <w:r w:rsidRPr="003119E3">
        <w:t xml:space="preserve">Child Support Legislation Amendment (Reform of the Child Support Scheme–New Formula and Other Measures) Act 2006, </w:t>
      </w:r>
      <w:r w:rsidRPr="003119E3">
        <w:rPr>
          <w:i w:val="0"/>
        </w:rPr>
        <w:t xml:space="preserve">except to the extent administered by the Minister responsible for Education </w:t>
      </w:r>
    </w:p>
    <w:p w14:paraId="377293C4" w14:textId="77777777" w:rsidR="001F39E1" w:rsidRPr="003119E3" w:rsidRDefault="001F39E1" w:rsidP="001F39E1">
      <w:pPr>
        <w:pStyle w:val="Legislationadministered"/>
      </w:pPr>
      <w:r w:rsidRPr="003119E3">
        <w:t>Child Support (Registration and Collection) Act 1988</w:t>
      </w:r>
    </w:p>
    <w:p w14:paraId="419B9DDF" w14:textId="77777777" w:rsidR="001F39E1" w:rsidRPr="003119E3" w:rsidRDefault="001F39E1" w:rsidP="001F39E1">
      <w:pPr>
        <w:pStyle w:val="Legislationadministered"/>
      </w:pPr>
      <w:r w:rsidRPr="003119E3">
        <w:t xml:space="preserve">Clean Energy (Household Assistance Amendments) Act 2011, </w:t>
      </w:r>
      <w:r w:rsidRPr="003119E3">
        <w:rPr>
          <w:i w:val="0"/>
        </w:rPr>
        <w:t>Part 3 of Schedule 2</w:t>
      </w:r>
    </w:p>
    <w:p w14:paraId="0A043B6C" w14:textId="77777777" w:rsidR="001F39E1" w:rsidRPr="003119E3" w:rsidRDefault="001F39E1" w:rsidP="001F39E1">
      <w:pPr>
        <w:pStyle w:val="Legislationadministered"/>
      </w:pPr>
      <w:r w:rsidRPr="003119E3">
        <w:t>Data-matching Program (Assistance and Tax) Act 1990</w:t>
      </w:r>
    </w:p>
    <w:p w14:paraId="5F6855AE" w14:textId="77777777" w:rsidR="001F39E1" w:rsidRPr="003119E3" w:rsidRDefault="001F39E1" w:rsidP="001F39E1">
      <w:pPr>
        <w:pStyle w:val="Legislationadministered"/>
        <w:rPr>
          <w:i w:val="0"/>
        </w:rPr>
      </w:pPr>
      <w:r w:rsidRPr="003119E3">
        <w:t>Disability Services Act 1986</w:t>
      </w:r>
      <w:r w:rsidRPr="003119E3">
        <w:rPr>
          <w:i w:val="0"/>
        </w:rPr>
        <w:t xml:space="preserve"> </w:t>
      </w:r>
    </w:p>
    <w:p w14:paraId="40ABDDEF" w14:textId="77777777" w:rsidR="001F39E1" w:rsidRPr="003119E3" w:rsidRDefault="001F39E1" w:rsidP="001F39E1">
      <w:pPr>
        <w:pStyle w:val="Legislationadministered"/>
        <w:rPr>
          <w:i w:val="0"/>
        </w:rPr>
      </w:pPr>
      <w:r w:rsidRPr="003119E3">
        <w:t>Families, Community Services and Indigenous Affairs and Other Legislation (2006 Budget and Other Measures) Act 2006</w:t>
      </w:r>
      <w:r w:rsidRPr="003119E3">
        <w:rPr>
          <w:i w:val="0"/>
        </w:rPr>
        <w:t xml:space="preserve">, except to the extent administered by the Minister responsible for Veterans’ Affairs </w:t>
      </w:r>
    </w:p>
    <w:p w14:paraId="1C6DFEFB" w14:textId="77777777" w:rsidR="001F39E1" w:rsidRPr="003119E3" w:rsidRDefault="001F39E1" w:rsidP="001F39E1">
      <w:pPr>
        <w:pStyle w:val="Legislationadministered"/>
      </w:pPr>
      <w:r w:rsidRPr="003119E3">
        <w:t>Families, Housing, Community Services and Indigenous Affairs and Other Legislation Amendment (Further 2008 Budget and Other Measures) Act 2008</w:t>
      </w:r>
    </w:p>
    <w:p w14:paraId="42DB9EE7" w14:textId="77777777" w:rsidR="001F39E1" w:rsidRPr="003119E3" w:rsidRDefault="001F39E1" w:rsidP="001F39E1">
      <w:pPr>
        <w:pStyle w:val="Legislationadministered"/>
      </w:pPr>
      <w:r w:rsidRPr="003119E3">
        <w:t>Family Law Act 1975</w:t>
      </w:r>
      <w:r w:rsidRPr="003119E3">
        <w:rPr>
          <w:i w:val="0"/>
        </w:rPr>
        <w:t>, section 111C and Part XIVA</w:t>
      </w:r>
    </w:p>
    <w:p w14:paraId="7E6BD4D6" w14:textId="77777777" w:rsidR="001F39E1" w:rsidRPr="003119E3" w:rsidRDefault="001F39E1" w:rsidP="001F39E1">
      <w:pPr>
        <w:pStyle w:val="Legislationadministered"/>
      </w:pPr>
      <w:r w:rsidRPr="003119E3">
        <w:lastRenderedPageBreak/>
        <w:t>Gambling Measures Act 2012</w:t>
      </w:r>
    </w:p>
    <w:p w14:paraId="09D11C8B" w14:textId="77777777" w:rsidR="001F39E1" w:rsidRPr="003119E3" w:rsidRDefault="001F39E1" w:rsidP="001F39E1">
      <w:pPr>
        <w:pStyle w:val="Legislationadministered"/>
        <w:rPr>
          <w:rStyle w:val="Hyperlink"/>
          <w:i w:val="0"/>
          <w:u w:val="none"/>
        </w:rPr>
      </w:pPr>
      <w:r w:rsidRPr="003119E3">
        <w:t>Household Stimulus Package Act (No. 2) 2009</w:t>
      </w:r>
      <w:r w:rsidRPr="003119E3">
        <w:rPr>
          <w:i w:val="0"/>
        </w:rPr>
        <w:t xml:space="preserve">, except to the extent administered by the Minister responsible for Veterans’ Affairs or the </w:t>
      </w:r>
      <w:r w:rsidRPr="003119E3">
        <w:rPr>
          <w:rStyle w:val="Hyperlink"/>
          <w:i w:val="0"/>
          <w:u w:val="none"/>
        </w:rPr>
        <w:t>Minister responsible for Agriculture</w:t>
      </w:r>
    </w:p>
    <w:p w14:paraId="3640AB48" w14:textId="77777777" w:rsidR="001F39E1" w:rsidRPr="003119E3" w:rsidRDefault="001F39E1" w:rsidP="001F39E1">
      <w:pPr>
        <w:pStyle w:val="Legislationadministered"/>
      </w:pPr>
      <w:r w:rsidRPr="003119E3">
        <w:t>Human Services (Centrelink) Act 1997</w:t>
      </w:r>
    </w:p>
    <w:p w14:paraId="69F7B821" w14:textId="77777777" w:rsidR="001F39E1" w:rsidRPr="003119E3" w:rsidRDefault="001F39E1" w:rsidP="001F39E1">
      <w:pPr>
        <w:pStyle w:val="Legislationadministered"/>
        <w:rPr>
          <w:rStyle w:val="Hyperlink"/>
          <w:i w:val="0"/>
          <w:u w:val="none"/>
        </w:rPr>
      </w:pPr>
      <w:r w:rsidRPr="003119E3">
        <w:t xml:space="preserve">Human Services (Medicare) Act 1973, </w:t>
      </w:r>
      <w:r w:rsidRPr="003119E3">
        <w:rPr>
          <w:i w:val="0"/>
        </w:rPr>
        <w:t>except to the extent administered by the Minister responsible for Health</w:t>
      </w:r>
    </w:p>
    <w:p w14:paraId="5F5FB50F" w14:textId="77777777" w:rsidR="001F39E1" w:rsidRPr="003119E3" w:rsidRDefault="001F39E1" w:rsidP="001F39E1">
      <w:pPr>
        <w:pStyle w:val="Legislationadministered"/>
      </w:pPr>
      <w:r w:rsidRPr="003119E3">
        <w:t>Marriage Act 1961</w:t>
      </w:r>
      <w:r w:rsidRPr="003119E3">
        <w:rPr>
          <w:i w:val="0"/>
        </w:rPr>
        <w:t>, Part IA</w:t>
      </w:r>
    </w:p>
    <w:p w14:paraId="75B1EFF1" w14:textId="77777777" w:rsidR="001F39E1" w:rsidRPr="003119E3" w:rsidRDefault="001F39E1" w:rsidP="001F39E1">
      <w:pPr>
        <w:pStyle w:val="Legislationadministered"/>
        <w:rPr>
          <w:i w:val="0"/>
        </w:rPr>
      </w:pPr>
      <w:r w:rsidRPr="003119E3">
        <w:t>National Disability Insurance Scheme Act 2013</w:t>
      </w:r>
      <w:r w:rsidRPr="003119E3">
        <w:rPr>
          <w:i w:val="0"/>
        </w:rPr>
        <w:t>, except to the extent administered by the Treasurer</w:t>
      </w:r>
    </w:p>
    <w:p w14:paraId="464ED52E" w14:textId="77777777" w:rsidR="001F39E1" w:rsidRPr="003119E3" w:rsidRDefault="001F39E1" w:rsidP="001F39E1">
      <w:pPr>
        <w:pStyle w:val="Legislationadministered"/>
      </w:pPr>
      <w:r w:rsidRPr="003119E3">
        <w:t>National Disability Insurance Scheme Amendment (Quality and Safeguards Commission and Other Measures) Act 2017</w:t>
      </w:r>
    </w:p>
    <w:p w14:paraId="59551D73" w14:textId="77777777" w:rsidR="001F39E1" w:rsidRPr="003119E3" w:rsidRDefault="001F39E1" w:rsidP="001F39E1">
      <w:pPr>
        <w:pStyle w:val="Legislationadministered"/>
      </w:pPr>
      <w:r w:rsidRPr="003119E3">
        <w:t>National Redress Scheme for Institutional Child Sexual Abuse Act 2018</w:t>
      </w:r>
    </w:p>
    <w:p w14:paraId="3157B984" w14:textId="77777777" w:rsidR="001F39E1" w:rsidRPr="003119E3" w:rsidRDefault="001F39E1" w:rsidP="001F39E1">
      <w:pPr>
        <w:pStyle w:val="Legislationadministered"/>
      </w:pPr>
      <w:r w:rsidRPr="003119E3">
        <w:t>National Rental Affordability Scheme Act 2008</w:t>
      </w:r>
    </w:p>
    <w:p w14:paraId="0D74D6A5" w14:textId="77777777" w:rsidR="001F39E1" w:rsidRPr="003119E3" w:rsidRDefault="001F39E1" w:rsidP="001F39E1">
      <w:pPr>
        <w:pStyle w:val="Legislationadministered"/>
      </w:pPr>
      <w:r w:rsidRPr="003119E3">
        <w:t>Not-for-profit Sector Freedom to Advocate Act 2013</w:t>
      </w:r>
    </w:p>
    <w:p w14:paraId="565B3BAD" w14:textId="77777777" w:rsidR="001F39E1" w:rsidRPr="003119E3" w:rsidRDefault="001F39E1" w:rsidP="001F39E1">
      <w:pPr>
        <w:pStyle w:val="Legislationadministered"/>
      </w:pPr>
      <w:r w:rsidRPr="003119E3">
        <w:t>Paid Parental Leave Act 2010</w:t>
      </w:r>
    </w:p>
    <w:p w14:paraId="050D3D7C" w14:textId="77777777" w:rsidR="001F39E1" w:rsidRPr="003119E3" w:rsidRDefault="001F39E1" w:rsidP="001F39E1">
      <w:pPr>
        <w:pStyle w:val="Legislationadministered"/>
      </w:pPr>
      <w:r w:rsidRPr="003119E3">
        <w:t>Social and Community Services Pay Equity Special Account Act 2012</w:t>
      </w:r>
    </w:p>
    <w:p w14:paraId="67FC6528" w14:textId="77777777" w:rsidR="001F39E1" w:rsidRPr="003119E3" w:rsidRDefault="001F39E1" w:rsidP="001F39E1">
      <w:pPr>
        <w:pStyle w:val="Legislationadministered"/>
      </w:pPr>
      <w:r w:rsidRPr="003119E3">
        <w:rPr>
          <w:szCs w:val="24"/>
        </w:rPr>
        <w:t>Social Security Act 1991</w:t>
      </w:r>
      <w:r w:rsidRPr="003119E3">
        <w:rPr>
          <w:i w:val="0"/>
          <w:szCs w:val="24"/>
        </w:rPr>
        <w:t>, except to the extent administered by the Minister responsible for Home Affairs or the Minister responsible for Employment or the Minister responsible for Indigenous Affairs</w:t>
      </w:r>
    </w:p>
    <w:p w14:paraId="58C1A8B0" w14:textId="77777777" w:rsidR="001F39E1" w:rsidRPr="003119E3" w:rsidRDefault="001F39E1" w:rsidP="001F39E1">
      <w:pPr>
        <w:pStyle w:val="Legislationadministered"/>
      </w:pPr>
      <w:r w:rsidRPr="003119E3">
        <w:rPr>
          <w:szCs w:val="24"/>
        </w:rPr>
        <w:t>Social Security (Administration) Act 1999</w:t>
      </w:r>
      <w:r w:rsidRPr="003119E3">
        <w:rPr>
          <w:i w:val="0"/>
          <w:szCs w:val="24"/>
        </w:rPr>
        <w:t>, except to the extent administered by the Minister responsible for Home Affairs or the Minister responsible for Employment or the Minister responsible for Indigenous Affairs</w:t>
      </w:r>
    </w:p>
    <w:p w14:paraId="18715D21" w14:textId="77777777" w:rsidR="001F39E1" w:rsidRPr="003119E3" w:rsidRDefault="001F39E1" w:rsidP="001F39E1">
      <w:pPr>
        <w:pStyle w:val="Legislationadministered"/>
        <w:rPr>
          <w:i w:val="0"/>
        </w:rPr>
      </w:pPr>
      <w:r w:rsidRPr="003119E3">
        <w:t>Social Security and Other Legislation Amendment (Economic Security Strategy) Act 2008</w:t>
      </w:r>
      <w:r w:rsidRPr="003119E3">
        <w:rPr>
          <w:i w:val="0"/>
        </w:rPr>
        <w:t xml:space="preserve">, except to the extent administered by the Minister responsible for Veterans’ Affairs </w:t>
      </w:r>
    </w:p>
    <w:p w14:paraId="500E71C3" w14:textId="77777777" w:rsidR="001F39E1" w:rsidRPr="003119E3" w:rsidRDefault="001F39E1" w:rsidP="001F39E1">
      <w:pPr>
        <w:pStyle w:val="Legislationadministered"/>
      </w:pPr>
      <w:r w:rsidRPr="003119E3">
        <w:t>Social Services and Other Legislation Amendment (Seniors Supplement Cessation) Act 2015</w:t>
      </w:r>
    </w:p>
    <w:p w14:paraId="552F1736" w14:textId="77777777" w:rsidR="001F39E1" w:rsidRPr="003119E3" w:rsidRDefault="001F39E1" w:rsidP="001F39E1">
      <w:pPr>
        <w:pStyle w:val="Legislationadministered"/>
      </w:pPr>
      <w:r w:rsidRPr="003119E3">
        <w:lastRenderedPageBreak/>
        <w:t>Social Security (International Agreements) Act 1999</w:t>
      </w:r>
    </w:p>
    <w:p w14:paraId="0A9A5680" w14:textId="77777777" w:rsidR="001F39E1" w:rsidRPr="003119E3" w:rsidRDefault="001F39E1" w:rsidP="001F39E1">
      <w:pPr>
        <w:pStyle w:val="Legislationadministered"/>
      </w:pPr>
      <w:r w:rsidRPr="003119E3">
        <w:t>Social Services Legislation Amendment (No. 2) Act 2015</w:t>
      </w:r>
    </w:p>
    <w:p w14:paraId="5DF524D8" w14:textId="77777777" w:rsidR="001F39E1" w:rsidRPr="003119E3" w:rsidRDefault="001F39E1" w:rsidP="001F39E1">
      <w:pPr>
        <w:pStyle w:val="Legislationadministered"/>
      </w:pPr>
      <w:r w:rsidRPr="003119E3">
        <w:t>Student Assistance Act 1973</w:t>
      </w:r>
    </w:p>
    <w:p w14:paraId="20936317" w14:textId="77777777" w:rsidR="001F39E1" w:rsidRPr="003119E3" w:rsidRDefault="001F39E1" w:rsidP="001F39E1">
      <w:pPr>
        <w:pStyle w:val="Legislationadministered"/>
      </w:pPr>
      <w:r w:rsidRPr="003119E3">
        <w:t>Supported Accommodation Assistance Act 1994</w:t>
      </w:r>
    </w:p>
    <w:p w14:paraId="514D1D0E" w14:textId="77777777" w:rsidR="001F39E1" w:rsidRPr="003119E3" w:rsidRDefault="001F39E1" w:rsidP="001F39E1">
      <w:pPr>
        <w:pStyle w:val="Legislationadministered"/>
        <w:rPr>
          <w:i w:val="0"/>
        </w:rPr>
      </w:pPr>
      <w:r w:rsidRPr="003119E3">
        <w:t>Tax Laws Amendment (Simplified Superannuation) Act 2007</w:t>
      </w:r>
      <w:r w:rsidRPr="003119E3">
        <w:rPr>
          <w:i w:val="0"/>
        </w:rPr>
        <w:t>, Item 20 of Schedule 8 insofar as it relates to legislation administered by the Minister responsible for Social Services</w:t>
      </w:r>
    </w:p>
    <w:p w14:paraId="166088AA" w14:textId="77777777" w:rsidR="001F39E1" w:rsidRPr="003119E3" w:rsidRDefault="001F39E1" w:rsidP="001F39E1">
      <w:pPr>
        <w:pStyle w:val="Heading1"/>
      </w:pPr>
      <w:bookmarkStart w:id="40" w:name="_PART_17__1"/>
      <w:bookmarkStart w:id="41" w:name="_PART_17_"/>
      <w:bookmarkEnd w:id="40"/>
      <w:bookmarkEnd w:id="41"/>
      <w:r w:rsidRPr="003119E3">
        <w:lastRenderedPageBreak/>
        <w:t xml:space="preserve">PART 15 </w:t>
      </w:r>
      <w:r w:rsidRPr="003119E3">
        <w:tab/>
        <w:t>THE DEPARTMENT OF THE TREASURY</w:t>
      </w:r>
    </w:p>
    <w:p w14:paraId="1067AECA" w14:textId="77777777" w:rsidR="001F39E1" w:rsidRPr="003119E3" w:rsidRDefault="001F39E1" w:rsidP="001F39E1">
      <w:pPr>
        <w:pStyle w:val="Heading2"/>
      </w:pPr>
      <w:r w:rsidRPr="003119E3">
        <w:t>Matters dealt with by the Department</w:t>
      </w:r>
    </w:p>
    <w:p w14:paraId="74A9245E" w14:textId="77777777" w:rsidR="001F39E1" w:rsidRPr="003119E3" w:rsidRDefault="001F39E1" w:rsidP="001F39E1">
      <w:pPr>
        <w:pStyle w:val="Schedule"/>
      </w:pPr>
      <w:r w:rsidRPr="003119E3">
        <w:t>Economic, fiscal and monetary policy</w:t>
      </w:r>
    </w:p>
    <w:p w14:paraId="17E511B4" w14:textId="77777777" w:rsidR="001F39E1" w:rsidRPr="003119E3" w:rsidRDefault="001F39E1" w:rsidP="001F39E1">
      <w:pPr>
        <w:pStyle w:val="Schedule"/>
      </w:pPr>
      <w:r w:rsidRPr="003119E3">
        <w:t>Taxation</w:t>
      </w:r>
    </w:p>
    <w:p w14:paraId="49E4DB11" w14:textId="77777777" w:rsidR="001F39E1" w:rsidRPr="003119E3" w:rsidRDefault="001F39E1" w:rsidP="001F39E1">
      <w:pPr>
        <w:pStyle w:val="Schedule"/>
      </w:pPr>
      <w:r w:rsidRPr="003119E3">
        <w:t>Borrowing money on the public credit of the Commonwealth</w:t>
      </w:r>
    </w:p>
    <w:p w14:paraId="6BB4E940" w14:textId="77777777" w:rsidR="001F39E1" w:rsidRPr="003119E3" w:rsidRDefault="001F39E1" w:rsidP="001F39E1">
      <w:pPr>
        <w:pStyle w:val="Schedule"/>
      </w:pPr>
      <w:r w:rsidRPr="003119E3">
        <w:t>International finance</w:t>
      </w:r>
    </w:p>
    <w:p w14:paraId="1665206F" w14:textId="77777777" w:rsidR="001F39E1" w:rsidRPr="003119E3" w:rsidRDefault="001F39E1" w:rsidP="001F39E1">
      <w:pPr>
        <w:pStyle w:val="Schedule"/>
      </w:pPr>
      <w:r w:rsidRPr="003119E3">
        <w:t>Foreign exchange</w:t>
      </w:r>
    </w:p>
    <w:p w14:paraId="4099F041" w14:textId="77777777" w:rsidR="001F39E1" w:rsidRPr="003119E3" w:rsidRDefault="001F39E1" w:rsidP="001F39E1">
      <w:pPr>
        <w:pStyle w:val="Schedule"/>
      </w:pPr>
      <w:r w:rsidRPr="003119E3">
        <w:t>Financial sector policy</w:t>
      </w:r>
    </w:p>
    <w:p w14:paraId="6CA2D4B6" w14:textId="77777777" w:rsidR="001F39E1" w:rsidRPr="003119E3" w:rsidRDefault="001F39E1" w:rsidP="001F39E1">
      <w:pPr>
        <w:pStyle w:val="Schedule"/>
      </w:pPr>
      <w:r w:rsidRPr="003119E3">
        <w:t>Currency and legal tender</w:t>
      </w:r>
    </w:p>
    <w:p w14:paraId="3DC747EC" w14:textId="77777777" w:rsidR="001F39E1" w:rsidRPr="003119E3" w:rsidRDefault="001F39E1" w:rsidP="001F39E1">
      <w:pPr>
        <w:pStyle w:val="Schedule"/>
      </w:pPr>
      <w:r w:rsidRPr="003119E3">
        <w:t>Foreign investment in Australia</w:t>
      </w:r>
    </w:p>
    <w:p w14:paraId="211F01AD" w14:textId="77777777" w:rsidR="001F39E1" w:rsidRPr="003119E3" w:rsidRDefault="001F39E1" w:rsidP="001F39E1">
      <w:pPr>
        <w:pStyle w:val="Schedule"/>
      </w:pPr>
      <w:r w:rsidRPr="003119E3">
        <w:t>Superannuation and retirement savings policy</w:t>
      </w:r>
    </w:p>
    <w:p w14:paraId="3D9014A0" w14:textId="77777777" w:rsidR="001F39E1" w:rsidRPr="003119E3" w:rsidRDefault="001F39E1" w:rsidP="001F39E1">
      <w:pPr>
        <w:pStyle w:val="Schedule"/>
      </w:pPr>
      <w:r w:rsidRPr="003119E3">
        <w:t>Business law and practice</w:t>
      </w:r>
    </w:p>
    <w:p w14:paraId="5B74229A" w14:textId="77777777" w:rsidR="001F39E1" w:rsidRPr="003119E3" w:rsidRDefault="001F39E1" w:rsidP="001F39E1">
      <w:pPr>
        <w:pStyle w:val="Schedule"/>
      </w:pPr>
      <w:r w:rsidRPr="003119E3">
        <w:t>Corporate, financial services and securities law</w:t>
      </w:r>
    </w:p>
    <w:p w14:paraId="11605E0B" w14:textId="77777777" w:rsidR="001F39E1" w:rsidRPr="003119E3" w:rsidRDefault="001F39E1" w:rsidP="001F39E1">
      <w:pPr>
        <w:pStyle w:val="Schedule"/>
      </w:pPr>
      <w:r w:rsidRPr="003119E3">
        <w:t>Corporate insolvency</w:t>
      </w:r>
    </w:p>
    <w:p w14:paraId="39047548" w14:textId="77777777" w:rsidR="001F39E1" w:rsidRPr="003119E3" w:rsidRDefault="001F39E1" w:rsidP="001F39E1">
      <w:pPr>
        <w:pStyle w:val="Schedule"/>
      </w:pPr>
      <w:r w:rsidRPr="003119E3">
        <w:t>Competition and consumer policy</w:t>
      </w:r>
    </w:p>
    <w:p w14:paraId="7B142837" w14:textId="77777777" w:rsidR="001F39E1" w:rsidRPr="003119E3" w:rsidRDefault="001F39E1" w:rsidP="001F39E1">
      <w:pPr>
        <w:pStyle w:val="Schedule"/>
      </w:pPr>
      <w:r w:rsidRPr="003119E3">
        <w:t>Prices surveillance</w:t>
      </w:r>
    </w:p>
    <w:p w14:paraId="4F57B6BF" w14:textId="77777777" w:rsidR="001F39E1" w:rsidRPr="003119E3" w:rsidRDefault="001F39E1" w:rsidP="001F39E1">
      <w:pPr>
        <w:pStyle w:val="Schedule"/>
      </w:pPr>
      <w:r w:rsidRPr="003119E3">
        <w:t>Excise</w:t>
      </w:r>
    </w:p>
    <w:p w14:paraId="730AA576" w14:textId="77777777" w:rsidR="001F39E1" w:rsidRPr="003119E3" w:rsidRDefault="001F39E1" w:rsidP="001F39E1">
      <w:pPr>
        <w:pStyle w:val="Schedule"/>
      </w:pPr>
      <w:r w:rsidRPr="003119E3">
        <w:t>Census and statistics</w:t>
      </w:r>
    </w:p>
    <w:p w14:paraId="7A7A852B" w14:textId="77777777" w:rsidR="001F39E1" w:rsidRPr="003119E3" w:rsidRDefault="001F39E1" w:rsidP="001F39E1">
      <w:pPr>
        <w:pStyle w:val="Schedule"/>
      </w:pPr>
      <w:r w:rsidRPr="003119E3">
        <w:t>Valuation services</w:t>
      </w:r>
    </w:p>
    <w:p w14:paraId="4953B2A3" w14:textId="77777777" w:rsidR="001F39E1" w:rsidRPr="003119E3" w:rsidRDefault="001F39E1" w:rsidP="001F39E1">
      <w:pPr>
        <w:pStyle w:val="Schedule"/>
      </w:pPr>
      <w:r w:rsidRPr="003119E3">
        <w:t>Commonwealth-State financial relations</w:t>
      </w:r>
    </w:p>
    <w:p w14:paraId="2AF90656" w14:textId="77777777" w:rsidR="001F39E1" w:rsidRPr="003119E3" w:rsidRDefault="001F39E1" w:rsidP="001F39E1">
      <w:pPr>
        <w:pStyle w:val="Schedule"/>
      </w:pPr>
      <w:r w:rsidRPr="003119E3">
        <w:t>Consumer credit</w:t>
      </w:r>
    </w:p>
    <w:p w14:paraId="2E74D308" w14:textId="77777777" w:rsidR="001F39E1" w:rsidRPr="003119E3" w:rsidRDefault="001F39E1" w:rsidP="001F39E1">
      <w:pPr>
        <w:pStyle w:val="Schedule"/>
      </w:pPr>
      <w:r w:rsidRPr="003119E3" w:rsidDel="00BD7393">
        <w:t xml:space="preserve">Housing supply </w:t>
      </w:r>
      <w:r w:rsidRPr="003119E3">
        <w:t>and affordability</w:t>
      </w:r>
    </w:p>
    <w:p w14:paraId="52D09FD0" w14:textId="77777777" w:rsidR="001F39E1" w:rsidRPr="003119E3" w:rsidRDefault="001F39E1" w:rsidP="001F39E1">
      <w:pPr>
        <w:pStyle w:val="Schedule"/>
        <w:rPr>
          <w:iCs/>
        </w:rPr>
      </w:pPr>
      <w:r w:rsidRPr="003119E3">
        <w:rPr>
          <w:iCs/>
        </w:rPr>
        <w:t>Population policy</w:t>
      </w:r>
    </w:p>
    <w:p w14:paraId="288FDA76" w14:textId="77777777" w:rsidR="001F39E1" w:rsidRPr="003119E3" w:rsidRDefault="001F39E1" w:rsidP="001F39E1">
      <w:pPr>
        <w:pStyle w:val="Schedule"/>
        <w:rPr>
          <w:iCs/>
        </w:rPr>
      </w:pPr>
      <w:r w:rsidRPr="003119E3">
        <w:rPr>
          <w:iCs/>
        </w:rPr>
        <w:t>Infrastructure and project financing</w:t>
      </w:r>
    </w:p>
    <w:p w14:paraId="2DCFA065" w14:textId="2B4FAE95" w:rsidR="001F39E1" w:rsidRPr="000F3E21" w:rsidRDefault="001F39E1" w:rsidP="000F3E21">
      <w:pPr>
        <w:pStyle w:val="Schedule"/>
        <w:rPr>
          <w:iCs/>
        </w:rPr>
      </w:pPr>
      <w:r w:rsidRPr="003119E3">
        <w:rPr>
          <w:iCs/>
        </w:rPr>
        <w:t>Small business policy and programmes</w:t>
      </w:r>
    </w:p>
    <w:p w14:paraId="11491E7B" w14:textId="77777777" w:rsidR="001F39E1" w:rsidRPr="003119E3" w:rsidRDefault="001F39E1" w:rsidP="001F39E1">
      <w:pPr>
        <w:pStyle w:val="Heading2"/>
      </w:pPr>
      <w:bookmarkStart w:id="42" w:name="_Legislation_administered_by_7"/>
      <w:bookmarkEnd w:id="42"/>
      <w:r w:rsidRPr="003119E3">
        <w:lastRenderedPageBreak/>
        <w:t>Legislation administered by the Minister</w:t>
      </w:r>
    </w:p>
    <w:p w14:paraId="3D231BB7" w14:textId="77777777" w:rsidR="001F39E1" w:rsidRPr="003119E3" w:rsidRDefault="001F39E1" w:rsidP="001F39E1">
      <w:pPr>
        <w:pStyle w:val="Legislationadministered"/>
      </w:pPr>
      <w:r w:rsidRPr="003119E3">
        <w:t>A New Tax System (Australian Business Number) Act 1999</w:t>
      </w:r>
    </w:p>
    <w:p w14:paraId="06EB1CD1" w14:textId="77777777" w:rsidR="001F39E1" w:rsidRPr="003119E3" w:rsidRDefault="001F39E1" w:rsidP="001F39E1">
      <w:pPr>
        <w:pStyle w:val="Legislationadministered"/>
      </w:pPr>
      <w:r w:rsidRPr="003119E3">
        <w:t>A New Tax System (Goods and Services Tax) Act 1999</w:t>
      </w:r>
    </w:p>
    <w:p w14:paraId="04BD2F88" w14:textId="77777777" w:rsidR="001F39E1" w:rsidRPr="003119E3" w:rsidRDefault="001F39E1" w:rsidP="001F39E1">
      <w:pPr>
        <w:pStyle w:val="Legislationadministered"/>
      </w:pPr>
      <w:r w:rsidRPr="003119E3">
        <w:t>A New Tax System (Goods and Services Tax Imposition—Customs) Act 1999</w:t>
      </w:r>
    </w:p>
    <w:p w14:paraId="68D53152" w14:textId="77777777" w:rsidR="001F39E1" w:rsidRPr="003119E3" w:rsidRDefault="001F39E1" w:rsidP="001F39E1">
      <w:pPr>
        <w:pStyle w:val="Legislationadministered"/>
      </w:pPr>
      <w:r w:rsidRPr="003119E3">
        <w:t>A New Tax System (Goods and Services Tax Imposition—Excise) Act 1999</w:t>
      </w:r>
    </w:p>
    <w:p w14:paraId="55D20A7A" w14:textId="77777777" w:rsidR="001F39E1" w:rsidRPr="003119E3" w:rsidRDefault="001F39E1" w:rsidP="001F39E1">
      <w:pPr>
        <w:pStyle w:val="Legislationadministered"/>
      </w:pPr>
      <w:r w:rsidRPr="003119E3">
        <w:t>A New Tax System (Goods and Services Tax Imposition—General) Act 1999</w:t>
      </w:r>
    </w:p>
    <w:p w14:paraId="75E8D58A" w14:textId="77777777" w:rsidR="001F39E1" w:rsidRPr="003119E3" w:rsidRDefault="001F39E1" w:rsidP="001F39E1">
      <w:pPr>
        <w:pStyle w:val="Legislationadministered"/>
      </w:pPr>
      <w:r w:rsidRPr="003119E3">
        <w:t>A New Tax System (Goods and Services Tax Imposition (Recipients)—Customs) Act 2005</w:t>
      </w:r>
    </w:p>
    <w:p w14:paraId="00550C91" w14:textId="77777777" w:rsidR="001F39E1" w:rsidRPr="003119E3" w:rsidRDefault="001F39E1" w:rsidP="001F39E1">
      <w:pPr>
        <w:pStyle w:val="Legislationadministered"/>
      </w:pPr>
      <w:r w:rsidRPr="003119E3">
        <w:t>A New Tax System (Goods and Services Tax Imposition (Recipients)—Excise) Act 2005</w:t>
      </w:r>
    </w:p>
    <w:p w14:paraId="59CFCCD9" w14:textId="77777777" w:rsidR="001F39E1" w:rsidRPr="003119E3" w:rsidRDefault="001F39E1" w:rsidP="001F39E1">
      <w:pPr>
        <w:pStyle w:val="Legislationadministered"/>
      </w:pPr>
      <w:r w:rsidRPr="003119E3">
        <w:t>A New Tax System (Goods and Services Tax Imposition (Recipients)—General) Act 2005</w:t>
      </w:r>
    </w:p>
    <w:p w14:paraId="13F28730" w14:textId="77777777" w:rsidR="001F39E1" w:rsidRPr="003119E3" w:rsidRDefault="001F39E1" w:rsidP="001F39E1">
      <w:pPr>
        <w:pStyle w:val="Legislationadministered"/>
      </w:pPr>
      <w:r w:rsidRPr="003119E3">
        <w:t>A New Tax System (Goods and Services Tax Transition) Act 1999</w:t>
      </w:r>
    </w:p>
    <w:p w14:paraId="5A3902F2" w14:textId="77777777" w:rsidR="001F39E1" w:rsidRPr="003119E3" w:rsidRDefault="001F39E1" w:rsidP="001F39E1">
      <w:pPr>
        <w:pStyle w:val="Legislationadministered"/>
      </w:pPr>
      <w:r w:rsidRPr="003119E3">
        <w:t>A New Tax System (Luxury Car Tax) Act 1999</w:t>
      </w:r>
    </w:p>
    <w:p w14:paraId="5832D4D4" w14:textId="77777777" w:rsidR="001F39E1" w:rsidRPr="003119E3" w:rsidRDefault="001F39E1" w:rsidP="001F39E1">
      <w:pPr>
        <w:pStyle w:val="Legislationadministered"/>
      </w:pPr>
      <w:r w:rsidRPr="003119E3">
        <w:t>A New Tax System (Luxury Car Tax Imposition—Customs) Act 1999</w:t>
      </w:r>
    </w:p>
    <w:p w14:paraId="311BBDD4" w14:textId="77777777" w:rsidR="001F39E1" w:rsidRPr="003119E3" w:rsidRDefault="001F39E1" w:rsidP="001F39E1">
      <w:pPr>
        <w:pStyle w:val="Legislationadministered"/>
      </w:pPr>
      <w:r w:rsidRPr="003119E3">
        <w:t>A New Tax System (Luxury Car Tax Imposition—Excise) Act 1999</w:t>
      </w:r>
    </w:p>
    <w:p w14:paraId="104E4EAD" w14:textId="77777777" w:rsidR="001F39E1" w:rsidRPr="003119E3" w:rsidRDefault="001F39E1" w:rsidP="001F39E1">
      <w:pPr>
        <w:pStyle w:val="Legislationadministered"/>
      </w:pPr>
      <w:r w:rsidRPr="003119E3">
        <w:t>A New Tax System (Luxury Car Tax Imposition—General) Act 1999</w:t>
      </w:r>
    </w:p>
    <w:p w14:paraId="272D0277" w14:textId="77777777" w:rsidR="001F39E1" w:rsidRPr="003119E3" w:rsidRDefault="001F39E1" w:rsidP="001F39E1">
      <w:pPr>
        <w:pStyle w:val="Legislationadministered"/>
      </w:pPr>
      <w:r w:rsidRPr="003119E3">
        <w:t>A New Tax System (Managing the GST Rate and Base) Act 1999</w:t>
      </w:r>
    </w:p>
    <w:p w14:paraId="04C44AE1" w14:textId="77777777" w:rsidR="001F39E1" w:rsidRPr="003119E3" w:rsidRDefault="001F39E1" w:rsidP="001F39E1">
      <w:pPr>
        <w:pStyle w:val="Legislationadministered"/>
      </w:pPr>
      <w:r w:rsidRPr="003119E3">
        <w:t>A New Tax System (Medicare Levy Surcharge—Fringe Benefits) Act 1999</w:t>
      </w:r>
    </w:p>
    <w:p w14:paraId="79793D53" w14:textId="77777777" w:rsidR="001F39E1" w:rsidRPr="003119E3" w:rsidRDefault="001F39E1" w:rsidP="001F39E1">
      <w:pPr>
        <w:pStyle w:val="Legislationadministered"/>
      </w:pPr>
      <w:r w:rsidRPr="003119E3">
        <w:t>A New Tax System (Wine Equalisation Tax) Act 1999</w:t>
      </w:r>
    </w:p>
    <w:p w14:paraId="3B32A412" w14:textId="77777777" w:rsidR="001F39E1" w:rsidRPr="003119E3" w:rsidRDefault="001F39E1" w:rsidP="001F39E1">
      <w:pPr>
        <w:pStyle w:val="Legislationadministered"/>
      </w:pPr>
      <w:r w:rsidRPr="003119E3">
        <w:t>A New Tax System (Wine Equalisation Tax Imposition—Customs) Act 1999</w:t>
      </w:r>
    </w:p>
    <w:p w14:paraId="20CD1764" w14:textId="77777777" w:rsidR="001F39E1" w:rsidRPr="003119E3" w:rsidRDefault="001F39E1" w:rsidP="001F39E1">
      <w:pPr>
        <w:pStyle w:val="Legislationadministered"/>
      </w:pPr>
      <w:r w:rsidRPr="003119E3">
        <w:t>A New Tax System (Wine Equalisation Tax Imposition—Excise) Act 1999</w:t>
      </w:r>
    </w:p>
    <w:p w14:paraId="77070A6D" w14:textId="77777777" w:rsidR="001F39E1" w:rsidRPr="003119E3" w:rsidRDefault="001F39E1" w:rsidP="001F39E1">
      <w:pPr>
        <w:pStyle w:val="Legislationadministered"/>
      </w:pPr>
      <w:r w:rsidRPr="003119E3">
        <w:t>A New Tax System (Wine Equalisation Tax Imposition—General) Act 1999</w:t>
      </w:r>
    </w:p>
    <w:p w14:paraId="6427F327" w14:textId="77777777" w:rsidR="001F39E1" w:rsidRPr="003119E3" w:rsidRDefault="001F39E1" w:rsidP="001F39E1">
      <w:pPr>
        <w:pStyle w:val="Legislationadministered"/>
        <w:rPr>
          <w:i w:val="0"/>
        </w:rPr>
      </w:pPr>
      <w:r w:rsidRPr="003119E3">
        <w:t>Aircraft Noise Levy Act 1995</w:t>
      </w:r>
      <w:r w:rsidRPr="003119E3">
        <w:rPr>
          <w:i w:val="0"/>
        </w:rPr>
        <w:t>, subsection 6(1) insofar as it relates to levy unit, subsections 6(3) and 6(4) and section 8 in relation to the foregoing</w:t>
      </w:r>
    </w:p>
    <w:p w14:paraId="6BA80D3C" w14:textId="77777777" w:rsidR="001F39E1" w:rsidRPr="003119E3" w:rsidRDefault="001F39E1" w:rsidP="001F39E1">
      <w:pPr>
        <w:pStyle w:val="Legislationadministered"/>
      </w:pPr>
      <w:r w:rsidRPr="003119E3">
        <w:t>Aircraft Noise Levy Collection Act 1995</w:t>
      </w:r>
      <w:r w:rsidRPr="003119E3">
        <w:rPr>
          <w:i w:val="0"/>
        </w:rPr>
        <w:t>, section 7</w:t>
      </w:r>
    </w:p>
    <w:p w14:paraId="2910B07B" w14:textId="77777777" w:rsidR="001F39E1" w:rsidRPr="003119E3" w:rsidRDefault="001F39E1" w:rsidP="001F39E1">
      <w:pPr>
        <w:pStyle w:val="Legislationadministered"/>
      </w:pPr>
      <w:r w:rsidRPr="003119E3">
        <w:t>Asian Development Bank Act 1966</w:t>
      </w:r>
    </w:p>
    <w:p w14:paraId="004F37ED" w14:textId="77777777" w:rsidR="001F39E1" w:rsidRPr="003119E3" w:rsidRDefault="001F39E1" w:rsidP="001F39E1">
      <w:pPr>
        <w:pStyle w:val="Legislationadministered"/>
        <w:rPr>
          <w:i w:val="0"/>
        </w:rPr>
      </w:pPr>
      <w:r w:rsidRPr="003119E3">
        <w:rPr>
          <w:i w:val="0"/>
        </w:rPr>
        <w:lastRenderedPageBreak/>
        <w:t>Asian Development Bank (Additional Subscription) Acts</w:t>
      </w:r>
    </w:p>
    <w:p w14:paraId="7A213F62" w14:textId="77777777" w:rsidR="001F39E1" w:rsidRPr="003119E3" w:rsidRDefault="001F39E1" w:rsidP="001F39E1">
      <w:pPr>
        <w:pStyle w:val="Legislationadministered"/>
      </w:pPr>
      <w:r w:rsidRPr="003119E3">
        <w:t>Asian Infrastructure Investment Bank Act 2015</w:t>
      </w:r>
    </w:p>
    <w:p w14:paraId="68898CF5" w14:textId="77777777" w:rsidR="001F39E1" w:rsidRPr="003119E3" w:rsidRDefault="001F39E1" w:rsidP="001F39E1">
      <w:pPr>
        <w:pStyle w:val="Legislationadministered"/>
      </w:pPr>
      <w:r w:rsidRPr="003119E3">
        <w:t>ASIC Supervisory Cost Recovery Levy Act 2017</w:t>
      </w:r>
    </w:p>
    <w:p w14:paraId="7FF1930E" w14:textId="77777777" w:rsidR="001F39E1" w:rsidRPr="003119E3" w:rsidRDefault="001F39E1" w:rsidP="001F39E1">
      <w:pPr>
        <w:pStyle w:val="Legislationadministered"/>
      </w:pPr>
      <w:r w:rsidRPr="003119E3">
        <w:t>ASIC Supervisory Cost Recovery Levy (Collection) Act 2017</w:t>
      </w:r>
    </w:p>
    <w:p w14:paraId="71A36A2F" w14:textId="77777777" w:rsidR="001F39E1" w:rsidRPr="003119E3" w:rsidRDefault="001F39E1" w:rsidP="001F39E1">
      <w:pPr>
        <w:pStyle w:val="Legislationadministered"/>
      </w:pPr>
      <w:r w:rsidRPr="003119E3">
        <w:t>Australian Bureau of Statistics Act 1975</w:t>
      </w:r>
    </w:p>
    <w:p w14:paraId="252D6EB5" w14:textId="77777777" w:rsidR="001F39E1" w:rsidRPr="003119E3" w:rsidRDefault="001F39E1" w:rsidP="001F39E1">
      <w:pPr>
        <w:pStyle w:val="Legislationadministered"/>
      </w:pPr>
      <w:r w:rsidRPr="003119E3">
        <w:t>Australian Business Growth Fund (Coronavirus Economic Response Package) Act 2020</w:t>
      </w:r>
    </w:p>
    <w:p w14:paraId="5AFCE34E" w14:textId="77777777" w:rsidR="001F39E1" w:rsidRPr="003119E3" w:rsidRDefault="001F39E1" w:rsidP="001F39E1">
      <w:pPr>
        <w:pStyle w:val="Legislationadministered"/>
      </w:pPr>
      <w:r w:rsidRPr="003119E3">
        <w:t>Australian Business Securitisation Fund Act 2019</w:t>
      </w:r>
    </w:p>
    <w:p w14:paraId="32A9011A" w14:textId="77777777" w:rsidR="001F39E1" w:rsidRPr="003119E3" w:rsidRDefault="001F39E1" w:rsidP="001F39E1">
      <w:pPr>
        <w:pStyle w:val="Legislationadministered"/>
      </w:pPr>
      <w:r w:rsidRPr="003119E3">
        <w:t>Australian Charities and Not-for-profits Commission Act 2012</w:t>
      </w:r>
    </w:p>
    <w:p w14:paraId="189C0D27" w14:textId="77777777" w:rsidR="001F39E1" w:rsidRPr="003119E3" w:rsidRDefault="001F39E1" w:rsidP="001F39E1">
      <w:pPr>
        <w:pStyle w:val="Legislationadministered"/>
      </w:pPr>
      <w:r w:rsidRPr="003119E3">
        <w:t>Australian Prudential Regulation Authority Act 1998</w:t>
      </w:r>
    </w:p>
    <w:p w14:paraId="35B14851" w14:textId="77777777" w:rsidR="001F39E1" w:rsidRPr="003119E3" w:rsidRDefault="001F39E1" w:rsidP="001F39E1">
      <w:pPr>
        <w:pStyle w:val="Legislationadministered"/>
      </w:pPr>
      <w:r w:rsidRPr="003119E3">
        <w:t>Australian Securities and Investments Commission Act 2001</w:t>
      </w:r>
    </w:p>
    <w:p w14:paraId="6D301946" w14:textId="77777777" w:rsidR="001F39E1" w:rsidRPr="003119E3" w:rsidRDefault="001F39E1" w:rsidP="001F39E1">
      <w:pPr>
        <w:pStyle w:val="Legislationadministered"/>
      </w:pPr>
      <w:r w:rsidRPr="003119E3">
        <w:t>Australian Small Business and Family Enterprise Ombudsman Act 2015</w:t>
      </w:r>
    </w:p>
    <w:p w14:paraId="69468811" w14:textId="77777777" w:rsidR="001F39E1" w:rsidRPr="003119E3" w:rsidRDefault="001F39E1" w:rsidP="001F39E1">
      <w:pPr>
        <w:pStyle w:val="Legislationadministered"/>
      </w:pPr>
      <w:r w:rsidRPr="003119E3">
        <w:t>Authorised Deposit-taking Institutions Supervisory Levy Imposition Act 1998</w:t>
      </w:r>
    </w:p>
    <w:p w14:paraId="51DED4E8" w14:textId="77777777" w:rsidR="001F39E1" w:rsidRPr="003119E3" w:rsidRDefault="001F39E1" w:rsidP="001F39E1">
      <w:pPr>
        <w:pStyle w:val="Legislationadministered"/>
      </w:pPr>
      <w:r w:rsidRPr="003119E3">
        <w:t xml:space="preserve">Authorised Non-operating Holding Companies Supervisory Levy Imposition Act 1998 </w:t>
      </w:r>
    </w:p>
    <w:p w14:paraId="6C9AB539" w14:textId="77777777" w:rsidR="001F39E1" w:rsidRPr="003119E3" w:rsidRDefault="001F39E1" w:rsidP="001F39E1">
      <w:pPr>
        <w:pStyle w:val="Legislationadministered"/>
      </w:pPr>
      <w:r w:rsidRPr="003119E3">
        <w:t>Bank Integration Act 1991</w:t>
      </w:r>
    </w:p>
    <w:p w14:paraId="06274FF6" w14:textId="77777777" w:rsidR="001F39E1" w:rsidRPr="003119E3" w:rsidRDefault="001F39E1" w:rsidP="001F39E1">
      <w:pPr>
        <w:pStyle w:val="Legislationadministered"/>
      </w:pPr>
      <w:r w:rsidRPr="003119E3">
        <w:t>Banking Act 1959</w:t>
      </w:r>
    </w:p>
    <w:p w14:paraId="2D333469" w14:textId="77777777" w:rsidR="001F39E1" w:rsidRPr="003119E3" w:rsidRDefault="001F39E1" w:rsidP="001F39E1">
      <w:pPr>
        <w:pStyle w:val="Legislationadministered"/>
      </w:pPr>
      <w:r w:rsidRPr="003119E3">
        <w:t>Banking (State Bank of South Australia and Other Matters) Act 1994</w:t>
      </w:r>
    </w:p>
    <w:p w14:paraId="206E61C9" w14:textId="77777777" w:rsidR="001F39E1" w:rsidRPr="003119E3" w:rsidRDefault="001F39E1" w:rsidP="001F39E1">
      <w:pPr>
        <w:pStyle w:val="Legislationadministered"/>
      </w:pPr>
      <w:r w:rsidRPr="003119E3">
        <w:t>Bills of Exchange Act 1909</w:t>
      </w:r>
    </w:p>
    <w:p w14:paraId="45AA13FE" w14:textId="77777777" w:rsidR="001F39E1" w:rsidRPr="003119E3" w:rsidRDefault="001F39E1" w:rsidP="001F39E1">
      <w:pPr>
        <w:pStyle w:val="Legislationadministered"/>
      </w:pPr>
      <w:r w:rsidRPr="003119E3">
        <w:t>Boosting Cash Flow for Employers (Coronavirus Economic Response Package) Act 2020</w:t>
      </w:r>
    </w:p>
    <w:p w14:paraId="28CDC50D" w14:textId="77777777" w:rsidR="001F39E1" w:rsidRPr="003119E3" w:rsidRDefault="001F39E1" w:rsidP="001F39E1">
      <w:pPr>
        <w:pStyle w:val="Legislationadministered"/>
      </w:pPr>
      <w:r w:rsidRPr="003119E3">
        <w:t>Business Names Registration Act 2011</w:t>
      </w:r>
    </w:p>
    <w:p w14:paraId="790D4C06" w14:textId="77777777" w:rsidR="001F39E1" w:rsidRPr="003119E3" w:rsidRDefault="001F39E1" w:rsidP="001F39E1">
      <w:pPr>
        <w:pStyle w:val="Legislationadministered"/>
      </w:pPr>
      <w:r w:rsidRPr="003119E3">
        <w:t>Business Names Registration (Application of Consequential Amendments) Act 2011</w:t>
      </w:r>
    </w:p>
    <w:p w14:paraId="0E2A8D40" w14:textId="77777777" w:rsidR="001F39E1" w:rsidRPr="003119E3" w:rsidRDefault="001F39E1" w:rsidP="001F39E1">
      <w:pPr>
        <w:pStyle w:val="Legislationadministered"/>
      </w:pPr>
      <w:r w:rsidRPr="003119E3">
        <w:t>Business Names Registration (Fees) Act 2011</w:t>
      </w:r>
    </w:p>
    <w:p w14:paraId="11798886" w14:textId="77777777" w:rsidR="001F39E1" w:rsidRPr="003119E3" w:rsidRDefault="001F39E1" w:rsidP="001F39E1">
      <w:pPr>
        <w:pStyle w:val="Legislationadministered"/>
      </w:pPr>
      <w:r w:rsidRPr="003119E3">
        <w:t>Business Names Registration (Transitional and Consequential Provisions) Act 2011</w:t>
      </w:r>
    </w:p>
    <w:p w14:paraId="7E773FF6" w14:textId="77777777" w:rsidR="001F39E1" w:rsidRPr="003119E3" w:rsidRDefault="001F39E1" w:rsidP="001F39E1">
      <w:pPr>
        <w:pStyle w:val="Legislationadministered"/>
      </w:pPr>
      <w:r w:rsidRPr="003119E3">
        <w:t>Census and Statistics Act 1905</w:t>
      </w:r>
    </w:p>
    <w:p w14:paraId="3FDDC4EA" w14:textId="77777777" w:rsidR="001F39E1" w:rsidRPr="003119E3" w:rsidRDefault="001F39E1" w:rsidP="001F39E1">
      <w:pPr>
        <w:pStyle w:val="Legislationadministered"/>
        <w:rPr>
          <w:i w:val="0"/>
        </w:rPr>
      </w:pPr>
      <w:r w:rsidRPr="003119E3">
        <w:lastRenderedPageBreak/>
        <w:t>Charities Act 2013</w:t>
      </w:r>
      <w:r w:rsidRPr="003119E3">
        <w:rPr>
          <w:i w:val="0"/>
        </w:rPr>
        <w:t xml:space="preserve">, only to the extent of its application to taxation and </w:t>
      </w:r>
      <w:proofErr w:type="gramStart"/>
      <w:r w:rsidRPr="003119E3">
        <w:rPr>
          <w:i w:val="0"/>
        </w:rPr>
        <w:t>corporations</w:t>
      </w:r>
      <w:proofErr w:type="gramEnd"/>
      <w:r w:rsidRPr="003119E3">
        <w:rPr>
          <w:i w:val="0"/>
        </w:rPr>
        <w:t xml:space="preserve"> law</w:t>
      </w:r>
    </w:p>
    <w:p w14:paraId="39D82B49" w14:textId="77777777" w:rsidR="001F39E1" w:rsidRPr="003119E3" w:rsidRDefault="001F39E1" w:rsidP="001F39E1">
      <w:pPr>
        <w:pStyle w:val="Legislationadministered"/>
      </w:pPr>
      <w:r w:rsidRPr="003119E3">
        <w:t>Charter of Budget Honesty Act 1998</w:t>
      </w:r>
    </w:p>
    <w:p w14:paraId="35016709" w14:textId="77777777" w:rsidR="001F39E1" w:rsidRPr="003119E3" w:rsidRDefault="001F39E1" w:rsidP="001F39E1">
      <w:pPr>
        <w:pStyle w:val="Legislationadministered"/>
      </w:pPr>
      <w:r w:rsidRPr="003119E3">
        <w:t>Cheques Act 1986</w:t>
      </w:r>
    </w:p>
    <w:p w14:paraId="11DAA41B" w14:textId="77777777" w:rsidR="001F39E1" w:rsidRPr="003119E3" w:rsidRDefault="001F39E1" w:rsidP="001F39E1">
      <w:pPr>
        <w:pStyle w:val="Legislationadministered"/>
      </w:pPr>
      <w:r w:rsidRPr="003119E3">
        <w:t>COAG Reform Fund Act 2008</w:t>
      </w:r>
    </w:p>
    <w:p w14:paraId="0BD65F80" w14:textId="77777777" w:rsidR="001F39E1" w:rsidRPr="003119E3" w:rsidRDefault="001F39E1" w:rsidP="001F39E1">
      <w:pPr>
        <w:pStyle w:val="Legislationadministered"/>
      </w:pPr>
      <w:r w:rsidRPr="003119E3">
        <w:t>Commonwealth Authorities (Australian Capital Territory Pay-roll Tax) Act 1995</w:t>
      </w:r>
    </w:p>
    <w:p w14:paraId="3A1A741D" w14:textId="77777777" w:rsidR="001F39E1" w:rsidRPr="003119E3" w:rsidRDefault="001F39E1" w:rsidP="001F39E1">
      <w:pPr>
        <w:pStyle w:val="Legislationadministered"/>
      </w:pPr>
      <w:r w:rsidRPr="003119E3">
        <w:t>Commonwealth Authorities (Northern Territory Pay-roll Tax) Act 1979</w:t>
      </w:r>
    </w:p>
    <w:p w14:paraId="23E5425F" w14:textId="77777777" w:rsidR="001F39E1" w:rsidRPr="003119E3" w:rsidRDefault="001F39E1" w:rsidP="001F39E1">
      <w:pPr>
        <w:pStyle w:val="Legislationadministered"/>
      </w:pPr>
      <w:r w:rsidRPr="003119E3">
        <w:t>Commonwealth Bank Sale Act 1995</w:t>
      </w:r>
    </w:p>
    <w:p w14:paraId="2D2FF514" w14:textId="77777777" w:rsidR="001F39E1" w:rsidRPr="003119E3" w:rsidRDefault="001F39E1" w:rsidP="001F39E1">
      <w:pPr>
        <w:pStyle w:val="Legislationadministered"/>
      </w:pPr>
      <w:r w:rsidRPr="003119E3">
        <w:t>Commonwealth Banks Act 1959</w:t>
      </w:r>
    </w:p>
    <w:p w14:paraId="23D9CD72" w14:textId="77777777" w:rsidR="001F39E1" w:rsidRPr="003119E3" w:rsidRDefault="001F39E1" w:rsidP="001F39E1">
      <w:pPr>
        <w:pStyle w:val="Legislationadministered"/>
      </w:pPr>
      <w:r w:rsidRPr="003119E3">
        <w:t>Commonwealth Banks Restructuring Act 1990</w:t>
      </w:r>
    </w:p>
    <w:p w14:paraId="75AB4555" w14:textId="77777777" w:rsidR="001F39E1" w:rsidRPr="003119E3" w:rsidRDefault="001F39E1" w:rsidP="001F39E1">
      <w:pPr>
        <w:pStyle w:val="Legislationadministered"/>
      </w:pPr>
      <w:r w:rsidRPr="003119E3">
        <w:t>Commonwealth Functions (Statutes Review) Act 1981</w:t>
      </w:r>
      <w:r w:rsidRPr="003119E3">
        <w:rPr>
          <w:i w:val="0"/>
        </w:rPr>
        <w:t>, section 234</w:t>
      </w:r>
    </w:p>
    <w:p w14:paraId="468FD38D" w14:textId="77777777" w:rsidR="001F39E1" w:rsidRPr="003119E3" w:rsidRDefault="001F39E1" w:rsidP="001F39E1">
      <w:pPr>
        <w:pStyle w:val="Legislationadministered"/>
      </w:pPr>
      <w:r w:rsidRPr="003119E3">
        <w:t>Commonwealth Grants Commission Act 1973</w:t>
      </w:r>
    </w:p>
    <w:p w14:paraId="16B3A3DD" w14:textId="77777777" w:rsidR="001F39E1" w:rsidRPr="003119E3" w:rsidRDefault="001F39E1" w:rsidP="001F39E1">
      <w:pPr>
        <w:pStyle w:val="Legislationadministered"/>
      </w:pPr>
      <w:r w:rsidRPr="003119E3">
        <w:t>Commonwealth Inscribed Stock Act 1911</w:t>
      </w:r>
    </w:p>
    <w:p w14:paraId="04A20E62" w14:textId="77777777" w:rsidR="001F39E1" w:rsidRPr="003119E3" w:rsidRDefault="001F39E1" w:rsidP="001F39E1">
      <w:pPr>
        <w:pStyle w:val="Legislationadministered"/>
      </w:pPr>
      <w:r w:rsidRPr="003119E3">
        <w:t>Commonwealth Places (Mirror Taxes) Act 1998</w:t>
      </w:r>
    </w:p>
    <w:p w14:paraId="580E88D0" w14:textId="77777777" w:rsidR="001F39E1" w:rsidRPr="003119E3" w:rsidRDefault="001F39E1" w:rsidP="001F39E1">
      <w:pPr>
        <w:pStyle w:val="Legislationadministered"/>
      </w:pPr>
      <w:r w:rsidRPr="003119E3">
        <w:t>Commonwealth Places Windfall Tax (Collection) Act 1998</w:t>
      </w:r>
    </w:p>
    <w:p w14:paraId="40A36AC8" w14:textId="77777777" w:rsidR="001F39E1" w:rsidRPr="003119E3" w:rsidRDefault="001F39E1" w:rsidP="001F39E1">
      <w:pPr>
        <w:pStyle w:val="Legislationadministered"/>
      </w:pPr>
      <w:r w:rsidRPr="003119E3">
        <w:t>Commonwealth Places Windfall Tax (Imposition) Act 1998</w:t>
      </w:r>
    </w:p>
    <w:p w14:paraId="58443E9D" w14:textId="77777777" w:rsidR="001F39E1" w:rsidRPr="003119E3" w:rsidRDefault="001F39E1" w:rsidP="001F39E1">
      <w:pPr>
        <w:pStyle w:val="Legislationadministered"/>
      </w:pPr>
      <w:r w:rsidRPr="003119E3">
        <w:t>Commonwealth Registers Act 2020</w:t>
      </w:r>
    </w:p>
    <w:p w14:paraId="4D230392" w14:textId="77777777" w:rsidR="001F39E1" w:rsidRPr="003119E3" w:rsidRDefault="001F39E1" w:rsidP="001F39E1">
      <w:pPr>
        <w:pStyle w:val="Legislationadministered"/>
      </w:pPr>
      <w:r w:rsidRPr="003119E3">
        <w:t>Commonwealth Volunteers Protection Act 2003</w:t>
      </w:r>
    </w:p>
    <w:p w14:paraId="534CDF84" w14:textId="77777777" w:rsidR="001F39E1" w:rsidRPr="003119E3" w:rsidRDefault="001F39E1" w:rsidP="001F39E1">
      <w:pPr>
        <w:pStyle w:val="Legislationadministered"/>
        <w:rPr>
          <w:rStyle w:val="Hyperlink"/>
          <w:i w:val="0"/>
          <w:u w:val="none"/>
        </w:rPr>
      </w:pPr>
      <w:r w:rsidRPr="003119E3">
        <w:t>Competition and Consumer Act 2010</w:t>
      </w:r>
      <w:r w:rsidRPr="003119E3">
        <w:rPr>
          <w:i w:val="0"/>
        </w:rPr>
        <w:t>, except to the extent administered by the Attorney</w:t>
      </w:r>
      <w:r w:rsidRPr="003119E3">
        <w:rPr>
          <w:i w:val="0"/>
        </w:rPr>
        <w:noBreakHyphen/>
        <w:t>General</w:t>
      </w:r>
      <w:r w:rsidRPr="003119E3">
        <w:rPr>
          <w:rStyle w:val="Hyperlink"/>
          <w:i w:val="0"/>
          <w:u w:val="none"/>
        </w:rPr>
        <w:t xml:space="preserve"> or the </w:t>
      </w:r>
      <w:r w:rsidRPr="003119E3">
        <w:rPr>
          <w:i w:val="0"/>
        </w:rPr>
        <w:t>Minister responsible for Communications or the Minister responsible for Industry</w:t>
      </w:r>
      <w:r w:rsidRPr="003119E3">
        <w:rPr>
          <w:rStyle w:val="Hyperlink"/>
          <w:i w:val="0"/>
          <w:u w:val="none"/>
        </w:rPr>
        <w:t xml:space="preserve"> or </w:t>
      </w:r>
      <w:r w:rsidRPr="003119E3">
        <w:rPr>
          <w:i w:val="0"/>
        </w:rPr>
        <w:t>the Minister responsible for Transport  or the Minister responsible for Energy</w:t>
      </w:r>
    </w:p>
    <w:p w14:paraId="47279EDF" w14:textId="77777777" w:rsidR="001F39E1" w:rsidRPr="003119E3" w:rsidRDefault="001F39E1" w:rsidP="001F39E1">
      <w:pPr>
        <w:pStyle w:val="Legislationadministered"/>
      </w:pPr>
      <w:r w:rsidRPr="003119E3">
        <w:t>Competition Policy Reform Act 1995</w:t>
      </w:r>
    </w:p>
    <w:p w14:paraId="5606BBA2" w14:textId="77777777" w:rsidR="001F39E1" w:rsidRPr="003119E3" w:rsidRDefault="001F39E1" w:rsidP="001F39E1">
      <w:pPr>
        <w:pStyle w:val="Legislationadministered"/>
      </w:pPr>
      <w:r w:rsidRPr="003119E3">
        <w:t>Co-operative Farmers and Graziers Direct Meat Supply Limited (Loan Guarantee) Act 1978</w:t>
      </w:r>
    </w:p>
    <w:p w14:paraId="5B5921E6" w14:textId="77777777" w:rsidR="001F39E1" w:rsidRPr="003119E3" w:rsidRDefault="001F39E1" w:rsidP="001F39E1">
      <w:pPr>
        <w:pStyle w:val="Legislationadministered"/>
      </w:pPr>
      <w:r w:rsidRPr="003119E3">
        <w:t>Coronavirus Economic Response Package (Payments and Benefits) Act 2020</w:t>
      </w:r>
    </w:p>
    <w:p w14:paraId="05764B8D" w14:textId="77777777" w:rsidR="001F39E1" w:rsidRPr="003119E3" w:rsidRDefault="001F39E1" w:rsidP="001F39E1">
      <w:pPr>
        <w:pStyle w:val="Legislationadministered"/>
      </w:pPr>
      <w:r w:rsidRPr="003119E3">
        <w:lastRenderedPageBreak/>
        <w:t>Corporations Act 2001</w:t>
      </w:r>
      <w:r w:rsidRPr="003119E3">
        <w:rPr>
          <w:i w:val="0"/>
        </w:rPr>
        <w:t>, except to the extent administered by the Attorney</w:t>
      </w:r>
      <w:r w:rsidRPr="003119E3">
        <w:rPr>
          <w:i w:val="0"/>
        </w:rPr>
        <w:noBreakHyphen/>
        <w:t>General</w:t>
      </w:r>
    </w:p>
    <w:p w14:paraId="263D0F48" w14:textId="77777777" w:rsidR="001F39E1" w:rsidRPr="003119E3" w:rsidRDefault="001F39E1" w:rsidP="001F39E1">
      <w:pPr>
        <w:pStyle w:val="Legislationadministered"/>
      </w:pPr>
      <w:r w:rsidRPr="003119E3">
        <w:t>Corporations (Compensation Arrangements Levies) Act 2001</w:t>
      </w:r>
    </w:p>
    <w:p w14:paraId="0F7FF355" w14:textId="77777777" w:rsidR="001F39E1" w:rsidRPr="003119E3" w:rsidRDefault="001F39E1" w:rsidP="001F39E1">
      <w:pPr>
        <w:pStyle w:val="Legislationadministered"/>
      </w:pPr>
      <w:r w:rsidRPr="003119E3">
        <w:t>Corporations (Fees) Act 2001</w:t>
      </w:r>
    </w:p>
    <w:p w14:paraId="3AA6C3DE" w14:textId="77777777" w:rsidR="001F39E1" w:rsidRPr="003119E3" w:rsidRDefault="001F39E1" w:rsidP="001F39E1">
      <w:pPr>
        <w:pStyle w:val="Legislationadministered"/>
      </w:pPr>
      <w:r w:rsidRPr="003119E3">
        <w:t>Corporations (National Guarantee Fund Levies) Act 2001</w:t>
      </w:r>
    </w:p>
    <w:p w14:paraId="2AB4FA22" w14:textId="77777777" w:rsidR="001F39E1" w:rsidRPr="003119E3" w:rsidRDefault="001F39E1" w:rsidP="001F39E1">
      <w:pPr>
        <w:pStyle w:val="Legislationadministered"/>
      </w:pPr>
      <w:r w:rsidRPr="003119E3">
        <w:t>Corporations (Review Fees) Act 2003</w:t>
      </w:r>
    </w:p>
    <w:p w14:paraId="7BECC60F" w14:textId="77777777" w:rsidR="001F39E1" w:rsidRPr="003119E3" w:rsidRDefault="001F39E1" w:rsidP="001F39E1">
      <w:pPr>
        <w:pStyle w:val="Legislationadministered"/>
      </w:pPr>
      <w:r w:rsidRPr="003119E3">
        <w:t>Crimes (Taxation Offences) Act 1980</w:t>
      </w:r>
    </w:p>
    <w:p w14:paraId="45773A3D" w14:textId="77777777" w:rsidR="001F39E1" w:rsidRPr="003119E3" w:rsidRDefault="001F39E1" w:rsidP="001F39E1">
      <w:pPr>
        <w:pStyle w:val="Legislationadministered"/>
      </w:pPr>
      <w:r w:rsidRPr="003119E3">
        <w:t>Cross-Border Insolvency Act 2008</w:t>
      </w:r>
    </w:p>
    <w:p w14:paraId="0A021BB1" w14:textId="77777777" w:rsidR="001F39E1" w:rsidRPr="003119E3" w:rsidRDefault="001F39E1" w:rsidP="001F39E1">
      <w:pPr>
        <w:pStyle w:val="Legislationadministered"/>
      </w:pPr>
      <w:r w:rsidRPr="003119E3">
        <w:t>Crown Debts (Priority) Act 1981</w:t>
      </w:r>
    </w:p>
    <w:p w14:paraId="0DED0D80" w14:textId="77777777" w:rsidR="001F39E1" w:rsidRPr="003119E3" w:rsidRDefault="001F39E1" w:rsidP="001F39E1">
      <w:pPr>
        <w:pStyle w:val="Legislationadministered"/>
      </w:pPr>
      <w:r w:rsidRPr="003119E3">
        <w:t>Currency Act 1965</w:t>
      </w:r>
    </w:p>
    <w:p w14:paraId="5A2BA3D1" w14:textId="77777777" w:rsidR="001F39E1" w:rsidRPr="003119E3" w:rsidRDefault="001F39E1" w:rsidP="001F39E1">
      <w:pPr>
        <w:pStyle w:val="Legislationadministered"/>
      </w:pPr>
      <w:r w:rsidRPr="003119E3">
        <w:t>Diverted Profits Tax Act 2017</w:t>
      </w:r>
    </w:p>
    <w:p w14:paraId="57386B3B" w14:textId="77777777" w:rsidR="001F39E1" w:rsidRPr="003119E3" w:rsidRDefault="001F39E1" w:rsidP="001F39E1">
      <w:pPr>
        <w:pStyle w:val="Legislationadministered"/>
      </w:pPr>
      <w:r w:rsidRPr="003119E3">
        <w:t>European Bank for Reconstruction and Development Act 1990</w:t>
      </w:r>
    </w:p>
    <w:p w14:paraId="2A769C43" w14:textId="77777777" w:rsidR="001F39E1" w:rsidRPr="003119E3" w:rsidRDefault="001F39E1" w:rsidP="001F39E1">
      <w:pPr>
        <w:pStyle w:val="Legislationadministered"/>
      </w:pPr>
      <w:r w:rsidRPr="003119E3">
        <w:t>Excess Exploration Credit Tax Act 2015</w:t>
      </w:r>
    </w:p>
    <w:p w14:paraId="23558A69" w14:textId="77777777" w:rsidR="001F39E1" w:rsidRPr="003119E3" w:rsidRDefault="001F39E1" w:rsidP="001F39E1">
      <w:pPr>
        <w:pStyle w:val="Legislationadministered"/>
      </w:pPr>
      <w:r w:rsidRPr="003119E3">
        <w:t>Excise Act 1901</w:t>
      </w:r>
    </w:p>
    <w:p w14:paraId="23ABB058" w14:textId="77777777" w:rsidR="001F39E1" w:rsidRPr="003119E3" w:rsidRDefault="001F39E1" w:rsidP="001F39E1">
      <w:pPr>
        <w:pStyle w:val="Legislationadministered"/>
      </w:pPr>
      <w:r w:rsidRPr="003119E3">
        <w:t>Excise Tariff Act 1921</w:t>
      </w:r>
    </w:p>
    <w:p w14:paraId="0C98DD6A" w14:textId="77777777" w:rsidR="001F39E1" w:rsidRPr="003119E3" w:rsidRDefault="001F39E1" w:rsidP="001F39E1">
      <w:pPr>
        <w:pStyle w:val="Legislationadministered"/>
      </w:pPr>
      <w:r w:rsidRPr="003119E3">
        <w:t>Excise Tariff Validation Act 2009</w:t>
      </w:r>
    </w:p>
    <w:p w14:paraId="5F72DCE2" w14:textId="77777777" w:rsidR="001F39E1" w:rsidRPr="003119E3" w:rsidRDefault="001F39E1" w:rsidP="001F39E1">
      <w:pPr>
        <w:pStyle w:val="Legislationadministered"/>
      </w:pPr>
      <w:r w:rsidRPr="003119E3">
        <w:t>Family Trust Distribution Tax (Primary Liability) Act 1998</w:t>
      </w:r>
    </w:p>
    <w:p w14:paraId="5490BED7" w14:textId="77777777" w:rsidR="001F39E1" w:rsidRPr="003119E3" w:rsidRDefault="001F39E1" w:rsidP="001F39E1">
      <w:pPr>
        <w:pStyle w:val="Legislationadministered"/>
      </w:pPr>
      <w:r w:rsidRPr="003119E3">
        <w:t>Family Trust Distribution Tax (Secondary Liability) Act 1998</w:t>
      </w:r>
    </w:p>
    <w:p w14:paraId="4FF617CB" w14:textId="77777777" w:rsidR="001F39E1" w:rsidRPr="003119E3" w:rsidRDefault="001F39E1" w:rsidP="001F39E1">
      <w:pPr>
        <w:pStyle w:val="Legislationadministered"/>
      </w:pPr>
      <w:r w:rsidRPr="003119E3">
        <w:t>Federal Financial Relations Act 2009</w:t>
      </w:r>
    </w:p>
    <w:p w14:paraId="2EFBB0D9" w14:textId="77777777" w:rsidR="001F39E1" w:rsidRPr="003119E3" w:rsidRDefault="001F39E1" w:rsidP="001F39E1">
      <w:pPr>
        <w:pStyle w:val="Legislationadministered"/>
      </w:pPr>
      <w:r w:rsidRPr="003119E3">
        <w:t>Financial Agreement Act 1994</w:t>
      </w:r>
    </w:p>
    <w:p w14:paraId="08BC301B" w14:textId="77777777" w:rsidR="001F39E1" w:rsidRPr="003119E3" w:rsidRDefault="001F39E1" w:rsidP="001F39E1">
      <w:pPr>
        <w:pStyle w:val="Legislationadministered"/>
      </w:pPr>
      <w:r w:rsidRPr="003119E3">
        <w:t>Financial Agreement Validation Act 1929</w:t>
      </w:r>
    </w:p>
    <w:p w14:paraId="368E22EC" w14:textId="77777777" w:rsidR="001F39E1" w:rsidRPr="003119E3" w:rsidRDefault="001F39E1" w:rsidP="001F39E1">
      <w:pPr>
        <w:pStyle w:val="Legislationadministered"/>
      </w:pPr>
      <w:r w:rsidRPr="003119E3">
        <w:t>Financial Agreements (Commonwealth Liability) Act 1932</w:t>
      </w:r>
    </w:p>
    <w:p w14:paraId="05DE8A89" w14:textId="77777777" w:rsidR="001F39E1" w:rsidRPr="003119E3" w:rsidRDefault="001F39E1" w:rsidP="001F39E1">
      <w:pPr>
        <w:pStyle w:val="Legislationadministered"/>
      </w:pPr>
      <w:r w:rsidRPr="003119E3">
        <w:t>Financial Claims Scheme (ADIs) Levy Act 2008</w:t>
      </w:r>
    </w:p>
    <w:p w14:paraId="4575523B" w14:textId="77777777" w:rsidR="001F39E1" w:rsidRPr="003119E3" w:rsidRDefault="001F39E1" w:rsidP="001F39E1">
      <w:pPr>
        <w:pStyle w:val="Legislationadministered"/>
      </w:pPr>
      <w:r w:rsidRPr="003119E3">
        <w:t>Financial Claims Scheme (General Insurers) Levy Act 2008</w:t>
      </w:r>
    </w:p>
    <w:p w14:paraId="40E07E92" w14:textId="77777777" w:rsidR="001F39E1" w:rsidRPr="003119E3" w:rsidRDefault="001F39E1" w:rsidP="001F39E1">
      <w:pPr>
        <w:pStyle w:val="Legislationadministered"/>
      </w:pPr>
      <w:r w:rsidRPr="003119E3">
        <w:t>Financial Corporations (Transfer of Assets and Liabilities) Act 1993</w:t>
      </w:r>
    </w:p>
    <w:p w14:paraId="7F647868" w14:textId="77777777" w:rsidR="001F39E1" w:rsidRPr="003119E3" w:rsidRDefault="001F39E1" w:rsidP="001F39E1">
      <w:pPr>
        <w:pStyle w:val="Legislationadministered"/>
      </w:pPr>
      <w:r w:rsidRPr="003119E3">
        <w:t>Financial Institutions Supervisory Levies Collection Act 1998</w:t>
      </w:r>
    </w:p>
    <w:p w14:paraId="4C6C3806" w14:textId="77777777" w:rsidR="001F39E1" w:rsidRPr="003119E3" w:rsidRDefault="001F39E1" w:rsidP="001F39E1">
      <w:pPr>
        <w:pStyle w:val="Legislationadministered"/>
      </w:pPr>
      <w:r w:rsidRPr="003119E3">
        <w:t>Financial Regulator Assessment Authority Act 2021</w:t>
      </w:r>
    </w:p>
    <w:p w14:paraId="6EAE1CF6" w14:textId="77777777" w:rsidR="001F39E1" w:rsidRPr="003119E3" w:rsidRDefault="001F39E1" w:rsidP="001F39E1">
      <w:pPr>
        <w:pStyle w:val="Legislationadministered"/>
      </w:pPr>
      <w:r w:rsidRPr="003119E3">
        <w:t>Financial Sector (Transfer and Restructure) Act 1999</w:t>
      </w:r>
    </w:p>
    <w:p w14:paraId="289A00F4" w14:textId="77777777" w:rsidR="001F39E1" w:rsidRPr="003119E3" w:rsidRDefault="001F39E1" w:rsidP="001F39E1">
      <w:pPr>
        <w:pStyle w:val="Legislationadministered"/>
      </w:pPr>
      <w:r w:rsidRPr="003119E3">
        <w:lastRenderedPageBreak/>
        <w:t>Financial Sector (Collection of Data) Act 2001</w:t>
      </w:r>
    </w:p>
    <w:p w14:paraId="37236696" w14:textId="77777777" w:rsidR="001F39E1" w:rsidRPr="003119E3" w:rsidRDefault="001F39E1" w:rsidP="001F39E1">
      <w:pPr>
        <w:pStyle w:val="Legislationadministered"/>
      </w:pPr>
      <w:r w:rsidRPr="003119E3">
        <w:t>Financial Sector (Shareholdings) Act 1998</w:t>
      </w:r>
    </w:p>
    <w:p w14:paraId="64234914" w14:textId="77777777" w:rsidR="001F39E1" w:rsidRPr="003119E3" w:rsidRDefault="001F39E1" w:rsidP="001F39E1">
      <w:pPr>
        <w:pStyle w:val="Legislationadministered"/>
      </w:pPr>
      <w:r w:rsidRPr="003119E3">
        <w:t>Financial Sector Reform (Hayne Royal Commission Response – Better Advice) Act 2021</w:t>
      </w:r>
    </w:p>
    <w:p w14:paraId="38B77422" w14:textId="77777777" w:rsidR="001F39E1" w:rsidRPr="003119E3" w:rsidRDefault="001F39E1" w:rsidP="001F39E1">
      <w:pPr>
        <w:pStyle w:val="Legislationadministered"/>
      </w:pPr>
      <w:r w:rsidRPr="003119E3">
        <w:t>First Home Super Saver Tax Act 2017</w:t>
      </w:r>
    </w:p>
    <w:p w14:paraId="70EF1D75" w14:textId="77777777" w:rsidR="001F39E1" w:rsidRPr="003119E3" w:rsidRDefault="001F39E1" w:rsidP="001F39E1">
      <w:pPr>
        <w:pStyle w:val="Legislationadministered"/>
      </w:pPr>
      <w:r w:rsidRPr="003119E3">
        <w:t>Foreign Acquisitions and Takeovers Act 1975</w:t>
      </w:r>
    </w:p>
    <w:p w14:paraId="2049FAEE" w14:textId="77777777" w:rsidR="001F39E1" w:rsidRPr="003119E3" w:rsidRDefault="001F39E1" w:rsidP="001F39E1">
      <w:pPr>
        <w:pStyle w:val="Legislationadministered"/>
      </w:pPr>
      <w:r w:rsidRPr="003119E3">
        <w:t>Foreign Acquisitions and Takeovers Fees Imposition Act 2015</w:t>
      </w:r>
    </w:p>
    <w:p w14:paraId="512C45D1" w14:textId="77777777" w:rsidR="001F39E1" w:rsidRPr="003119E3" w:rsidRDefault="001F39E1" w:rsidP="001F39E1">
      <w:pPr>
        <w:pStyle w:val="Legislationadministered"/>
      </w:pPr>
      <w:r w:rsidRPr="003119E3">
        <w:t>Franchise Fees Windfall Tax (Collection) Act 1997</w:t>
      </w:r>
    </w:p>
    <w:p w14:paraId="2A7F3619" w14:textId="77777777" w:rsidR="001F39E1" w:rsidRPr="003119E3" w:rsidRDefault="001F39E1" w:rsidP="001F39E1">
      <w:pPr>
        <w:pStyle w:val="Legislationadministered"/>
      </w:pPr>
      <w:r w:rsidRPr="003119E3">
        <w:t>Franchise Fees Windfall Tax (Imposition) Act 1997</w:t>
      </w:r>
    </w:p>
    <w:p w14:paraId="6D4B2862" w14:textId="77777777" w:rsidR="001F39E1" w:rsidRPr="003119E3" w:rsidRDefault="001F39E1" w:rsidP="001F39E1">
      <w:pPr>
        <w:pStyle w:val="Legislationadministered"/>
      </w:pPr>
      <w:r w:rsidRPr="003119E3">
        <w:t>Fringe Benefits Tax Act 1986</w:t>
      </w:r>
    </w:p>
    <w:p w14:paraId="7759267E" w14:textId="77777777" w:rsidR="001F39E1" w:rsidRPr="003119E3" w:rsidRDefault="001F39E1" w:rsidP="001F39E1">
      <w:pPr>
        <w:pStyle w:val="Legislationadministered"/>
      </w:pPr>
      <w:r w:rsidRPr="003119E3">
        <w:t>Fringe Benefits Tax (Application to the Commonwealth) Act 1986</w:t>
      </w:r>
    </w:p>
    <w:p w14:paraId="3226A962" w14:textId="77777777" w:rsidR="001F39E1" w:rsidRPr="003119E3" w:rsidRDefault="001F39E1" w:rsidP="001F39E1">
      <w:pPr>
        <w:pStyle w:val="Legislationadministered"/>
      </w:pPr>
      <w:r w:rsidRPr="003119E3">
        <w:t>Fringe Benefits Tax Assessment Act 1986</w:t>
      </w:r>
    </w:p>
    <w:p w14:paraId="103CE6F3" w14:textId="77777777" w:rsidR="001F39E1" w:rsidRPr="003119E3" w:rsidRDefault="001F39E1" w:rsidP="001F39E1">
      <w:pPr>
        <w:pStyle w:val="Legislationadministered"/>
      </w:pPr>
      <w:r w:rsidRPr="003119E3">
        <w:t>Fuel Indexation (Road Funding) Special Account Act 2015</w:t>
      </w:r>
    </w:p>
    <w:p w14:paraId="0B74C3A9" w14:textId="77777777" w:rsidR="001F39E1" w:rsidRPr="003119E3" w:rsidRDefault="001F39E1" w:rsidP="001F39E1">
      <w:pPr>
        <w:pStyle w:val="Legislationadministered"/>
      </w:pPr>
      <w:r w:rsidRPr="003119E3">
        <w:t>Fuel Tax Act 2006</w:t>
      </w:r>
    </w:p>
    <w:p w14:paraId="1982D388" w14:textId="77777777" w:rsidR="001F39E1" w:rsidRPr="003119E3" w:rsidRDefault="001F39E1" w:rsidP="001F39E1">
      <w:pPr>
        <w:pStyle w:val="Legislationadministered"/>
      </w:pPr>
      <w:r w:rsidRPr="003119E3">
        <w:t>General Insurance Supervisory Levy Imposition Act 1998</w:t>
      </w:r>
    </w:p>
    <w:p w14:paraId="4AF9D788" w14:textId="77777777" w:rsidR="001F39E1" w:rsidRPr="003119E3" w:rsidRDefault="001F39E1" w:rsidP="001F39E1">
      <w:pPr>
        <w:pStyle w:val="Legislationadministered"/>
      </w:pPr>
      <w:r w:rsidRPr="003119E3">
        <w:t>General Interest Charge (Imposition) Act 1999</w:t>
      </w:r>
    </w:p>
    <w:p w14:paraId="6DCE4F0D" w14:textId="77777777" w:rsidR="001F39E1" w:rsidRPr="003119E3" w:rsidRDefault="001F39E1" w:rsidP="001F39E1">
      <w:pPr>
        <w:pStyle w:val="Legislationadministered"/>
      </w:pPr>
      <w:r w:rsidRPr="003119E3">
        <w:t>Guarantee of Lending to Small and Medium Enterprises (Coronavirus Economic Response Package) Act 2020</w:t>
      </w:r>
    </w:p>
    <w:p w14:paraId="1EBB8CFA" w14:textId="77777777" w:rsidR="001F39E1" w:rsidRPr="003119E3" w:rsidRDefault="001F39E1" w:rsidP="001F39E1">
      <w:pPr>
        <w:pStyle w:val="Legislationadministered"/>
      </w:pPr>
      <w:r w:rsidRPr="003119E3">
        <w:t>Guarantee of State and Territory Borrowing Appropriation Act 2009</w:t>
      </w:r>
    </w:p>
    <w:p w14:paraId="1C1C11FD" w14:textId="77777777" w:rsidR="001F39E1" w:rsidRPr="003119E3" w:rsidRDefault="001F39E1" w:rsidP="001F39E1">
      <w:pPr>
        <w:pStyle w:val="Legislationadministered"/>
        <w:rPr>
          <w:i w:val="0"/>
        </w:rPr>
      </w:pPr>
      <w:r w:rsidRPr="003119E3">
        <w:t>Guarantee Scheme for Large Deposits and Wholesale Funding Appropriation Act 2008</w:t>
      </w:r>
    </w:p>
    <w:p w14:paraId="7BEACF1A" w14:textId="77777777" w:rsidR="001F39E1" w:rsidRPr="003119E3" w:rsidRDefault="001F39E1" w:rsidP="001F39E1">
      <w:pPr>
        <w:pStyle w:val="Legislationadministered"/>
      </w:pPr>
      <w:r w:rsidRPr="003119E3">
        <w:t>HIH Royal Commission (Transfer of Records) Act 2003</w:t>
      </w:r>
    </w:p>
    <w:p w14:paraId="7A18217C" w14:textId="77777777" w:rsidR="001F39E1" w:rsidRPr="003119E3" w:rsidRDefault="001F39E1" w:rsidP="001F39E1">
      <w:pPr>
        <w:pStyle w:val="Legislationadministered"/>
      </w:pPr>
      <w:r w:rsidRPr="003119E3">
        <w:t>Housing Loans Guarantees (Australian Capital Territory) Act 1959</w:t>
      </w:r>
    </w:p>
    <w:p w14:paraId="0AC99ACB" w14:textId="77777777" w:rsidR="001F39E1" w:rsidRPr="003119E3" w:rsidRDefault="001F39E1" w:rsidP="001F39E1">
      <w:pPr>
        <w:pStyle w:val="Legislationadministered"/>
      </w:pPr>
      <w:r w:rsidRPr="003119E3">
        <w:t>Housing Loans Guarantees (Northern Territory) Act 1959</w:t>
      </w:r>
    </w:p>
    <w:p w14:paraId="73442440" w14:textId="77777777" w:rsidR="001F39E1" w:rsidRPr="003119E3" w:rsidRDefault="001F39E1" w:rsidP="001F39E1">
      <w:pPr>
        <w:pStyle w:val="Legislationadministered"/>
      </w:pPr>
      <w:r w:rsidRPr="003119E3">
        <w:t>Income Tax Act 1986</w:t>
      </w:r>
    </w:p>
    <w:p w14:paraId="182FA888" w14:textId="77777777" w:rsidR="001F39E1" w:rsidRPr="003119E3" w:rsidRDefault="001F39E1" w:rsidP="001F39E1">
      <w:pPr>
        <w:pStyle w:val="Legislationadministered"/>
      </w:pPr>
      <w:r w:rsidRPr="003119E3">
        <w:t>Income Tax Assessment Act 1936</w:t>
      </w:r>
    </w:p>
    <w:p w14:paraId="776137DA" w14:textId="77777777" w:rsidR="001F39E1" w:rsidRPr="003119E3" w:rsidRDefault="001F39E1" w:rsidP="001F39E1">
      <w:pPr>
        <w:pStyle w:val="Legislationadministered"/>
      </w:pPr>
      <w:r w:rsidRPr="003119E3">
        <w:t>Income Tax Assessment Act 1997</w:t>
      </w:r>
    </w:p>
    <w:p w14:paraId="67A8AD37" w14:textId="77777777" w:rsidR="001F39E1" w:rsidRPr="003119E3" w:rsidRDefault="001F39E1" w:rsidP="001F39E1">
      <w:pPr>
        <w:pStyle w:val="Legislationadministered"/>
      </w:pPr>
      <w:r w:rsidRPr="003119E3">
        <w:t>Income Tax (Attribution Managed Investment Trusts—Offsets) Act 2016</w:t>
      </w:r>
    </w:p>
    <w:p w14:paraId="4D09FD1B" w14:textId="77777777" w:rsidR="001F39E1" w:rsidRPr="003119E3" w:rsidRDefault="001F39E1" w:rsidP="001F39E1">
      <w:pPr>
        <w:pStyle w:val="Legislationadministered"/>
      </w:pPr>
      <w:r w:rsidRPr="003119E3">
        <w:lastRenderedPageBreak/>
        <w:t>Income Tax (Bearer Debentures) Act 1971</w:t>
      </w:r>
    </w:p>
    <w:p w14:paraId="133FE4C1" w14:textId="77777777" w:rsidR="001F39E1" w:rsidRPr="003119E3" w:rsidRDefault="001F39E1" w:rsidP="001F39E1">
      <w:pPr>
        <w:pStyle w:val="Legislationadministered"/>
      </w:pPr>
      <w:r w:rsidRPr="003119E3">
        <w:t>Income Tax (Deferred Interest Securities) (Tax File Number Withholding Tax) Act 1991</w:t>
      </w:r>
    </w:p>
    <w:p w14:paraId="153781D4" w14:textId="77777777" w:rsidR="001F39E1" w:rsidRPr="003119E3" w:rsidRDefault="001F39E1" w:rsidP="001F39E1">
      <w:pPr>
        <w:pStyle w:val="Legislationadministered"/>
      </w:pPr>
      <w:r w:rsidRPr="003119E3">
        <w:t>Income Tax (Diverted Income) Act 1981</w:t>
      </w:r>
    </w:p>
    <w:p w14:paraId="0D7C60F5" w14:textId="77777777" w:rsidR="001F39E1" w:rsidRPr="003119E3" w:rsidRDefault="001F39E1" w:rsidP="001F39E1">
      <w:pPr>
        <w:pStyle w:val="Legislationadministered"/>
      </w:pPr>
      <w:r w:rsidRPr="003119E3">
        <w:t>Income Tax (Dividends, Interest and Royalties Withholding Tax) Act 1974</w:t>
      </w:r>
    </w:p>
    <w:p w14:paraId="77A060A8" w14:textId="77777777" w:rsidR="001F39E1" w:rsidRPr="003119E3" w:rsidRDefault="001F39E1" w:rsidP="001F39E1">
      <w:pPr>
        <w:pStyle w:val="Legislationadministered"/>
      </w:pPr>
      <w:r w:rsidRPr="003119E3">
        <w:t>Income Tax (Former Complying Superannuation Funds) Act 1994</w:t>
      </w:r>
    </w:p>
    <w:p w14:paraId="5EA8FC13" w14:textId="77777777" w:rsidR="001F39E1" w:rsidRPr="003119E3" w:rsidRDefault="001F39E1" w:rsidP="001F39E1">
      <w:pPr>
        <w:pStyle w:val="Legislationadministered"/>
      </w:pPr>
      <w:r w:rsidRPr="003119E3">
        <w:t>Income Tax (Former Non-resident Superannuation Funds) Act 1994</w:t>
      </w:r>
    </w:p>
    <w:p w14:paraId="13DB463D" w14:textId="77777777" w:rsidR="001F39E1" w:rsidRPr="003119E3" w:rsidRDefault="001F39E1" w:rsidP="001F39E1">
      <w:pPr>
        <w:pStyle w:val="Legislationadministered"/>
      </w:pPr>
      <w:r w:rsidRPr="003119E3">
        <w:t>Income Tax (Fund Contributions) Act 1989</w:t>
      </w:r>
    </w:p>
    <w:p w14:paraId="5E2243C3" w14:textId="77777777" w:rsidR="001F39E1" w:rsidRPr="003119E3" w:rsidRDefault="001F39E1" w:rsidP="001F39E1">
      <w:pPr>
        <w:pStyle w:val="Legislationadministered"/>
      </w:pPr>
      <w:r w:rsidRPr="003119E3">
        <w:t>Income Tax (Managed Investment Trust Transitional) Act 2008</w:t>
      </w:r>
    </w:p>
    <w:p w14:paraId="638E731E" w14:textId="77777777" w:rsidR="001F39E1" w:rsidRPr="003119E3" w:rsidRDefault="001F39E1" w:rsidP="001F39E1">
      <w:pPr>
        <w:pStyle w:val="Legislationadministered"/>
      </w:pPr>
      <w:r w:rsidRPr="003119E3">
        <w:t>Income Tax (Managed Investment Trust Withholding Tax) Act 2008</w:t>
      </w:r>
    </w:p>
    <w:p w14:paraId="6AE33996" w14:textId="77777777" w:rsidR="001F39E1" w:rsidRPr="003119E3" w:rsidRDefault="001F39E1" w:rsidP="001F39E1">
      <w:pPr>
        <w:pStyle w:val="Legislationadministered"/>
      </w:pPr>
      <w:r w:rsidRPr="003119E3">
        <w:t>Income Tax (Mining Withholding Tax) Act 1979</w:t>
      </w:r>
    </w:p>
    <w:p w14:paraId="2A251AB7" w14:textId="77777777" w:rsidR="001F39E1" w:rsidRPr="003119E3" w:rsidRDefault="001F39E1" w:rsidP="001F39E1">
      <w:pPr>
        <w:pStyle w:val="Legislationadministered"/>
      </w:pPr>
      <w:r w:rsidRPr="003119E3">
        <w:t>Income Tax (Offshore Banking Units) (Withholding Tax Recoupment) Act 1988</w:t>
      </w:r>
    </w:p>
    <w:p w14:paraId="6C7EB59F" w14:textId="77777777" w:rsidR="001F39E1" w:rsidRPr="003119E3" w:rsidRDefault="001F39E1" w:rsidP="001F39E1">
      <w:pPr>
        <w:pStyle w:val="Legislationadministered"/>
      </w:pPr>
      <w:r w:rsidRPr="003119E3">
        <w:t>Income Tax Rates Act 1986</w:t>
      </w:r>
    </w:p>
    <w:p w14:paraId="540A781E" w14:textId="77777777" w:rsidR="001F39E1" w:rsidRPr="003119E3" w:rsidRDefault="001F39E1" w:rsidP="001F39E1">
      <w:pPr>
        <w:pStyle w:val="Legislationadministered"/>
      </w:pPr>
      <w:r w:rsidRPr="003119E3">
        <w:t>Income Tax (Seasonal Labour Mobility Program Withholding Tax) Act 2012</w:t>
      </w:r>
    </w:p>
    <w:p w14:paraId="30AEEB58" w14:textId="77777777" w:rsidR="001F39E1" w:rsidRPr="003119E3" w:rsidRDefault="001F39E1" w:rsidP="001F39E1">
      <w:pPr>
        <w:pStyle w:val="Legislationadministered"/>
      </w:pPr>
      <w:r w:rsidRPr="003119E3">
        <w:t>Income Tax (Securities and Agreements) (Withholding Tax Recoupment) Act 1986</w:t>
      </w:r>
    </w:p>
    <w:p w14:paraId="41875DA5" w14:textId="77777777" w:rsidR="001F39E1" w:rsidRPr="003119E3" w:rsidRDefault="001F39E1" w:rsidP="001F39E1">
      <w:pPr>
        <w:pStyle w:val="Legislationadministered"/>
      </w:pPr>
      <w:r w:rsidRPr="003119E3">
        <w:t>Income Tax (TFN Withholding Tax (ESS)) Act 2009</w:t>
      </w:r>
    </w:p>
    <w:p w14:paraId="01205225" w14:textId="77777777" w:rsidR="001F39E1" w:rsidRPr="003119E3" w:rsidRDefault="001F39E1" w:rsidP="001F39E1">
      <w:pPr>
        <w:pStyle w:val="Legislationadministered"/>
      </w:pPr>
      <w:r w:rsidRPr="003119E3">
        <w:t>Income Tax (Transitional Provisions) Act 1997</w:t>
      </w:r>
    </w:p>
    <w:p w14:paraId="4FFC08B1" w14:textId="77777777" w:rsidR="001F39E1" w:rsidRPr="003119E3" w:rsidRDefault="001F39E1" w:rsidP="001F39E1">
      <w:pPr>
        <w:pStyle w:val="Legislationadministered"/>
      </w:pPr>
      <w:r w:rsidRPr="003119E3">
        <w:t>Inspector-General of Taxation Act 2003</w:t>
      </w:r>
    </w:p>
    <w:p w14:paraId="12E6516F" w14:textId="77777777" w:rsidR="001F39E1" w:rsidRPr="003119E3" w:rsidRDefault="001F39E1" w:rsidP="001F39E1">
      <w:pPr>
        <w:pStyle w:val="Legislationadministered"/>
      </w:pPr>
      <w:r w:rsidRPr="003119E3">
        <w:t>Insurance Acquisitions and Takeovers Act 1991</w:t>
      </w:r>
    </w:p>
    <w:p w14:paraId="28CEDA2E" w14:textId="77777777" w:rsidR="001F39E1" w:rsidRPr="003119E3" w:rsidRDefault="001F39E1" w:rsidP="001F39E1">
      <w:pPr>
        <w:pStyle w:val="Legislationadministered"/>
      </w:pPr>
      <w:r w:rsidRPr="003119E3">
        <w:t>Insurance Act 1973</w:t>
      </w:r>
    </w:p>
    <w:p w14:paraId="2294DBCC" w14:textId="77777777" w:rsidR="001F39E1" w:rsidRPr="003119E3" w:rsidRDefault="001F39E1" w:rsidP="001F39E1">
      <w:pPr>
        <w:pStyle w:val="Legislationadministered"/>
      </w:pPr>
      <w:r w:rsidRPr="003119E3">
        <w:t>Insurance Contracts Act 1984</w:t>
      </w:r>
    </w:p>
    <w:p w14:paraId="43C0E6B8" w14:textId="77777777" w:rsidR="001F39E1" w:rsidRPr="003119E3" w:rsidRDefault="001F39E1" w:rsidP="001F39E1">
      <w:pPr>
        <w:pStyle w:val="Legislationadministered"/>
      </w:pPr>
      <w:r w:rsidRPr="003119E3">
        <w:t>International Bank for Reconstruction and Development (General Capital Increase) Act 1989</w:t>
      </w:r>
    </w:p>
    <w:p w14:paraId="5A5FF0DE" w14:textId="77777777" w:rsidR="001F39E1" w:rsidRPr="003119E3" w:rsidRDefault="001F39E1" w:rsidP="001F39E1">
      <w:pPr>
        <w:pStyle w:val="Legislationadministered"/>
      </w:pPr>
      <w:r w:rsidRPr="003119E3">
        <w:t>International Bank for Reconstruction and Development (Share Increase) Act 1988</w:t>
      </w:r>
    </w:p>
    <w:p w14:paraId="2DA84E30" w14:textId="77777777" w:rsidR="001F39E1" w:rsidRPr="003119E3" w:rsidRDefault="001F39E1" w:rsidP="001F39E1">
      <w:pPr>
        <w:pStyle w:val="Legislationadministered"/>
      </w:pPr>
      <w:r w:rsidRPr="003119E3">
        <w:t>International Finance Corporation Act 1955</w:t>
      </w:r>
    </w:p>
    <w:p w14:paraId="2CCC639A" w14:textId="77777777" w:rsidR="001F39E1" w:rsidRPr="003119E3" w:rsidRDefault="001F39E1" w:rsidP="001F39E1">
      <w:pPr>
        <w:pStyle w:val="Legislationadministered"/>
      </w:pPr>
      <w:r w:rsidRPr="003119E3">
        <w:t>International Financial Institutions (Share Increase) Act 1982</w:t>
      </w:r>
    </w:p>
    <w:p w14:paraId="3815CE75" w14:textId="77777777" w:rsidR="001F39E1" w:rsidRPr="003119E3" w:rsidRDefault="001F39E1" w:rsidP="001F39E1">
      <w:pPr>
        <w:pStyle w:val="Legislationadministered"/>
      </w:pPr>
      <w:r w:rsidRPr="003119E3">
        <w:lastRenderedPageBreak/>
        <w:t>International Financial Institutions (Share Increase) Act 1986</w:t>
      </w:r>
    </w:p>
    <w:p w14:paraId="379E2B3B" w14:textId="77777777" w:rsidR="001F39E1" w:rsidRPr="003119E3" w:rsidRDefault="001F39E1" w:rsidP="001F39E1">
      <w:pPr>
        <w:pStyle w:val="Legislationadministered"/>
        <w:rPr>
          <w:i w:val="0"/>
        </w:rPr>
      </w:pPr>
      <w:r w:rsidRPr="003119E3">
        <w:rPr>
          <w:i w:val="0"/>
        </w:rPr>
        <w:t>International Monetary Agreements Acts</w:t>
      </w:r>
    </w:p>
    <w:p w14:paraId="49ED5046" w14:textId="77777777" w:rsidR="001F39E1" w:rsidRPr="003119E3" w:rsidRDefault="001F39E1" w:rsidP="001F39E1">
      <w:pPr>
        <w:pStyle w:val="Legislationadministered"/>
      </w:pPr>
      <w:r w:rsidRPr="003119E3">
        <w:t>International Monetary Agreements (Quota Increase) Act 1980</w:t>
      </w:r>
    </w:p>
    <w:p w14:paraId="302D5F1A" w14:textId="77777777" w:rsidR="001F39E1" w:rsidRPr="003119E3" w:rsidRDefault="001F39E1" w:rsidP="001F39E1">
      <w:pPr>
        <w:pStyle w:val="Legislationadministered"/>
      </w:pPr>
      <w:r w:rsidRPr="003119E3">
        <w:t>International Tax Agreements Act 1953</w:t>
      </w:r>
    </w:p>
    <w:p w14:paraId="57A641D5" w14:textId="77777777" w:rsidR="001F39E1" w:rsidRPr="003119E3" w:rsidRDefault="001F39E1" w:rsidP="001F39E1">
      <w:pPr>
        <w:pStyle w:val="Legislationadministered"/>
      </w:pPr>
      <w:r w:rsidRPr="003119E3">
        <w:t xml:space="preserve">James </w:t>
      </w:r>
      <w:proofErr w:type="spellStart"/>
      <w:r w:rsidRPr="003119E3">
        <w:t>Hardie</w:t>
      </w:r>
      <w:proofErr w:type="spellEnd"/>
      <w:r w:rsidRPr="003119E3">
        <w:t xml:space="preserve"> (Investigations and Proceedings) Act 2004</w:t>
      </w:r>
    </w:p>
    <w:p w14:paraId="20387CF8" w14:textId="77777777" w:rsidR="001F39E1" w:rsidRPr="003119E3" w:rsidRDefault="001F39E1" w:rsidP="001F39E1">
      <w:pPr>
        <w:pStyle w:val="Legislationadministered"/>
      </w:pPr>
      <w:r w:rsidRPr="003119E3">
        <w:t>Life Insurance Act 1995</w:t>
      </w:r>
    </w:p>
    <w:p w14:paraId="321F01D9" w14:textId="77777777" w:rsidR="001F39E1" w:rsidRPr="003119E3" w:rsidRDefault="001F39E1" w:rsidP="001F39E1">
      <w:pPr>
        <w:pStyle w:val="Legislationadministered"/>
      </w:pPr>
      <w:r w:rsidRPr="003119E3">
        <w:t>Life Insurance Supervisory Levy Imposition Act 1998</w:t>
      </w:r>
    </w:p>
    <w:p w14:paraId="6A96ADCF" w14:textId="77777777" w:rsidR="001F39E1" w:rsidRPr="003119E3" w:rsidRDefault="001F39E1" w:rsidP="001F39E1">
      <w:pPr>
        <w:pStyle w:val="Legislationadministered"/>
      </w:pPr>
      <w:r w:rsidRPr="003119E3">
        <w:t>Loan (Temporary Revenue Deficits) Act 1953</w:t>
      </w:r>
    </w:p>
    <w:p w14:paraId="3196BF15" w14:textId="77777777" w:rsidR="001F39E1" w:rsidRPr="003119E3" w:rsidRDefault="001F39E1" w:rsidP="001F39E1">
      <w:pPr>
        <w:pStyle w:val="Legislationadministered"/>
      </w:pPr>
      <w:r w:rsidRPr="003119E3">
        <w:t>Loans Redemption and Conversion Act 1921</w:t>
      </w:r>
    </w:p>
    <w:p w14:paraId="7F2D5D25" w14:textId="77777777" w:rsidR="001F39E1" w:rsidRPr="003119E3" w:rsidRDefault="001F39E1" w:rsidP="001F39E1">
      <w:pPr>
        <w:pStyle w:val="Legislationadministered"/>
        <w:rPr>
          <w:i w:val="0"/>
        </w:rPr>
      </w:pPr>
      <w:r w:rsidRPr="003119E3">
        <w:t>Loans Securities Act 1919</w:t>
      </w:r>
      <w:r w:rsidRPr="003119E3">
        <w:rPr>
          <w:i w:val="0"/>
        </w:rPr>
        <w:t>, except to the extent administered by the Minister responsible for Finance</w:t>
      </w:r>
    </w:p>
    <w:p w14:paraId="0A5B5074" w14:textId="77777777" w:rsidR="001F39E1" w:rsidRPr="003119E3" w:rsidRDefault="001F39E1" w:rsidP="001F39E1">
      <w:pPr>
        <w:pStyle w:val="Legislationadministered"/>
      </w:pPr>
      <w:r w:rsidRPr="003119E3">
        <w:t>Loans (Taxation Exemption) Act 1978</w:t>
      </w:r>
    </w:p>
    <w:p w14:paraId="6C2A16EE" w14:textId="77777777" w:rsidR="001F39E1" w:rsidRPr="003119E3" w:rsidRDefault="001F39E1" w:rsidP="001F39E1">
      <w:pPr>
        <w:pStyle w:val="Legislationadministered"/>
      </w:pPr>
      <w:r w:rsidRPr="003119E3">
        <w:t>Major Bank Levy Act 2017</w:t>
      </w:r>
    </w:p>
    <w:p w14:paraId="25BE896C" w14:textId="77777777" w:rsidR="001F39E1" w:rsidRPr="003119E3" w:rsidRDefault="001F39E1" w:rsidP="001F39E1">
      <w:pPr>
        <w:pStyle w:val="Legislationadministered"/>
      </w:pPr>
      <w:r w:rsidRPr="003119E3">
        <w:t>Medical Indemnity (Prudential Supervision and Product Standards) Act 2003</w:t>
      </w:r>
      <w:r w:rsidRPr="003119E3">
        <w:rPr>
          <w:i w:val="0"/>
        </w:rPr>
        <w:t>, except to the extent administered by the Minister responsible for Health</w:t>
      </w:r>
    </w:p>
    <w:p w14:paraId="19AAA983" w14:textId="77777777" w:rsidR="001F39E1" w:rsidRPr="003119E3" w:rsidRDefault="001F39E1" w:rsidP="001F39E1">
      <w:pPr>
        <w:pStyle w:val="Legislationadministered"/>
      </w:pPr>
      <w:r w:rsidRPr="003119E3">
        <w:t>Medicare Guarantee Act 2017</w:t>
      </w:r>
      <w:r w:rsidRPr="003119E3">
        <w:rPr>
          <w:i w:val="0"/>
        </w:rPr>
        <w:t>, except to the extent administered by the Minister responsible for Health</w:t>
      </w:r>
    </w:p>
    <w:p w14:paraId="4335BFAF" w14:textId="77777777" w:rsidR="001F39E1" w:rsidRPr="003119E3" w:rsidRDefault="001F39E1" w:rsidP="001F39E1">
      <w:pPr>
        <w:pStyle w:val="Legislationadministered"/>
      </w:pPr>
      <w:r w:rsidRPr="003119E3">
        <w:t>Medicare Levy Act 1986</w:t>
      </w:r>
    </w:p>
    <w:p w14:paraId="00078627" w14:textId="77777777" w:rsidR="001F39E1" w:rsidRPr="003119E3" w:rsidRDefault="001F39E1" w:rsidP="001F39E1">
      <w:pPr>
        <w:pStyle w:val="Legislationadministered"/>
      </w:pPr>
      <w:r w:rsidRPr="003119E3">
        <w:t>Minerals Resource Rent Tax Repeal and Other Measures Act 2014</w:t>
      </w:r>
    </w:p>
    <w:p w14:paraId="3BB23706" w14:textId="77777777" w:rsidR="001F39E1" w:rsidRPr="003119E3" w:rsidRDefault="001F39E1" w:rsidP="001F39E1">
      <w:pPr>
        <w:pStyle w:val="Legislationadministered"/>
      </w:pPr>
      <w:r w:rsidRPr="003119E3">
        <w:t>Multilateral Investment Guarantee Agency Act 1997</w:t>
      </w:r>
    </w:p>
    <w:p w14:paraId="3EF5A524" w14:textId="77777777" w:rsidR="001F39E1" w:rsidRPr="003119E3" w:rsidRDefault="001F39E1" w:rsidP="001F39E1">
      <w:pPr>
        <w:pStyle w:val="Legislationadministered"/>
      </w:pPr>
      <w:r w:rsidRPr="003119E3">
        <w:t>Mutual Assistance in Business Regulation Act 1992</w:t>
      </w:r>
    </w:p>
    <w:p w14:paraId="70CD33E3" w14:textId="77777777" w:rsidR="001F39E1" w:rsidRPr="003119E3" w:rsidRDefault="001F39E1" w:rsidP="001F39E1">
      <w:pPr>
        <w:pStyle w:val="Legislationadministered"/>
      </w:pPr>
      <w:r w:rsidRPr="003119E3">
        <w:t>National Consumer Credit Protection Act 2009</w:t>
      </w:r>
    </w:p>
    <w:p w14:paraId="0B4C7531" w14:textId="77777777" w:rsidR="001F39E1" w:rsidRPr="003119E3" w:rsidRDefault="001F39E1" w:rsidP="001F39E1">
      <w:pPr>
        <w:pStyle w:val="Legislationadministered"/>
      </w:pPr>
      <w:r w:rsidRPr="003119E3">
        <w:t>National Consumer Credit Protection (Fees) Act 2009</w:t>
      </w:r>
    </w:p>
    <w:p w14:paraId="0F3897AB" w14:textId="77777777" w:rsidR="001F39E1" w:rsidRPr="003119E3" w:rsidRDefault="001F39E1" w:rsidP="001F39E1">
      <w:pPr>
        <w:pStyle w:val="Legislationadministered"/>
      </w:pPr>
      <w:r w:rsidRPr="003119E3">
        <w:t>National Consumer Credit Protection (Transitional and Consequential Provisions) Act 2009</w:t>
      </w:r>
    </w:p>
    <w:p w14:paraId="091F3DD0" w14:textId="77777777" w:rsidR="001F39E1" w:rsidRPr="003119E3" w:rsidRDefault="001F39E1" w:rsidP="001F39E1">
      <w:pPr>
        <w:pStyle w:val="Legislationadministered"/>
        <w:rPr>
          <w:i w:val="0"/>
        </w:rPr>
      </w:pPr>
      <w:r w:rsidRPr="003119E3">
        <w:t xml:space="preserve">National Disability Insurance Scheme Act 2013, </w:t>
      </w:r>
      <w:r w:rsidRPr="003119E3">
        <w:rPr>
          <w:i w:val="0"/>
        </w:rPr>
        <w:t>sections 125B and 180C</w:t>
      </w:r>
    </w:p>
    <w:p w14:paraId="0E92FB01" w14:textId="77777777" w:rsidR="001F39E1" w:rsidRPr="003119E3" w:rsidRDefault="001F39E1" w:rsidP="001F39E1">
      <w:pPr>
        <w:pStyle w:val="Legislationadministered"/>
      </w:pPr>
      <w:r w:rsidRPr="003119E3">
        <w:t>National Housing Finance and Investment Corporation Act 2018</w:t>
      </w:r>
    </w:p>
    <w:p w14:paraId="37B40FCF" w14:textId="77777777" w:rsidR="001F39E1" w:rsidRPr="003119E3" w:rsidRDefault="001F39E1" w:rsidP="001F39E1">
      <w:pPr>
        <w:pStyle w:val="Legislationadministered"/>
      </w:pPr>
      <w:r w:rsidRPr="003119E3">
        <w:lastRenderedPageBreak/>
        <w:t>New Business Tax System (Alienated Personal Services Income) Tax Imposition Act (No. 1) 2000</w:t>
      </w:r>
    </w:p>
    <w:p w14:paraId="11CF45C1" w14:textId="77777777" w:rsidR="001F39E1" w:rsidRPr="003119E3" w:rsidRDefault="001F39E1" w:rsidP="001F39E1">
      <w:pPr>
        <w:pStyle w:val="Legislationadministered"/>
      </w:pPr>
      <w:r w:rsidRPr="003119E3">
        <w:t>New Business Tax System (Alienated Personal Services Income) Tax Imposition Act (No. 2) 2000</w:t>
      </w:r>
    </w:p>
    <w:p w14:paraId="57B3B083" w14:textId="77777777" w:rsidR="001F39E1" w:rsidRPr="003119E3" w:rsidRDefault="001F39E1" w:rsidP="001F39E1">
      <w:pPr>
        <w:pStyle w:val="Legislationadministered"/>
      </w:pPr>
      <w:r w:rsidRPr="003119E3">
        <w:t>New Business Tax System (Former Subsidiary Tax Imposition) Act 1999</w:t>
      </w:r>
    </w:p>
    <w:p w14:paraId="238782A9" w14:textId="77777777" w:rsidR="001F39E1" w:rsidRPr="003119E3" w:rsidRDefault="001F39E1" w:rsidP="001F39E1">
      <w:pPr>
        <w:pStyle w:val="Legislationadministered"/>
      </w:pPr>
      <w:r w:rsidRPr="003119E3">
        <w:t>New Business Tax System (Franking Deficit Tax) Act 2002</w:t>
      </w:r>
    </w:p>
    <w:p w14:paraId="20AC448B" w14:textId="77777777" w:rsidR="001F39E1" w:rsidRPr="003119E3" w:rsidRDefault="001F39E1" w:rsidP="001F39E1">
      <w:pPr>
        <w:pStyle w:val="Legislationadministered"/>
      </w:pPr>
      <w:r w:rsidRPr="003119E3">
        <w:t>New Business Tax System (Over-franking Tax) Act 2002</w:t>
      </w:r>
    </w:p>
    <w:p w14:paraId="0BCE565A" w14:textId="77777777" w:rsidR="001F39E1" w:rsidRPr="003119E3" w:rsidRDefault="001F39E1" w:rsidP="001F39E1">
      <w:pPr>
        <w:pStyle w:val="Legislationadministered"/>
      </w:pPr>
      <w:r w:rsidRPr="003119E3">
        <w:t>New Business Tax System (</w:t>
      </w:r>
      <w:proofErr w:type="spellStart"/>
      <w:r w:rsidRPr="003119E3">
        <w:t>Untainting</w:t>
      </w:r>
      <w:proofErr w:type="spellEnd"/>
      <w:r w:rsidRPr="003119E3">
        <w:t xml:space="preserve"> Tax) Act 2006</w:t>
      </w:r>
    </w:p>
    <w:p w14:paraId="05D3639C" w14:textId="77777777" w:rsidR="001F39E1" w:rsidRPr="003119E3" w:rsidRDefault="001F39E1" w:rsidP="001F39E1">
      <w:pPr>
        <w:pStyle w:val="Legislationadministered"/>
      </w:pPr>
      <w:r w:rsidRPr="003119E3">
        <w:t>New Business Tax System (Venture Capital Deficit Tax) Act 2003</w:t>
      </w:r>
    </w:p>
    <w:p w14:paraId="19A111E5" w14:textId="77777777" w:rsidR="001F39E1" w:rsidRPr="003119E3" w:rsidRDefault="001F39E1" w:rsidP="001F39E1">
      <w:pPr>
        <w:pStyle w:val="Legislationadministered"/>
      </w:pPr>
      <w:r w:rsidRPr="003119E3">
        <w:t>Northern Territory (Lessees' Loans Guarantee) Act 1954</w:t>
      </w:r>
    </w:p>
    <w:p w14:paraId="533836D6" w14:textId="77777777" w:rsidR="001F39E1" w:rsidRPr="003119E3" w:rsidRDefault="001F39E1" w:rsidP="001F39E1">
      <w:pPr>
        <w:pStyle w:val="Legislationadministered"/>
      </w:pPr>
      <w:r w:rsidRPr="003119E3">
        <w:t>Offshore Petroleum (</w:t>
      </w:r>
      <w:proofErr w:type="spellStart"/>
      <w:r w:rsidRPr="003119E3">
        <w:t>Laminaria</w:t>
      </w:r>
      <w:proofErr w:type="spellEnd"/>
      <w:r w:rsidRPr="003119E3">
        <w:t xml:space="preserve"> and </w:t>
      </w:r>
      <w:proofErr w:type="spellStart"/>
      <w:r w:rsidRPr="003119E3">
        <w:t>Corallina</w:t>
      </w:r>
      <w:proofErr w:type="spellEnd"/>
      <w:r w:rsidRPr="003119E3">
        <w:t xml:space="preserve"> Decommissioning Cost Recovery Levy) Act 2022</w:t>
      </w:r>
    </w:p>
    <w:p w14:paraId="2E9C95DF" w14:textId="77777777" w:rsidR="001F39E1" w:rsidRPr="003119E3" w:rsidRDefault="001F39E1" w:rsidP="001F39E1">
      <w:pPr>
        <w:pStyle w:val="Legislationadministered"/>
      </w:pPr>
      <w:r w:rsidRPr="003119E3">
        <w:t>Papua New Guinea Loan Guarantee Act 1973</w:t>
      </w:r>
    </w:p>
    <w:p w14:paraId="482E5597" w14:textId="77777777" w:rsidR="001F39E1" w:rsidRPr="003119E3" w:rsidRDefault="001F39E1" w:rsidP="001F39E1">
      <w:pPr>
        <w:pStyle w:val="Legislationadministered"/>
      </w:pPr>
      <w:r w:rsidRPr="003119E3">
        <w:t>Papua New Guinea Loans Guarantee Act 1975</w:t>
      </w:r>
    </w:p>
    <w:p w14:paraId="349669EF" w14:textId="77777777" w:rsidR="001F39E1" w:rsidRPr="003119E3" w:rsidRDefault="001F39E1" w:rsidP="001F39E1">
      <w:pPr>
        <w:pStyle w:val="Legislationadministered"/>
      </w:pPr>
      <w:r w:rsidRPr="003119E3">
        <w:t>Papua New Guinea (Transfer of Banking Business) Act 1973</w:t>
      </w:r>
    </w:p>
    <w:p w14:paraId="096AB4C5" w14:textId="77777777" w:rsidR="001F39E1" w:rsidRPr="003119E3" w:rsidRDefault="001F39E1" w:rsidP="001F39E1">
      <w:pPr>
        <w:pStyle w:val="Legislationadministered"/>
      </w:pPr>
      <w:r w:rsidRPr="003119E3">
        <w:t>Pay As You Go Withholding Non-compliance Tax Act 2012</w:t>
      </w:r>
    </w:p>
    <w:p w14:paraId="5DA58CDB" w14:textId="77777777" w:rsidR="001F39E1" w:rsidRPr="003119E3" w:rsidRDefault="001F39E1" w:rsidP="001F39E1">
      <w:pPr>
        <w:pStyle w:val="Legislationadministered"/>
      </w:pPr>
      <w:r w:rsidRPr="003119E3">
        <w:t>Pay-roll Tax (State Taxation of Commonwealth Authorities) Act 1971</w:t>
      </w:r>
    </w:p>
    <w:p w14:paraId="33199C9A" w14:textId="77777777" w:rsidR="001F39E1" w:rsidRPr="003119E3" w:rsidRDefault="001F39E1" w:rsidP="001F39E1">
      <w:pPr>
        <w:pStyle w:val="Legislationadministered"/>
      </w:pPr>
      <w:r w:rsidRPr="003119E3">
        <w:t>Payment Systems and Netting Act 1998</w:t>
      </w:r>
    </w:p>
    <w:p w14:paraId="7899A120" w14:textId="77777777" w:rsidR="001F39E1" w:rsidRPr="003119E3" w:rsidRDefault="001F39E1" w:rsidP="001F39E1">
      <w:pPr>
        <w:pStyle w:val="Legislationadministered"/>
      </w:pPr>
      <w:r w:rsidRPr="003119E3">
        <w:t>Payment Systems (Regulation) Act 1998</w:t>
      </w:r>
    </w:p>
    <w:p w14:paraId="38C73905" w14:textId="77777777" w:rsidR="001F39E1" w:rsidRPr="003119E3" w:rsidRDefault="001F39E1" w:rsidP="001F39E1">
      <w:pPr>
        <w:pStyle w:val="Legislationadministered"/>
      </w:pPr>
      <w:r w:rsidRPr="003119E3">
        <w:t>Payment Times Reporting Act 2020</w:t>
      </w:r>
    </w:p>
    <w:p w14:paraId="4DE339FA" w14:textId="77777777" w:rsidR="001F39E1" w:rsidRPr="003119E3" w:rsidRDefault="001F39E1" w:rsidP="001F39E1">
      <w:pPr>
        <w:pStyle w:val="Legislationadministered"/>
      </w:pPr>
      <w:r w:rsidRPr="003119E3">
        <w:t>Petroleum Excise (Prices) Act 1987</w:t>
      </w:r>
    </w:p>
    <w:p w14:paraId="2133F866" w14:textId="77777777" w:rsidR="001F39E1" w:rsidRPr="003119E3" w:rsidRDefault="001F39E1" w:rsidP="001F39E1">
      <w:pPr>
        <w:pStyle w:val="Legislationadministered"/>
      </w:pPr>
      <w:r w:rsidRPr="003119E3">
        <w:t>Petroleum Resource Rent Tax Assessment Act 1987</w:t>
      </w:r>
    </w:p>
    <w:p w14:paraId="61CD2CF5" w14:textId="77777777" w:rsidR="001F39E1" w:rsidRPr="003119E3" w:rsidRDefault="001F39E1" w:rsidP="001F39E1">
      <w:pPr>
        <w:pStyle w:val="Legislationadministered"/>
      </w:pPr>
      <w:r w:rsidRPr="003119E3">
        <w:t>Petroleum Resource Rent Tax (Imposition—Customs) Act 2012</w:t>
      </w:r>
    </w:p>
    <w:p w14:paraId="17428CEC" w14:textId="77777777" w:rsidR="001F39E1" w:rsidRPr="003119E3" w:rsidRDefault="001F39E1" w:rsidP="001F39E1">
      <w:pPr>
        <w:pStyle w:val="Legislationadministered"/>
      </w:pPr>
      <w:r w:rsidRPr="003119E3">
        <w:t>Petroleum Resource Rent Tax (Imposition—Excise) Act 2012</w:t>
      </w:r>
    </w:p>
    <w:p w14:paraId="6F24EC02" w14:textId="77777777" w:rsidR="001F39E1" w:rsidRPr="003119E3" w:rsidRDefault="001F39E1" w:rsidP="001F39E1">
      <w:pPr>
        <w:pStyle w:val="Legislationadministered"/>
      </w:pPr>
      <w:r w:rsidRPr="003119E3">
        <w:t>Petroleum Resource Rent Tax (Imposition—General) Act 2012</w:t>
      </w:r>
    </w:p>
    <w:p w14:paraId="767F045B" w14:textId="77777777" w:rsidR="001F39E1" w:rsidRPr="003119E3" w:rsidRDefault="001F39E1" w:rsidP="001F39E1">
      <w:pPr>
        <w:pStyle w:val="Legislationadministered"/>
      </w:pPr>
      <w:r w:rsidRPr="003119E3">
        <w:rPr>
          <w:lang w:val="en-US"/>
        </w:rPr>
        <w:t>Petroleum Resource Rent Tax (Instalment Transfer Interest Charge Imposition) Act 2006</w:t>
      </w:r>
    </w:p>
    <w:p w14:paraId="01D70C2D" w14:textId="77777777" w:rsidR="001F39E1" w:rsidRPr="003119E3" w:rsidRDefault="001F39E1" w:rsidP="001F39E1">
      <w:pPr>
        <w:pStyle w:val="Legislationadministered"/>
      </w:pPr>
      <w:r w:rsidRPr="003119E3">
        <w:t>Petroleum Resource Rent Tax (Interest on Underpayments) Act 1987</w:t>
      </w:r>
    </w:p>
    <w:p w14:paraId="31FACA3A" w14:textId="77777777" w:rsidR="001F39E1" w:rsidRPr="003119E3" w:rsidRDefault="001F39E1" w:rsidP="001F39E1">
      <w:pPr>
        <w:pStyle w:val="Legislationadministered"/>
      </w:pPr>
      <w:r w:rsidRPr="003119E3">
        <w:lastRenderedPageBreak/>
        <w:t>Private Health Insurance (Collapsed Insurer Levy) Act 2003</w:t>
      </w:r>
    </w:p>
    <w:p w14:paraId="7D2CEF88" w14:textId="77777777" w:rsidR="001F39E1" w:rsidRPr="003119E3" w:rsidRDefault="001F39E1" w:rsidP="001F39E1">
      <w:pPr>
        <w:pStyle w:val="Legislationadministered"/>
      </w:pPr>
      <w:r w:rsidRPr="003119E3">
        <w:t>Private Health Insurance (Prudential Supervision) Act 2015</w:t>
      </w:r>
    </w:p>
    <w:p w14:paraId="3FEE2ACB" w14:textId="77777777" w:rsidR="001F39E1" w:rsidRPr="003119E3" w:rsidRDefault="001F39E1" w:rsidP="001F39E1">
      <w:pPr>
        <w:pStyle w:val="Legislationadministered"/>
      </w:pPr>
      <w:r w:rsidRPr="003119E3">
        <w:t>Private Health Insurance Supervisory Levy Imposition Act 2015</w:t>
      </w:r>
    </w:p>
    <w:p w14:paraId="2EEC8749" w14:textId="77777777" w:rsidR="001F39E1" w:rsidRPr="003119E3" w:rsidRDefault="001F39E1" w:rsidP="001F39E1">
      <w:pPr>
        <w:pStyle w:val="Legislationadministered"/>
      </w:pPr>
      <w:r w:rsidRPr="003119E3">
        <w:t>Product Grants and Benefits Administration Act 2000</w:t>
      </w:r>
    </w:p>
    <w:p w14:paraId="430ED7AE" w14:textId="77777777" w:rsidR="001F39E1" w:rsidRPr="003119E3" w:rsidRDefault="001F39E1" w:rsidP="001F39E1">
      <w:pPr>
        <w:pStyle w:val="Legislationadministered"/>
      </w:pPr>
      <w:r w:rsidRPr="003119E3">
        <w:t>Productivity Commission Act 1998</w:t>
      </w:r>
    </w:p>
    <w:p w14:paraId="2B751816" w14:textId="77777777" w:rsidR="001F39E1" w:rsidRPr="003119E3" w:rsidRDefault="001F39E1" w:rsidP="001F39E1">
      <w:pPr>
        <w:pStyle w:val="Legislationadministered"/>
      </w:pPr>
      <w:r w:rsidRPr="003119E3">
        <w:t>Productivity Commission (Repeals, Transitional and Consequential Amendments) Act 1998</w:t>
      </w:r>
    </w:p>
    <w:p w14:paraId="4629D0B8" w14:textId="77777777" w:rsidR="001F39E1" w:rsidRPr="003119E3" w:rsidRDefault="001F39E1" w:rsidP="001F39E1">
      <w:pPr>
        <w:pStyle w:val="Legislationadministered"/>
        <w:rPr>
          <w:i w:val="0"/>
        </w:rPr>
      </w:pPr>
      <w:r w:rsidRPr="003119E3">
        <w:rPr>
          <w:i w:val="0"/>
        </w:rPr>
        <w:t>Qantas Airways Limited (Loan Guarantee) Acts</w:t>
      </w:r>
    </w:p>
    <w:p w14:paraId="4D38FCAF" w14:textId="77777777" w:rsidR="001F39E1" w:rsidRPr="003119E3" w:rsidRDefault="001F39E1" w:rsidP="001F39E1">
      <w:pPr>
        <w:pStyle w:val="Legislationadministered"/>
      </w:pPr>
      <w:r w:rsidRPr="003119E3">
        <w:t>Qantas Sale Act 1992</w:t>
      </w:r>
      <w:r w:rsidRPr="003119E3">
        <w:rPr>
          <w:i w:val="0"/>
        </w:rPr>
        <w:t>, sections 14, 16 and 17</w:t>
      </w:r>
    </w:p>
    <w:p w14:paraId="1E429740" w14:textId="77777777" w:rsidR="001F39E1" w:rsidRPr="003119E3" w:rsidRDefault="001F39E1" w:rsidP="001F39E1">
      <w:pPr>
        <w:pStyle w:val="Legislationadministered"/>
      </w:pPr>
      <w:r w:rsidRPr="003119E3">
        <w:t>Register of Foreign Ownership of Water or Agricultural Land Act 2015</w:t>
      </w:r>
    </w:p>
    <w:p w14:paraId="7BB12546" w14:textId="77777777" w:rsidR="001F39E1" w:rsidRPr="003119E3" w:rsidRDefault="001F39E1" w:rsidP="001F39E1">
      <w:pPr>
        <w:pStyle w:val="Legislationadministered"/>
      </w:pPr>
      <w:r w:rsidRPr="003119E3">
        <w:t>Reserve Bank Act 1959</w:t>
      </w:r>
    </w:p>
    <w:p w14:paraId="55EFE304" w14:textId="77777777" w:rsidR="001F39E1" w:rsidRPr="003119E3" w:rsidRDefault="001F39E1" w:rsidP="001F39E1">
      <w:pPr>
        <w:pStyle w:val="Legislationadministered"/>
      </w:pPr>
      <w:r w:rsidRPr="003119E3">
        <w:t>Retirement Savings Account Providers Supervisory Levy Imposition Act 1998</w:t>
      </w:r>
    </w:p>
    <w:p w14:paraId="6EE50291" w14:textId="77777777" w:rsidR="001F39E1" w:rsidRPr="003119E3" w:rsidRDefault="001F39E1" w:rsidP="001F39E1">
      <w:pPr>
        <w:pStyle w:val="Legislationadministered"/>
      </w:pPr>
      <w:r w:rsidRPr="003119E3">
        <w:t>Retirement Savings Accounts Act 1997</w:t>
      </w:r>
    </w:p>
    <w:p w14:paraId="62A06704" w14:textId="77777777" w:rsidR="001F39E1" w:rsidRPr="003119E3" w:rsidRDefault="001F39E1" w:rsidP="001F39E1">
      <w:pPr>
        <w:pStyle w:val="Legislationadministered"/>
      </w:pPr>
      <w:r w:rsidRPr="003119E3">
        <w:t>Shortfall Interest Charge (Imposition) Act 2005</w:t>
      </w:r>
    </w:p>
    <w:p w14:paraId="3E9CE57C" w14:textId="77777777" w:rsidR="001F39E1" w:rsidRPr="003119E3" w:rsidRDefault="001F39E1" w:rsidP="001F39E1">
      <w:pPr>
        <w:pStyle w:val="Legislationadministered"/>
      </w:pPr>
      <w:r w:rsidRPr="003119E3">
        <w:t>Small Superannuation Accounts Act 1995</w:t>
      </w:r>
    </w:p>
    <w:p w14:paraId="241CA881" w14:textId="77777777" w:rsidR="001F39E1" w:rsidRPr="003119E3" w:rsidRDefault="001F39E1" w:rsidP="001F39E1">
      <w:pPr>
        <w:pStyle w:val="Legislationadministered"/>
      </w:pPr>
      <w:r w:rsidRPr="003119E3">
        <w:t>States Grants Act 1927</w:t>
      </w:r>
    </w:p>
    <w:p w14:paraId="7A792A43" w14:textId="77777777" w:rsidR="001F39E1" w:rsidRPr="003119E3" w:rsidRDefault="001F39E1" w:rsidP="001F39E1">
      <w:pPr>
        <w:pStyle w:val="Legislationadministered"/>
      </w:pPr>
      <w:r w:rsidRPr="003119E3">
        <w:t>Structured Finance Support (Coronavirus Economic Response Package) Act 2020</w:t>
      </w:r>
    </w:p>
    <w:p w14:paraId="15573E89" w14:textId="77777777" w:rsidR="001F39E1" w:rsidRPr="003119E3" w:rsidRDefault="001F39E1" w:rsidP="001F39E1">
      <w:pPr>
        <w:pStyle w:val="Legislationadministered"/>
      </w:pPr>
      <w:r w:rsidRPr="003119E3">
        <w:t>Superannuation Auditor Registration Imposition Act 2012</w:t>
      </w:r>
    </w:p>
    <w:p w14:paraId="4F06BA5A" w14:textId="77777777" w:rsidR="001F39E1" w:rsidRPr="003119E3" w:rsidRDefault="001F39E1" w:rsidP="001F39E1">
      <w:pPr>
        <w:pStyle w:val="Legislationadministered"/>
      </w:pPr>
      <w:r w:rsidRPr="003119E3">
        <w:t>Superannuation Contributions Tax (Application to the Commonwealth) Act 1997</w:t>
      </w:r>
    </w:p>
    <w:p w14:paraId="5027EB75" w14:textId="77777777" w:rsidR="001F39E1" w:rsidRPr="003119E3" w:rsidRDefault="001F39E1" w:rsidP="001F39E1">
      <w:pPr>
        <w:pStyle w:val="Legislationadministered"/>
      </w:pPr>
      <w:r w:rsidRPr="003119E3">
        <w:t>Superannuation Contributions Tax (Application to the Commonwealth—Reduction of Benefits) Act 1997</w:t>
      </w:r>
    </w:p>
    <w:p w14:paraId="2680BC66" w14:textId="77777777" w:rsidR="001F39E1" w:rsidRPr="003119E3" w:rsidRDefault="001F39E1" w:rsidP="001F39E1">
      <w:pPr>
        <w:pStyle w:val="Legislationadministered"/>
      </w:pPr>
      <w:r w:rsidRPr="003119E3">
        <w:t>Superannuation Contributions Tax (Assessment and Collection) Act 1997</w:t>
      </w:r>
    </w:p>
    <w:p w14:paraId="33C8672D" w14:textId="77777777" w:rsidR="001F39E1" w:rsidRPr="003119E3" w:rsidRDefault="001F39E1" w:rsidP="001F39E1">
      <w:pPr>
        <w:pStyle w:val="Legislationadministered"/>
      </w:pPr>
      <w:r w:rsidRPr="003119E3">
        <w:t>Superannuation Contributions Tax Imposition Act 1997</w:t>
      </w:r>
    </w:p>
    <w:p w14:paraId="2A2B062F" w14:textId="77777777" w:rsidR="001F39E1" w:rsidRPr="003119E3" w:rsidRDefault="001F39E1" w:rsidP="001F39E1">
      <w:pPr>
        <w:pStyle w:val="Legislationadministered"/>
      </w:pPr>
      <w:r w:rsidRPr="003119E3">
        <w:t>Superannuation Contributions Tax (Members of Constitutionally Protected Superannuation Funds) Assessment and Collection Act 1997</w:t>
      </w:r>
    </w:p>
    <w:p w14:paraId="4F9914F0" w14:textId="77777777" w:rsidR="001F39E1" w:rsidRPr="003119E3" w:rsidRDefault="001F39E1" w:rsidP="001F39E1">
      <w:pPr>
        <w:pStyle w:val="Legislationadministered"/>
      </w:pPr>
      <w:r w:rsidRPr="003119E3">
        <w:lastRenderedPageBreak/>
        <w:t>Superannuation Contributions Tax (Members of Constitutionally Protected Superannuation Funds) Imposition Act 1997</w:t>
      </w:r>
    </w:p>
    <w:p w14:paraId="3EC50930" w14:textId="77777777" w:rsidR="001F39E1" w:rsidRPr="003119E3" w:rsidRDefault="001F39E1" w:rsidP="001F39E1">
      <w:pPr>
        <w:pStyle w:val="Legislationadministered"/>
      </w:pPr>
      <w:r w:rsidRPr="003119E3">
        <w:t>Superannuation (Departing Australia Superannuation Payments Tax) Act 2007</w:t>
      </w:r>
    </w:p>
    <w:p w14:paraId="27FE53A6" w14:textId="77777777" w:rsidR="001F39E1" w:rsidRPr="003119E3" w:rsidRDefault="001F39E1" w:rsidP="001F39E1">
      <w:pPr>
        <w:pStyle w:val="Legislationadministered"/>
      </w:pPr>
      <w:r w:rsidRPr="003119E3">
        <w:t>Superannuation (Excess Concessional Contributions Charge) Act 2013</w:t>
      </w:r>
    </w:p>
    <w:p w14:paraId="62DBDFA5" w14:textId="77777777" w:rsidR="001F39E1" w:rsidRPr="003119E3" w:rsidRDefault="001F39E1" w:rsidP="001F39E1">
      <w:pPr>
        <w:pStyle w:val="Legislationadministered"/>
      </w:pPr>
      <w:r w:rsidRPr="003119E3">
        <w:t>Superannuation (Excess Non-concessional Contributions Tax) Act 2007</w:t>
      </w:r>
    </w:p>
    <w:p w14:paraId="281F9CB4" w14:textId="77777777" w:rsidR="001F39E1" w:rsidRPr="003119E3" w:rsidRDefault="001F39E1" w:rsidP="001F39E1">
      <w:pPr>
        <w:pStyle w:val="Legislationadministered"/>
      </w:pPr>
      <w:r w:rsidRPr="003119E3">
        <w:t>Superannuation (Excess Transfer Balance Tax) Imposition Act 2016</w:t>
      </w:r>
    </w:p>
    <w:p w14:paraId="5FCB5E1C" w14:textId="77777777" w:rsidR="001F39E1" w:rsidRPr="003119E3" w:rsidRDefault="001F39E1" w:rsidP="001F39E1">
      <w:pPr>
        <w:pStyle w:val="Legislationadministered"/>
      </w:pPr>
      <w:r w:rsidRPr="003119E3">
        <w:t>Superannuation (Excess Untaxed Roll-over Amounts Tax) Act 2007</w:t>
      </w:r>
    </w:p>
    <w:p w14:paraId="17E64545" w14:textId="77777777" w:rsidR="001F39E1" w:rsidRPr="003119E3" w:rsidRDefault="001F39E1" w:rsidP="001F39E1">
      <w:pPr>
        <w:pStyle w:val="Legislationadministered"/>
      </w:pPr>
      <w:r w:rsidRPr="003119E3">
        <w:t>Superannuation (Financial Assistance Funding) Levy Act 1993</w:t>
      </w:r>
    </w:p>
    <w:p w14:paraId="77FC2D86" w14:textId="77777777" w:rsidR="001F39E1" w:rsidRPr="003119E3" w:rsidRDefault="001F39E1" w:rsidP="001F39E1">
      <w:pPr>
        <w:pStyle w:val="Legislationadministered"/>
      </w:pPr>
      <w:r w:rsidRPr="003119E3">
        <w:t>Superannuation (Government Co-contribution for Low Income Earners) Act 2003</w:t>
      </w:r>
    </w:p>
    <w:p w14:paraId="206B5622" w14:textId="77777777" w:rsidR="001F39E1" w:rsidRPr="003119E3" w:rsidRDefault="001F39E1" w:rsidP="001F39E1">
      <w:pPr>
        <w:pStyle w:val="Legislationadministered"/>
      </w:pPr>
      <w:r w:rsidRPr="003119E3">
        <w:t>Superannuation Guarantee (Administration) Act 1992</w:t>
      </w:r>
    </w:p>
    <w:p w14:paraId="50D411EB" w14:textId="77777777" w:rsidR="001F39E1" w:rsidRPr="003119E3" w:rsidRDefault="001F39E1" w:rsidP="001F39E1">
      <w:pPr>
        <w:pStyle w:val="Legislationadministered"/>
      </w:pPr>
      <w:r w:rsidRPr="003119E3">
        <w:t>Superannuation Guarantee Charge Act 1992</w:t>
      </w:r>
    </w:p>
    <w:p w14:paraId="72C04DB8" w14:textId="77777777" w:rsidR="001F39E1" w:rsidRPr="003119E3" w:rsidRDefault="001F39E1" w:rsidP="001F39E1">
      <w:pPr>
        <w:pStyle w:val="Legislationadministered"/>
      </w:pPr>
      <w:r w:rsidRPr="003119E3">
        <w:t>Superannuation Industry (Supervision) Act 1993</w:t>
      </w:r>
    </w:p>
    <w:p w14:paraId="56727484" w14:textId="77777777" w:rsidR="001F39E1" w:rsidRPr="003119E3" w:rsidRDefault="001F39E1" w:rsidP="001F39E1">
      <w:pPr>
        <w:pStyle w:val="Legislationadministered"/>
      </w:pPr>
      <w:r w:rsidRPr="003119E3">
        <w:t xml:space="preserve">Superannuation Legislation Amendment (Further </w:t>
      </w:r>
      <w:proofErr w:type="spellStart"/>
      <w:r w:rsidRPr="003119E3">
        <w:t>MySuper</w:t>
      </w:r>
      <w:proofErr w:type="spellEnd"/>
      <w:r w:rsidRPr="003119E3">
        <w:t xml:space="preserve"> and Transparency Measures) Act 2012</w:t>
      </w:r>
    </w:p>
    <w:p w14:paraId="7FECE2B6" w14:textId="77777777" w:rsidR="001F39E1" w:rsidRPr="003119E3" w:rsidRDefault="001F39E1" w:rsidP="001F39E1">
      <w:pPr>
        <w:pStyle w:val="Legislationadministered"/>
      </w:pPr>
      <w:r w:rsidRPr="003119E3">
        <w:t>Superannuation Legislation Amendment (</w:t>
      </w:r>
      <w:proofErr w:type="spellStart"/>
      <w:r w:rsidRPr="003119E3">
        <w:t>MySuper</w:t>
      </w:r>
      <w:proofErr w:type="spellEnd"/>
      <w:r w:rsidRPr="003119E3">
        <w:t xml:space="preserve"> Core Provisions) Act 2012</w:t>
      </w:r>
    </w:p>
    <w:p w14:paraId="3DC25C80" w14:textId="77777777" w:rsidR="001F39E1" w:rsidRPr="003119E3" w:rsidRDefault="001F39E1" w:rsidP="001F39E1">
      <w:pPr>
        <w:pStyle w:val="Legislationadministered"/>
      </w:pPr>
      <w:r w:rsidRPr="003119E3">
        <w:t>Superannuation (</w:t>
      </w:r>
      <w:proofErr w:type="spellStart"/>
      <w:r w:rsidRPr="003119E3">
        <w:t>Self Managed</w:t>
      </w:r>
      <w:proofErr w:type="spellEnd"/>
      <w:r w:rsidRPr="003119E3">
        <w:t xml:space="preserve"> Superannuation Funds) Supervisory Levy Imposition Act 1991</w:t>
      </w:r>
    </w:p>
    <w:p w14:paraId="6463620E" w14:textId="77777777" w:rsidR="001F39E1" w:rsidRPr="003119E3" w:rsidRDefault="001F39E1" w:rsidP="001F39E1">
      <w:pPr>
        <w:pStyle w:val="Legislationadministered"/>
      </w:pPr>
      <w:r w:rsidRPr="003119E3">
        <w:t>Superannuation (</w:t>
      </w:r>
      <w:proofErr w:type="spellStart"/>
      <w:r w:rsidRPr="003119E3">
        <w:t>Self Managed</w:t>
      </w:r>
      <w:proofErr w:type="spellEnd"/>
      <w:r w:rsidRPr="003119E3">
        <w:t xml:space="preserve"> Superannuation Funds) Taxation Act 1987</w:t>
      </w:r>
    </w:p>
    <w:p w14:paraId="53B59ED5" w14:textId="77777777" w:rsidR="001F39E1" w:rsidRPr="003119E3" w:rsidRDefault="001F39E1" w:rsidP="001F39E1">
      <w:pPr>
        <w:pStyle w:val="Legislationadministered"/>
      </w:pPr>
      <w:r w:rsidRPr="003119E3">
        <w:t>Superannuation Supervisory Levy Imposition Act 1998</w:t>
      </w:r>
    </w:p>
    <w:p w14:paraId="799B32DC" w14:textId="77777777" w:rsidR="001F39E1" w:rsidRPr="003119E3" w:rsidRDefault="001F39E1" w:rsidP="001F39E1">
      <w:pPr>
        <w:pStyle w:val="Legislationadministered"/>
      </w:pPr>
      <w:r w:rsidRPr="003119E3">
        <w:t>Superannuation (Sustaining the Superannuation Contribution Concession) Imposition Act 2013</w:t>
      </w:r>
    </w:p>
    <w:p w14:paraId="51FB07D3" w14:textId="77777777" w:rsidR="001F39E1" w:rsidRPr="003119E3" w:rsidRDefault="001F39E1" w:rsidP="001F39E1">
      <w:pPr>
        <w:pStyle w:val="Legislationadministered"/>
      </w:pPr>
      <w:r w:rsidRPr="003119E3">
        <w:t>Superannuation (Unclaimed Money and Lost Members) Act 1999</w:t>
      </w:r>
    </w:p>
    <w:p w14:paraId="266804B1" w14:textId="77777777" w:rsidR="001F39E1" w:rsidRPr="003119E3" w:rsidRDefault="001F39E1" w:rsidP="001F39E1">
      <w:pPr>
        <w:pStyle w:val="Legislationadministered"/>
      </w:pPr>
      <w:r w:rsidRPr="003119E3">
        <w:t>Tax Agent Services Act 2009</w:t>
      </w:r>
    </w:p>
    <w:p w14:paraId="7F88C85F" w14:textId="77777777" w:rsidR="001F39E1" w:rsidRPr="003119E3" w:rsidRDefault="001F39E1" w:rsidP="001F39E1">
      <w:pPr>
        <w:pStyle w:val="Legislationadministered"/>
      </w:pPr>
      <w:r w:rsidRPr="003119E3">
        <w:t>Tax Laws Amendment (Cross-Border Transfer Pricing) Act (No. 1) 2012</w:t>
      </w:r>
    </w:p>
    <w:p w14:paraId="3D7BEF0E" w14:textId="77777777" w:rsidR="001F39E1" w:rsidRPr="003119E3" w:rsidRDefault="001F39E1" w:rsidP="001F39E1">
      <w:pPr>
        <w:pStyle w:val="Legislationadministered"/>
      </w:pPr>
      <w:r w:rsidRPr="003119E3">
        <w:t>Tax Laws Amendment (Investment Manager Regime) Act 2012</w:t>
      </w:r>
    </w:p>
    <w:p w14:paraId="568EC061" w14:textId="77777777" w:rsidR="001F39E1" w:rsidRPr="003119E3" w:rsidRDefault="001F39E1" w:rsidP="001F39E1">
      <w:pPr>
        <w:pStyle w:val="Legislationadministered"/>
      </w:pPr>
      <w:r w:rsidRPr="003119E3">
        <w:t>Tax Laws Amendment (Research and Development) Act 2011</w:t>
      </w:r>
    </w:p>
    <w:p w14:paraId="3D773057" w14:textId="77777777" w:rsidR="001F39E1" w:rsidRPr="003119E3" w:rsidRDefault="001F39E1" w:rsidP="001F39E1">
      <w:pPr>
        <w:pStyle w:val="Legislationadministered"/>
      </w:pPr>
      <w:r w:rsidRPr="003119E3">
        <w:t>Taxation Administration Act 1953</w:t>
      </w:r>
    </w:p>
    <w:p w14:paraId="2086510D" w14:textId="77777777" w:rsidR="001F39E1" w:rsidRPr="003119E3" w:rsidRDefault="001F39E1" w:rsidP="001F39E1">
      <w:pPr>
        <w:pStyle w:val="Legislationadministered"/>
      </w:pPr>
      <w:r w:rsidRPr="003119E3">
        <w:lastRenderedPageBreak/>
        <w:t>Taxation (Interest on Non</w:t>
      </w:r>
      <w:r w:rsidRPr="003119E3">
        <w:noBreakHyphen/>
        <w:t>resident Trust Distributions) Act 1990</w:t>
      </w:r>
    </w:p>
    <w:p w14:paraId="5BE01239" w14:textId="77777777" w:rsidR="001F39E1" w:rsidRPr="003119E3" w:rsidRDefault="001F39E1" w:rsidP="001F39E1">
      <w:pPr>
        <w:pStyle w:val="Legislationadministered"/>
      </w:pPr>
      <w:r w:rsidRPr="003119E3">
        <w:t>Taxation (Interest on Overpayments and Early Payments) Act 1983</w:t>
      </w:r>
    </w:p>
    <w:p w14:paraId="3E27FEE1" w14:textId="77777777" w:rsidR="001F39E1" w:rsidRPr="003119E3" w:rsidRDefault="001F39E1" w:rsidP="001F39E1">
      <w:pPr>
        <w:pStyle w:val="Legislationadministered"/>
      </w:pPr>
      <w:r w:rsidRPr="003119E3">
        <w:t>Taxation (Trustee Beneficiary Non-disclosure Tax) Act (No. 1) 2007</w:t>
      </w:r>
    </w:p>
    <w:p w14:paraId="1F69E657" w14:textId="77777777" w:rsidR="001F39E1" w:rsidRPr="003119E3" w:rsidRDefault="001F39E1" w:rsidP="001F39E1">
      <w:pPr>
        <w:pStyle w:val="Legislationadministered"/>
      </w:pPr>
      <w:r w:rsidRPr="003119E3">
        <w:t>Taxation (Trustee Beneficiary Non-disclosure Tax) Act (No. 2) 2007</w:t>
      </w:r>
    </w:p>
    <w:p w14:paraId="3CB660F6" w14:textId="77777777" w:rsidR="001F39E1" w:rsidRPr="003119E3" w:rsidRDefault="001F39E1" w:rsidP="001F39E1">
      <w:pPr>
        <w:pStyle w:val="Legislationadministered"/>
      </w:pPr>
      <w:r w:rsidRPr="003119E3">
        <w:t>Terrorism and Cyclone Insurance Act 2003</w:t>
      </w:r>
    </w:p>
    <w:p w14:paraId="3BB2908A" w14:textId="77777777" w:rsidR="001F39E1" w:rsidRPr="003119E3" w:rsidRDefault="001F39E1" w:rsidP="001F39E1">
      <w:pPr>
        <w:pStyle w:val="Legislationadministered"/>
      </w:pPr>
      <w:r w:rsidRPr="003119E3">
        <w:t>Treasury Laws Amendment (Putting Consumers First – Establishment of the Australian Financial Complaints Authority) Act 2018</w:t>
      </w:r>
    </w:p>
    <w:p w14:paraId="4C5FC96F" w14:textId="77777777" w:rsidR="001F39E1" w:rsidRPr="003119E3" w:rsidRDefault="001F39E1" w:rsidP="001F39E1">
      <w:pPr>
        <w:pStyle w:val="Legislationadministered"/>
      </w:pPr>
      <w:r w:rsidRPr="003119E3">
        <w:t>Treasury Bills Act 1914</w:t>
      </w:r>
    </w:p>
    <w:p w14:paraId="11BF9639" w14:textId="77777777" w:rsidR="001F39E1" w:rsidRPr="003119E3" w:rsidRDefault="001F39E1" w:rsidP="001F39E1">
      <w:pPr>
        <w:pStyle w:val="Legislationadministered"/>
      </w:pPr>
      <w:r w:rsidRPr="003119E3">
        <w:t>Trust Recoupment Tax Act 1985</w:t>
      </w:r>
    </w:p>
    <w:p w14:paraId="7DF2B596" w14:textId="77777777" w:rsidR="001F39E1" w:rsidRPr="003119E3" w:rsidRDefault="001F39E1" w:rsidP="001F39E1">
      <w:pPr>
        <w:pStyle w:val="Legislationadministered"/>
      </w:pPr>
      <w:r w:rsidRPr="003119E3">
        <w:t>Trust Recoupment Tax Assessment Act 1985</w:t>
      </w:r>
    </w:p>
    <w:p w14:paraId="632D3420" w14:textId="77777777" w:rsidR="001F39E1" w:rsidRPr="003119E3" w:rsidRDefault="001F39E1" w:rsidP="001F39E1">
      <w:pPr>
        <w:pStyle w:val="Heading1"/>
        <w:rPr>
          <w:bCs w:val="0"/>
        </w:rPr>
      </w:pPr>
      <w:bookmarkStart w:id="43" w:name="_PART_20_THE"/>
      <w:bookmarkEnd w:id="43"/>
      <w:r w:rsidRPr="003119E3">
        <w:lastRenderedPageBreak/>
        <w:t xml:space="preserve">PART 16 </w:t>
      </w:r>
      <w:r w:rsidRPr="003119E3">
        <w:tab/>
        <w:t xml:space="preserve">THE DEPARTMENT OF VETERANS' AFFAIRS </w:t>
      </w:r>
      <w:r w:rsidRPr="003119E3">
        <w:br/>
      </w:r>
      <w:r w:rsidRPr="003119E3">
        <w:rPr>
          <w:bCs w:val="0"/>
        </w:rPr>
        <w:t>(Part of the Defence Portfolio)</w:t>
      </w:r>
    </w:p>
    <w:p w14:paraId="58359A8C" w14:textId="77777777" w:rsidR="001F39E1" w:rsidRPr="003119E3" w:rsidRDefault="001F39E1" w:rsidP="001F39E1">
      <w:pPr>
        <w:pStyle w:val="Heading2"/>
      </w:pPr>
      <w:r w:rsidRPr="003119E3">
        <w:t>Matters dealt with by the Department</w:t>
      </w:r>
    </w:p>
    <w:p w14:paraId="1B76CE6B" w14:textId="77777777" w:rsidR="001F39E1" w:rsidRPr="003119E3" w:rsidRDefault="001F39E1" w:rsidP="001F39E1">
      <w:pPr>
        <w:pStyle w:val="Schedule"/>
      </w:pPr>
      <w:r w:rsidRPr="003119E3">
        <w:t>Repatriation income support, compensation and health programmes for veterans, members of the Defence Force, certain mariners and their dependants</w:t>
      </w:r>
    </w:p>
    <w:p w14:paraId="37D9A561" w14:textId="77777777" w:rsidR="001F39E1" w:rsidRPr="003119E3" w:rsidRDefault="001F39E1" w:rsidP="001F39E1">
      <w:pPr>
        <w:pStyle w:val="Schedule"/>
      </w:pPr>
      <w:r w:rsidRPr="003119E3">
        <w:t>Commemorations</w:t>
      </w:r>
    </w:p>
    <w:p w14:paraId="33AA5128" w14:textId="77777777" w:rsidR="001F39E1" w:rsidRPr="003119E3" w:rsidRDefault="001F39E1" w:rsidP="001F39E1">
      <w:pPr>
        <w:pStyle w:val="Schedule"/>
      </w:pPr>
      <w:r w:rsidRPr="003119E3">
        <w:t>War graves</w:t>
      </w:r>
    </w:p>
    <w:p w14:paraId="27F839FC" w14:textId="77777777" w:rsidR="001F39E1" w:rsidRPr="003119E3" w:rsidRDefault="001F39E1" w:rsidP="001F39E1">
      <w:pPr>
        <w:pStyle w:val="Schedule"/>
      </w:pPr>
      <w:r w:rsidRPr="003119E3">
        <w:t>Defence Service Homes</w:t>
      </w:r>
    </w:p>
    <w:p w14:paraId="78D532D7" w14:textId="77777777" w:rsidR="001F39E1" w:rsidRPr="003119E3" w:rsidRDefault="001F39E1" w:rsidP="001F39E1">
      <w:pPr>
        <w:pStyle w:val="Heading2"/>
      </w:pPr>
      <w:bookmarkStart w:id="44" w:name="_Legislation_administered_by_6"/>
      <w:bookmarkEnd w:id="44"/>
      <w:r w:rsidRPr="003119E3">
        <w:t>Legislation administered by the Minister</w:t>
      </w:r>
    </w:p>
    <w:p w14:paraId="260C4816" w14:textId="77777777" w:rsidR="001F39E1" w:rsidRPr="003119E3" w:rsidRDefault="001F39E1" w:rsidP="001F39E1">
      <w:pPr>
        <w:pStyle w:val="Legislationadministered"/>
      </w:pPr>
      <w:r w:rsidRPr="003119E3">
        <w:t>Anzac Day Act 1995</w:t>
      </w:r>
    </w:p>
    <w:p w14:paraId="40362FB6" w14:textId="77777777" w:rsidR="001F39E1" w:rsidRPr="003119E3" w:rsidRDefault="001F39E1" w:rsidP="001F39E1">
      <w:pPr>
        <w:pStyle w:val="Legislationadministered"/>
      </w:pPr>
      <w:r w:rsidRPr="003119E3">
        <w:t>Australian Participants in British Nuclear Tests and British Commonwealth Occupation Force (Treatment) Act 2006</w:t>
      </w:r>
    </w:p>
    <w:p w14:paraId="79D12A09" w14:textId="77777777" w:rsidR="001F39E1" w:rsidRPr="003119E3" w:rsidRDefault="001F39E1" w:rsidP="001F39E1">
      <w:pPr>
        <w:pStyle w:val="Legislationadministered"/>
      </w:pPr>
      <w:r w:rsidRPr="003119E3">
        <w:t>Australian Veterans’ Recognition (Putting Veterans and Their Families First) Act 2019</w:t>
      </w:r>
    </w:p>
    <w:p w14:paraId="6846A210" w14:textId="77777777" w:rsidR="001F39E1" w:rsidRPr="003119E3" w:rsidRDefault="001F39E1" w:rsidP="001F39E1">
      <w:pPr>
        <w:pStyle w:val="Legislationadministered"/>
      </w:pPr>
      <w:r w:rsidRPr="003119E3">
        <w:t>Australian War Memorial Act 1980</w:t>
      </w:r>
    </w:p>
    <w:p w14:paraId="78C43752" w14:textId="77777777" w:rsidR="001F39E1" w:rsidRPr="003119E3" w:rsidRDefault="001F39E1" w:rsidP="001F39E1">
      <w:pPr>
        <w:pStyle w:val="Legislationadministered"/>
      </w:pPr>
      <w:r w:rsidRPr="003119E3">
        <w:t>Compensation (Japanese Internment) Act 2001</w:t>
      </w:r>
    </w:p>
    <w:p w14:paraId="1A8B3A21" w14:textId="77777777" w:rsidR="001F39E1" w:rsidRPr="003119E3" w:rsidRDefault="001F39E1" w:rsidP="001F39E1">
      <w:pPr>
        <w:pStyle w:val="Legislationadministered"/>
      </w:pPr>
      <w:r w:rsidRPr="003119E3">
        <w:t>Defence Act 1903</w:t>
      </w:r>
      <w:r w:rsidRPr="003119E3">
        <w:rPr>
          <w:i w:val="0"/>
        </w:rPr>
        <w:t>, in relation to paragraph 124(1</w:t>
      </w:r>
      <w:proofErr w:type="gramStart"/>
      <w:r w:rsidRPr="003119E3">
        <w:rPr>
          <w:i w:val="0"/>
        </w:rPr>
        <w:t>)(</w:t>
      </w:r>
      <w:proofErr w:type="spellStart"/>
      <w:proofErr w:type="gramEnd"/>
      <w:r w:rsidRPr="003119E3">
        <w:rPr>
          <w:i w:val="0"/>
        </w:rPr>
        <w:t>qba</w:t>
      </w:r>
      <w:proofErr w:type="spellEnd"/>
      <w:r w:rsidRPr="003119E3">
        <w:rPr>
          <w:i w:val="0"/>
        </w:rPr>
        <w:t>)</w:t>
      </w:r>
    </w:p>
    <w:p w14:paraId="6A41C8D8" w14:textId="77777777" w:rsidR="001F39E1" w:rsidRPr="003119E3" w:rsidRDefault="001F39E1" w:rsidP="001F39E1">
      <w:pPr>
        <w:pStyle w:val="Legislationadministered"/>
      </w:pPr>
      <w:r w:rsidRPr="003119E3">
        <w:t>Defence Service Homes Act 1918</w:t>
      </w:r>
    </w:p>
    <w:p w14:paraId="78C303E5" w14:textId="77777777" w:rsidR="001F39E1" w:rsidRPr="003119E3" w:rsidRDefault="001F39E1" w:rsidP="001F39E1">
      <w:pPr>
        <w:pStyle w:val="Legislationadministered"/>
      </w:pPr>
      <w:r w:rsidRPr="003119E3">
        <w:t>Families, Community Services and Indigenous Affairs and Other Legislation (2006 Budget and Other Measures) Act 2006</w:t>
      </w:r>
      <w:r w:rsidRPr="003119E3">
        <w:rPr>
          <w:i w:val="0"/>
        </w:rPr>
        <w:t>, Item 33 of Schedule 7</w:t>
      </w:r>
    </w:p>
    <w:p w14:paraId="6C796AF0" w14:textId="77777777" w:rsidR="001F39E1" w:rsidRPr="003119E3" w:rsidRDefault="001F39E1" w:rsidP="001F39E1">
      <w:pPr>
        <w:pStyle w:val="Legislationadministered"/>
      </w:pPr>
      <w:r w:rsidRPr="003119E3">
        <w:t>Families, Community Services and Indigenous Affairs and Veterans’ Affairs Legislation Amendment (2006 Budget Measures) Act 2006</w:t>
      </w:r>
      <w:r w:rsidRPr="003119E3">
        <w:rPr>
          <w:i w:val="0"/>
        </w:rPr>
        <w:t>, Items 44 and 45 of Schedule 1</w:t>
      </w:r>
    </w:p>
    <w:p w14:paraId="0908780B" w14:textId="77777777" w:rsidR="001F39E1" w:rsidRPr="003119E3" w:rsidRDefault="001F39E1" w:rsidP="001F39E1">
      <w:pPr>
        <w:pStyle w:val="Legislationadministered"/>
        <w:rPr>
          <w:i w:val="0"/>
        </w:rPr>
      </w:pPr>
      <w:r w:rsidRPr="003119E3">
        <w:lastRenderedPageBreak/>
        <w:t>Household Stimulus Package Act (No. 2) 2009</w:t>
      </w:r>
      <w:r w:rsidRPr="003119E3">
        <w:rPr>
          <w:i w:val="0"/>
        </w:rPr>
        <w:t xml:space="preserve">, Schedule 4 insofar as it relates to legislation administered by the Minister responsible for Veterans’ Affairs </w:t>
      </w:r>
    </w:p>
    <w:p w14:paraId="24F20568" w14:textId="77777777" w:rsidR="001F39E1" w:rsidRPr="003119E3" w:rsidRDefault="001F39E1" w:rsidP="001F39E1">
      <w:pPr>
        <w:pStyle w:val="Legislationadministered"/>
      </w:pPr>
      <w:r w:rsidRPr="003119E3">
        <w:t>Military Memorials of National Significance Act 2008</w:t>
      </w:r>
    </w:p>
    <w:p w14:paraId="73C61E3A" w14:textId="77777777" w:rsidR="001F39E1" w:rsidRPr="003119E3" w:rsidRDefault="001F39E1" w:rsidP="001F39E1">
      <w:pPr>
        <w:pStyle w:val="Legislationadministered"/>
      </w:pPr>
      <w:r w:rsidRPr="003119E3">
        <w:t>Military Rehabilitation and Compensation Act 2004</w:t>
      </w:r>
      <w:r w:rsidRPr="003119E3">
        <w:rPr>
          <w:i w:val="0"/>
        </w:rPr>
        <w:t>, except to the extent administered by the Minister responsible for Defence</w:t>
      </w:r>
    </w:p>
    <w:p w14:paraId="128280CC" w14:textId="77777777" w:rsidR="001F39E1" w:rsidRPr="003119E3" w:rsidRDefault="001F39E1" w:rsidP="001F39E1">
      <w:pPr>
        <w:pStyle w:val="Legislationadministered"/>
      </w:pPr>
      <w:r w:rsidRPr="003119E3">
        <w:t>Military Rehabilitation and Compensation (Consequential and Transitional Provisions) Act 2004</w:t>
      </w:r>
    </w:p>
    <w:p w14:paraId="3393D0FA" w14:textId="77777777" w:rsidR="001F39E1" w:rsidRPr="003119E3" w:rsidRDefault="001F39E1" w:rsidP="001F39E1">
      <w:pPr>
        <w:pStyle w:val="Legislationadministered"/>
      </w:pPr>
      <w:r w:rsidRPr="003119E3">
        <w:t>Papua New Guinea (Members of the Forces Benefits) Act 1957</w:t>
      </w:r>
    </w:p>
    <w:p w14:paraId="48C4C982" w14:textId="77777777" w:rsidR="001F39E1" w:rsidRPr="003119E3" w:rsidRDefault="001F39E1" w:rsidP="001F39E1">
      <w:pPr>
        <w:pStyle w:val="Legislationadministered"/>
      </w:pPr>
      <w:r w:rsidRPr="003119E3">
        <w:t>Protection of Word “Anzac” Act 1920</w:t>
      </w:r>
    </w:p>
    <w:p w14:paraId="40734D07" w14:textId="77777777" w:rsidR="001F39E1" w:rsidRPr="003119E3" w:rsidRDefault="001F39E1" w:rsidP="001F39E1">
      <w:pPr>
        <w:pStyle w:val="Legislationadministered"/>
      </w:pPr>
      <w:r w:rsidRPr="003119E3">
        <w:t>Safety, Rehabilitation and Compensation (Defence‑related Claims) Act 1988</w:t>
      </w:r>
    </w:p>
    <w:p w14:paraId="225EE65A" w14:textId="77777777" w:rsidR="001F39E1" w:rsidRPr="003119E3" w:rsidRDefault="001F39E1" w:rsidP="001F39E1">
      <w:pPr>
        <w:pStyle w:val="Legislationadministered"/>
        <w:rPr>
          <w:i w:val="0"/>
        </w:rPr>
      </w:pPr>
      <w:r w:rsidRPr="003119E3">
        <w:t>Social Security and Other Legislation Amendment (Economic Security Strategy) Act 2008</w:t>
      </w:r>
      <w:r w:rsidRPr="003119E3">
        <w:rPr>
          <w:i w:val="0"/>
        </w:rPr>
        <w:t xml:space="preserve">, Schedule 4 insofar as it relates to legislation administered by the Minister responsible for Veterans’ Affairs </w:t>
      </w:r>
    </w:p>
    <w:p w14:paraId="2DB7D83F" w14:textId="77777777" w:rsidR="001F39E1" w:rsidRPr="003119E3" w:rsidRDefault="001F39E1" w:rsidP="001F39E1">
      <w:pPr>
        <w:pStyle w:val="Legislationadministered"/>
        <w:rPr>
          <w:u w:val="single"/>
        </w:rPr>
      </w:pPr>
      <w:r w:rsidRPr="003119E3">
        <w:t xml:space="preserve">Social Services and Other Legislation Amendment (Supporting Retirement Incomes) Act 2019, </w:t>
      </w:r>
      <w:r w:rsidRPr="003119E3">
        <w:rPr>
          <w:i w:val="0"/>
        </w:rPr>
        <w:t>Schedules, 1, 2 and 3, insofar as it relates to legislation administered by the</w:t>
      </w:r>
      <w:r w:rsidRPr="003119E3">
        <w:t xml:space="preserve"> </w:t>
      </w:r>
      <w:r w:rsidRPr="003119E3">
        <w:rPr>
          <w:i w:val="0"/>
        </w:rPr>
        <w:t xml:space="preserve">Minister responsible for Veterans’ Affairs </w:t>
      </w:r>
    </w:p>
    <w:p w14:paraId="00EFC2A8" w14:textId="77777777" w:rsidR="001F39E1" w:rsidRPr="003119E3" w:rsidRDefault="001F39E1" w:rsidP="001F39E1">
      <w:pPr>
        <w:pStyle w:val="Legislationadministered"/>
        <w:rPr>
          <w:i w:val="0"/>
        </w:rPr>
      </w:pPr>
      <w:r w:rsidRPr="003119E3">
        <w:t xml:space="preserve">Social Services Legislation Amendment (Energy Assistance Payment) Act 2019, </w:t>
      </w:r>
      <w:r w:rsidRPr="003119E3">
        <w:rPr>
          <w:i w:val="0"/>
        </w:rPr>
        <w:t>Part 2 of Schedule 1</w:t>
      </w:r>
    </w:p>
    <w:p w14:paraId="090B4B60" w14:textId="77777777" w:rsidR="001F39E1" w:rsidRPr="003119E3" w:rsidRDefault="001F39E1" w:rsidP="001F39E1">
      <w:pPr>
        <w:pStyle w:val="Legislationadministered"/>
      </w:pPr>
      <w:r w:rsidRPr="003119E3">
        <w:t>Treatment Benefits (Special Access) Act 2019</w:t>
      </w:r>
    </w:p>
    <w:p w14:paraId="11575907" w14:textId="77777777" w:rsidR="001F39E1" w:rsidRPr="003119E3" w:rsidRDefault="001F39E1" w:rsidP="001F39E1">
      <w:pPr>
        <w:pStyle w:val="Legislationadministered"/>
      </w:pPr>
      <w:r w:rsidRPr="003119E3">
        <w:t>Treatment Benefits (Special Access) (Consequential Amendments and Transitional Provisions) Act 2019</w:t>
      </w:r>
    </w:p>
    <w:p w14:paraId="5EFF1488" w14:textId="77777777" w:rsidR="001F39E1" w:rsidRPr="003119E3" w:rsidRDefault="001F39E1" w:rsidP="001F39E1">
      <w:pPr>
        <w:pStyle w:val="Legislationadministered"/>
      </w:pPr>
      <w:r w:rsidRPr="003119E3">
        <w:t>Veterans’ Entitlements Act 1986</w:t>
      </w:r>
    </w:p>
    <w:p w14:paraId="7AC38353" w14:textId="77777777" w:rsidR="001F39E1" w:rsidRPr="003119E3" w:rsidRDefault="001F39E1" w:rsidP="001F39E1">
      <w:pPr>
        <w:pStyle w:val="Legislationadministered"/>
      </w:pPr>
      <w:r w:rsidRPr="003119E3">
        <w:t>Veterans’ Entitlements (Clarke Review) Act 2004</w:t>
      </w:r>
    </w:p>
    <w:p w14:paraId="39920E79" w14:textId="77777777" w:rsidR="001F39E1" w:rsidRPr="003119E3" w:rsidRDefault="001F39E1" w:rsidP="001F39E1">
      <w:pPr>
        <w:pStyle w:val="Legislationadministered"/>
      </w:pPr>
      <w:r w:rsidRPr="003119E3">
        <w:t>Veterans’ Entitlements (Rewrite) Transition Act 1991</w:t>
      </w:r>
    </w:p>
    <w:p w14:paraId="33421398" w14:textId="77777777" w:rsidR="001F39E1" w:rsidRDefault="001F39E1" w:rsidP="001F39E1">
      <w:pPr>
        <w:pStyle w:val="Legislationadministered"/>
      </w:pPr>
      <w:r w:rsidRPr="003119E3">
        <w:t>War Graves Act 1980</w:t>
      </w:r>
    </w:p>
    <w:p w14:paraId="5BB5D1C8" w14:textId="13E92563" w:rsidR="0085443A" w:rsidRDefault="0085443A" w:rsidP="001F39E1">
      <w:pPr>
        <w:pStyle w:val="ScheduleTitle"/>
      </w:pPr>
    </w:p>
    <w:sectPr w:rsidR="0085443A" w:rsidSect="00B107BF">
      <w:headerReference w:type="default" r:id="rId12"/>
      <w:pgSz w:w="11906" w:h="16838" w:code="9"/>
      <w:pgMar w:top="1247" w:right="1559" w:bottom="567" w:left="1701" w:header="709" w:footer="301" w:gutter="0"/>
      <w:paperSrc w:first="257" w:other="257"/>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3349" w14:textId="77777777" w:rsidR="000B18EE" w:rsidRDefault="000B18EE">
      <w:r>
        <w:separator/>
      </w:r>
    </w:p>
  </w:endnote>
  <w:endnote w:type="continuationSeparator" w:id="0">
    <w:p w14:paraId="185BDFA2" w14:textId="77777777" w:rsidR="000B18EE" w:rsidRDefault="000B18EE">
      <w:r>
        <w:continuationSeparator/>
      </w:r>
    </w:p>
  </w:endnote>
  <w:endnote w:type="continuationNotice" w:id="1">
    <w:p w14:paraId="4C82AD7E" w14:textId="77777777" w:rsidR="000B18EE" w:rsidRDefault="000B1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1037" w14:textId="77777777" w:rsidR="000B18EE" w:rsidRDefault="000B18EE">
      <w:r>
        <w:separator/>
      </w:r>
    </w:p>
  </w:footnote>
  <w:footnote w:type="continuationSeparator" w:id="0">
    <w:p w14:paraId="07E2BBB1" w14:textId="77777777" w:rsidR="000B18EE" w:rsidRDefault="000B18EE">
      <w:r>
        <w:continuationSeparator/>
      </w:r>
    </w:p>
  </w:footnote>
  <w:footnote w:type="continuationNotice" w:id="1">
    <w:p w14:paraId="62818828" w14:textId="77777777" w:rsidR="000B18EE" w:rsidRDefault="000B18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0936"/>
      <w:docPartObj>
        <w:docPartGallery w:val="Page Numbers (Top of Page)"/>
        <w:docPartUnique/>
      </w:docPartObj>
    </w:sdtPr>
    <w:sdtEndPr>
      <w:rPr>
        <w:noProof/>
      </w:rPr>
    </w:sdtEndPr>
    <w:sdtContent>
      <w:p w14:paraId="12F8122B" w14:textId="7AA65574" w:rsidR="000B18EE" w:rsidRDefault="000B18EE">
        <w:pPr>
          <w:pStyle w:val="Header"/>
          <w:jc w:val="center"/>
        </w:pPr>
        <w:r w:rsidRPr="00B107BF">
          <w:fldChar w:fldCharType="begin"/>
        </w:r>
        <w:r w:rsidRPr="00B107BF">
          <w:instrText xml:space="preserve"> PAGE   \* MERGEFORMAT </w:instrText>
        </w:r>
        <w:r w:rsidRPr="00B107BF">
          <w:fldChar w:fldCharType="separate"/>
        </w:r>
        <w:r w:rsidR="00437AF2">
          <w:rPr>
            <w:noProof/>
          </w:rPr>
          <w:t>47</w:t>
        </w:r>
        <w:r w:rsidRPr="00B107BF">
          <w:rPr>
            <w:noProof/>
          </w:rPr>
          <w:fldChar w:fldCharType="end"/>
        </w:r>
      </w:p>
    </w:sdtContent>
  </w:sdt>
  <w:p w14:paraId="51DDC101" w14:textId="77777777" w:rsidR="000B18EE" w:rsidRDefault="000B18EE" w:rsidP="00854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C641CB"/>
    <w:multiLevelType w:val="hybridMultilevel"/>
    <w:tmpl w:val="92A2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04E2A"/>
    <w:multiLevelType w:val="hybridMultilevel"/>
    <w:tmpl w:val="E96EA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84511A"/>
    <w:multiLevelType w:val="multilevel"/>
    <w:tmpl w:val="EA5E96EA"/>
    <w:numStyleLink w:val="KeyPoints"/>
  </w:abstractNum>
  <w:abstractNum w:abstractNumId="4" w15:restartNumberingAfterBreak="0">
    <w:nsid w:val="1CD37C93"/>
    <w:multiLevelType w:val="hybridMultilevel"/>
    <w:tmpl w:val="F15C1756"/>
    <w:lvl w:ilvl="0" w:tplc="EE92E7A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05CF4"/>
    <w:multiLevelType w:val="multilevel"/>
    <w:tmpl w:val="AEA2F822"/>
    <w:lvl w:ilvl="0">
      <w:start w:val="1"/>
      <w:numFmt w:val="decimal"/>
      <w:lvlText w:val="%1."/>
      <w:lvlJc w:val="left"/>
      <w:pPr>
        <w:ind w:left="369" w:hanging="369"/>
      </w:pPr>
      <w:rPr>
        <w:rFonts w:ascii="Calibri" w:hAnsi="Calibri" w:hint="default"/>
        <w:sz w:val="22"/>
      </w:rPr>
    </w:lvl>
    <w:lvl w:ilvl="1">
      <w:start w:val="1"/>
      <w:numFmt w:val="bullet"/>
      <w:lvlText w:val=""/>
      <w:lvlJc w:val="left"/>
      <w:pPr>
        <w:ind w:left="737" w:hanging="368"/>
      </w:pPr>
      <w:rPr>
        <w:rFonts w:ascii="Symbol" w:hAnsi="Symbol"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31F9B"/>
    <w:multiLevelType w:val="hybridMultilevel"/>
    <w:tmpl w:val="196A4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E4735C4"/>
    <w:multiLevelType w:val="hybridMultilevel"/>
    <w:tmpl w:val="BEF2C692"/>
    <w:lvl w:ilvl="0" w:tplc="BDE474C6">
      <w:start w:val="1"/>
      <w:numFmt w:val="bullet"/>
      <w:lvlText w:val=""/>
      <w:lvlJc w:val="left"/>
      <w:pPr>
        <w:ind w:left="720" w:hanging="360"/>
      </w:pPr>
      <w:rPr>
        <w:rFonts w:ascii="Symbol" w:hAnsi="Symbol" w:hint="default"/>
      </w:rPr>
    </w:lvl>
    <w:lvl w:ilvl="1" w:tplc="6E8C6450" w:tentative="1">
      <w:start w:val="1"/>
      <w:numFmt w:val="bullet"/>
      <w:lvlText w:val="o"/>
      <w:lvlJc w:val="left"/>
      <w:pPr>
        <w:ind w:left="1440" w:hanging="360"/>
      </w:pPr>
      <w:rPr>
        <w:rFonts w:ascii="Courier New" w:hAnsi="Courier New" w:hint="default"/>
      </w:rPr>
    </w:lvl>
    <w:lvl w:ilvl="2" w:tplc="C01C7BF0" w:tentative="1">
      <w:start w:val="1"/>
      <w:numFmt w:val="bullet"/>
      <w:lvlText w:val=""/>
      <w:lvlJc w:val="left"/>
      <w:pPr>
        <w:ind w:left="2160" w:hanging="360"/>
      </w:pPr>
      <w:rPr>
        <w:rFonts w:ascii="Wingdings" w:hAnsi="Wingdings" w:hint="default"/>
      </w:rPr>
    </w:lvl>
    <w:lvl w:ilvl="3" w:tplc="08784E40" w:tentative="1">
      <w:start w:val="1"/>
      <w:numFmt w:val="bullet"/>
      <w:lvlText w:val=""/>
      <w:lvlJc w:val="left"/>
      <w:pPr>
        <w:ind w:left="2880" w:hanging="360"/>
      </w:pPr>
      <w:rPr>
        <w:rFonts w:ascii="Symbol" w:hAnsi="Symbol" w:hint="default"/>
      </w:rPr>
    </w:lvl>
    <w:lvl w:ilvl="4" w:tplc="873C92EE" w:tentative="1">
      <w:start w:val="1"/>
      <w:numFmt w:val="bullet"/>
      <w:lvlText w:val="o"/>
      <w:lvlJc w:val="left"/>
      <w:pPr>
        <w:ind w:left="3600" w:hanging="360"/>
      </w:pPr>
      <w:rPr>
        <w:rFonts w:ascii="Courier New" w:hAnsi="Courier New" w:hint="default"/>
      </w:rPr>
    </w:lvl>
    <w:lvl w:ilvl="5" w:tplc="37144A24" w:tentative="1">
      <w:start w:val="1"/>
      <w:numFmt w:val="bullet"/>
      <w:lvlText w:val=""/>
      <w:lvlJc w:val="left"/>
      <w:pPr>
        <w:ind w:left="4320" w:hanging="360"/>
      </w:pPr>
      <w:rPr>
        <w:rFonts w:ascii="Wingdings" w:hAnsi="Wingdings" w:hint="default"/>
      </w:rPr>
    </w:lvl>
    <w:lvl w:ilvl="6" w:tplc="A44C6170" w:tentative="1">
      <w:start w:val="1"/>
      <w:numFmt w:val="bullet"/>
      <w:lvlText w:val=""/>
      <w:lvlJc w:val="left"/>
      <w:pPr>
        <w:ind w:left="5040" w:hanging="360"/>
      </w:pPr>
      <w:rPr>
        <w:rFonts w:ascii="Symbol" w:hAnsi="Symbol" w:hint="default"/>
      </w:rPr>
    </w:lvl>
    <w:lvl w:ilvl="7" w:tplc="89B4317E" w:tentative="1">
      <w:start w:val="1"/>
      <w:numFmt w:val="bullet"/>
      <w:lvlText w:val="o"/>
      <w:lvlJc w:val="left"/>
      <w:pPr>
        <w:ind w:left="5760" w:hanging="360"/>
      </w:pPr>
      <w:rPr>
        <w:rFonts w:ascii="Courier New" w:hAnsi="Courier New" w:hint="default"/>
      </w:rPr>
    </w:lvl>
    <w:lvl w:ilvl="8" w:tplc="F926B02A" w:tentative="1">
      <w:start w:val="1"/>
      <w:numFmt w:val="bullet"/>
      <w:lvlText w:val=""/>
      <w:lvlJc w:val="left"/>
      <w:pPr>
        <w:ind w:left="6480" w:hanging="360"/>
      </w:pPr>
      <w:rPr>
        <w:rFonts w:ascii="Wingdings" w:hAnsi="Wingdings" w:hint="default"/>
      </w:rPr>
    </w:lvl>
  </w:abstractNum>
  <w:abstractNum w:abstractNumId="9" w15:restartNumberingAfterBreak="0">
    <w:nsid w:val="5EE1237B"/>
    <w:multiLevelType w:val="hybridMultilevel"/>
    <w:tmpl w:val="11D6B546"/>
    <w:lvl w:ilvl="0" w:tplc="5F7EEF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
  </w:num>
  <w:num w:numId="3">
    <w:abstractNumId w:val="8"/>
  </w:num>
  <w:num w:numId="4">
    <w:abstractNumId w:val="1"/>
  </w:num>
  <w:num w:numId="5">
    <w:abstractNumId w:val="7"/>
  </w:num>
  <w:num w:numId="6">
    <w:abstractNumId w:val="4"/>
  </w:num>
  <w:num w:numId="7">
    <w:abstractNumId w:val="10"/>
  </w:num>
  <w:num w:numId="8">
    <w:abstractNumId w:val="3"/>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embedTrueTypeFonts/>
  <w:saveSubsetFonts/>
  <w:hideSpellingErrors/>
  <w:hideGrammaticalErrors/>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72"/>
    <w:rsid w:val="0000007E"/>
    <w:rsid w:val="00002774"/>
    <w:rsid w:val="00003D05"/>
    <w:rsid w:val="00011C5C"/>
    <w:rsid w:val="00011F40"/>
    <w:rsid w:val="000123D9"/>
    <w:rsid w:val="000129AB"/>
    <w:rsid w:val="00012FA0"/>
    <w:rsid w:val="00016161"/>
    <w:rsid w:val="00016CD5"/>
    <w:rsid w:val="00016D2E"/>
    <w:rsid w:val="00017F2E"/>
    <w:rsid w:val="00022A96"/>
    <w:rsid w:val="000267CF"/>
    <w:rsid w:val="000275E3"/>
    <w:rsid w:val="000369EA"/>
    <w:rsid w:val="00045908"/>
    <w:rsid w:val="00045E56"/>
    <w:rsid w:val="000509B0"/>
    <w:rsid w:val="0005209B"/>
    <w:rsid w:val="00052DA8"/>
    <w:rsid w:val="0005311F"/>
    <w:rsid w:val="000601B5"/>
    <w:rsid w:val="00061F31"/>
    <w:rsid w:val="00062998"/>
    <w:rsid w:val="00062C97"/>
    <w:rsid w:val="000630A8"/>
    <w:rsid w:val="00065A5C"/>
    <w:rsid w:val="000671AD"/>
    <w:rsid w:val="000705C7"/>
    <w:rsid w:val="000710FA"/>
    <w:rsid w:val="00075F4A"/>
    <w:rsid w:val="0007634A"/>
    <w:rsid w:val="00076ED2"/>
    <w:rsid w:val="000838D6"/>
    <w:rsid w:val="00087979"/>
    <w:rsid w:val="00087C79"/>
    <w:rsid w:val="00087E2A"/>
    <w:rsid w:val="000933AF"/>
    <w:rsid w:val="00095DC2"/>
    <w:rsid w:val="000A2D42"/>
    <w:rsid w:val="000A323C"/>
    <w:rsid w:val="000B08B6"/>
    <w:rsid w:val="000B18EE"/>
    <w:rsid w:val="000B4B56"/>
    <w:rsid w:val="000B7840"/>
    <w:rsid w:val="000C1F74"/>
    <w:rsid w:val="000C7B95"/>
    <w:rsid w:val="000D1505"/>
    <w:rsid w:val="000D29E7"/>
    <w:rsid w:val="000D4DC6"/>
    <w:rsid w:val="000E20DD"/>
    <w:rsid w:val="000E3DBE"/>
    <w:rsid w:val="000E497F"/>
    <w:rsid w:val="000E4C4A"/>
    <w:rsid w:val="000E61BA"/>
    <w:rsid w:val="000F0FB5"/>
    <w:rsid w:val="000F311A"/>
    <w:rsid w:val="000F3E21"/>
    <w:rsid w:val="000F4CA5"/>
    <w:rsid w:val="000F4D0A"/>
    <w:rsid w:val="000F542D"/>
    <w:rsid w:val="000F601D"/>
    <w:rsid w:val="000F64E7"/>
    <w:rsid w:val="001003A6"/>
    <w:rsid w:val="001014F1"/>
    <w:rsid w:val="00106A7B"/>
    <w:rsid w:val="00107185"/>
    <w:rsid w:val="001138E9"/>
    <w:rsid w:val="00117355"/>
    <w:rsid w:val="001225A8"/>
    <w:rsid w:val="001248D6"/>
    <w:rsid w:val="0013105F"/>
    <w:rsid w:val="00131B31"/>
    <w:rsid w:val="001337F1"/>
    <w:rsid w:val="00134A3D"/>
    <w:rsid w:val="00142C4F"/>
    <w:rsid w:val="00144390"/>
    <w:rsid w:val="00144E98"/>
    <w:rsid w:val="001523F9"/>
    <w:rsid w:val="00161D9B"/>
    <w:rsid w:val="001649A8"/>
    <w:rsid w:val="00166DB4"/>
    <w:rsid w:val="00170267"/>
    <w:rsid w:val="00170E51"/>
    <w:rsid w:val="00171A8D"/>
    <w:rsid w:val="00172155"/>
    <w:rsid w:val="001731BC"/>
    <w:rsid w:val="00173747"/>
    <w:rsid w:val="00175F10"/>
    <w:rsid w:val="00176735"/>
    <w:rsid w:val="00182446"/>
    <w:rsid w:val="0018247F"/>
    <w:rsid w:val="001846A3"/>
    <w:rsid w:val="00185CEF"/>
    <w:rsid w:val="00193B53"/>
    <w:rsid w:val="001945CD"/>
    <w:rsid w:val="0019600E"/>
    <w:rsid w:val="001A34C0"/>
    <w:rsid w:val="001A4AD0"/>
    <w:rsid w:val="001A6E06"/>
    <w:rsid w:val="001B01F3"/>
    <w:rsid w:val="001B2B47"/>
    <w:rsid w:val="001C13D2"/>
    <w:rsid w:val="001C276D"/>
    <w:rsid w:val="001C5784"/>
    <w:rsid w:val="001C71A9"/>
    <w:rsid w:val="001D01E4"/>
    <w:rsid w:val="001D2F8F"/>
    <w:rsid w:val="001D54DC"/>
    <w:rsid w:val="001D6250"/>
    <w:rsid w:val="001D7A77"/>
    <w:rsid w:val="001E26FF"/>
    <w:rsid w:val="001E409A"/>
    <w:rsid w:val="001E48F2"/>
    <w:rsid w:val="001E4B7A"/>
    <w:rsid w:val="001E5387"/>
    <w:rsid w:val="001E5D28"/>
    <w:rsid w:val="001E5DA8"/>
    <w:rsid w:val="001F11AB"/>
    <w:rsid w:val="001F39E1"/>
    <w:rsid w:val="001F7AFE"/>
    <w:rsid w:val="001F7C73"/>
    <w:rsid w:val="002020AE"/>
    <w:rsid w:val="00203AEA"/>
    <w:rsid w:val="002045DE"/>
    <w:rsid w:val="002135A8"/>
    <w:rsid w:val="00216A71"/>
    <w:rsid w:val="0021724E"/>
    <w:rsid w:val="002209C4"/>
    <w:rsid w:val="002253B7"/>
    <w:rsid w:val="00225A7C"/>
    <w:rsid w:val="00227B0E"/>
    <w:rsid w:val="0023016A"/>
    <w:rsid w:val="00231636"/>
    <w:rsid w:val="002351AE"/>
    <w:rsid w:val="00235F80"/>
    <w:rsid w:val="002361BC"/>
    <w:rsid w:val="00236A06"/>
    <w:rsid w:val="0024006A"/>
    <w:rsid w:val="002462FD"/>
    <w:rsid w:val="00247015"/>
    <w:rsid w:val="00250A1B"/>
    <w:rsid w:val="00251153"/>
    <w:rsid w:val="002541ED"/>
    <w:rsid w:val="00257913"/>
    <w:rsid w:val="00260026"/>
    <w:rsid w:val="002639DA"/>
    <w:rsid w:val="002645D5"/>
    <w:rsid w:val="00267496"/>
    <w:rsid w:val="00267581"/>
    <w:rsid w:val="00270CFE"/>
    <w:rsid w:val="00271E9F"/>
    <w:rsid w:val="002747EA"/>
    <w:rsid w:val="0027568E"/>
    <w:rsid w:val="00276B75"/>
    <w:rsid w:val="00281841"/>
    <w:rsid w:val="00284599"/>
    <w:rsid w:val="002851E1"/>
    <w:rsid w:val="0029636E"/>
    <w:rsid w:val="002A53DA"/>
    <w:rsid w:val="002A6410"/>
    <w:rsid w:val="002B146A"/>
    <w:rsid w:val="002B2B49"/>
    <w:rsid w:val="002C3CCA"/>
    <w:rsid w:val="002C4275"/>
    <w:rsid w:val="002C55F2"/>
    <w:rsid w:val="002D460C"/>
    <w:rsid w:val="002D59CD"/>
    <w:rsid w:val="002D6695"/>
    <w:rsid w:val="002D681A"/>
    <w:rsid w:val="002D72B6"/>
    <w:rsid w:val="002E2B68"/>
    <w:rsid w:val="002F1AC8"/>
    <w:rsid w:val="002F3497"/>
    <w:rsid w:val="002F366C"/>
    <w:rsid w:val="002F7186"/>
    <w:rsid w:val="002F74D3"/>
    <w:rsid w:val="002F7799"/>
    <w:rsid w:val="0030106B"/>
    <w:rsid w:val="0030120A"/>
    <w:rsid w:val="00302236"/>
    <w:rsid w:val="00303B3C"/>
    <w:rsid w:val="00306FFF"/>
    <w:rsid w:val="0030799B"/>
    <w:rsid w:val="00310789"/>
    <w:rsid w:val="00310EFE"/>
    <w:rsid w:val="003119E3"/>
    <w:rsid w:val="00323356"/>
    <w:rsid w:val="00323487"/>
    <w:rsid w:val="003237F7"/>
    <w:rsid w:val="00327373"/>
    <w:rsid w:val="00333A66"/>
    <w:rsid w:val="00341941"/>
    <w:rsid w:val="00341F68"/>
    <w:rsid w:val="003423E6"/>
    <w:rsid w:val="00343286"/>
    <w:rsid w:val="003456A8"/>
    <w:rsid w:val="003464F4"/>
    <w:rsid w:val="003473B9"/>
    <w:rsid w:val="00351813"/>
    <w:rsid w:val="003615BF"/>
    <w:rsid w:val="00361620"/>
    <w:rsid w:val="00362992"/>
    <w:rsid w:val="003674FF"/>
    <w:rsid w:val="00370EDF"/>
    <w:rsid w:val="00382530"/>
    <w:rsid w:val="00384742"/>
    <w:rsid w:val="003931B5"/>
    <w:rsid w:val="00396AFA"/>
    <w:rsid w:val="0039750C"/>
    <w:rsid w:val="00397D94"/>
    <w:rsid w:val="003A48FB"/>
    <w:rsid w:val="003B10B6"/>
    <w:rsid w:val="003C0C22"/>
    <w:rsid w:val="003C27D1"/>
    <w:rsid w:val="003C403B"/>
    <w:rsid w:val="003D2D82"/>
    <w:rsid w:val="003D3BE8"/>
    <w:rsid w:val="003D4129"/>
    <w:rsid w:val="003D53E7"/>
    <w:rsid w:val="003D77BA"/>
    <w:rsid w:val="003D7EB8"/>
    <w:rsid w:val="003E3A86"/>
    <w:rsid w:val="003F248F"/>
    <w:rsid w:val="003F2BB1"/>
    <w:rsid w:val="003F36D3"/>
    <w:rsid w:val="003F5266"/>
    <w:rsid w:val="00400472"/>
    <w:rsid w:val="004014C1"/>
    <w:rsid w:val="00401742"/>
    <w:rsid w:val="00401FEF"/>
    <w:rsid w:val="004020A2"/>
    <w:rsid w:val="00402B63"/>
    <w:rsid w:val="00405088"/>
    <w:rsid w:val="00405CDD"/>
    <w:rsid w:val="0040611D"/>
    <w:rsid w:val="00410B1F"/>
    <w:rsid w:val="00410B3D"/>
    <w:rsid w:val="00411897"/>
    <w:rsid w:val="004157E9"/>
    <w:rsid w:val="00417795"/>
    <w:rsid w:val="00421A33"/>
    <w:rsid w:val="004260BB"/>
    <w:rsid w:val="004315FF"/>
    <w:rsid w:val="004327BD"/>
    <w:rsid w:val="004364AD"/>
    <w:rsid w:val="00436C9E"/>
    <w:rsid w:val="00436FE0"/>
    <w:rsid w:val="0043728A"/>
    <w:rsid w:val="00437AF2"/>
    <w:rsid w:val="004413AC"/>
    <w:rsid w:val="004436B2"/>
    <w:rsid w:val="004503FD"/>
    <w:rsid w:val="0045247E"/>
    <w:rsid w:val="00455492"/>
    <w:rsid w:val="0046064B"/>
    <w:rsid w:val="00461C9D"/>
    <w:rsid w:val="0046289C"/>
    <w:rsid w:val="0046608A"/>
    <w:rsid w:val="00466BCE"/>
    <w:rsid w:val="00471A0C"/>
    <w:rsid w:val="00473474"/>
    <w:rsid w:val="00474B93"/>
    <w:rsid w:val="00475B67"/>
    <w:rsid w:val="0047684A"/>
    <w:rsid w:val="0047690A"/>
    <w:rsid w:val="00480F36"/>
    <w:rsid w:val="00487E59"/>
    <w:rsid w:val="00493E0D"/>
    <w:rsid w:val="0049453C"/>
    <w:rsid w:val="00494CD1"/>
    <w:rsid w:val="004A1B9E"/>
    <w:rsid w:val="004A397E"/>
    <w:rsid w:val="004A3C23"/>
    <w:rsid w:val="004A4F2D"/>
    <w:rsid w:val="004B0008"/>
    <w:rsid w:val="004C08EC"/>
    <w:rsid w:val="004C2BCD"/>
    <w:rsid w:val="004C3CE3"/>
    <w:rsid w:val="004D7098"/>
    <w:rsid w:val="004D784D"/>
    <w:rsid w:val="004D7900"/>
    <w:rsid w:val="004D7D7B"/>
    <w:rsid w:val="004E500C"/>
    <w:rsid w:val="004E57B2"/>
    <w:rsid w:val="004E6FD3"/>
    <w:rsid w:val="004F5A07"/>
    <w:rsid w:val="004F5CBF"/>
    <w:rsid w:val="00501283"/>
    <w:rsid w:val="00503CF1"/>
    <w:rsid w:val="00507ABD"/>
    <w:rsid w:val="005204F6"/>
    <w:rsid w:val="0052532E"/>
    <w:rsid w:val="00526292"/>
    <w:rsid w:val="005362B5"/>
    <w:rsid w:val="005372C3"/>
    <w:rsid w:val="0054013B"/>
    <w:rsid w:val="00542516"/>
    <w:rsid w:val="0054563A"/>
    <w:rsid w:val="00546F4F"/>
    <w:rsid w:val="00547115"/>
    <w:rsid w:val="005516E3"/>
    <w:rsid w:val="0055190B"/>
    <w:rsid w:val="00556899"/>
    <w:rsid w:val="00556C4E"/>
    <w:rsid w:val="00557A49"/>
    <w:rsid w:val="00561E8F"/>
    <w:rsid w:val="00562A10"/>
    <w:rsid w:val="00564154"/>
    <w:rsid w:val="00566C9B"/>
    <w:rsid w:val="005718B2"/>
    <w:rsid w:val="0058059E"/>
    <w:rsid w:val="005849DB"/>
    <w:rsid w:val="00590838"/>
    <w:rsid w:val="00592687"/>
    <w:rsid w:val="00593102"/>
    <w:rsid w:val="00596BB0"/>
    <w:rsid w:val="00597BF0"/>
    <w:rsid w:val="005A0F4D"/>
    <w:rsid w:val="005B16CC"/>
    <w:rsid w:val="005B4D51"/>
    <w:rsid w:val="005B6FB5"/>
    <w:rsid w:val="005C052D"/>
    <w:rsid w:val="005C5A57"/>
    <w:rsid w:val="005C6995"/>
    <w:rsid w:val="005D5341"/>
    <w:rsid w:val="005E36DD"/>
    <w:rsid w:val="005E46F5"/>
    <w:rsid w:val="005E4CC2"/>
    <w:rsid w:val="005E5B2D"/>
    <w:rsid w:val="005F008E"/>
    <w:rsid w:val="005F0802"/>
    <w:rsid w:val="005F099B"/>
    <w:rsid w:val="005F1ECF"/>
    <w:rsid w:val="005F4D8E"/>
    <w:rsid w:val="005F6063"/>
    <w:rsid w:val="005F696F"/>
    <w:rsid w:val="00602F6F"/>
    <w:rsid w:val="006043F0"/>
    <w:rsid w:val="00607533"/>
    <w:rsid w:val="006201CD"/>
    <w:rsid w:val="00621761"/>
    <w:rsid w:val="00621C39"/>
    <w:rsid w:val="00625ACF"/>
    <w:rsid w:val="00634EED"/>
    <w:rsid w:val="006351AF"/>
    <w:rsid w:val="00636B8F"/>
    <w:rsid w:val="0064330D"/>
    <w:rsid w:val="006459A6"/>
    <w:rsid w:val="00646EA7"/>
    <w:rsid w:val="00646F5E"/>
    <w:rsid w:val="006472F8"/>
    <w:rsid w:val="00654BC7"/>
    <w:rsid w:val="00655AEF"/>
    <w:rsid w:val="00656F98"/>
    <w:rsid w:val="006570D8"/>
    <w:rsid w:val="006573D0"/>
    <w:rsid w:val="00657B50"/>
    <w:rsid w:val="00663C81"/>
    <w:rsid w:val="00663F36"/>
    <w:rsid w:val="0066466F"/>
    <w:rsid w:val="00664729"/>
    <w:rsid w:val="00667995"/>
    <w:rsid w:val="00671D3F"/>
    <w:rsid w:val="006749FC"/>
    <w:rsid w:val="00675351"/>
    <w:rsid w:val="0068510D"/>
    <w:rsid w:val="006858B3"/>
    <w:rsid w:val="00691009"/>
    <w:rsid w:val="00691929"/>
    <w:rsid w:val="006943C4"/>
    <w:rsid w:val="00696D89"/>
    <w:rsid w:val="00697EB6"/>
    <w:rsid w:val="006A306F"/>
    <w:rsid w:val="006A6EF8"/>
    <w:rsid w:val="006B0274"/>
    <w:rsid w:val="006B5891"/>
    <w:rsid w:val="006B678A"/>
    <w:rsid w:val="006B6829"/>
    <w:rsid w:val="006B690E"/>
    <w:rsid w:val="006B714E"/>
    <w:rsid w:val="006B7A2A"/>
    <w:rsid w:val="006C46C3"/>
    <w:rsid w:val="006D06FA"/>
    <w:rsid w:val="006D327C"/>
    <w:rsid w:val="006D3A52"/>
    <w:rsid w:val="006D3C53"/>
    <w:rsid w:val="006D4799"/>
    <w:rsid w:val="006D6CB2"/>
    <w:rsid w:val="006E00E3"/>
    <w:rsid w:val="006E3DB9"/>
    <w:rsid w:val="006F2B59"/>
    <w:rsid w:val="006F563D"/>
    <w:rsid w:val="006F5A74"/>
    <w:rsid w:val="006F64B1"/>
    <w:rsid w:val="006F720E"/>
    <w:rsid w:val="007077D3"/>
    <w:rsid w:val="00714EC5"/>
    <w:rsid w:val="00716323"/>
    <w:rsid w:val="007229BD"/>
    <w:rsid w:val="0072414D"/>
    <w:rsid w:val="00725A5E"/>
    <w:rsid w:val="00726671"/>
    <w:rsid w:val="007274EF"/>
    <w:rsid w:val="00727CBC"/>
    <w:rsid w:val="0073098A"/>
    <w:rsid w:val="007356C7"/>
    <w:rsid w:val="0073785C"/>
    <w:rsid w:val="00747C98"/>
    <w:rsid w:val="0075146A"/>
    <w:rsid w:val="00752479"/>
    <w:rsid w:val="00753530"/>
    <w:rsid w:val="00756031"/>
    <w:rsid w:val="0075618C"/>
    <w:rsid w:val="00756D31"/>
    <w:rsid w:val="007573D0"/>
    <w:rsid w:val="00760800"/>
    <w:rsid w:val="007642DD"/>
    <w:rsid w:val="00764352"/>
    <w:rsid w:val="0076496C"/>
    <w:rsid w:val="00765A4D"/>
    <w:rsid w:val="00766426"/>
    <w:rsid w:val="00766529"/>
    <w:rsid w:val="007720AA"/>
    <w:rsid w:val="00774859"/>
    <w:rsid w:val="00776A78"/>
    <w:rsid w:val="00780152"/>
    <w:rsid w:val="00780461"/>
    <w:rsid w:val="007806F4"/>
    <w:rsid w:val="00780DDE"/>
    <w:rsid w:val="00781085"/>
    <w:rsid w:val="007812B8"/>
    <w:rsid w:val="00782BA0"/>
    <w:rsid w:val="00785215"/>
    <w:rsid w:val="007868F4"/>
    <w:rsid w:val="00791328"/>
    <w:rsid w:val="007943E9"/>
    <w:rsid w:val="00795290"/>
    <w:rsid w:val="00796CB2"/>
    <w:rsid w:val="007A1027"/>
    <w:rsid w:val="007A2253"/>
    <w:rsid w:val="007B0867"/>
    <w:rsid w:val="007B2B35"/>
    <w:rsid w:val="007B4C6A"/>
    <w:rsid w:val="007B5726"/>
    <w:rsid w:val="007B61BB"/>
    <w:rsid w:val="007C1B45"/>
    <w:rsid w:val="007C2BCF"/>
    <w:rsid w:val="007C4676"/>
    <w:rsid w:val="007C4BB8"/>
    <w:rsid w:val="007C5584"/>
    <w:rsid w:val="007C6A23"/>
    <w:rsid w:val="007D0128"/>
    <w:rsid w:val="007D0C55"/>
    <w:rsid w:val="007D1C35"/>
    <w:rsid w:val="007D1C52"/>
    <w:rsid w:val="007D5020"/>
    <w:rsid w:val="007E6930"/>
    <w:rsid w:val="007E6E61"/>
    <w:rsid w:val="007E6F1F"/>
    <w:rsid w:val="007F0050"/>
    <w:rsid w:val="007F5975"/>
    <w:rsid w:val="007F6563"/>
    <w:rsid w:val="007F7C1A"/>
    <w:rsid w:val="008000DE"/>
    <w:rsid w:val="008036FE"/>
    <w:rsid w:val="0081190D"/>
    <w:rsid w:val="00812E9F"/>
    <w:rsid w:val="0081478A"/>
    <w:rsid w:val="00816A8C"/>
    <w:rsid w:val="008220A0"/>
    <w:rsid w:val="0082357D"/>
    <w:rsid w:val="008235C8"/>
    <w:rsid w:val="00831B3D"/>
    <w:rsid w:val="008327BF"/>
    <w:rsid w:val="00832E5C"/>
    <w:rsid w:val="008379B1"/>
    <w:rsid w:val="00843BA7"/>
    <w:rsid w:val="00845121"/>
    <w:rsid w:val="00846118"/>
    <w:rsid w:val="00850077"/>
    <w:rsid w:val="00850A75"/>
    <w:rsid w:val="008539AD"/>
    <w:rsid w:val="00854333"/>
    <w:rsid w:val="0085443A"/>
    <w:rsid w:val="00856CBE"/>
    <w:rsid w:val="00857111"/>
    <w:rsid w:val="00862CB4"/>
    <w:rsid w:val="00864355"/>
    <w:rsid w:val="00864EC5"/>
    <w:rsid w:val="008657DF"/>
    <w:rsid w:val="00867D8B"/>
    <w:rsid w:val="008744E7"/>
    <w:rsid w:val="00881CB5"/>
    <w:rsid w:val="008855F0"/>
    <w:rsid w:val="00893A1B"/>
    <w:rsid w:val="00897934"/>
    <w:rsid w:val="00897CA1"/>
    <w:rsid w:val="008A1EC3"/>
    <w:rsid w:val="008A47D9"/>
    <w:rsid w:val="008A67B1"/>
    <w:rsid w:val="008B3190"/>
    <w:rsid w:val="008B453D"/>
    <w:rsid w:val="008C270F"/>
    <w:rsid w:val="008C52B7"/>
    <w:rsid w:val="008D78FA"/>
    <w:rsid w:val="008E4571"/>
    <w:rsid w:val="008F09D3"/>
    <w:rsid w:val="008F4FC5"/>
    <w:rsid w:val="00901F08"/>
    <w:rsid w:val="00901F89"/>
    <w:rsid w:val="00902260"/>
    <w:rsid w:val="00903C3A"/>
    <w:rsid w:val="00906C1D"/>
    <w:rsid w:val="0091119A"/>
    <w:rsid w:val="009113DD"/>
    <w:rsid w:val="00917E99"/>
    <w:rsid w:val="009204DD"/>
    <w:rsid w:val="00926F9A"/>
    <w:rsid w:val="00930B0D"/>
    <w:rsid w:val="00931095"/>
    <w:rsid w:val="00940A26"/>
    <w:rsid w:val="00941701"/>
    <w:rsid w:val="0094522B"/>
    <w:rsid w:val="0094606C"/>
    <w:rsid w:val="00946630"/>
    <w:rsid w:val="00951E66"/>
    <w:rsid w:val="009524DD"/>
    <w:rsid w:val="009532BC"/>
    <w:rsid w:val="00953F09"/>
    <w:rsid w:val="0095482E"/>
    <w:rsid w:val="009560A7"/>
    <w:rsid w:val="009562D8"/>
    <w:rsid w:val="00956AF3"/>
    <w:rsid w:val="00956B54"/>
    <w:rsid w:val="00960B2B"/>
    <w:rsid w:val="00960C5F"/>
    <w:rsid w:val="00962696"/>
    <w:rsid w:val="00963DE4"/>
    <w:rsid w:val="009641DD"/>
    <w:rsid w:val="00966136"/>
    <w:rsid w:val="009725A2"/>
    <w:rsid w:val="0097358B"/>
    <w:rsid w:val="00975895"/>
    <w:rsid w:val="00975F18"/>
    <w:rsid w:val="00976DF7"/>
    <w:rsid w:val="0098509E"/>
    <w:rsid w:val="009860A7"/>
    <w:rsid w:val="00986AA9"/>
    <w:rsid w:val="00992644"/>
    <w:rsid w:val="009A253E"/>
    <w:rsid w:val="009A71D3"/>
    <w:rsid w:val="009B0419"/>
    <w:rsid w:val="009B0D00"/>
    <w:rsid w:val="009B1C79"/>
    <w:rsid w:val="009B4276"/>
    <w:rsid w:val="009B57D6"/>
    <w:rsid w:val="009C070C"/>
    <w:rsid w:val="009C4B18"/>
    <w:rsid w:val="009C7A70"/>
    <w:rsid w:val="009D3A8B"/>
    <w:rsid w:val="009D6385"/>
    <w:rsid w:val="009D66B2"/>
    <w:rsid w:val="009D746B"/>
    <w:rsid w:val="009D75B8"/>
    <w:rsid w:val="009E0904"/>
    <w:rsid w:val="009E0B20"/>
    <w:rsid w:val="009E0DF8"/>
    <w:rsid w:val="009E241A"/>
    <w:rsid w:val="009E5228"/>
    <w:rsid w:val="009E5BE9"/>
    <w:rsid w:val="009E7504"/>
    <w:rsid w:val="009E77FF"/>
    <w:rsid w:val="009E7F70"/>
    <w:rsid w:val="009F3678"/>
    <w:rsid w:val="009F3EDA"/>
    <w:rsid w:val="00A02275"/>
    <w:rsid w:val="00A05A8B"/>
    <w:rsid w:val="00A063BB"/>
    <w:rsid w:val="00A07D76"/>
    <w:rsid w:val="00A11A6A"/>
    <w:rsid w:val="00A12CB4"/>
    <w:rsid w:val="00A14B35"/>
    <w:rsid w:val="00A20CF9"/>
    <w:rsid w:val="00A21C20"/>
    <w:rsid w:val="00A2512A"/>
    <w:rsid w:val="00A2695C"/>
    <w:rsid w:val="00A26C8F"/>
    <w:rsid w:val="00A319D4"/>
    <w:rsid w:val="00A33CB1"/>
    <w:rsid w:val="00A35924"/>
    <w:rsid w:val="00A41919"/>
    <w:rsid w:val="00A443D7"/>
    <w:rsid w:val="00A44699"/>
    <w:rsid w:val="00A45E14"/>
    <w:rsid w:val="00A46BA2"/>
    <w:rsid w:val="00A47E53"/>
    <w:rsid w:val="00A500DE"/>
    <w:rsid w:val="00A54B6F"/>
    <w:rsid w:val="00A54B89"/>
    <w:rsid w:val="00A57261"/>
    <w:rsid w:val="00A577C5"/>
    <w:rsid w:val="00A628A5"/>
    <w:rsid w:val="00A65897"/>
    <w:rsid w:val="00A70025"/>
    <w:rsid w:val="00A7386E"/>
    <w:rsid w:val="00A74D2A"/>
    <w:rsid w:val="00A76F18"/>
    <w:rsid w:val="00A8247F"/>
    <w:rsid w:val="00A84601"/>
    <w:rsid w:val="00A8477F"/>
    <w:rsid w:val="00A8691D"/>
    <w:rsid w:val="00A8697A"/>
    <w:rsid w:val="00A939CC"/>
    <w:rsid w:val="00A951AC"/>
    <w:rsid w:val="00AA03A5"/>
    <w:rsid w:val="00AA670F"/>
    <w:rsid w:val="00AA74DF"/>
    <w:rsid w:val="00AA776F"/>
    <w:rsid w:val="00AA7BCB"/>
    <w:rsid w:val="00AA7E29"/>
    <w:rsid w:val="00AB3D8D"/>
    <w:rsid w:val="00AB4F77"/>
    <w:rsid w:val="00AB61EF"/>
    <w:rsid w:val="00AB78B7"/>
    <w:rsid w:val="00AC2ABD"/>
    <w:rsid w:val="00AC6EFB"/>
    <w:rsid w:val="00AC754A"/>
    <w:rsid w:val="00AD4854"/>
    <w:rsid w:val="00AD7C84"/>
    <w:rsid w:val="00AD7D75"/>
    <w:rsid w:val="00AE2A7C"/>
    <w:rsid w:val="00AE3663"/>
    <w:rsid w:val="00AE50C3"/>
    <w:rsid w:val="00AF0453"/>
    <w:rsid w:val="00AF536D"/>
    <w:rsid w:val="00AF6559"/>
    <w:rsid w:val="00AF67E7"/>
    <w:rsid w:val="00B02071"/>
    <w:rsid w:val="00B0234B"/>
    <w:rsid w:val="00B02976"/>
    <w:rsid w:val="00B033C2"/>
    <w:rsid w:val="00B107BF"/>
    <w:rsid w:val="00B12D28"/>
    <w:rsid w:val="00B154C6"/>
    <w:rsid w:val="00B20224"/>
    <w:rsid w:val="00B2384C"/>
    <w:rsid w:val="00B23CE6"/>
    <w:rsid w:val="00B24C91"/>
    <w:rsid w:val="00B254B8"/>
    <w:rsid w:val="00B25C1E"/>
    <w:rsid w:val="00B26D7E"/>
    <w:rsid w:val="00B30926"/>
    <w:rsid w:val="00B33226"/>
    <w:rsid w:val="00B3615F"/>
    <w:rsid w:val="00B36BC1"/>
    <w:rsid w:val="00B370B9"/>
    <w:rsid w:val="00B37309"/>
    <w:rsid w:val="00B37BE1"/>
    <w:rsid w:val="00B46F98"/>
    <w:rsid w:val="00B47B02"/>
    <w:rsid w:val="00B53987"/>
    <w:rsid w:val="00B61161"/>
    <w:rsid w:val="00B67874"/>
    <w:rsid w:val="00B71B16"/>
    <w:rsid w:val="00B7264A"/>
    <w:rsid w:val="00B73E38"/>
    <w:rsid w:val="00B761E6"/>
    <w:rsid w:val="00B772ED"/>
    <w:rsid w:val="00B812B3"/>
    <w:rsid w:val="00B85582"/>
    <w:rsid w:val="00B91444"/>
    <w:rsid w:val="00B92A25"/>
    <w:rsid w:val="00BA0DF7"/>
    <w:rsid w:val="00BA1690"/>
    <w:rsid w:val="00BA1E6F"/>
    <w:rsid w:val="00BA2B1E"/>
    <w:rsid w:val="00BA31AE"/>
    <w:rsid w:val="00BA5CDC"/>
    <w:rsid w:val="00BB008E"/>
    <w:rsid w:val="00BB0ADE"/>
    <w:rsid w:val="00BB0EC8"/>
    <w:rsid w:val="00BB1070"/>
    <w:rsid w:val="00BB2874"/>
    <w:rsid w:val="00BB7DF4"/>
    <w:rsid w:val="00BC0AA0"/>
    <w:rsid w:val="00BC1BEF"/>
    <w:rsid w:val="00BC4F4E"/>
    <w:rsid w:val="00BC6738"/>
    <w:rsid w:val="00BD27FD"/>
    <w:rsid w:val="00BD2A42"/>
    <w:rsid w:val="00BD7393"/>
    <w:rsid w:val="00BE00A0"/>
    <w:rsid w:val="00BE1141"/>
    <w:rsid w:val="00BF4F6C"/>
    <w:rsid w:val="00BF7063"/>
    <w:rsid w:val="00C01E97"/>
    <w:rsid w:val="00C02132"/>
    <w:rsid w:val="00C03255"/>
    <w:rsid w:val="00C147EE"/>
    <w:rsid w:val="00C1511C"/>
    <w:rsid w:val="00C159E2"/>
    <w:rsid w:val="00C239C0"/>
    <w:rsid w:val="00C240D3"/>
    <w:rsid w:val="00C26501"/>
    <w:rsid w:val="00C30009"/>
    <w:rsid w:val="00C30484"/>
    <w:rsid w:val="00C304DA"/>
    <w:rsid w:val="00C30B21"/>
    <w:rsid w:val="00C31060"/>
    <w:rsid w:val="00C33DE4"/>
    <w:rsid w:val="00C3667B"/>
    <w:rsid w:val="00C378BA"/>
    <w:rsid w:val="00C500EF"/>
    <w:rsid w:val="00C507AD"/>
    <w:rsid w:val="00C50C26"/>
    <w:rsid w:val="00C51AA8"/>
    <w:rsid w:val="00C525AD"/>
    <w:rsid w:val="00C52A60"/>
    <w:rsid w:val="00C56966"/>
    <w:rsid w:val="00C63B4E"/>
    <w:rsid w:val="00C63E92"/>
    <w:rsid w:val="00C6417C"/>
    <w:rsid w:val="00C6668D"/>
    <w:rsid w:val="00C67935"/>
    <w:rsid w:val="00C70C76"/>
    <w:rsid w:val="00C70DF4"/>
    <w:rsid w:val="00C713DD"/>
    <w:rsid w:val="00C72F92"/>
    <w:rsid w:val="00C73778"/>
    <w:rsid w:val="00C91BA3"/>
    <w:rsid w:val="00C92FB1"/>
    <w:rsid w:val="00CA5570"/>
    <w:rsid w:val="00CA78D5"/>
    <w:rsid w:val="00CB5BAC"/>
    <w:rsid w:val="00CB64CE"/>
    <w:rsid w:val="00CC0101"/>
    <w:rsid w:val="00CC11EF"/>
    <w:rsid w:val="00CC5647"/>
    <w:rsid w:val="00CC6A98"/>
    <w:rsid w:val="00CC7ADB"/>
    <w:rsid w:val="00CD0560"/>
    <w:rsid w:val="00CD2090"/>
    <w:rsid w:val="00CD2386"/>
    <w:rsid w:val="00CD34BD"/>
    <w:rsid w:val="00CD4C8E"/>
    <w:rsid w:val="00CD5834"/>
    <w:rsid w:val="00CD6911"/>
    <w:rsid w:val="00CD7C7E"/>
    <w:rsid w:val="00CE0098"/>
    <w:rsid w:val="00CE0E8E"/>
    <w:rsid w:val="00CE184B"/>
    <w:rsid w:val="00CE2011"/>
    <w:rsid w:val="00CE3583"/>
    <w:rsid w:val="00CF1376"/>
    <w:rsid w:val="00D01135"/>
    <w:rsid w:val="00D068D0"/>
    <w:rsid w:val="00D1743B"/>
    <w:rsid w:val="00D2244E"/>
    <w:rsid w:val="00D25FDE"/>
    <w:rsid w:val="00D30B74"/>
    <w:rsid w:val="00D33D56"/>
    <w:rsid w:val="00D33E6F"/>
    <w:rsid w:val="00D34AFB"/>
    <w:rsid w:val="00D365DF"/>
    <w:rsid w:val="00D435BA"/>
    <w:rsid w:val="00D514FD"/>
    <w:rsid w:val="00D51F83"/>
    <w:rsid w:val="00D53151"/>
    <w:rsid w:val="00D54BF6"/>
    <w:rsid w:val="00D54E16"/>
    <w:rsid w:val="00D56C2C"/>
    <w:rsid w:val="00D57A5B"/>
    <w:rsid w:val="00D61F79"/>
    <w:rsid w:val="00D62C19"/>
    <w:rsid w:val="00D634D3"/>
    <w:rsid w:val="00D66A47"/>
    <w:rsid w:val="00D714F2"/>
    <w:rsid w:val="00D77A6A"/>
    <w:rsid w:val="00D823AD"/>
    <w:rsid w:val="00D836E0"/>
    <w:rsid w:val="00D91CCB"/>
    <w:rsid w:val="00D92578"/>
    <w:rsid w:val="00D925D8"/>
    <w:rsid w:val="00D9271D"/>
    <w:rsid w:val="00D92BB5"/>
    <w:rsid w:val="00D92C6F"/>
    <w:rsid w:val="00D93771"/>
    <w:rsid w:val="00D93B20"/>
    <w:rsid w:val="00D95AF3"/>
    <w:rsid w:val="00D96D3D"/>
    <w:rsid w:val="00DA30D7"/>
    <w:rsid w:val="00DA44F3"/>
    <w:rsid w:val="00DA5C97"/>
    <w:rsid w:val="00DB0154"/>
    <w:rsid w:val="00DB0ABC"/>
    <w:rsid w:val="00DB0F64"/>
    <w:rsid w:val="00DB3534"/>
    <w:rsid w:val="00DB3CFA"/>
    <w:rsid w:val="00DB4131"/>
    <w:rsid w:val="00DB7F0B"/>
    <w:rsid w:val="00DC4C7D"/>
    <w:rsid w:val="00DC4EC5"/>
    <w:rsid w:val="00DC7A6A"/>
    <w:rsid w:val="00DD2B74"/>
    <w:rsid w:val="00DD2F9B"/>
    <w:rsid w:val="00DD347D"/>
    <w:rsid w:val="00DD3FF2"/>
    <w:rsid w:val="00DE0C0E"/>
    <w:rsid w:val="00DE14A7"/>
    <w:rsid w:val="00DE6F67"/>
    <w:rsid w:val="00DE7F74"/>
    <w:rsid w:val="00DF1ED9"/>
    <w:rsid w:val="00DF2C8E"/>
    <w:rsid w:val="00DF3086"/>
    <w:rsid w:val="00DF43CF"/>
    <w:rsid w:val="00DF5308"/>
    <w:rsid w:val="00E00167"/>
    <w:rsid w:val="00E00C09"/>
    <w:rsid w:val="00E04872"/>
    <w:rsid w:val="00E04A7A"/>
    <w:rsid w:val="00E105C5"/>
    <w:rsid w:val="00E148B1"/>
    <w:rsid w:val="00E170B7"/>
    <w:rsid w:val="00E266DC"/>
    <w:rsid w:val="00E27022"/>
    <w:rsid w:val="00E324C6"/>
    <w:rsid w:val="00E33086"/>
    <w:rsid w:val="00E378FE"/>
    <w:rsid w:val="00E40D14"/>
    <w:rsid w:val="00E4228E"/>
    <w:rsid w:val="00E50116"/>
    <w:rsid w:val="00E504C0"/>
    <w:rsid w:val="00E51395"/>
    <w:rsid w:val="00E51B6A"/>
    <w:rsid w:val="00E530F0"/>
    <w:rsid w:val="00E543B7"/>
    <w:rsid w:val="00E57A9E"/>
    <w:rsid w:val="00E605CF"/>
    <w:rsid w:val="00E60D3E"/>
    <w:rsid w:val="00E63389"/>
    <w:rsid w:val="00E67F08"/>
    <w:rsid w:val="00E701D4"/>
    <w:rsid w:val="00E73040"/>
    <w:rsid w:val="00E7389D"/>
    <w:rsid w:val="00E76347"/>
    <w:rsid w:val="00E81480"/>
    <w:rsid w:val="00E81C4D"/>
    <w:rsid w:val="00E83232"/>
    <w:rsid w:val="00E8340F"/>
    <w:rsid w:val="00E85F6A"/>
    <w:rsid w:val="00E91022"/>
    <w:rsid w:val="00E92D6C"/>
    <w:rsid w:val="00E93225"/>
    <w:rsid w:val="00E95A50"/>
    <w:rsid w:val="00E970A7"/>
    <w:rsid w:val="00E97948"/>
    <w:rsid w:val="00EA4B74"/>
    <w:rsid w:val="00EA6B25"/>
    <w:rsid w:val="00EB166C"/>
    <w:rsid w:val="00EB35DF"/>
    <w:rsid w:val="00EB4BA5"/>
    <w:rsid w:val="00EB6B95"/>
    <w:rsid w:val="00EB7003"/>
    <w:rsid w:val="00EC06A5"/>
    <w:rsid w:val="00EC22F0"/>
    <w:rsid w:val="00EC4B00"/>
    <w:rsid w:val="00EC6257"/>
    <w:rsid w:val="00EC6F09"/>
    <w:rsid w:val="00ED1252"/>
    <w:rsid w:val="00ED5283"/>
    <w:rsid w:val="00ED6E89"/>
    <w:rsid w:val="00ED771F"/>
    <w:rsid w:val="00ED7E9A"/>
    <w:rsid w:val="00EE11C9"/>
    <w:rsid w:val="00EE2EEF"/>
    <w:rsid w:val="00EE37F4"/>
    <w:rsid w:val="00EE5120"/>
    <w:rsid w:val="00EE6B55"/>
    <w:rsid w:val="00F010E4"/>
    <w:rsid w:val="00F0543A"/>
    <w:rsid w:val="00F06A90"/>
    <w:rsid w:val="00F06AAA"/>
    <w:rsid w:val="00F06D74"/>
    <w:rsid w:val="00F1283F"/>
    <w:rsid w:val="00F16C83"/>
    <w:rsid w:val="00F23362"/>
    <w:rsid w:val="00F279E0"/>
    <w:rsid w:val="00F27D94"/>
    <w:rsid w:val="00F36F8F"/>
    <w:rsid w:val="00F457B0"/>
    <w:rsid w:val="00F45D12"/>
    <w:rsid w:val="00F56282"/>
    <w:rsid w:val="00F5789F"/>
    <w:rsid w:val="00F60B94"/>
    <w:rsid w:val="00F629BC"/>
    <w:rsid w:val="00F64976"/>
    <w:rsid w:val="00F71C7C"/>
    <w:rsid w:val="00F74845"/>
    <w:rsid w:val="00F77272"/>
    <w:rsid w:val="00F77A83"/>
    <w:rsid w:val="00F82A75"/>
    <w:rsid w:val="00F8514C"/>
    <w:rsid w:val="00F85181"/>
    <w:rsid w:val="00F900D6"/>
    <w:rsid w:val="00F90465"/>
    <w:rsid w:val="00F907A6"/>
    <w:rsid w:val="00F91DE7"/>
    <w:rsid w:val="00F95647"/>
    <w:rsid w:val="00F964B7"/>
    <w:rsid w:val="00F9672C"/>
    <w:rsid w:val="00F967CD"/>
    <w:rsid w:val="00FA025F"/>
    <w:rsid w:val="00FA2C9D"/>
    <w:rsid w:val="00FA3106"/>
    <w:rsid w:val="00FA4CA3"/>
    <w:rsid w:val="00FA526A"/>
    <w:rsid w:val="00FA7622"/>
    <w:rsid w:val="00FB220E"/>
    <w:rsid w:val="00FB2B3A"/>
    <w:rsid w:val="00FB5BB4"/>
    <w:rsid w:val="00FB5DA2"/>
    <w:rsid w:val="00FB62B9"/>
    <w:rsid w:val="00FB72B9"/>
    <w:rsid w:val="00FC0C81"/>
    <w:rsid w:val="00FC0F88"/>
    <w:rsid w:val="00FC0FBC"/>
    <w:rsid w:val="00FC628E"/>
    <w:rsid w:val="00FD374C"/>
    <w:rsid w:val="00FD3985"/>
    <w:rsid w:val="00FD50CE"/>
    <w:rsid w:val="00FD72CA"/>
    <w:rsid w:val="00FD745B"/>
    <w:rsid w:val="00FE082F"/>
    <w:rsid w:val="00FE093C"/>
    <w:rsid w:val="00FE1929"/>
    <w:rsid w:val="00FE1C87"/>
    <w:rsid w:val="00FE1F0E"/>
    <w:rsid w:val="00FE2017"/>
    <w:rsid w:val="00FE3349"/>
    <w:rsid w:val="00FE3D1E"/>
    <w:rsid w:val="00FE4B51"/>
    <w:rsid w:val="00FF3800"/>
    <w:rsid w:val="00FF4679"/>
    <w:rsid w:val="00FF74D1"/>
    <w:rsid w:val="00FF7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8C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C1"/>
    <w:pPr>
      <w:autoSpaceDE w:val="0"/>
      <w:autoSpaceDN w:val="0"/>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04C1"/>
    <w:rPr>
      <w:rFonts w:ascii="Times New Roman" w:hAnsi="Times New Roman" w:cs="Times New Roman"/>
      <w:b/>
      <w:bCs/>
      <w:sz w:val="26"/>
      <w:szCs w:val="26"/>
      <w:lang w:eastAsia="en-AU"/>
    </w:rPr>
  </w:style>
  <w:style w:type="character" w:customStyle="1" w:styleId="Heading2Char">
    <w:name w:val="Heading 2 Char"/>
    <w:basedOn w:val="DefaultParagraphFont"/>
    <w:link w:val="Heading2"/>
    <w:uiPriority w:val="9"/>
    <w:locked/>
    <w:rsid w:val="000604C1"/>
    <w:rPr>
      <w:rFonts w:ascii="Times New Roman" w:hAnsi="Times New Roman" w:cs="Times New Roman"/>
      <w:b/>
      <w:i/>
      <w:iCs/>
      <w:sz w:val="26"/>
      <w:szCs w:val="26"/>
      <w:lang w:eastAsia="en-AU"/>
    </w:rPr>
  </w:style>
  <w:style w:type="character" w:customStyle="1" w:styleId="Heading3Char">
    <w:name w:val="Heading 3 Char"/>
    <w:basedOn w:val="DefaultParagraphFont"/>
    <w:link w:val="Heading3"/>
    <w:uiPriority w:val="9"/>
    <w:locked/>
    <w:rsid w:val="000604C1"/>
    <w:rPr>
      <w:rFonts w:ascii="Times New Roman" w:hAnsi="Times New Roman" w:cs="Times New Roman"/>
      <w:i/>
      <w:iCs/>
      <w:sz w:val="26"/>
      <w:szCs w:val="26"/>
      <w:lang w:eastAsia="en-AU"/>
    </w:rPr>
  </w:style>
  <w:style w:type="character" w:customStyle="1" w:styleId="Heading4Char">
    <w:name w:val="Heading 4 Char"/>
    <w:basedOn w:val="DefaultParagraphFont"/>
    <w:link w:val="Heading4"/>
    <w:uiPriority w:val="9"/>
    <w:locked/>
    <w:rsid w:val="000604C1"/>
    <w:rPr>
      <w:rFonts w:ascii="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locked/>
    <w:rsid w:val="000604C1"/>
    <w:rPr>
      <w:rFonts w:ascii="Times New Roman" w:hAnsi="Times New Roman" w:cs="Times New Roman"/>
      <w:sz w:val="26"/>
      <w:szCs w:val="26"/>
      <w:lang w:eastAsia="en-AU"/>
    </w:rPr>
  </w:style>
  <w:style w:type="character" w:customStyle="1" w:styleId="Heading6Char">
    <w:name w:val="Heading 6 Char"/>
    <w:basedOn w:val="DefaultParagraphFont"/>
    <w:link w:val="Heading6"/>
    <w:uiPriority w:val="9"/>
    <w:locked/>
    <w:rsid w:val="000604C1"/>
    <w:rPr>
      <w:rFonts w:ascii="Times New Roman" w:hAnsi="Times New Roman" w:cs="Times New Roman"/>
      <w:sz w:val="26"/>
      <w:szCs w:val="26"/>
      <w:lang w:eastAsia="en-AU"/>
    </w:rPr>
  </w:style>
  <w:style w:type="character" w:customStyle="1" w:styleId="Heading7Char">
    <w:name w:val="Heading 7 Char"/>
    <w:basedOn w:val="DefaultParagraphFont"/>
    <w:link w:val="Heading7"/>
    <w:uiPriority w:val="9"/>
    <w:locked/>
    <w:rsid w:val="000604C1"/>
    <w:rPr>
      <w:rFonts w:ascii="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locked/>
    <w:rsid w:val="000604C1"/>
    <w:rPr>
      <w:rFonts w:ascii="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C1"/>
    <w:rPr>
      <w:rFonts w:ascii="Tahoma"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locked/>
    <w:rsid w:val="000604C1"/>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locked/>
    <w:rsid w:val="000604C1"/>
    <w:rPr>
      <w:rFonts w:ascii="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locked/>
    <w:rsid w:val="000604C1"/>
    <w:rPr>
      <w:rFonts w:ascii="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locked/>
    <w:rsid w:val="000604C1"/>
    <w:rPr>
      <w:rFonts w:ascii="Times New Roman" w:hAnsi="Times New Roman" w:cs="Times New Roman"/>
      <w:sz w:val="24"/>
      <w:szCs w:val="24"/>
      <w:lang w:eastAsia="en-AU"/>
    </w:rPr>
  </w:style>
  <w:style w:type="paragraph" w:styleId="ListParagraph">
    <w:name w:val="List Paragraph"/>
    <w:basedOn w:val="Normal"/>
    <w:uiPriority w:val="34"/>
    <w:qFormat/>
    <w:rsid w:val="004A397E"/>
    <w:pPr>
      <w:autoSpaceDE/>
      <w:autoSpaceDN/>
      <w:ind w:left="720"/>
    </w:pPr>
    <w:rPr>
      <w:rFonts w:ascii="Calibri" w:eastAsiaTheme="minorHAnsi" w:hAnsi="Calibri" w:cs="Calibri"/>
      <w:sz w:val="22"/>
      <w:szCs w:val="22"/>
      <w:lang w:eastAsia="en-US"/>
    </w:rPr>
  </w:style>
  <w:style w:type="numbering" w:customStyle="1" w:styleId="KeyPoints">
    <w:name w:val="Key Points"/>
    <w:basedOn w:val="NoList"/>
    <w:uiPriority w:val="99"/>
    <w:rsid w:val="004E6FD3"/>
    <w:pPr>
      <w:numPr>
        <w:numId w:val="7"/>
      </w:numPr>
    </w:pPr>
  </w:style>
  <w:style w:type="paragraph" w:customStyle="1" w:styleId="1NumberPointsStyle">
    <w:name w:val="1. Number Points Style"/>
    <w:basedOn w:val="Normal"/>
    <w:link w:val="1NumberPointsStyleChar"/>
    <w:qFormat/>
    <w:rsid w:val="004E6FD3"/>
    <w:pPr>
      <w:numPr>
        <w:numId w:val="8"/>
      </w:numPr>
      <w:autoSpaceDE/>
      <w:autoSpaceDN/>
      <w:spacing w:after="200"/>
    </w:pPr>
    <w:rPr>
      <w:szCs w:val="20"/>
    </w:rPr>
  </w:style>
  <w:style w:type="character" w:customStyle="1" w:styleId="1NumberPointsStyleChar">
    <w:name w:val="1. Number Points Style Char"/>
    <w:link w:val="1NumberPointsStyle"/>
    <w:rsid w:val="004E6FD3"/>
    <w:rPr>
      <w:rFonts w:ascii="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7337">
      <w:bodyDiv w:val="1"/>
      <w:marLeft w:val="0"/>
      <w:marRight w:val="0"/>
      <w:marTop w:val="0"/>
      <w:marBottom w:val="0"/>
      <w:divBdr>
        <w:top w:val="none" w:sz="0" w:space="0" w:color="auto"/>
        <w:left w:val="none" w:sz="0" w:space="0" w:color="auto"/>
        <w:bottom w:val="none" w:sz="0" w:space="0" w:color="auto"/>
        <w:right w:val="none" w:sz="0" w:space="0" w:color="auto"/>
      </w:divBdr>
    </w:div>
    <w:div w:id="620379585">
      <w:bodyDiv w:val="1"/>
      <w:marLeft w:val="0"/>
      <w:marRight w:val="0"/>
      <w:marTop w:val="0"/>
      <w:marBottom w:val="0"/>
      <w:divBdr>
        <w:top w:val="none" w:sz="0" w:space="0" w:color="auto"/>
        <w:left w:val="none" w:sz="0" w:space="0" w:color="auto"/>
        <w:bottom w:val="none" w:sz="0" w:space="0" w:color="auto"/>
        <w:right w:val="none" w:sz="0" w:space="0" w:color="auto"/>
      </w:divBdr>
    </w:div>
    <w:div w:id="673730169">
      <w:bodyDiv w:val="1"/>
      <w:marLeft w:val="0"/>
      <w:marRight w:val="0"/>
      <w:marTop w:val="0"/>
      <w:marBottom w:val="0"/>
      <w:divBdr>
        <w:top w:val="none" w:sz="0" w:space="0" w:color="auto"/>
        <w:left w:val="none" w:sz="0" w:space="0" w:color="auto"/>
        <w:bottom w:val="none" w:sz="0" w:space="0" w:color="auto"/>
        <w:right w:val="none" w:sz="0" w:space="0" w:color="auto"/>
      </w:divBdr>
    </w:div>
    <w:div w:id="1053626657">
      <w:bodyDiv w:val="1"/>
      <w:marLeft w:val="0"/>
      <w:marRight w:val="0"/>
      <w:marTop w:val="0"/>
      <w:marBottom w:val="0"/>
      <w:divBdr>
        <w:top w:val="none" w:sz="0" w:space="0" w:color="auto"/>
        <w:left w:val="none" w:sz="0" w:space="0" w:color="auto"/>
        <w:bottom w:val="none" w:sz="0" w:space="0" w:color="auto"/>
        <w:right w:val="none" w:sz="0" w:space="0" w:color="auto"/>
      </w:divBdr>
    </w:div>
    <w:div w:id="1095706681">
      <w:bodyDiv w:val="1"/>
      <w:marLeft w:val="0"/>
      <w:marRight w:val="0"/>
      <w:marTop w:val="0"/>
      <w:marBottom w:val="0"/>
      <w:divBdr>
        <w:top w:val="none" w:sz="0" w:space="0" w:color="auto"/>
        <w:left w:val="none" w:sz="0" w:space="0" w:color="auto"/>
        <w:bottom w:val="none" w:sz="0" w:space="0" w:color="auto"/>
        <w:right w:val="none" w:sz="0" w:space="0" w:color="auto"/>
      </w:divBdr>
    </w:div>
    <w:div w:id="1145505868">
      <w:bodyDiv w:val="1"/>
      <w:marLeft w:val="0"/>
      <w:marRight w:val="0"/>
      <w:marTop w:val="0"/>
      <w:marBottom w:val="0"/>
      <w:divBdr>
        <w:top w:val="none" w:sz="0" w:space="0" w:color="auto"/>
        <w:left w:val="none" w:sz="0" w:space="0" w:color="auto"/>
        <w:bottom w:val="none" w:sz="0" w:space="0" w:color="auto"/>
        <w:right w:val="none" w:sz="0" w:space="0" w:color="auto"/>
      </w:divBdr>
    </w:div>
    <w:div w:id="1281374232">
      <w:bodyDiv w:val="1"/>
      <w:marLeft w:val="0"/>
      <w:marRight w:val="0"/>
      <w:marTop w:val="0"/>
      <w:marBottom w:val="0"/>
      <w:divBdr>
        <w:top w:val="none" w:sz="0" w:space="0" w:color="auto"/>
        <w:left w:val="none" w:sz="0" w:space="0" w:color="auto"/>
        <w:bottom w:val="none" w:sz="0" w:space="0" w:color="auto"/>
        <w:right w:val="none" w:sz="0" w:space="0" w:color="auto"/>
      </w:divBdr>
    </w:div>
    <w:div w:id="1372724367">
      <w:bodyDiv w:val="1"/>
      <w:marLeft w:val="0"/>
      <w:marRight w:val="0"/>
      <w:marTop w:val="0"/>
      <w:marBottom w:val="0"/>
      <w:divBdr>
        <w:top w:val="none" w:sz="0" w:space="0" w:color="auto"/>
        <w:left w:val="none" w:sz="0" w:space="0" w:color="auto"/>
        <w:bottom w:val="none" w:sz="0" w:space="0" w:color="auto"/>
        <w:right w:val="none" w:sz="0" w:space="0" w:color="auto"/>
      </w:divBdr>
    </w:div>
    <w:div w:id="1385252340">
      <w:bodyDiv w:val="1"/>
      <w:marLeft w:val="0"/>
      <w:marRight w:val="0"/>
      <w:marTop w:val="0"/>
      <w:marBottom w:val="0"/>
      <w:divBdr>
        <w:top w:val="none" w:sz="0" w:space="0" w:color="auto"/>
        <w:left w:val="none" w:sz="0" w:space="0" w:color="auto"/>
        <w:bottom w:val="none" w:sz="0" w:space="0" w:color="auto"/>
        <w:right w:val="none" w:sz="0" w:space="0" w:color="auto"/>
      </w:divBdr>
    </w:div>
    <w:div w:id="1557424558">
      <w:bodyDiv w:val="1"/>
      <w:marLeft w:val="0"/>
      <w:marRight w:val="0"/>
      <w:marTop w:val="0"/>
      <w:marBottom w:val="0"/>
      <w:divBdr>
        <w:top w:val="none" w:sz="0" w:space="0" w:color="auto"/>
        <w:left w:val="none" w:sz="0" w:space="0" w:color="auto"/>
        <w:bottom w:val="none" w:sz="0" w:space="0" w:color="auto"/>
        <w:right w:val="none" w:sz="0" w:space="0" w:color="auto"/>
      </w:divBdr>
    </w:div>
    <w:div w:id="1843471906">
      <w:bodyDiv w:val="1"/>
      <w:marLeft w:val="0"/>
      <w:marRight w:val="0"/>
      <w:marTop w:val="0"/>
      <w:marBottom w:val="0"/>
      <w:divBdr>
        <w:top w:val="none" w:sz="0" w:space="0" w:color="auto"/>
        <w:left w:val="none" w:sz="0" w:space="0" w:color="auto"/>
        <w:bottom w:val="none" w:sz="0" w:space="0" w:color="auto"/>
        <w:right w:val="none" w:sz="0" w:space="0" w:color="auto"/>
      </w:divBdr>
    </w:div>
    <w:div w:id="1988242297">
      <w:bodyDiv w:val="1"/>
      <w:marLeft w:val="0"/>
      <w:marRight w:val="0"/>
      <w:marTop w:val="0"/>
      <w:marBottom w:val="0"/>
      <w:divBdr>
        <w:top w:val="none" w:sz="0" w:space="0" w:color="auto"/>
        <w:left w:val="none" w:sz="0" w:space="0" w:color="auto"/>
        <w:bottom w:val="none" w:sz="0" w:space="0" w:color="auto"/>
        <w:right w:val="none" w:sz="0" w:space="0" w:color="auto"/>
      </w:divBdr>
    </w:div>
    <w:div w:id="2061781944">
      <w:bodyDiv w:val="1"/>
      <w:marLeft w:val="0"/>
      <w:marRight w:val="0"/>
      <w:marTop w:val="0"/>
      <w:marBottom w:val="0"/>
      <w:divBdr>
        <w:top w:val="none" w:sz="0" w:space="0" w:color="auto"/>
        <w:left w:val="none" w:sz="0" w:space="0" w:color="auto"/>
        <w:bottom w:val="none" w:sz="0" w:space="0" w:color="auto"/>
        <w:right w:val="none" w:sz="0" w:space="0" w:color="auto"/>
      </w:divBdr>
    </w:div>
    <w:div w:id="21264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AF88BF71-1488-4252-A624-FEC4E1467CBA">PROTECTED Sensitive: Cabinet </Security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7EA6A1A993CB544B774EFE715F5ACB0" ma:contentTypeVersion="" ma:contentTypeDescription="PDMS Document Site Content Type" ma:contentTypeScope="" ma:versionID="cf5ca987e300adb364265ae793ecffdd">
  <xsd:schema xmlns:xsd="http://www.w3.org/2001/XMLSchema" xmlns:xs="http://www.w3.org/2001/XMLSchema" xmlns:p="http://schemas.microsoft.com/office/2006/metadata/properties" xmlns:ns2="AF88BF71-1488-4252-A624-FEC4E1467CBA" targetNamespace="http://schemas.microsoft.com/office/2006/metadata/properties" ma:root="true" ma:fieldsID="628a929dec2e8ce2d04a95d2e7ce8071" ns2:_="">
    <xsd:import namespace="AF88BF71-1488-4252-A624-FEC4E1467CB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8BF71-1488-4252-A624-FEC4E1467CB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D47-3C36-4721-8256-DCA99A0BCC8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AF88BF71-1488-4252-A624-FEC4E1467CBA"/>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ACDFA2-0680-48B4-957D-BDA9A5280FC2}">
  <ds:schemaRefs>
    <ds:schemaRef ds:uri="http://schemas.microsoft.com/sharepoint/v3/contenttype/forms"/>
  </ds:schemaRefs>
</ds:datastoreItem>
</file>

<file path=customXml/itemProps3.xml><?xml version="1.0" encoding="utf-8"?>
<ds:datastoreItem xmlns:ds="http://schemas.openxmlformats.org/officeDocument/2006/customXml" ds:itemID="{F7DD0FDD-5A3D-4CBB-B449-C441746FD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8BF71-1488-4252-A624-FEC4E1467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F7BFA-C8BB-4DD2-B41C-BFF7206B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Template>
  <TotalTime>0</TotalTime>
  <Pages>48</Pages>
  <Words>11770</Words>
  <Characters>75762</Characters>
  <DocSecurity>0</DocSecurity>
  <Lines>631</Lines>
  <Paragraphs>174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made on 13 October 2022</dc:title>
  <dc:creator>Department of the Prime Minister and Cabinet</dc:creator>
  <dc:description/>
  <cp:lastModifiedBy/>
  <dcterms:created xsi:type="dcterms:W3CDTF">2022-10-13T23:28:00Z</dcterms:created>
  <dcterms:modified xsi:type="dcterms:W3CDTF">2022-10-13T23:32:00Z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19 August 2016</vt:lpwstr>
  </property>
  <property fmtid="{D5CDD505-2E9C-101B-9397-08002B2CF9AE}" pid="4" name="ClearanceDueDate">
    <vt:lpwstr/>
  </property>
  <property fmtid="{D5CDD505-2E9C-101B-9397-08002B2CF9AE}" pid="5" name="ContentTypeId">
    <vt:lpwstr>0x010100266966F133664895A6EE3632470D45F50087EA6A1A993CB544B774EFE715F5ACB0</vt:lpwstr>
  </property>
  <property fmtid="{D5CDD505-2E9C-101B-9397-08002B2CF9AE}" pid="6" name="Electorates">
    <vt:lpwstr> </vt:lpwstr>
  </property>
  <property fmtid="{D5CDD505-2E9C-101B-9397-08002B2CF9AE}" pid="7" name="GroupResponsible">
    <vt:lpwstr>GG - Government Division</vt:lpwstr>
  </property>
  <property fmtid="{D5CDD505-2E9C-101B-9397-08002B2CF9AE}" pid="8" name="HandlingProtocol">
    <vt:lpwstr>Standard</vt:lpwstr>
  </property>
  <property fmtid="{D5CDD505-2E9C-101B-9397-08002B2CF9AE}" pid="9" name="HPRMSecurityCaveat">
    <vt:lpwstr/>
  </property>
  <property fmtid="{D5CDD505-2E9C-101B-9397-08002B2CF9AE}" pid="10" name="HPRMSecurityLevel">
    <vt:lpwstr>57;#OFFICIAL|11463c70-78df-4e3b-b0ff-f66cd3cb26ec</vt:lpwstr>
  </property>
  <property fmtid="{D5CDD505-2E9C-101B-9397-08002B2CF9AE}" pid="11" name="InformationMinister">
    <vt:lpwstr> </vt:lpwstr>
  </property>
  <property fmtid="{D5CDD505-2E9C-101B-9397-08002B2CF9AE}" pid="12" name="LastClearingOfficer">
    <vt:lpwstr>Peter Rush</vt:lpwstr>
  </property>
  <property fmtid="{D5CDD505-2E9C-101B-9397-08002B2CF9AE}" pid="13" name="Ministers">
    <vt:lpwstr>Malcolm Turnbull</vt:lpwstr>
  </property>
  <property fmtid="{D5CDD505-2E9C-101B-9397-08002B2CF9AE}" pid="14" name="PdrId">
    <vt:lpwstr>MS16-001958</vt:lpwstr>
  </property>
  <property fmtid="{D5CDD505-2E9C-101B-9397-08002B2CF9AE}" pid="15" name="Principal">
    <vt:lpwstr>Prime Minister</vt:lpwstr>
  </property>
  <property fmtid="{D5CDD505-2E9C-101B-9397-08002B2CF9AE}" pid="16" name="ReasonForSensitivity">
    <vt:lpwstr/>
  </property>
  <property fmtid="{D5CDD505-2E9C-101B-9397-08002B2CF9AE}" pid="17" name="RegisteredDate">
    <vt:lpwstr>19 July 2016</vt:lpwstr>
  </property>
  <property fmtid="{D5CDD505-2E9C-101B-9397-08002B2CF9AE}" pid="18" name="RequestedAction">
    <vt:lpwstr>Signature</vt:lpwstr>
  </property>
  <property fmtid="{D5CDD505-2E9C-101B-9397-08002B2CF9AE}" pid="19" name="ResponsibleMinister">
    <vt:lpwstr>Malcolm Turnbull</vt:lpwstr>
  </property>
  <property fmtid="{D5CDD505-2E9C-101B-9397-08002B2CF9AE}" pid="20" name="SecurityClassification">
    <vt:lpwstr>PROTECTED Sensitive: Cabinet </vt:lpwstr>
  </property>
  <property fmtid="{D5CDD505-2E9C-101B-9397-08002B2CF9AE}" pid="21" name="Subject">
    <vt:lpwstr>Update to the Administrative Arrangements Order (AAO)</vt:lpwstr>
  </property>
  <property fmtid="{D5CDD505-2E9C-101B-9397-08002B2CF9AE}" pid="22" name="TaskSeqNo">
    <vt:lpwstr>1</vt:lpwstr>
  </property>
  <property fmtid="{D5CDD505-2E9C-101B-9397-08002B2CF9AE}" pid="23" name="TemplateSubType">
    <vt:lpwstr>Submission</vt:lpwstr>
  </property>
  <property fmtid="{D5CDD505-2E9C-101B-9397-08002B2CF9AE}" pid="24" name="TemplateType">
    <vt:lpwstr>Malcolm Turnbull</vt:lpwstr>
  </property>
  <property fmtid="{D5CDD505-2E9C-101B-9397-08002B2CF9AE}" pid="25" name="TrustedGroups">
    <vt:lpwstr>Parliamentary Coordinator MS, DLO, Ministerial Staff - Coalition 2013, Business Administrator, Limited Distribution MS</vt:lpwstr>
  </property>
  <property fmtid="{D5CDD505-2E9C-101B-9397-08002B2CF9AE}" pid="26" name="ESearchTags">
    <vt:lpwstr>29;#Training|2f396fb6-baad-479d-8254-1550153bbe31;#31;#Drought|0abdd1d8-9166-4c57-bdef-cede644331a4;#33;#Royal Commission|1b5ec731-3e16-44b1-86f4-0c46c4cdd7b2;#21;#Climate Change|41dd6691-cb87-446f-a384-c62c202138b9;#62;#COVID-19|c1da604a-829f-435b-844b-f</vt:lpwstr>
  </property>
  <property fmtid="{D5CDD505-2E9C-101B-9397-08002B2CF9AE}" pid="27" name="Classification">
    <vt:lpwstr>OFFICIAL</vt:lpwstr>
  </property>
  <property fmtid="{D5CDD505-2E9C-101B-9397-08002B2CF9AE}" pid="28" name="DLM">
    <vt:lpwstr> </vt:lpwstr>
  </property>
  <property fmtid="{D5CDD505-2E9C-101B-9397-08002B2CF9AE}" pid="29" name="Converted">
    <vt:bool>false</vt:bool>
  </property>
  <property fmtid="{D5CDD505-2E9C-101B-9397-08002B2CF9AE}" pid="30" name="ShortT">
    <vt:lpwstr/>
  </property>
  <property fmtid="{D5CDD505-2E9C-101B-9397-08002B2CF9AE}" pid="31" name="Actno">
    <vt:lpwstr/>
  </property>
  <property fmtid="{D5CDD505-2E9C-101B-9397-08002B2CF9AE}" pid="32" name="Compilation">
    <vt:lpwstr>Yes</vt:lpwstr>
  </property>
  <property fmtid="{D5CDD505-2E9C-101B-9397-08002B2CF9AE}" pid="33" name="Type">
    <vt:lpwstr>LI</vt:lpwstr>
  </property>
  <property fmtid="{D5CDD505-2E9C-101B-9397-08002B2CF9AE}" pid="34" name="DocType">
    <vt:lpwstr>NEW</vt:lpwstr>
  </property>
  <property fmtid="{D5CDD505-2E9C-101B-9397-08002B2CF9AE}" pid="35" name="PMC.ESearch.TagGeneratedTime">
    <vt:lpwstr>2022-06-24T12:13:24</vt:lpwstr>
  </property>
</Properties>
</file>