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B" w:rsidRDefault="008F14AB" w:rsidP="008F14AB">
      <w:pPr>
        <w:spacing w:before="0"/>
        <w:ind w:left="142" w:right="91"/>
        <w:jc w:val="center"/>
        <w:rPr>
          <w:b/>
          <w:sz w:val="28"/>
        </w:rPr>
      </w:pPr>
      <w:bookmarkStart w:id="0" w:name="_GoBack"/>
      <w:bookmarkEnd w:id="0"/>
    </w:p>
    <w:p w:rsidR="008F14AB" w:rsidRDefault="008F14AB" w:rsidP="008F14AB">
      <w:pPr>
        <w:spacing w:before="0"/>
        <w:ind w:left="142" w:right="91"/>
        <w:jc w:val="center"/>
        <w:rPr>
          <w:b/>
          <w:sz w:val="28"/>
        </w:rPr>
      </w:pPr>
    </w:p>
    <w:p w:rsidR="008F14AB" w:rsidRDefault="008F14AB" w:rsidP="008F14AB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:rsidR="008F14AB" w:rsidRDefault="008F14AB" w:rsidP="008F14AB">
      <w:pPr>
        <w:spacing w:before="0"/>
        <w:ind w:left="142" w:right="91"/>
        <w:jc w:val="center"/>
      </w:pPr>
    </w:p>
    <w:p w:rsidR="008F14AB" w:rsidRDefault="008F14AB" w:rsidP="008F14AB">
      <w:pPr>
        <w:spacing w:before="0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FB2EF9" w:rsidP="008F14AB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:rsidR="008F14AB" w:rsidRDefault="008F14AB" w:rsidP="008F14AB">
      <w:pPr>
        <w:spacing w:before="0" w:line="240" w:lineRule="exact"/>
        <w:ind w:left="142" w:right="91"/>
        <w:jc w:val="center"/>
        <w:rPr>
          <w:b/>
          <w:i/>
        </w:rPr>
      </w:pPr>
    </w:p>
    <w:p w:rsidR="008F14AB" w:rsidRDefault="00FB2EF9" w:rsidP="008F14AB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FB2EF9" w:rsidRDefault="00FB2EF9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tabs>
          <w:tab w:val="right" w:leader="dot" w:pos="7938"/>
        </w:tabs>
        <w:spacing w:before="0" w:line="240" w:lineRule="exact"/>
        <w:ind w:left="142" w:right="91"/>
      </w:pPr>
      <w:r>
        <w:t xml:space="preserve">I, </w:t>
      </w:r>
      <w:r w:rsidR="00F33EC7">
        <w:t>General the Honourable Sir Peter Cosgrove AK MC (</w:t>
      </w:r>
      <w:proofErr w:type="spellStart"/>
      <w:r w:rsidR="00F33EC7">
        <w:t>Ret’d</w:t>
      </w:r>
      <w:proofErr w:type="spellEnd"/>
      <w:r w:rsidR="00F33EC7">
        <w:t>)</w:t>
      </w:r>
      <w:r>
        <w:t xml:space="preserve">, Governor-General of the Commonwealth of Australia, acting with the advice of the Federal Executive Council and under </w:t>
      </w:r>
      <w:r w:rsidR="00FB2EF9">
        <w:t xml:space="preserve">Chapter II of </w:t>
      </w:r>
      <w:r w:rsidR="0092279A" w:rsidRPr="00FA20E9">
        <w:t>t</w:t>
      </w:r>
      <w:r w:rsidR="00FB2EF9" w:rsidRPr="00FA20E9">
        <w:t>he</w:t>
      </w:r>
      <w:r w:rsidR="00FB2EF9">
        <w:rPr>
          <w:i/>
        </w:rPr>
        <w:t xml:space="preserve"> Constitution</w:t>
      </w:r>
      <w:r w:rsidR="00FB2EF9">
        <w:t xml:space="preserve">, order that the Administrative Arrangements Order made on </w:t>
      </w:r>
      <w:r w:rsidR="00D564F4">
        <w:t>30 September</w:t>
      </w:r>
      <w:r w:rsidR="00F51338">
        <w:t xml:space="preserve"> 2015</w:t>
      </w:r>
      <w:r w:rsidR="00EA5469">
        <w:t xml:space="preserve"> and amended on 18 February 2016</w:t>
      </w:r>
      <w:r w:rsidR="00FB2EF9">
        <w:t xml:space="preserve"> be amended as set out in the </w:t>
      </w:r>
      <w:r w:rsidR="0092279A">
        <w:t>Schedule.</w:t>
      </w:r>
      <w:r w:rsidR="00FB2EF9">
        <w:t xml:space="preserve"> </w:t>
      </w:r>
    </w:p>
    <w:p w:rsidR="00FB2EF9" w:rsidRDefault="00FB2EF9" w:rsidP="008F14AB">
      <w:pPr>
        <w:tabs>
          <w:tab w:val="right" w:leader="dot" w:pos="7938"/>
        </w:tabs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7C1A6F" w:rsidRDefault="0092279A" w:rsidP="00EA5469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A6F">
        <w:tab/>
        <w:t xml:space="preserve">     </w:t>
      </w:r>
      <w:r>
        <w:t xml:space="preserve">Signed and sealed with the </w:t>
      </w:r>
    </w:p>
    <w:p w:rsidR="007C1A6F" w:rsidRDefault="007C1A6F" w:rsidP="00EA5469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279A">
        <w:t>Great Seal of Australia on</w:t>
      </w:r>
    </w:p>
    <w:p w:rsidR="008F14AB" w:rsidRDefault="00C523E1" w:rsidP="00EA5469">
      <w:pPr>
        <w:spacing w:before="0" w:line="240" w:lineRule="exact"/>
        <w:ind w:left="142" w:right="95"/>
        <w:jc w:val="right"/>
      </w:pPr>
      <w:r>
        <w:t xml:space="preserve">19 July </w:t>
      </w:r>
      <w:r w:rsidR="00EA5469">
        <w:t>2016</w:t>
      </w: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0124BF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4AB" w:rsidRDefault="00C523E1" w:rsidP="00C523E1">
      <w:pPr>
        <w:spacing w:before="0" w:line="240" w:lineRule="exact"/>
        <w:ind w:left="142" w:right="91"/>
        <w:jc w:val="right"/>
      </w:pPr>
      <w:r>
        <w:t>(</w:t>
      </w:r>
      <w:proofErr w:type="gramStart"/>
      <w:r>
        <w:t>signed</w:t>
      </w:r>
      <w:proofErr w:type="gramEnd"/>
      <w:r>
        <w:t xml:space="preserve"> Peter Cosgrove)</w:t>
      </w:r>
      <w:r>
        <w:tab/>
      </w: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92279A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3EC7">
        <w:t>Peter Cosgrove</w:t>
      </w:r>
    </w:p>
    <w:p w:rsidR="008F14AB" w:rsidRDefault="008F14AB" w:rsidP="008F14AB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  <w:r>
        <w:t xml:space="preserve">By </w:t>
      </w:r>
      <w:r w:rsidR="00D564F4">
        <w:t>His</w:t>
      </w:r>
      <w:r>
        <w:t xml:space="preserve"> Excellency’s Command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C523E1" w:rsidP="008F14AB">
      <w:pPr>
        <w:tabs>
          <w:tab w:val="left" w:pos="7371"/>
        </w:tabs>
        <w:spacing w:before="0" w:line="240" w:lineRule="exact"/>
        <w:ind w:left="142" w:right="91"/>
      </w:pPr>
      <w:r>
        <w:t>(</w:t>
      </w:r>
      <w:proofErr w:type="gramStart"/>
      <w:r>
        <w:t>signed</w:t>
      </w:r>
      <w:proofErr w:type="gramEnd"/>
      <w:r>
        <w:t xml:space="preserve"> Malcolm Turnbull)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F51338" w:rsidP="008F14AB">
      <w:pPr>
        <w:tabs>
          <w:tab w:val="left" w:pos="7371"/>
        </w:tabs>
        <w:spacing w:before="0" w:line="240" w:lineRule="exact"/>
        <w:ind w:left="142" w:right="91"/>
      </w:pPr>
      <w:r>
        <w:t>Malcolm Turnbull</w:t>
      </w:r>
    </w:p>
    <w:p w:rsidR="00FB2EF9" w:rsidRDefault="00FB2EF9" w:rsidP="008F14AB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701" w:right="1576"/>
        <w:jc w:val="center"/>
      </w:pPr>
    </w:p>
    <w:p w:rsidR="0043042F" w:rsidRDefault="008F14AB" w:rsidP="00E9213A">
      <w:pPr>
        <w:pStyle w:val="ScheduleTitle"/>
        <w:spacing w:after="200"/>
      </w:pPr>
      <w:r>
        <w:rPr>
          <w:sz w:val="16"/>
        </w:rPr>
        <w:br w:type="page"/>
      </w:r>
      <w:r w:rsidR="0043042F">
        <w:lastRenderedPageBreak/>
        <w:t>SCHEDULE</w:t>
      </w:r>
    </w:p>
    <w:p w:rsidR="0043042F" w:rsidRDefault="0043042F" w:rsidP="00960D7E">
      <w:pPr>
        <w:pStyle w:val="ScheduleTitle"/>
        <w:spacing w:before="120" w:after="120"/>
      </w:pPr>
    </w:p>
    <w:p w:rsidR="0043042F" w:rsidRDefault="0043042F" w:rsidP="00E9213A">
      <w:pPr>
        <w:pStyle w:val="ScheduleTitle"/>
        <w:spacing w:after="200"/>
      </w:pPr>
      <w:r>
        <w:t>AMENDMENT</w:t>
      </w:r>
      <w:r w:rsidR="00A56F60">
        <w:t>S</w:t>
      </w:r>
      <w:r>
        <w:t xml:space="preserve"> TO THE </w:t>
      </w:r>
    </w:p>
    <w:p w:rsidR="0043042F" w:rsidRDefault="0043042F" w:rsidP="00E9213A">
      <w:pPr>
        <w:pStyle w:val="ScheduleTitle"/>
        <w:spacing w:after="200"/>
        <w:rPr>
          <w:szCs w:val="26"/>
        </w:rPr>
      </w:pPr>
      <w:r>
        <w:t>ADMINISTRATIVE ARRANGEMENTS</w:t>
      </w:r>
      <w:r w:rsidR="0092279A">
        <w:t xml:space="preserve"> ORDER</w:t>
      </w:r>
    </w:p>
    <w:p w:rsidR="0041404A" w:rsidRPr="003E197C" w:rsidRDefault="0041404A" w:rsidP="00960D7E">
      <w:pPr>
        <w:autoSpaceDE w:val="0"/>
        <w:autoSpaceDN w:val="0"/>
        <w:spacing w:before="120" w:after="120"/>
        <w:jc w:val="center"/>
        <w:rPr>
          <w:b/>
          <w:sz w:val="26"/>
          <w:szCs w:val="26"/>
        </w:rPr>
      </w:pPr>
    </w:p>
    <w:p w:rsidR="00D9746F" w:rsidRDefault="00D564F4" w:rsidP="00D9746F">
      <w:pPr>
        <w:pStyle w:val="Heading1"/>
        <w:pageBreakBefore w:val="0"/>
        <w:tabs>
          <w:tab w:val="clear" w:pos="1304"/>
          <w:tab w:val="left" w:pos="1701"/>
        </w:tabs>
        <w:spacing w:after="240"/>
        <w:ind w:left="1701" w:hanging="1701"/>
      </w:pPr>
      <w:r w:rsidRPr="00B52C8B">
        <w:t>PART 7</w:t>
      </w:r>
      <w:r w:rsidR="003E197C" w:rsidRPr="00B52C8B">
        <w:tab/>
        <w:t xml:space="preserve">THE DEPARTMENT OF </w:t>
      </w:r>
      <w:r w:rsidRPr="00B52C8B">
        <w:t>THE ENVIRONMENT</w:t>
      </w:r>
    </w:p>
    <w:p w:rsidR="00D9746F" w:rsidRPr="00682814" w:rsidRDefault="00D9746F" w:rsidP="00D9746F">
      <w:pPr>
        <w:pStyle w:val="Schedule"/>
        <w:tabs>
          <w:tab w:val="clear" w:pos="1304"/>
          <w:tab w:val="left" w:pos="993"/>
        </w:tabs>
        <w:spacing w:after="240"/>
        <w:ind w:left="2268" w:hanging="2268"/>
      </w:pPr>
      <w:r>
        <w:t>Omit the heading and substitute:</w:t>
      </w:r>
      <w:r w:rsidRPr="00682814">
        <w:t xml:space="preserve"> </w:t>
      </w:r>
    </w:p>
    <w:p w:rsidR="00D9746F" w:rsidRPr="00D9746F" w:rsidRDefault="00D9746F" w:rsidP="00D9746F">
      <w:pPr>
        <w:pStyle w:val="Heading1"/>
        <w:pageBreakBefore w:val="0"/>
        <w:tabs>
          <w:tab w:val="clear" w:pos="1304"/>
          <w:tab w:val="left" w:pos="1701"/>
        </w:tabs>
        <w:spacing w:after="240"/>
        <w:ind w:left="1701" w:hanging="1701"/>
      </w:pPr>
      <w:r w:rsidRPr="00B52C8B">
        <w:t>PART 7</w:t>
      </w:r>
      <w:r w:rsidRPr="00B52C8B">
        <w:tab/>
        <w:t>THE DEPARTMENT OF THE ENVIRONMENT</w:t>
      </w:r>
      <w:r>
        <w:t xml:space="preserve"> AND ENERGY</w:t>
      </w:r>
    </w:p>
    <w:p w:rsidR="003E197C" w:rsidRPr="00B52C8B" w:rsidRDefault="003E197C" w:rsidP="003E197C">
      <w:pPr>
        <w:spacing w:before="0" w:after="240"/>
        <w:jc w:val="center"/>
        <w:rPr>
          <w:b/>
          <w:i/>
        </w:rPr>
      </w:pPr>
      <w:r w:rsidRPr="00B52C8B">
        <w:rPr>
          <w:b/>
          <w:i/>
        </w:rPr>
        <w:t>Matters dealt with by the Department</w:t>
      </w:r>
    </w:p>
    <w:p w:rsidR="00132C93" w:rsidRPr="00682814" w:rsidRDefault="00132C93" w:rsidP="00132C93">
      <w:pPr>
        <w:pStyle w:val="Schedule"/>
        <w:tabs>
          <w:tab w:val="clear" w:pos="1304"/>
          <w:tab w:val="left" w:pos="993"/>
        </w:tabs>
        <w:ind w:left="2268" w:hanging="2268"/>
      </w:pPr>
      <w:r w:rsidRPr="00132C93">
        <w:tab/>
      </w:r>
      <w:r w:rsidRPr="00682814">
        <w:t>Add:</w:t>
      </w:r>
      <w:r w:rsidRPr="00682814">
        <w:tab/>
      </w:r>
      <w:r>
        <w:t>Energy policy</w:t>
      </w:r>
      <w:r w:rsidRPr="00682814">
        <w:t xml:space="preserve"> </w:t>
      </w:r>
    </w:p>
    <w:p w:rsidR="00132C93" w:rsidRPr="00682814" w:rsidRDefault="00132C93" w:rsidP="00132C93">
      <w:pPr>
        <w:pStyle w:val="Schedule"/>
        <w:tabs>
          <w:tab w:val="clear" w:pos="1304"/>
          <w:tab w:val="left" w:pos="993"/>
        </w:tabs>
        <w:ind w:left="2268" w:hanging="2268"/>
      </w:pPr>
      <w:r w:rsidRPr="00682814">
        <w:tab/>
      </w:r>
      <w:r>
        <w:t>Add</w:t>
      </w:r>
      <w:r w:rsidRPr="00682814">
        <w:t xml:space="preserve">: </w:t>
      </w:r>
      <w:r w:rsidRPr="00682814">
        <w:tab/>
      </w:r>
      <w:r>
        <w:rPr>
          <w:iCs/>
        </w:rPr>
        <w:t>National energy market, including electricity and gas</w:t>
      </w:r>
    </w:p>
    <w:p w:rsidR="00132C93" w:rsidRPr="00682814" w:rsidRDefault="00132C93" w:rsidP="00132C93">
      <w:pPr>
        <w:pStyle w:val="Schedule"/>
        <w:tabs>
          <w:tab w:val="clear" w:pos="1304"/>
          <w:tab w:val="left" w:pos="993"/>
        </w:tabs>
        <w:ind w:left="2268" w:hanging="2268"/>
      </w:pPr>
      <w:r w:rsidRPr="00132C93">
        <w:tab/>
      </w:r>
      <w:r w:rsidRPr="00682814">
        <w:t>Add:</w:t>
      </w:r>
      <w:r w:rsidRPr="00682814">
        <w:tab/>
      </w:r>
      <w:r>
        <w:t>Industrial energy efficiency</w:t>
      </w:r>
      <w:r w:rsidRPr="00682814">
        <w:t xml:space="preserve"> </w:t>
      </w:r>
    </w:p>
    <w:p w:rsidR="00132C93" w:rsidRPr="00682814" w:rsidRDefault="00132C93" w:rsidP="00132C93">
      <w:pPr>
        <w:pStyle w:val="Schedule"/>
        <w:tabs>
          <w:tab w:val="clear" w:pos="1304"/>
          <w:tab w:val="left" w:pos="993"/>
        </w:tabs>
        <w:ind w:left="2268" w:hanging="2268"/>
      </w:pPr>
      <w:r w:rsidRPr="00682814">
        <w:tab/>
      </w:r>
      <w:r>
        <w:t>Add</w:t>
      </w:r>
      <w:r w:rsidRPr="00682814">
        <w:t xml:space="preserve">: </w:t>
      </w:r>
      <w:r w:rsidRPr="00682814">
        <w:tab/>
      </w:r>
      <w:r w:rsidRPr="00132C93">
        <w:t>Energy efficiency</w:t>
      </w:r>
    </w:p>
    <w:p w:rsidR="00132C93" w:rsidRPr="004D552F" w:rsidRDefault="00132C93" w:rsidP="00132C93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132C93" w:rsidRDefault="00132C93" w:rsidP="00132C93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D552F">
        <w:rPr>
          <w:i w:val="0"/>
          <w:iCs w:val="0"/>
        </w:rPr>
        <w:t xml:space="preserve">Add: </w:t>
      </w:r>
      <w:r w:rsidRPr="004D552F">
        <w:tab/>
      </w:r>
      <w:r w:rsidRPr="00132C93">
        <w:t>Australian Energy Market Act 2004</w:t>
      </w:r>
    </w:p>
    <w:p w:rsidR="00132C93" w:rsidRDefault="00132C93" w:rsidP="00132C93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 w:rsidRPr="00132C93">
        <w:t>Building Energy Efficiency Disclosure Act 2010</w:t>
      </w:r>
    </w:p>
    <w:p w:rsidR="00132C93" w:rsidRDefault="00132C93" w:rsidP="00132C93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 w:rsidRPr="00132C93">
        <w:t>Greenhouse and Energy Minimum Standards Act 2012</w:t>
      </w:r>
    </w:p>
    <w:p w:rsidR="00132C93" w:rsidRDefault="00132C93" w:rsidP="00132C93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 w:rsidRPr="00132C93">
        <w:t>Greenhouse and Energy Minimum Standards (Registration Fees) Act 2012</w:t>
      </w:r>
    </w:p>
    <w:p w:rsidR="005D26A7" w:rsidRDefault="005D26A7" w:rsidP="005D26A7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 w:rsidRPr="005D26A7">
        <w:t>Moomba-Sydney Pipeline System Sale Act 1994</w:t>
      </w:r>
    </w:p>
    <w:p w:rsidR="00132C93" w:rsidRDefault="00132C93" w:rsidP="00132C93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 w:rsidRPr="00132C93">
        <w:t>Snowy Hydro Corporatisation Act 1997</w:t>
      </w:r>
    </w:p>
    <w:p w:rsidR="00132C93" w:rsidRDefault="00132C93" w:rsidP="00132C93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 w:rsidRPr="00132C93">
        <w:t>Snowy Mountains Engineering Corporation (Conversion into Public Company) Act 1989</w:t>
      </w:r>
    </w:p>
    <w:p w:rsidR="00132C93" w:rsidRDefault="00132C93" w:rsidP="00132C93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Add</w:t>
      </w:r>
      <w:r w:rsidRPr="004D552F">
        <w:rPr>
          <w:i w:val="0"/>
        </w:rPr>
        <w:t>:</w:t>
      </w:r>
      <w:r w:rsidRPr="004D552F">
        <w:tab/>
      </w:r>
      <w:r>
        <w:t>Snowy Mountains Engineering Corporation Limited Sale Act 1993</w:t>
      </w:r>
    </w:p>
    <w:p w:rsidR="004B5E75" w:rsidRPr="00B52C8B" w:rsidRDefault="004B5E75" w:rsidP="00AC1615"/>
    <w:p w:rsidR="004B5E75" w:rsidRPr="00B52C8B" w:rsidRDefault="00132C93" w:rsidP="004B5E75">
      <w:pPr>
        <w:pStyle w:val="Heading1"/>
        <w:pageBreakBefore w:val="0"/>
        <w:tabs>
          <w:tab w:val="clear" w:pos="1304"/>
          <w:tab w:val="left" w:pos="1701"/>
        </w:tabs>
        <w:spacing w:after="240"/>
        <w:ind w:left="1701" w:hanging="1701"/>
      </w:pPr>
      <w:r>
        <w:t>PART 13</w:t>
      </w:r>
      <w:r w:rsidR="004B5E75" w:rsidRPr="00B52C8B">
        <w:tab/>
        <w:t xml:space="preserve">THE DEPARTMENT OF </w:t>
      </w:r>
      <w:r>
        <w:t>INDUSTRY, INNOVATION AND SCIENCE</w:t>
      </w:r>
    </w:p>
    <w:p w:rsidR="00960D7E" w:rsidRPr="00B52C8B" w:rsidRDefault="00960D7E" w:rsidP="00960D7E">
      <w:pPr>
        <w:spacing w:before="0" w:after="240"/>
        <w:jc w:val="center"/>
        <w:rPr>
          <w:b/>
          <w:i/>
        </w:rPr>
      </w:pPr>
      <w:r w:rsidRPr="00B52C8B">
        <w:rPr>
          <w:b/>
          <w:i/>
        </w:rPr>
        <w:t>Matters dealt with by the Department</w:t>
      </w:r>
    </w:p>
    <w:p w:rsidR="00960D7E" w:rsidRDefault="00960D7E" w:rsidP="00960D7E">
      <w:pPr>
        <w:pStyle w:val="Schedule"/>
        <w:tabs>
          <w:tab w:val="clear" w:pos="1304"/>
          <w:tab w:val="left" w:pos="993"/>
        </w:tabs>
        <w:ind w:left="2268" w:hanging="2268"/>
      </w:pPr>
      <w:r w:rsidRPr="00132C93">
        <w:tab/>
      </w:r>
      <w:r w:rsidRPr="00682814">
        <w:t>Add:</w:t>
      </w:r>
      <w:r w:rsidRPr="00682814">
        <w:tab/>
      </w:r>
      <w:r>
        <w:t>Mineral and energy industries, including oil and gas</w:t>
      </w:r>
      <w:r w:rsidRPr="00682814">
        <w:t xml:space="preserve"> </w:t>
      </w:r>
    </w:p>
    <w:p w:rsidR="00960D7E" w:rsidRPr="00682814" w:rsidRDefault="00960D7E" w:rsidP="00960D7E">
      <w:pPr>
        <w:pStyle w:val="Schedule"/>
        <w:tabs>
          <w:tab w:val="clear" w:pos="1304"/>
          <w:tab w:val="left" w:pos="993"/>
        </w:tabs>
        <w:ind w:left="2268" w:hanging="2268"/>
      </w:pPr>
      <w:r w:rsidRPr="00682814">
        <w:tab/>
      </w:r>
      <w:r>
        <w:t>Omit</w:t>
      </w:r>
      <w:r w:rsidRPr="00682814">
        <w:t xml:space="preserve">: </w:t>
      </w:r>
      <w:r w:rsidRPr="00682814">
        <w:tab/>
      </w:r>
      <w:r w:rsidRPr="00960D7E">
        <w:rPr>
          <w:iCs/>
        </w:rPr>
        <w:t>Mineral and energy industries, including oil and gas, and electricity</w:t>
      </w:r>
    </w:p>
    <w:p w:rsidR="00960D7E" w:rsidRPr="00682814" w:rsidRDefault="00960D7E" w:rsidP="00960D7E">
      <w:pPr>
        <w:pStyle w:val="Schedule"/>
        <w:tabs>
          <w:tab w:val="clear" w:pos="1304"/>
          <w:tab w:val="left" w:pos="993"/>
        </w:tabs>
        <w:ind w:left="2268" w:hanging="2268"/>
      </w:pPr>
      <w:r w:rsidRPr="00132C93">
        <w:tab/>
      </w:r>
      <w:r>
        <w:t>Omit</w:t>
      </w:r>
      <w:r w:rsidRPr="00682814">
        <w:t>:</w:t>
      </w:r>
      <w:r w:rsidRPr="00682814">
        <w:tab/>
      </w:r>
      <w:r>
        <w:t>Energy policy</w:t>
      </w:r>
      <w:r w:rsidRPr="00682814">
        <w:t xml:space="preserve"> </w:t>
      </w:r>
    </w:p>
    <w:p w:rsidR="00960D7E" w:rsidRPr="00682814" w:rsidRDefault="00960D7E" w:rsidP="00960D7E">
      <w:pPr>
        <w:pStyle w:val="Schedule"/>
        <w:tabs>
          <w:tab w:val="clear" w:pos="1304"/>
          <w:tab w:val="left" w:pos="993"/>
        </w:tabs>
        <w:ind w:left="2268" w:hanging="2268"/>
      </w:pPr>
      <w:r w:rsidRPr="00682814">
        <w:tab/>
      </w:r>
      <w:r>
        <w:t>Omit</w:t>
      </w:r>
      <w:r w:rsidRPr="00682814">
        <w:t xml:space="preserve">: </w:t>
      </w:r>
      <w:r w:rsidRPr="00682814">
        <w:tab/>
      </w:r>
      <w:r>
        <w:rPr>
          <w:iCs/>
        </w:rPr>
        <w:t>National energy market</w:t>
      </w:r>
    </w:p>
    <w:p w:rsidR="00960D7E" w:rsidRPr="00682814" w:rsidRDefault="00960D7E" w:rsidP="00960D7E">
      <w:pPr>
        <w:pStyle w:val="Schedule"/>
        <w:tabs>
          <w:tab w:val="clear" w:pos="1304"/>
          <w:tab w:val="left" w:pos="993"/>
        </w:tabs>
        <w:ind w:left="2268" w:hanging="2268"/>
      </w:pPr>
      <w:r w:rsidRPr="00132C93">
        <w:tab/>
      </w:r>
      <w:r>
        <w:t>Omit</w:t>
      </w:r>
      <w:r w:rsidRPr="00682814">
        <w:t>:</w:t>
      </w:r>
      <w:r w:rsidRPr="00682814">
        <w:tab/>
      </w:r>
      <w:r>
        <w:t>Industrial energy efficiency</w:t>
      </w:r>
      <w:r w:rsidRPr="00682814">
        <w:t xml:space="preserve"> </w:t>
      </w:r>
    </w:p>
    <w:p w:rsidR="00960D7E" w:rsidRPr="00682814" w:rsidRDefault="00960D7E" w:rsidP="00960D7E">
      <w:pPr>
        <w:pStyle w:val="Schedule"/>
        <w:tabs>
          <w:tab w:val="clear" w:pos="1304"/>
          <w:tab w:val="left" w:pos="993"/>
        </w:tabs>
        <w:ind w:left="2268" w:hanging="2268"/>
      </w:pPr>
      <w:r w:rsidRPr="00682814">
        <w:lastRenderedPageBreak/>
        <w:tab/>
      </w:r>
      <w:r>
        <w:t>Omit</w:t>
      </w:r>
      <w:r w:rsidRPr="00682814">
        <w:t xml:space="preserve">: </w:t>
      </w:r>
      <w:r w:rsidRPr="00682814">
        <w:tab/>
      </w:r>
      <w:r w:rsidRPr="00132C93">
        <w:t>Energy efficiency</w:t>
      </w:r>
    </w:p>
    <w:p w:rsidR="00960D7E" w:rsidRPr="004D552F" w:rsidRDefault="00960D7E" w:rsidP="00960D7E">
      <w:pPr>
        <w:spacing w:after="120"/>
        <w:jc w:val="center"/>
        <w:rPr>
          <w:b/>
          <w:i/>
          <w:sz w:val="26"/>
          <w:szCs w:val="26"/>
        </w:rPr>
      </w:pPr>
      <w:r w:rsidRPr="004D552F">
        <w:rPr>
          <w:b/>
          <w:i/>
          <w:sz w:val="26"/>
          <w:szCs w:val="26"/>
        </w:rPr>
        <w:t>Legislation administered by the Minister</w:t>
      </w:r>
    </w:p>
    <w:p w:rsidR="00960D7E" w:rsidRDefault="00960D7E" w:rsidP="00960D7E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  <w:iCs w:val="0"/>
        </w:rPr>
        <w:t>Omit</w:t>
      </w:r>
      <w:r w:rsidRPr="004D552F">
        <w:rPr>
          <w:i w:val="0"/>
          <w:iCs w:val="0"/>
        </w:rPr>
        <w:t xml:space="preserve">: </w:t>
      </w:r>
      <w:r w:rsidRPr="004D552F">
        <w:tab/>
      </w:r>
      <w:r w:rsidRPr="00132C93">
        <w:t>Australian Energy Market Act 2004</w:t>
      </w:r>
    </w:p>
    <w:p w:rsidR="00960D7E" w:rsidRDefault="00960D7E" w:rsidP="00960D7E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Omit</w:t>
      </w:r>
      <w:r w:rsidRPr="004D552F">
        <w:rPr>
          <w:i w:val="0"/>
        </w:rPr>
        <w:t>:</w:t>
      </w:r>
      <w:r w:rsidRPr="004D552F">
        <w:tab/>
      </w:r>
      <w:r w:rsidRPr="00132C93">
        <w:t>Building Energy Efficiency Disclosure Act 2010</w:t>
      </w:r>
    </w:p>
    <w:p w:rsidR="00960D7E" w:rsidRDefault="00960D7E" w:rsidP="00960D7E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Omit</w:t>
      </w:r>
      <w:r w:rsidRPr="004D552F">
        <w:rPr>
          <w:i w:val="0"/>
        </w:rPr>
        <w:t>:</w:t>
      </w:r>
      <w:r w:rsidRPr="004D552F">
        <w:tab/>
      </w:r>
      <w:r w:rsidRPr="00132C93">
        <w:t>Greenhouse and Energy Minimum Standards Act 2012</w:t>
      </w:r>
    </w:p>
    <w:p w:rsidR="00960D7E" w:rsidRPr="004D552F" w:rsidRDefault="00960D7E" w:rsidP="00960D7E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Omit</w:t>
      </w:r>
      <w:r w:rsidRPr="004D552F">
        <w:rPr>
          <w:i w:val="0"/>
        </w:rPr>
        <w:t>:</w:t>
      </w:r>
      <w:r w:rsidRPr="004D552F">
        <w:tab/>
      </w:r>
      <w:r w:rsidRPr="00132C93">
        <w:t>Greenhouse and Energy Minimum Standards (Registration Fees) Act 2012</w:t>
      </w:r>
    </w:p>
    <w:p w:rsidR="005D26A7" w:rsidRDefault="005D26A7" w:rsidP="005D26A7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Omit</w:t>
      </w:r>
      <w:r w:rsidRPr="004D552F">
        <w:rPr>
          <w:i w:val="0"/>
        </w:rPr>
        <w:t>:</w:t>
      </w:r>
      <w:r w:rsidRPr="004D552F">
        <w:tab/>
      </w:r>
      <w:r w:rsidRPr="005D26A7">
        <w:t>Moomba-Sydney Pipeline System Sale Act 1994</w:t>
      </w:r>
    </w:p>
    <w:p w:rsidR="00960D7E" w:rsidRDefault="00960D7E" w:rsidP="00960D7E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Omit</w:t>
      </w:r>
      <w:r w:rsidRPr="004D552F">
        <w:rPr>
          <w:i w:val="0"/>
        </w:rPr>
        <w:t>:</w:t>
      </w:r>
      <w:r w:rsidRPr="004D552F">
        <w:tab/>
      </w:r>
      <w:r w:rsidRPr="00132C93">
        <w:t>Snowy Hydro Corporatisation Act 1997</w:t>
      </w:r>
    </w:p>
    <w:p w:rsidR="00960D7E" w:rsidRPr="004B2B7F" w:rsidRDefault="00960D7E" w:rsidP="00960D7E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B2B7F">
        <w:rPr>
          <w:i w:val="0"/>
        </w:rPr>
        <w:t>Omit:</w:t>
      </w:r>
      <w:r w:rsidRPr="004B2B7F">
        <w:tab/>
        <w:t>Snowy Hydro Corporatisation (Consequential Amendments) Act 1997</w:t>
      </w:r>
    </w:p>
    <w:p w:rsidR="00960D7E" w:rsidRPr="004B2B7F" w:rsidRDefault="00960D7E" w:rsidP="00960D7E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B2B7F">
        <w:rPr>
          <w:i w:val="0"/>
        </w:rPr>
        <w:t>Omit:</w:t>
      </w:r>
      <w:r w:rsidRPr="004B2B7F">
        <w:tab/>
        <w:t>Snowy Mountains Engineering Corporation Act 1970</w:t>
      </w:r>
    </w:p>
    <w:p w:rsidR="00960D7E" w:rsidRDefault="00960D7E" w:rsidP="00960D7E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 w:rsidRPr="004B2B7F">
        <w:rPr>
          <w:i w:val="0"/>
        </w:rPr>
        <w:t>Omit:</w:t>
      </w:r>
      <w:r w:rsidRPr="004B2B7F">
        <w:tab/>
        <w:t>Snowy Mountains Engineering Corporation (Conversion</w:t>
      </w:r>
      <w:r w:rsidRPr="00132C93">
        <w:t xml:space="preserve"> into Public Company) Act 1989</w:t>
      </w:r>
    </w:p>
    <w:p w:rsidR="00960D7E" w:rsidRDefault="00960D7E" w:rsidP="00960D7E">
      <w:pPr>
        <w:pStyle w:val="Legislationadministered"/>
        <w:tabs>
          <w:tab w:val="clear" w:pos="1304"/>
          <w:tab w:val="left" w:pos="2268"/>
        </w:tabs>
        <w:spacing w:after="60"/>
        <w:ind w:left="2268" w:hanging="1275"/>
      </w:pPr>
      <w:r>
        <w:rPr>
          <w:i w:val="0"/>
        </w:rPr>
        <w:t>Omit</w:t>
      </w:r>
      <w:r w:rsidRPr="004D552F">
        <w:rPr>
          <w:i w:val="0"/>
        </w:rPr>
        <w:t>:</w:t>
      </w:r>
      <w:r w:rsidRPr="004D552F">
        <w:tab/>
      </w:r>
      <w:r>
        <w:t>Snowy Mountains Engineering Corporation Limited Sale Act 1993</w:t>
      </w:r>
    </w:p>
    <w:p w:rsidR="00AC1615" w:rsidRDefault="00AC1615" w:rsidP="00AC1615">
      <w:pPr>
        <w:pStyle w:val="Schedule"/>
        <w:tabs>
          <w:tab w:val="clear" w:pos="1304"/>
          <w:tab w:val="left" w:pos="993"/>
          <w:tab w:val="left" w:pos="2268"/>
        </w:tabs>
        <w:spacing w:after="240"/>
        <w:ind w:left="2268" w:hanging="2268"/>
      </w:pPr>
    </w:p>
    <w:sectPr w:rsidR="00AC1615" w:rsidSect="00960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3E" w:rsidRDefault="00BD053E" w:rsidP="00330786">
      <w:pPr>
        <w:spacing w:before="0"/>
      </w:pPr>
      <w:r>
        <w:separator/>
      </w:r>
    </w:p>
  </w:endnote>
  <w:endnote w:type="continuationSeparator" w:id="0">
    <w:p w:rsidR="00BD053E" w:rsidRDefault="00BD053E" w:rsidP="003307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3E" w:rsidRDefault="00BD053E" w:rsidP="00330786">
      <w:pPr>
        <w:spacing w:before="0"/>
      </w:pPr>
      <w:r>
        <w:separator/>
      </w:r>
    </w:p>
  </w:footnote>
  <w:footnote w:type="continuationSeparator" w:id="0">
    <w:p w:rsidR="00BD053E" w:rsidRDefault="00BD053E" w:rsidP="003307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AB"/>
    <w:rsid w:val="000124BF"/>
    <w:rsid w:val="000C080D"/>
    <w:rsid w:val="000C5334"/>
    <w:rsid w:val="000D350D"/>
    <w:rsid w:val="00127FED"/>
    <w:rsid w:val="00132C93"/>
    <w:rsid w:val="00135654"/>
    <w:rsid w:val="001B4C56"/>
    <w:rsid w:val="001E3BB8"/>
    <w:rsid w:val="00213462"/>
    <w:rsid w:val="00330786"/>
    <w:rsid w:val="003554BA"/>
    <w:rsid w:val="00355867"/>
    <w:rsid w:val="00387DFA"/>
    <w:rsid w:val="003C71C6"/>
    <w:rsid w:val="003E197C"/>
    <w:rsid w:val="0041404A"/>
    <w:rsid w:val="0043042F"/>
    <w:rsid w:val="00446126"/>
    <w:rsid w:val="004B2B7F"/>
    <w:rsid w:val="004B5E75"/>
    <w:rsid w:val="00526A08"/>
    <w:rsid w:val="00565E9B"/>
    <w:rsid w:val="005C4815"/>
    <w:rsid w:val="005D26A7"/>
    <w:rsid w:val="005F1229"/>
    <w:rsid w:val="00664F8A"/>
    <w:rsid w:val="007A32D0"/>
    <w:rsid w:val="007C1A6F"/>
    <w:rsid w:val="007F000C"/>
    <w:rsid w:val="00830816"/>
    <w:rsid w:val="008615D4"/>
    <w:rsid w:val="0087402D"/>
    <w:rsid w:val="00877D82"/>
    <w:rsid w:val="008929A4"/>
    <w:rsid w:val="008A1C45"/>
    <w:rsid w:val="008F14AB"/>
    <w:rsid w:val="00915C0A"/>
    <w:rsid w:val="0092279A"/>
    <w:rsid w:val="00960D7E"/>
    <w:rsid w:val="00A22108"/>
    <w:rsid w:val="00A44CE9"/>
    <w:rsid w:val="00A56F60"/>
    <w:rsid w:val="00A907EB"/>
    <w:rsid w:val="00AB793D"/>
    <w:rsid w:val="00AC1615"/>
    <w:rsid w:val="00B04CC4"/>
    <w:rsid w:val="00B13A34"/>
    <w:rsid w:val="00B52C8B"/>
    <w:rsid w:val="00B54FF0"/>
    <w:rsid w:val="00BC4B2A"/>
    <w:rsid w:val="00BD053E"/>
    <w:rsid w:val="00C4477C"/>
    <w:rsid w:val="00C523E1"/>
    <w:rsid w:val="00C84955"/>
    <w:rsid w:val="00D41C1E"/>
    <w:rsid w:val="00D564F4"/>
    <w:rsid w:val="00D67855"/>
    <w:rsid w:val="00D72358"/>
    <w:rsid w:val="00D9746F"/>
    <w:rsid w:val="00DB2242"/>
    <w:rsid w:val="00E57E8B"/>
    <w:rsid w:val="00E9213A"/>
    <w:rsid w:val="00EA5469"/>
    <w:rsid w:val="00ED022B"/>
    <w:rsid w:val="00F07B2F"/>
    <w:rsid w:val="00F2409E"/>
    <w:rsid w:val="00F33EC7"/>
    <w:rsid w:val="00F51338"/>
    <w:rsid w:val="00F53D34"/>
    <w:rsid w:val="00F938E2"/>
    <w:rsid w:val="00FA20E9"/>
    <w:rsid w:val="00FB2EF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97C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197C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197C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197C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3E197C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3E197C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3E197C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32C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C93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C93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97C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197C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197C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197C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3E197C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3E197C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3E197C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32C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C93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C93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C1F0F0D.dotm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 to the Administrative Arrangements Order - amendments 19 July 2016</dc:title>
  <dc:creator/>
  <cp:lastModifiedBy/>
  <cp:revision>1</cp:revision>
  <dcterms:created xsi:type="dcterms:W3CDTF">2016-07-19T03:21:00Z</dcterms:created>
  <dcterms:modified xsi:type="dcterms:W3CDTF">2016-07-19T03:23:00Z</dcterms:modified>
</cp:coreProperties>
</file>