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-1230608325"/>
        <w:placeholder>
          <w:docPart w:val="9151B73E9B404092993EFA2982A5F1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F0C0EC0" w14:textId="77777777" w:rsidR="00E92551" w:rsidRPr="00F957C6" w:rsidRDefault="00566EC2" w:rsidP="005226B9">
          <w:pPr>
            <w:pStyle w:val="Title"/>
            <w:ind w:left="1134"/>
          </w:pPr>
          <w:r>
            <w:t>INDEXED FILE LIST FOR THE DEPARTMENT</w:t>
          </w:r>
        </w:p>
      </w:sdtContent>
    </w:sdt>
    <w:p w14:paraId="2C9EB165" w14:textId="77777777" w:rsidR="005226B9" w:rsidRDefault="005C3C13" w:rsidP="007679C9">
      <w:pPr>
        <w:pStyle w:val="Subtitle"/>
        <w:tabs>
          <w:tab w:val="left" w:pos="7655"/>
        </w:tabs>
        <w:ind w:left="1134"/>
        <w:sectPr w:rsidR="005226B9" w:rsidSect="005226B9">
          <w:headerReference w:type="default" r:id="rId11"/>
          <w:headerReference w:type="first" r:id="rId12"/>
          <w:footerReference w:type="first" r:id="rId13"/>
          <w:pgSz w:w="11906" w:h="16838"/>
          <w:pgMar w:top="5387" w:right="1134" w:bottom="1701" w:left="1134" w:header="709" w:footer="709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58239" behindDoc="0" locked="0" layoutInCell="1" allowOverlap="1" wp14:anchorId="143E9901" wp14:editId="40808638">
            <wp:simplePos x="0" y="0"/>
            <wp:positionH relativeFrom="column">
              <wp:posOffset>716824</wp:posOffset>
            </wp:positionH>
            <wp:positionV relativeFrom="paragraph">
              <wp:posOffset>581206</wp:posOffset>
            </wp:positionV>
            <wp:extent cx="6119495" cy="611949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M&amp;C Template 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6D">
        <w:rPr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A9D76E" wp14:editId="17BA5C92">
                <wp:simplePos x="0" y="0"/>
                <wp:positionH relativeFrom="column">
                  <wp:posOffset>-1156207</wp:posOffset>
                </wp:positionH>
                <wp:positionV relativeFrom="page">
                  <wp:posOffset>5448617</wp:posOffset>
                </wp:positionV>
                <wp:extent cx="2360930" cy="3994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Manager"/>
                              <w:tag w:val=""/>
                              <w:id w:val="-1601788206"/>
                              <w:placeholder>
                                <w:docPart w:val="782DB6F521F24DFD8114FA09009ADEB9"/>
                              </w:placeholder>
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<w:text/>
                            </w:sdtPr>
                            <w:sdtEndPr/>
                            <w:sdtContent>
                              <w:p w14:paraId="32C83F44" w14:textId="77777777" w:rsidR="00EA0577" w:rsidRDefault="00EA0577" w:rsidP="005226B9">
                                <w:pPr>
                                  <w:jc w:val="right"/>
                                </w:pPr>
                                <w:r>
                                  <w:t>[Information Services Branch]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D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05pt;margin-top:429pt;width:185.9pt;height:31.4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" filled="f" stroked="f">
                <v:textbox style="mso-fit-shape-to-text:t">
                  <w:txbxContent>
                    <w:sdt>
                      <w:sdtPr>
                        <w:alias w:val="Manager"/>
                        <w:tag w:val=""/>
                        <w:id w:val="-1601788206"/>
                        <w:placeholder>
                          <w:docPart w:val="782DB6F521F24DFD8114FA09009ADEB9"/>
                        </w:placeholder>
                        <w:dataBinding w:prefixMappings="xmlns:ns0='http://schemas.openxmlformats.org/officeDocument/2006/extended-properties' " w:xpath="/ns0:Properties[1]/ns0:Manager[1]" w:storeItemID="{6668398D-A668-4E3E-A5EB-62B293D839F1}"/>
                        <w:text/>
                      </w:sdtPr>
                      <w:sdtContent>
                        <w:p w14:paraId="32C83F44" w14:textId="77777777" w:rsidR="00EA0577" w:rsidRDefault="00EA0577" w:rsidP="005226B9">
                          <w:pPr>
                            <w:jc w:val="right"/>
                          </w:pPr>
                          <w:r>
                            <w:t>[Information Services Branch]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sdt>
        <w:sdtPr>
          <w:alias w:val="Subject"/>
          <w:tag w:val=""/>
          <w:id w:val="690341429"/>
          <w:placeholder>
            <w:docPart w:val="EAD1305A265A4F92B8A93222DC445D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C1F33">
            <w:t>1 July to December 2022</w:t>
          </w:r>
        </w:sdtContent>
      </w:sdt>
    </w:p>
    <w:sdt>
      <w:sdtPr>
        <w:id w:val="-163261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083AC5" w14:textId="77777777" w:rsidR="00576160" w:rsidRPr="00576160" w:rsidRDefault="00576160" w:rsidP="00576160">
          <w:pPr>
            <w:jc w:val="center"/>
            <w:rPr>
              <w:rFonts w:ascii="Times New Roman" w:hAnsi="Times New Roman"/>
              <w:color w:val="1B2A39"/>
              <w:sz w:val="40"/>
            </w:rPr>
          </w:pPr>
          <w:r w:rsidRPr="0045695E">
            <w:rPr>
              <w:rFonts w:ascii="Times New Roman" w:hAnsi="Times New Roman"/>
              <w:color w:val="1B2A39"/>
              <w:sz w:val="40"/>
            </w:rPr>
            <w:t>Indexed file list for the Department of the Prime Minister and Cabinet</w:t>
          </w:r>
          <w:r w:rsidRPr="0045695E">
            <w:rPr>
              <w:rFonts w:ascii="Times New Roman" w:hAnsi="Times New Roman"/>
              <w:color w:val="1B2A39"/>
              <w:sz w:val="40"/>
            </w:rPr>
            <w:br/>
          </w:r>
          <w:r w:rsidRPr="0045695E">
            <w:rPr>
              <w:rFonts w:ascii="Times New Roman" w:hAnsi="Times New Roman"/>
              <w:color w:val="1B2A39"/>
              <w:sz w:val="32"/>
            </w:rPr>
            <w:t>1 J</w:t>
          </w:r>
          <w:r>
            <w:rPr>
              <w:rFonts w:ascii="Times New Roman" w:hAnsi="Times New Roman"/>
              <w:color w:val="1B2A39"/>
              <w:sz w:val="32"/>
            </w:rPr>
            <w:t>uly 2022</w:t>
          </w:r>
          <w:r w:rsidRPr="0045695E">
            <w:rPr>
              <w:rFonts w:ascii="Times New Roman" w:hAnsi="Times New Roman"/>
              <w:color w:val="1B2A39"/>
              <w:sz w:val="32"/>
            </w:rPr>
            <w:t xml:space="preserve"> – </w:t>
          </w:r>
          <w:r>
            <w:rPr>
              <w:rFonts w:ascii="Times New Roman" w:hAnsi="Times New Roman"/>
              <w:color w:val="1B2A39"/>
              <w:sz w:val="32"/>
            </w:rPr>
            <w:t>31 December 2022</w:t>
          </w:r>
        </w:p>
        <w:p w14:paraId="59C3718E" w14:textId="77777777" w:rsidR="00117A77" w:rsidRDefault="00117A77" w:rsidP="006147EB">
          <w:pPr>
            <w:pStyle w:val="TOCHeading"/>
          </w:pPr>
          <w:r>
            <w:t>Contents</w:t>
          </w:r>
        </w:p>
        <w:p w14:paraId="39E83432" w14:textId="77777777" w:rsidR="00AE33D4" w:rsidRDefault="00117A77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59478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APS Reform Office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_Toc127359478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C273350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79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APS Reform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_Toc127359479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6E8530A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0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APS –Wide Communications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_Toc127359480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9C66B58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1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Public Sector Reform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_Toc127359481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C10D81A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2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Citizen Engagement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_Toc127359482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5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D3F1BB5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3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Clean Energy Summit Taskforce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_Toc127359483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5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916ECC8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4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Corporate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_Toc127359484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F86A293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5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Audit, Governance and Organisational Performance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_Toc127359485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6B17CD39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6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Corporate Executive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_Toc127359486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B28EC3C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7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Economic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_Toc127359487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BFB7C42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8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Economic Policy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9DACE3D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89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Executive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_Toc127359489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7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A26C0F8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0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Taxation, Financial Sector and Employment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_Toc127359490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8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BC5B685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1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Government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_Toc127359491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8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4AF7F0A5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2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Jenkins Report Implementation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_Toc127359492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8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4D7CC19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3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Legal Policy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_Toc127359493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8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5BDB2FA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4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Parliamentary and Government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_Toc127359494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9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987D6C4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5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Industry, Infrastructure and Environment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_Toc127359495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10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4B471503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6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Energy and Climate Change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_Toc127359496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10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0FDFEF1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7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Environment, Resources and Agriculture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_Toc127359497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11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B2A17C7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8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Executive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8DEF7ED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499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Industry Science and Communications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_Toc127359499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6CD9FAC7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0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Infrastructure, Population and Regional Development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_Toc127359500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17684EB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1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Net Zero Economy Taskforce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_Toc127359501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AD5D45C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2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Intergovernmental Relations and Reform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_Toc127359502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13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8408E9D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3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Health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_Toc127359503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13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FABDD07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4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Commonwealth State Relations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_Toc127359504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F4B0DAB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5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International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_Toc127359505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D580E79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6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Asia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_Toc127359506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62FF805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7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Global Interests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_Toc127359507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15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94ABD46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8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Pacific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15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34BD7A9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09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Ministerial Support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_Toc127359509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F9D2ED5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0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Communications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_Toc127359510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C1A8350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1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Ministerial and Parliamentary Support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_Toc127359511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02C570D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2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Protocol and International Visits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_Toc127359512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16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014500A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3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National Security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_Toc127359513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17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64F3997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4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Defence and Intelligence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_Toc127359514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17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8614B44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5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Domestic Security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_Toc127359515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17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79161D2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6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Governance Review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_Toc127359516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18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0F628145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7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Policy Innovation and Projects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_Toc127359517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19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105EE96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8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Behavioural Economic Team of Australia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19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6B9EC502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19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Data and Digital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_Toc127359519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20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44F8D9BC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0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Executive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_Toc127359520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20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19C5CC74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1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Policy Projects and Taskforce Office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_Toc127359521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20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544138BC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2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QUAD, AUKUS and Naval Shipbuilding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_Toc127359522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21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652A5FC8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3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Quad and AUKUS Policy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_Toc127359523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21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25A9738B" w14:textId="77777777" w:rsidR="00AE33D4" w:rsidRDefault="00747CA9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4" w:history="1">
            <w:r w:rsidR="00AE33D4" w:rsidRPr="00516804">
              <w:rPr>
                <w:rStyle w:val="Hyperlink"/>
                <w:rFonts w:ascii="Times New Roman" w:hAnsi="Times New Roman"/>
                <w:b/>
                <w:noProof/>
              </w:rPr>
              <w:t>Social Policy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_Toc127359524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0C266F2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5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Executive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_Toc127359525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22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6CF44EBE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6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First Nations Policy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_Toc127359526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23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737DC089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7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Immigration and Education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_Toc127359527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A504F2A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8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Indigenous Affairs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_Toc127359528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35F9E0CA" w14:textId="77777777" w:rsidR="00AE33D4" w:rsidRDefault="00747CA9">
          <w:pPr>
            <w:pStyle w:val="TOC3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27359529" w:history="1">
            <w:r w:rsidR="00AE33D4" w:rsidRPr="00516804">
              <w:rPr>
                <w:rStyle w:val="Hyperlink"/>
                <w:rFonts w:ascii="Times New Roman" w:hAnsi="Times New Roman"/>
                <w:noProof/>
              </w:rPr>
              <w:t>Social Services, Human Services and Veterans Affairs</w:t>
            </w:r>
            <w:r w:rsidR="00AE33D4">
              <w:rPr>
                <w:noProof/>
                <w:webHidden/>
              </w:rPr>
              <w:tab/>
            </w:r>
            <w:r w:rsidR="00AE33D4">
              <w:rPr>
                <w:noProof/>
                <w:webHidden/>
              </w:rPr>
              <w:fldChar w:fldCharType="begin"/>
            </w:r>
            <w:r w:rsidR="00AE33D4">
              <w:rPr>
                <w:noProof/>
                <w:webHidden/>
              </w:rPr>
              <w:instrText xml:space="preserve"> PAGEREF _Toc127359529 \h </w:instrText>
            </w:r>
            <w:r w:rsidR="00AE33D4">
              <w:rPr>
                <w:noProof/>
                <w:webHidden/>
              </w:rPr>
            </w:r>
            <w:r w:rsidR="00AE33D4">
              <w:rPr>
                <w:noProof/>
                <w:webHidden/>
              </w:rPr>
              <w:fldChar w:fldCharType="separate"/>
            </w:r>
            <w:r w:rsidR="00AE33D4">
              <w:rPr>
                <w:noProof/>
                <w:webHidden/>
              </w:rPr>
              <w:t>24</w:t>
            </w:r>
            <w:r w:rsidR="00AE33D4">
              <w:rPr>
                <w:noProof/>
                <w:webHidden/>
              </w:rPr>
              <w:fldChar w:fldCharType="end"/>
            </w:r>
          </w:hyperlink>
        </w:p>
        <w:p w14:paraId="4E3179C0" w14:textId="77777777" w:rsidR="00D10635" w:rsidRDefault="00117A77" w:rsidP="00E2753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B18A8D1" w14:textId="77777777" w:rsidR="00BD171D" w:rsidRDefault="00BD171D" w:rsidP="00E2753F">
      <w:pPr>
        <w:rPr>
          <w:noProof/>
        </w:rPr>
        <w:sectPr w:rsidR="00BD171D" w:rsidSect="00BD171D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843" w:left="1134" w:header="993" w:footer="709" w:gutter="0"/>
          <w:pgNumType w:fmt="lowerRoman"/>
          <w:cols w:space="708"/>
          <w:docGrid w:linePitch="360"/>
        </w:sectPr>
      </w:pPr>
    </w:p>
    <w:p w14:paraId="5C11539C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4" w:name="_Toc112223112"/>
      <w:bookmarkStart w:id="5" w:name="_Toc127359478"/>
      <w:r w:rsidRPr="00BB5C91">
        <w:rPr>
          <w:rFonts w:ascii="Times New Roman" w:hAnsi="Times New Roman"/>
          <w:b/>
          <w:color w:val="auto"/>
          <w:szCs w:val="36"/>
          <w:u w:val="single"/>
        </w:rPr>
        <w:lastRenderedPageBreak/>
        <w:t>APS Re</w:t>
      </w:r>
      <w:bookmarkEnd w:id="4"/>
      <w:r w:rsidRPr="00BB5C91">
        <w:rPr>
          <w:rFonts w:ascii="Times New Roman" w:hAnsi="Times New Roman"/>
          <w:b/>
          <w:color w:val="auto"/>
          <w:szCs w:val="36"/>
          <w:u w:val="single"/>
        </w:rPr>
        <w:t>form Office</w:t>
      </w:r>
      <w:bookmarkEnd w:id="5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</w:p>
    <w:p w14:paraId="1FC160E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112223113"/>
      <w:bookmarkStart w:id="7" w:name="_Toc127359479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APS </w:t>
      </w:r>
      <w:bookmarkEnd w:id="6"/>
      <w:r w:rsidRPr="00BB5C91">
        <w:rPr>
          <w:rFonts w:ascii="Times New Roman" w:hAnsi="Times New Roman"/>
          <w:b w:val="0"/>
          <w:color w:val="auto"/>
          <w:sz w:val="28"/>
          <w:szCs w:val="28"/>
        </w:rPr>
        <w:t>Reform</w:t>
      </w:r>
      <w:bookmarkEnd w:id="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71B8F989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8AFB14C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731849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195BDCA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9E4B2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22-36718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7581C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Partnership Priorities Sub-Committee</w:t>
            </w:r>
          </w:p>
        </w:tc>
      </w:tr>
      <w:tr w:rsidR="00BB5C91" w:rsidRPr="0045695E" w14:paraId="67142D3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9CA8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22-39302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FC1A2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First Nations</w:t>
            </w:r>
          </w:p>
        </w:tc>
      </w:tr>
    </w:tbl>
    <w:p w14:paraId="0C171D6E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_Toc127359480"/>
      <w:r w:rsidRPr="00BB5C91">
        <w:rPr>
          <w:rFonts w:ascii="Times New Roman" w:hAnsi="Times New Roman"/>
          <w:b w:val="0"/>
          <w:color w:val="auto"/>
          <w:sz w:val="28"/>
          <w:szCs w:val="28"/>
        </w:rPr>
        <w:t>APS –Wide Communications</w:t>
      </w:r>
      <w:bookmarkEnd w:id="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6113CE05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DD0A9E6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912CB7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2BF0AAB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38E86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22-26586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F9C6D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Engagement Opportunities</w:t>
            </w:r>
          </w:p>
        </w:tc>
      </w:tr>
      <w:tr w:rsidR="00BB5C91" w:rsidRPr="0045695E" w14:paraId="1E4FD94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2BD6C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22-44095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9C1E3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Event briefs - PDMS</w:t>
            </w:r>
          </w:p>
        </w:tc>
      </w:tr>
      <w:tr w:rsidR="00BB5C91" w:rsidRPr="0045695E" w14:paraId="5A05D82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FABB8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22-28489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A8C2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Minister event</w:t>
            </w:r>
          </w:p>
        </w:tc>
      </w:tr>
      <w:tr w:rsidR="00BB5C91" w:rsidRPr="0045695E" w14:paraId="11D77CF2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1C9BA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22-43864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4A695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APS200 2023</w:t>
            </w:r>
          </w:p>
        </w:tc>
      </w:tr>
    </w:tbl>
    <w:p w14:paraId="12E10916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127359481"/>
      <w:r w:rsidRPr="00BB5C91">
        <w:rPr>
          <w:rFonts w:ascii="Times New Roman" w:hAnsi="Times New Roman"/>
          <w:b w:val="0"/>
          <w:color w:val="auto"/>
          <w:sz w:val="28"/>
          <w:szCs w:val="28"/>
        </w:rPr>
        <w:t>Public Sector Reform</w:t>
      </w:r>
      <w:bookmarkEnd w:id="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754C3BF6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265B2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847A16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556834B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53F63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22-38552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D7116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Conferences</w:t>
            </w:r>
          </w:p>
        </w:tc>
      </w:tr>
      <w:tr w:rsidR="00BB5C91" w:rsidRPr="0045695E" w14:paraId="1CEF76D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AC3D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22-40356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70E61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XXXXXX speaking engagements</w:t>
            </w:r>
          </w:p>
        </w:tc>
      </w:tr>
      <w:tr w:rsidR="00BB5C91" w:rsidRPr="0045695E" w14:paraId="55FCD2E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E89D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22-39168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9F8DC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Stakeholder engagement</w:t>
            </w:r>
          </w:p>
        </w:tc>
      </w:tr>
      <w:tr w:rsidR="00BB5C91" w:rsidRPr="0045695E" w14:paraId="7C8B969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3F6F4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22-39884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5E553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Evaluation</w:t>
            </w:r>
          </w:p>
        </w:tc>
      </w:tr>
      <w:tr w:rsidR="00BB5C91" w:rsidRPr="0045695E" w14:paraId="42101CE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C045B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22-39005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FDC37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Capability Reviews</w:t>
            </w:r>
          </w:p>
        </w:tc>
      </w:tr>
      <w:tr w:rsidR="00BB5C91" w:rsidRPr="0045695E" w14:paraId="726C52A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255A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22-39006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C2821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Capability Reinvestment Fund</w:t>
            </w:r>
          </w:p>
        </w:tc>
      </w:tr>
      <w:tr w:rsidR="00BB5C91" w:rsidRPr="0045695E" w14:paraId="06C53B3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ABFC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22-39111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B4439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702CA">
              <w:rPr>
                <w:rFonts w:ascii="Times New Roman" w:hAnsi="Times New Roman"/>
                <w:color w:val="000000"/>
              </w:rPr>
              <w:t>MoG</w:t>
            </w:r>
            <w:proofErr w:type="spellEnd"/>
            <w:r w:rsidRPr="007702CA">
              <w:rPr>
                <w:rFonts w:ascii="Times New Roman" w:hAnsi="Times New Roman"/>
                <w:color w:val="000000"/>
              </w:rPr>
              <w:t xml:space="preserve"> Work</w:t>
            </w:r>
          </w:p>
        </w:tc>
      </w:tr>
      <w:tr w:rsidR="00BB5C91" w:rsidRPr="0045695E" w14:paraId="1229F80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E68CD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22-38084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771EA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Secretaries Board</w:t>
            </w:r>
          </w:p>
        </w:tc>
      </w:tr>
      <w:tr w:rsidR="00BB5C91" w:rsidRPr="0045695E" w14:paraId="75143B5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BD13E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22-36524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72F09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Senate Estimates - October 2022</w:t>
            </w:r>
          </w:p>
        </w:tc>
      </w:tr>
      <w:tr w:rsidR="00BB5C91" w:rsidRPr="0045695E" w14:paraId="34851CB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48478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22-42593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AB4C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Minister speeches</w:t>
            </w:r>
          </w:p>
        </w:tc>
      </w:tr>
      <w:tr w:rsidR="00BB5C91" w:rsidRPr="0045695E" w14:paraId="21E6397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A7E33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22-27256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86ACE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QTB's (CIB)</w:t>
            </w:r>
          </w:p>
        </w:tc>
      </w:tr>
      <w:tr w:rsidR="00BB5C91" w:rsidRPr="0045695E" w14:paraId="215585B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7D297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lastRenderedPageBreak/>
              <w:t>22-32010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6B975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Ministerial Briefs</w:t>
            </w:r>
          </w:p>
        </w:tc>
      </w:tr>
      <w:tr w:rsidR="00BB5C91" w:rsidRPr="0045695E" w14:paraId="319050A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85B08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22-36434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924AA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Estimates</w:t>
            </w:r>
          </w:p>
        </w:tc>
      </w:tr>
      <w:tr w:rsidR="00BB5C91" w:rsidRPr="0045695E" w14:paraId="3CD1EB8B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391D5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22-40576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E4675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Trust in Australian public services Annual Report</w:t>
            </w:r>
          </w:p>
        </w:tc>
      </w:tr>
      <w:tr w:rsidR="00BB5C91" w:rsidRPr="0045695E" w14:paraId="76C8C6E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602B2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22-47063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24048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Senate Estimates - February 2023</w:t>
            </w:r>
          </w:p>
        </w:tc>
      </w:tr>
      <w:tr w:rsidR="00BB5C91" w:rsidRPr="0045695E" w14:paraId="79C218A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4317E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22-45186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B55A9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Future of Work Sub-Committee</w:t>
            </w:r>
          </w:p>
        </w:tc>
      </w:tr>
      <w:tr w:rsidR="00BB5C91" w:rsidRPr="0045695E" w14:paraId="27FCCED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8737F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22-46021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384DC" w14:textId="77777777" w:rsidR="00BB5C91" w:rsidRPr="007702CA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7702CA">
              <w:rPr>
                <w:rFonts w:ascii="Times New Roman" w:hAnsi="Times New Roman"/>
                <w:color w:val="000000"/>
              </w:rPr>
              <w:t>Consultation and Engagement</w:t>
            </w:r>
          </w:p>
        </w:tc>
      </w:tr>
    </w:tbl>
    <w:p w14:paraId="28976BDD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_Toc112223114"/>
      <w:bookmarkStart w:id="11" w:name="_Toc127359482"/>
      <w:r w:rsidRPr="00BB5C91">
        <w:rPr>
          <w:rFonts w:ascii="Times New Roman" w:hAnsi="Times New Roman"/>
          <w:b w:val="0"/>
          <w:color w:val="auto"/>
          <w:sz w:val="28"/>
          <w:szCs w:val="28"/>
        </w:rPr>
        <w:t>Citizen Engagement</w:t>
      </w:r>
      <w:bookmarkEnd w:id="10"/>
      <w:bookmarkEnd w:id="1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7D29038B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411D6C0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6858F1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99F2EF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9DE37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22-24065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E9B0E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2021-22 - COVID Pulse Survey 2 - Vaccination</w:t>
            </w:r>
          </w:p>
        </w:tc>
      </w:tr>
      <w:tr w:rsidR="00BB5C91" w:rsidRPr="0045695E" w14:paraId="11B669E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9B37E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22-25252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7A29D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13. Insights Dashboard</w:t>
            </w:r>
            <w:r w:rsidRPr="005E6D31">
              <w:rPr>
                <w:rFonts w:ascii="Times New Roman" w:hAnsi="Times New Roman"/>
              </w:rPr>
              <w:tab/>
            </w:r>
          </w:p>
        </w:tc>
      </w:tr>
      <w:tr w:rsidR="00BB5C91" w:rsidRPr="0045695E" w14:paraId="18D68B3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AA3E8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22-25447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EC9F5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2022-07 Public release of CES data project</w:t>
            </w:r>
          </w:p>
        </w:tc>
      </w:tr>
      <w:tr w:rsidR="00BB5C91" w:rsidRPr="0045695E" w14:paraId="44226C1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2380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22-27360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EEFF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 xml:space="preserve">2021-22 </w:t>
            </w:r>
            <w:r w:rsidRPr="005E6D31">
              <w:rPr>
                <w:rFonts w:ascii="Times New Roman" w:hAnsi="Times New Roman"/>
                <w:bCs/>
              </w:rPr>
              <w:t>CES</w:t>
            </w:r>
            <w:r w:rsidRPr="005E6D31">
              <w:rPr>
                <w:rFonts w:ascii="Times New Roman" w:hAnsi="Times New Roman"/>
              </w:rPr>
              <w:t xml:space="preserve"> Reports</w:t>
            </w:r>
          </w:p>
        </w:tc>
      </w:tr>
      <w:tr w:rsidR="00BB5C91" w:rsidRPr="0045695E" w14:paraId="2988E4B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F583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22-27604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C9B26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2022 - CES agency reporting</w:t>
            </w:r>
          </w:p>
        </w:tc>
      </w:tr>
      <w:tr w:rsidR="00BB5C91" w:rsidRPr="0045695E" w14:paraId="3C9B63F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EC4A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22-33311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A76C7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ANU Workshop (September 2022)</w:t>
            </w:r>
          </w:p>
        </w:tc>
      </w:tr>
      <w:tr w:rsidR="00BB5C91" w:rsidRPr="0045695E" w14:paraId="6C6C070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EDDA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22-41545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C9139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2022-23 Long Term Insights Briefing</w:t>
            </w:r>
          </w:p>
        </w:tc>
      </w:tr>
      <w:tr w:rsidR="00BB5C91" w:rsidRPr="0045695E" w14:paraId="1AACD6B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78BA4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22-44857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4C741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2022-23 OECD Trust in Government Survey 2nd Round</w:t>
            </w:r>
          </w:p>
        </w:tc>
      </w:tr>
      <w:tr w:rsidR="00BB5C91" w:rsidRPr="0045695E" w14:paraId="7C47180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5021D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22-45611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0D1F" w14:textId="77777777" w:rsidR="00BB5C91" w:rsidRPr="005E6D31" w:rsidRDefault="00BB5C91" w:rsidP="00EA0577">
            <w:pPr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2022-12 Youth Engagement with Public Service</w:t>
            </w:r>
          </w:p>
        </w:tc>
      </w:tr>
    </w:tbl>
    <w:p w14:paraId="4E71C678" w14:textId="77777777" w:rsidR="00E26C69" w:rsidRDefault="00E26C69" w:rsidP="00E26C69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7DD7D929" w14:textId="77777777" w:rsidR="00E26C69" w:rsidRPr="00BB5C91" w:rsidRDefault="00E26C69" w:rsidP="00E26C69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2" w:name="_Toc112223117"/>
      <w:bookmarkStart w:id="13" w:name="_Toc127359483"/>
      <w:r w:rsidRPr="00BB5C91">
        <w:rPr>
          <w:rFonts w:ascii="Times New Roman" w:hAnsi="Times New Roman"/>
          <w:b/>
          <w:color w:val="auto"/>
          <w:szCs w:val="36"/>
          <w:u w:val="single"/>
        </w:rPr>
        <w:t>Clean Energy Summit Taskforce</w:t>
      </w:r>
      <w:bookmarkEnd w:id="12"/>
      <w:bookmarkEnd w:id="1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26C69" w:rsidRPr="0045695E" w14:paraId="61029F92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CB2E57D" w14:textId="77777777" w:rsidR="00E26C69" w:rsidRPr="0045695E" w:rsidRDefault="00E26C69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61AE651" w14:textId="77777777" w:rsidR="00E26C69" w:rsidRPr="0045695E" w:rsidRDefault="00E26C69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E26C69" w:rsidRPr="0045695E" w14:paraId="2EDBFAE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07E54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B31A2" w14:textId="58227F4C" w:rsidR="00E26C69" w:rsidRPr="0045695E" w:rsidRDefault="00EA0577" w:rsidP="00EA05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45695E">
              <w:rPr>
                <w:rFonts w:ascii="Times New Roman" w:hAnsi="Times New Roman"/>
              </w:rPr>
              <w:t xml:space="preserve">ideos </w:t>
            </w:r>
            <w:r w:rsidR="00E26C69" w:rsidRPr="0045695E">
              <w:rPr>
                <w:rFonts w:ascii="Times New Roman" w:hAnsi="Times New Roman"/>
              </w:rPr>
              <w:t>from SEF</w:t>
            </w:r>
          </w:p>
        </w:tc>
      </w:tr>
      <w:tr w:rsidR="00E26C69" w:rsidRPr="0045695E" w14:paraId="0B854BB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45A36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5A69B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Final - Actuals</w:t>
            </w:r>
          </w:p>
        </w:tc>
      </w:tr>
      <w:tr w:rsidR="00E26C69" w:rsidRPr="0045695E" w14:paraId="17A629B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7A426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22-26031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0FD68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Correspondence</w:t>
            </w:r>
          </w:p>
        </w:tc>
      </w:tr>
      <w:tr w:rsidR="00E26C69" w:rsidRPr="0045695E" w14:paraId="301A0FC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B2E64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22-24899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F9529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Other Transport</w:t>
            </w:r>
          </w:p>
        </w:tc>
      </w:tr>
      <w:tr w:rsidR="00E26C69" w:rsidRPr="0045695E" w14:paraId="68EFFF1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BFC83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22-26994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328C5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ESI</w:t>
            </w:r>
          </w:p>
        </w:tc>
      </w:tr>
      <w:tr w:rsidR="00E26C69" w:rsidRPr="0045695E" w14:paraId="6AD76A9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9A9A9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22-25860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E9ADA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Post Forum Amendments</w:t>
            </w:r>
          </w:p>
        </w:tc>
      </w:tr>
      <w:tr w:rsidR="00E26C69" w:rsidRPr="0045695E" w14:paraId="2650951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13B68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22-24227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0FE17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Security</w:t>
            </w:r>
          </w:p>
        </w:tc>
      </w:tr>
      <w:tr w:rsidR="00E26C69" w:rsidRPr="0045695E" w14:paraId="5FCD5E7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574CA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22-26035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E61DE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Entertainment Travel</w:t>
            </w:r>
          </w:p>
        </w:tc>
      </w:tr>
      <w:tr w:rsidR="00E26C69" w:rsidRPr="0045695E" w14:paraId="40686D8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CF182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22-25834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9E810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XXXXXXXX XXX - staff accommodation</w:t>
            </w:r>
          </w:p>
        </w:tc>
      </w:tr>
      <w:tr w:rsidR="00E26C69" w:rsidRPr="0045695E" w14:paraId="65CE031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DB07B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22-28357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7FE28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Airport Facilitation</w:t>
            </w:r>
          </w:p>
        </w:tc>
      </w:tr>
      <w:tr w:rsidR="00E26C69" w:rsidRPr="0045695E" w14:paraId="0ECE4AE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9AEB9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22-23865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0C47A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Event Bundles</w:t>
            </w:r>
          </w:p>
        </w:tc>
      </w:tr>
      <w:tr w:rsidR="00E26C69" w:rsidRPr="0045695E" w14:paraId="5498F3F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D07F8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22-33625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76C77" w14:textId="77777777" w:rsidR="00E26C69" w:rsidRPr="0045695E" w:rsidRDefault="00E26C69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QON</w:t>
            </w:r>
          </w:p>
        </w:tc>
      </w:tr>
    </w:tbl>
    <w:p w14:paraId="0AD4F3D3" w14:textId="77777777" w:rsidR="00E26C69" w:rsidRPr="0045695E" w:rsidRDefault="00E26C69" w:rsidP="00E26C69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269AA0FF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4" w:name="_Toc112223115"/>
      <w:bookmarkStart w:id="15" w:name="_Toc127359484"/>
      <w:bookmarkStart w:id="16" w:name="_Toc270595115"/>
      <w:r w:rsidRPr="00BB5C91">
        <w:rPr>
          <w:rFonts w:ascii="Times New Roman" w:hAnsi="Times New Roman"/>
          <w:b/>
          <w:color w:val="auto"/>
          <w:szCs w:val="36"/>
          <w:u w:val="single"/>
        </w:rPr>
        <w:t>Corporate</w:t>
      </w:r>
      <w:bookmarkEnd w:id="14"/>
      <w:bookmarkEnd w:id="15"/>
    </w:p>
    <w:p w14:paraId="151F2B15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7" w:name="_Toc95135284"/>
      <w:bookmarkStart w:id="18" w:name="_Toc127359485"/>
      <w:bookmarkEnd w:id="17"/>
      <w:r w:rsidRPr="00BB5C91">
        <w:rPr>
          <w:rFonts w:ascii="Times New Roman" w:hAnsi="Times New Roman"/>
          <w:b w:val="0"/>
          <w:color w:val="auto"/>
          <w:sz w:val="28"/>
          <w:szCs w:val="28"/>
        </w:rPr>
        <w:t>Audit, Governance and Organisational Performance</w:t>
      </w:r>
      <w:bookmarkEnd w:id="18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5CBFEF62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7C4934D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B53E688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5CCDD90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F65BB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22-32068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9CAF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5E6D31">
              <w:rPr>
                <w:rFonts w:ascii="Times New Roman" w:hAnsi="Times New Roman"/>
              </w:rPr>
              <w:t>CCSF</w:t>
            </w:r>
            <w:r w:rsidRPr="005E6D31">
              <w:rPr>
                <w:rFonts w:ascii="Times New Roman" w:hAnsi="Times New Roman"/>
                <w:b/>
                <w:bCs/>
              </w:rPr>
              <w:t xml:space="preserve"> </w:t>
            </w:r>
            <w:r w:rsidRPr="005E6D31">
              <w:rPr>
                <w:rFonts w:ascii="Times New Roman" w:hAnsi="Times New Roman"/>
              </w:rPr>
              <w:t>interdepartmental meeting July 2022</w:t>
            </w:r>
          </w:p>
        </w:tc>
      </w:tr>
    </w:tbl>
    <w:p w14:paraId="600C2AF3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9" w:name="_Toc127359486"/>
      <w:r w:rsidRPr="00BB5C91">
        <w:rPr>
          <w:rFonts w:ascii="Times New Roman" w:hAnsi="Times New Roman"/>
          <w:b w:val="0"/>
          <w:color w:val="auto"/>
          <w:sz w:val="28"/>
          <w:szCs w:val="28"/>
        </w:rPr>
        <w:t>Corporate Executive</w:t>
      </w:r>
      <w:bookmarkEnd w:id="19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1970F270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DD88FB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80DEE0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6AD39AC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16425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22-45647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B8E6C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Senate Estimates February 2023 - 2022-23</w:t>
            </w:r>
          </w:p>
        </w:tc>
      </w:tr>
    </w:tbl>
    <w:p w14:paraId="52E694F2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72ECE619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20" w:name="_Toc490665598"/>
      <w:bookmarkStart w:id="21" w:name="_Toc492041606"/>
      <w:bookmarkStart w:id="22" w:name="_Toc112223120"/>
      <w:bookmarkStart w:id="23" w:name="_Toc127359487"/>
      <w:r w:rsidRPr="00BB5C91">
        <w:rPr>
          <w:rFonts w:ascii="Times New Roman" w:hAnsi="Times New Roman"/>
          <w:b/>
          <w:color w:val="auto"/>
          <w:szCs w:val="36"/>
          <w:u w:val="single"/>
        </w:rPr>
        <w:t>Economic</w:t>
      </w:r>
      <w:bookmarkEnd w:id="16"/>
      <w:bookmarkEnd w:id="20"/>
      <w:bookmarkEnd w:id="21"/>
      <w:bookmarkEnd w:id="22"/>
      <w:bookmarkEnd w:id="23"/>
    </w:p>
    <w:p w14:paraId="0544334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_Toc490665599"/>
      <w:bookmarkStart w:id="25" w:name="_Toc492041607"/>
      <w:bookmarkStart w:id="26" w:name="_Toc127359488"/>
      <w:bookmarkStart w:id="27" w:name="_Toc270595116"/>
      <w:bookmarkStart w:id="28" w:name="_Toc490665600"/>
      <w:bookmarkEnd w:id="24"/>
      <w:bookmarkEnd w:id="25"/>
      <w:r w:rsidRPr="00BB5C91">
        <w:rPr>
          <w:rFonts w:ascii="Times New Roman" w:hAnsi="Times New Roman"/>
          <w:b w:val="0"/>
          <w:color w:val="auto"/>
          <w:sz w:val="28"/>
          <w:szCs w:val="28"/>
        </w:rPr>
        <w:t>Economic Policy</w:t>
      </w:r>
      <w:bookmarkEnd w:id="2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739E0FAA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470481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289982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2F8BC6F2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D94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22-24208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842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FMM</w:t>
            </w:r>
          </w:p>
        </w:tc>
      </w:tr>
      <w:tr w:rsidR="00BB5C91" w:rsidRPr="0045695E" w14:paraId="36D35E0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0D6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22-24775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F9F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CIB - Current Issues Brief</w:t>
            </w:r>
          </w:p>
        </w:tc>
      </w:tr>
      <w:tr w:rsidR="00BB5C91" w:rsidRPr="0045695E" w14:paraId="222C52A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22D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22-25872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106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Ministerial briefs</w:t>
            </w:r>
          </w:p>
        </w:tc>
      </w:tr>
      <w:tr w:rsidR="00BB5C91" w:rsidRPr="0045695E" w14:paraId="7EEDC05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817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22-26072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8F8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Eco Notes</w:t>
            </w:r>
          </w:p>
        </w:tc>
      </w:tr>
      <w:tr w:rsidR="00BB5C91" w:rsidRPr="0045695E" w14:paraId="4E28463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3C6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22-26541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F62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PMO requests and notes</w:t>
            </w:r>
          </w:p>
        </w:tc>
      </w:tr>
      <w:tr w:rsidR="00BB5C91" w:rsidRPr="0045695E" w14:paraId="47CB6619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01A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22-26766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252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Sherpa 3</w:t>
            </w:r>
          </w:p>
        </w:tc>
      </w:tr>
      <w:tr w:rsidR="00BB5C91" w:rsidRPr="0045695E" w14:paraId="16CCCED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A7D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22-26956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FBD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Australia India Leadership Dialogue</w:t>
            </w:r>
          </w:p>
        </w:tc>
      </w:tr>
      <w:tr w:rsidR="00BB5C91" w:rsidRPr="0045695E" w14:paraId="20F6F05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A0A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22-31890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A1C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2023 Briefs and Advice</w:t>
            </w:r>
          </w:p>
        </w:tc>
      </w:tr>
      <w:tr w:rsidR="00BB5C91" w:rsidRPr="0045695E" w14:paraId="0BC9A46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172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22-32113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CDD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Sherpa 4</w:t>
            </w:r>
          </w:p>
        </w:tc>
      </w:tr>
      <w:tr w:rsidR="00BB5C91" w:rsidRPr="0045695E" w14:paraId="447A874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8B9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22-32843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F1B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Macro variables tracking</w:t>
            </w:r>
          </w:p>
        </w:tc>
      </w:tr>
      <w:tr w:rsidR="00BB5C91" w:rsidRPr="0045695E" w14:paraId="12AF6E6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25B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22-33568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2B3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Population Shadowing</w:t>
            </w:r>
          </w:p>
        </w:tc>
      </w:tr>
      <w:tr w:rsidR="00BB5C91" w:rsidRPr="0045695E" w14:paraId="49D86E8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B1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22-33978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89E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B20 Summit</w:t>
            </w:r>
          </w:p>
        </w:tc>
      </w:tr>
      <w:tr w:rsidR="00BB5C91" w:rsidRPr="0045695E" w14:paraId="366ACD6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140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22-35885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281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Senate Estimates</w:t>
            </w:r>
          </w:p>
        </w:tc>
      </w:tr>
      <w:tr w:rsidR="00BB5C91" w:rsidRPr="0045695E" w14:paraId="6D1FEE1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5BF9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6E1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Sherpa 3.5</w:t>
            </w:r>
          </w:p>
        </w:tc>
      </w:tr>
      <w:tr w:rsidR="00BB5C91" w:rsidRPr="0045695E" w14:paraId="1E44132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1AF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22-37314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56C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Climate Change</w:t>
            </w:r>
          </w:p>
        </w:tc>
      </w:tr>
      <w:tr w:rsidR="00BB5C91" w:rsidRPr="0045695E" w14:paraId="5816420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F6B6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22-37469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222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Sherpa 3.5.2</w:t>
            </w:r>
          </w:p>
        </w:tc>
      </w:tr>
      <w:tr w:rsidR="00BB5C91" w:rsidRPr="0045695E" w14:paraId="0F90E9D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FD2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22-37680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AF9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2023 - Sherpa 1</w:t>
            </w:r>
          </w:p>
        </w:tc>
      </w:tr>
      <w:tr w:rsidR="00BB5C91" w:rsidRPr="0045695E" w14:paraId="2A3703C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7B6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22-37758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FA6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Migration</w:t>
            </w:r>
          </w:p>
        </w:tc>
      </w:tr>
      <w:tr w:rsidR="00BB5C91" w:rsidRPr="0045695E" w14:paraId="3DA4446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CD2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22-39050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35E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Sherpa 3.5.3</w:t>
            </w:r>
          </w:p>
        </w:tc>
      </w:tr>
      <w:tr w:rsidR="00BB5C91" w:rsidRPr="0045695E" w14:paraId="448BCB3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CB2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22-45531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BB4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Employment White Paper</w:t>
            </w:r>
          </w:p>
        </w:tc>
      </w:tr>
      <w:tr w:rsidR="00BB5C91" w:rsidRPr="0045695E" w14:paraId="4335160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AB1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22-45704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799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Macro Notebook</w:t>
            </w:r>
          </w:p>
        </w:tc>
      </w:tr>
    </w:tbl>
    <w:p w14:paraId="669A0C23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3ED08A82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29" w:name="_Toc127359489"/>
      <w:r w:rsidRPr="00BB5C91">
        <w:rPr>
          <w:rFonts w:ascii="Times New Roman" w:hAnsi="Times New Roman"/>
          <w:b w:val="0"/>
          <w:color w:val="auto"/>
          <w:sz w:val="28"/>
          <w:szCs w:val="28"/>
        </w:rPr>
        <w:t>Executive</w:t>
      </w:r>
      <w:bookmarkEnd w:id="2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6AB03DC8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15E775D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161856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4372DFD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17C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22-30055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C5B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Commitments placemat for PMO</w:t>
            </w:r>
          </w:p>
        </w:tc>
      </w:tr>
    </w:tbl>
    <w:p w14:paraId="2901C1A0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436DE965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127359490"/>
      <w:bookmarkStart w:id="31" w:name="_Toc270595122"/>
      <w:bookmarkEnd w:id="27"/>
      <w:bookmarkEnd w:id="28"/>
      <w:r w:rsidRPr="00BB5C91">
        <w:rPr>
          <w:rFonts w:ascii="Times New Roman" w:hAnsi="Times New Roman"/>
          <w:b w:val="0"/>
          <w:color w:val="auto"/>
          <w:sz w:val="28"/>
          <w:szCs w:val="28"/>
        </w:rPr>
        <w:t>Taxation, Financial Sector and Employment</w:t>
      </w:r>
      <w:bookmarkEnd w:id="3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6E0D43F1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A9FB276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B8E52D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0A813083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11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22-43271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084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Strategic Policy</w:t>
            </w:r>
          </w:p>
        </w:tc>
      </w:tr>
      <w:tr w:rsidR="00BB5C91" w:rsidRPr="0045695E" w14:paraId="38D37BC9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C55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22-37147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6E5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Climate Change</w:t>
            </w:r>
          </w:p>
        </w:tc>
      </w:tr>
      <w:tr w:rsidR="00BB5C91" w:rsidRPr="0045695E" w14:paraId="6A87ED5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9DB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22-45925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660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Employment services</w:t>
            </w:r>
          </w:p>
        </w:tc>
      </w:tr>
      <w:tr w:rsidR="00BB5C91" w:rsidRPr="0045695E" w14:paraId="2E17A34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178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22-46803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4A7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2022-23 Papers</w:t>
            </w:r>
          </w:p>
        </w:tc>
      </w:tr>
    </w:tbl>
    <w:p w14:paraId="5BE0D7E0" w14:textId="77777777" w:rsidR="00BB5C91" w:rsidRPr="0045695E" w:rsidRDefault="00BB5C91" w:rsidP="00BB5C91">
      <w:pPr>
        <w:rPr>
          <w:rFonts w:ascii="Times New Roman" w:eastAsia="SimSun" w:hAnsi="Times New Roman"/>
        </w:rPr>
      </w:pPr>
    </w:p>
    <w:p w14:paraId="5BC6A5D5" w14:textId="77777777" w:rsidR="00BB5C91" w:rsidRPr="00BB5C91" w:rsidRDefault="00BB5C91" w:rsidP="00BB5C91">
      <w:pPr>
        <w:pStyle w:val="Heading2"/>
        <w:rPr>
          <w:rStyle w:val="FollowedHyperlink"/>
          <w:rFonts w:ascii="Times New Roman" w:hAnsi="Times New Roman" w:cstheme="majorBidi"/>
          <w:color w:val="auto"/>
          <w:sz w:val="36"/>
          <w:szCs w:val="36"/>
        </w:rPr>
      </w:pPr>
      <w:bookmarkStart w:id="32" w:name="_Toc490665612"/>
      <w:bookmarkStart w:id="33" w:name="_Toc492041620"/>
      <w:bookmarkStart w:id="34" w:name="_Toc112223123"/>
      <w:bookmarkStart w:id="35" w:name="_Toc127359491"/>
      <w:r w:rsidRPr="00BB5C91">
        <w:rPr>
          <w:rFonts w:ascii="Times New Roman" w:hAnsi="Times New Roman"/>
          <w:b/>
          <w:color w:val="auto"/>
          <w:szCs w:val="36"/>
          <w:u w:val="single"/>
        </w:rPr>
        <w:t>Government</w:t>
      </w:r>
      <w:bookmarkEnd w:id="32"/>
      <w:bookmarkEnd w:id="33"/>
      <w:bookmarkEnd w:id="34"/>
      <w:bookmarkEnd w:id="35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  <w:bookmarkStart w:id="36" w:name="_Toc32589945"/>
      <w:bookmarkStart w:id="37" w:name="_Toc77852548"/>
      <w:bookmarkStart w:id="38" w:name="_Toc490665615"/>
      <w:bookmarkStart w:id="39" w:name="_Toc492041623"/>
      <w:bookmarkEnd w:id="31"/>
      <w:bookmarkEnd w:id="36"/>
      <w:bookmarkEnd w:id="37"/>
    </w:p>
    <w:p w14:paraId="6ED4C713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40" w:name="_Toc127359492"/>
      <w:r w:rsidRPr="00BB5C91">
        <w:rPr>
          <w:rFonts w:ascii="Times New Roman" w:hAnsi="Times New Roman"/>
          <w:b w:val="0"/>
          <w:color w:val="auto"/>
          <w:sz w:val="28"/>
          <w:szCs w:val="28"/>
        </w:rPr>
        <w:t>Jenkins Report Implementation</w:t>
      </w:r>
      <w:bookmarkEnd w:id="40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64EDE843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3E616E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D0A0851" w14:textId="77777777" w:rsidR="00BB5C91" w:rsidRPr="0045695E" w:rsidRDefault="00BB5C91" w:rsidP="00EA0577">
            <w:pPr>
              <w:tabs>
                <w:tab w:val="left" w:pos="2835"/>
              </w:tabs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  <w:r w:rsidRPr="0045695E">
              <w:rPr>
                <w:rFonts w:ascii="Times New Roman" w:eastAsia="SimSun" w:hAnsi="Times New Roman"/>
                <w:b/>
              </w:rPr>
              <w:tab/>
            </w:r>
          </w:p>
        </w:tc>
      </w:tr>
      <w:tr w:rsidR="00BB5C91" w:rsidRPr="0045695E" w14:paraId="54E85E0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2E3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4EE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Governance and Implementation</w:t>
            </w:r>
          </w:p>
        </w:tc>
      </w:tr>
      <w:tr w:rsidR="00BB5C91" w:rsidRPr="0045695E" w14:paraId="58E7B23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7DF8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9937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Data and Reporting</w:t>
            </w:r>
          </w:p>
        </w:tc>
      </w:tr>
      <w:tr w:rsidR="00BB5C91" w:rsidRPr="0045695E" w14:paraId="48443A4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BCA6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0FE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Independent Parliamentary Standards Commission</w:t>
            </w:r>
          </w:p>
        </w:tc>
      </w:tr>
      <w:tr w:rsidR="00BB5C91" w:rsidRPr="0045695E" w14:paraId="55CD940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76B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CAE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proofErr w:type="spellStart"/>
            <w:r w:rsidRPr="0045695E">
              <w:rPr>
                <w:rFonts w:ascii="Times New Roman" w:hAnsi="Times New Roman"/>
                <w:color w:val="000000"/>
              </w:rPr>
              <w:t>MoP</w:t>
            </w:r>
            <w:proofErr w:type="spellEnd"/>
            <w:r w:rsidRPr="0045695E">
              <w:rPr>
                <w:rFonts w:ascii="Times New Roman" w:hAnsi="Times New Roman"/>
                <w:color w:val="000000"/>
              </w:rPr>
              <w:t>(S) Act Review</w:t>
            </w:r>
          </w:p>
        </w:tc>
      </w:tr>
      <w:tr w:rsidR="00BB5C91" w:rsidRPr="0045695E" w14:paraId="7D10F3B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8AE9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22-28961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F998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Cabinet and Ministerial</w:t>
            </w:r>
          </w:p>
        </w:tc>
      </w:tr>
      <w:tr w:rsidR="00BB5C91" w:rsidRPr="0045695E" w14:paraId="1C93E50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8A5B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7FBB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Other Recommendations</w:t>
            </w:r>
          </w:p>
        </w:tc>
      </w:tr>
      <w:tr w:rsidR="00BB5C91" w:rsidRPr="0045695E" w14:paraId="7B1598F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0AF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B1BD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Budget</w:t>
            </w:r>
          </w:p>
        </w:tc>
      </w:tr>
      <w:tr w:rsidR="00BB5C91" w:rsidRPr="0045695E" w14:paraId="00817A0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3EE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0C6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Estimates</w:t>
            </w:r>
          </w:p>
        </w:tc>
      </w:tr>
      <w:tr w:rsidR="00BB5C91" w:rsidRPr="0045695E" w14:paraId="00364C6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1146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5CC8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Stakeholder Engagement</w:t>
            </w:r>
          </w:p>
        </w:tc>
      </w:tr>
      <w:tr w:rsidR="00BB5C91" w:rsidRPr="0045695E" w14:paraId="4B3B109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80DB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13F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Legal</w:t>
            </w:r>
          </w:p>
        </w:tc>
      </w:tr>
      <w:tr w:rsidR="00BB5C91" w:rsidRPr="0045695E" w14:paraId="6A379B6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5D5A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2022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Office of Parliamentarian Staffing and Culture</w:t>
            </w:r>
          </w:p>
        </w:tc>
      </w:tr>
      <w:tr w:rsidR="00BB5C91" w:rsidRPr="0045695E" w14:paraId="3386E78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C390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62E6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Independent External Review</w:t>
            </w:r>
          </w:p>
        </w:tc>
      </w:tr>
    </w:tbl>
    <w:p w14:paraId="596BDA16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112223125"/>
      <w:bookmarkStart w:id="42" w:name="_Toc127359493"/>
      <w:r w:rsidRPr="00BB5C91">
        <w:rPr>
          <w:rFonts w:ascii="Times New Roman" w:hAnsi="Times New Roman"/>
          <w:b w:val="0"/>
          <w:color w:val="auto"/>
          <w:sz w:val="28"/>
          <w:szCs w:val="28"/>
        </w:rPr>
        <w:t>Legal Policy</w:t>
      </w:r>
      <w:bookmarkEnd w:id="41"/>
      <w:bookmarkEnd w:id="4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38A45FF8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99A6DDD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4757207" w14:textId="77777777" w:rsidR="00BB5C91" w:rsidRPr="0045695E" w:rsidRDefault="00BB5C91" w:rsidP="00EA0577">
            <w:pPr>
              <w:tabs>
                <w:tab w:val="left" w:pos="2835"/>
              </w:tabs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  <w:r w:rsidRPr="0045695E">
              <w:rPr>
                <w:rFonts w:ascii="Times New Roman" w:eastAsia="SimSun" w:hAnsi="Times New Roman"/>
                <w:b/>
              </w:rPr>
              <w:tab/>
            </w:r>
          </w:p>
        </w:tc>
      </w:tr>
      <w:tr w:rsidR="00BB5C91" w:rsidRPr="0045695E" w14:paraId="56F687B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7660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22-32270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0D1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Other inquiries</w:t>
            </w:r>
          </w:p>
        </w:tc>
      </w:tr>
      <w:tr w:rsidR="00BB5C91" w:rsidRPr="0045695E" w14:paraId="10F4A1F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597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22-40047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B44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Copyright</w:t>
            </w:r>
          </w:p>
        </w:tc>
      </w:tr>
      <w:tr w:rsidR="00BB5C91" w:rsidRPr="0045695E" w14:paraId="185FE76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837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22-30483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B80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Emergency Management</w:t>
            </w:r>
          </w:p>
        </w:tc>
      </w:tr>
      <w:tr w:rsidR="00BB5C91" w:rsidRPr="0045695E" w14:paraId="7154ADC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9A4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22-36156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A98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Constitutional and Legal Risk Assessments</w:t>
            </w:r>
          </w:p>
        </w:tc>
      </w:tr>
      <w:tr w:rsidR="00BB5C91" w:rsidRPr="0045695E" w14:paraId="4B79ABD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850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22-33236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698A" w14:textId="4FD5844B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 xml:space="preserve">FOI Commonwealth Practitioners - Stakeholder </w:t>
            </w:r>
            <w:r w:rsidR="00EA0577" w:rsidRPr="0045695E">
              <w:rPr>
                <w:rFonts w:ascii="Times New Roman" w:hAnsi="Times New Roman"/>
                <w:color w:val="000000"/>
              </w:rPr>
              <w:t>Engagement</w:t>
            </w:r>
            <w:r w:rsidRPr="0045695E">
              <w:rPr>
                <w:rFonts w:ascii="Times New Roman" w:hAnsi="Times New Roman"/>
                <w:color w:val="000000"/>
              </w:rPr>
              <w:t xml:space="preserve"> and Inquiries</w:t>
            </w:r>
          </w:p>
        </w:tc>
      </w:tr>
      <w:tr w:rsidR="00BB5C91" w:rsidRPr="0045695E" w14:paraId="6A72716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8012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22-36930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FD0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Senate Estimates</w:t>
            </w:r>
          </w:p>
        </w:tc>
      </w:tr>
      <w:tr w:rsidR="00BB5C91" w:rsidRPr="0045695E" w14:paraId="7A64FA3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167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22-45268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07EE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FOI Reform</w:t>
            </w:r>
          </w:p>
        </w:tc>
      </w:tr>
      <w:tr w:rsidR="00BB5C91" w:rsidRPr="0045695E" w14:paraId="47D086F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12FD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22-45964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2E2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Statute Update Bills</w:t>
            </w:r>
          </w:p>
        </w:tc>
      </w:tr>
    </w:tbl>
    <w:p w14:paraId="25D7CAC4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112223126"/>
      <w:bookmarkStart w:id="44" w:name="_Toc127359494"/>
      <w:r w:rsidRPr="00BB5C91">
        <w:rPr>
          <w:rFonts w:ascii="Times New Roman" w:hAnsi="Times New Roman"/>
          <w:b w:val="0"/>
          <w:color w:val="auto"/>
          <w:sz w:val="28"/>
          <w:szCs w:val="28"/>
        </w:rPr>
        <w:t>Parliamentary and Government</w:t>
      </w:r>
      <w:bookmarkEnd w:id="43"/>
      <w:bookmarkEnd w:id="4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73A4A53C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28A8AC8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7FB02BB" w14:textId="77777777" w:rsidR="00BB5C91" w:rsidRPr="0045695E" w:rsidRDefault="00BB5C91" w:rsidP="00EA0577">
            <w:pPr>
              <w:tabs>
                <w:tab w:val="left" w:pos="2835"/>
              </w:tabs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  <w:r w:rsidRPr="0045695E">
              <w:rPr>
                <w:rFonts w:ascii="Times New Roman" w:eastAsia="SimSun" w:hAnsi="Times New Roman"/>
                <w:b/>
              </w:rPr>
              <w:tab/>
            </w:r>
          </w:p>
        </w:tc>
      </w:tr>
      <w:tr w:rsidR="00BB5C91" w:rsidRPr="0045695E" w14:paraId="2F57BB5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DED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22-44289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C0A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2023 Autumn</w:t>
            </w:r>
          </w:p>
        </w:tc>
      </w:tr>
      <w:tr w:rsidR="00BB5C91" w:rsidRPr="0045695E" w14:paraId="75BC9B9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A4B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22-42609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0632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Letters to PM - inquiries and reviews</w:t>
            </w:r>
          </w:p>
        </w:tc>
      </w:tr>
      <w:tr w:rsidR="00BB5C91" w:rsidRPr="0045695E" w14:paraId="203F9BC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80CA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22-41959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A15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Appointments</w:t>
            </w:r>
          </w:p>
        </w:tc>
      </w:tr>
      <w:tr w:rsidR="00BB5C91" w:rsidRPr="0045695E" w14:paraId="473BC9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3A91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22-29315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A56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Symbols - Wattle</w:t>
            </w:r>
          </w:p>
        </w:tc>
      </w:tr>
      <w:tr w:rsidR="00BB5C91" w:rsidRPr="0045695E" w14:paraId="03ECBDE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8A27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22-24537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E92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Australian Symbols Publications 2022</w:t>
            </w:r>
          </w:p>
        </w:tc>
      </w:tr>
      <w:tr w:rsidR="00BB5C91" w:rsidRPr="0045695E" w14:paraId="526B706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219D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22-26155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48D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Australian National Anthem recordings 2022</w:t>
            </w:r>
          </w:p>
        </w:tc>
      </w:tr>
      <w:tr w:rsidR="00BB5C91" w:rsidRPr="0045695E" w14:paraId="7222ABF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6678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22-27185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0800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Electoral integrity</w:t>
            </w:r>
          </w:p>
        </w:tc>
      </w:tr>
      <w:tr w:rsidR="00BB5C91" w:rsidRPr="0045695E" w14:paraId="4D7A415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CC8B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22-39507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B1C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Public Interest Immunity</w:t>
            </w:r>
          </w:p>
        </w:tc>
      </w:tr>
      <w:tr w:rsidR="00BB5C91" w:rsidRPr="0045695E" w14:paraId="410027E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3C42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22-42448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9CC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Aug-2022</w:t>
            </w:r>
          </w:p>
        </w:tc>
      </w:tr>
      <w:tr w:rsidR="00BB5C91" w:rsidRPr="0045695E" w14:paraId="5015C1A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B54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22-42447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77FC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Jun-2022</w:t>
            </w:r>
          </w:p>
        </w:tc>
      </w:tr>
      <w:tr w:rsidR="00BB5C91" w:rsidRPr="0045695E" w14:paraId="663DCB9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A374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22-42609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9FC9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Letters to PM - inquiries and reviews</w:t>
            </w:r>
          </w:p>
        </w:tc>
      </w:tr>
      <w:tr w:rsidR="00BB5C91" w:rsidRPr="0045695E" w14:paraId="5959FB5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5D82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22-35986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58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Appropriation</w:t>
            </w:r>
            <w:r w:rsidRPr="0045695E">
              <w:rPr>
                <w:rFonts w:ascii="Times New Roman" w:hAnsi="Times New Roman"/>
                <w:color w:val="000000"/>
              </w:rPr>
              <w:t>-Supply Bills</w:t>
            </w:r>
          </w:p>
        </w:tc>
      </w:tr>
      <w:tr w:rsidR="00BB5C91" w:rsidRPr="0045695E" w14:paraId="7935042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2CFF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22-41959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2966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Appointments</w:t>
            </w:r>
          </w:p>
        </w:tc>
      </w:tr>
      <w:tr w:rsidR="00BB5C91" w:rsidRPr="0045695E" w14:paraId="3B38A0F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F45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22-38740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2223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 xml:space="preserve">Messages </w:t>
            </w:r>
            <w:proofErr w:type="spellStart"/>
            <w:r w:rsidRPr="0045695E">
              <w:rPr>
                <w:rFonts w:ascii="Times New Roman" w:hAnsi="Times New Roman"/>
                <w:color w:val="000000"/>
              </w:rPr>
              <w:t>mailout</w:t>
            </w:r>
            <w:proofErr w:type="spellEnd"/>
            <w:r w:rsidRPr="0045695E">
              <w:rPr>
                <w:rFonts w:ascii="Times New Roman" w:hAnsi="Times New Roman"/>
                <w:color w:val="000000"/>
              </w:rPr>
              <w:t xml:space="preserve"> 2022</w:t>
            </w:r>
          </w:p>
        </w:tc>
      </w:tr>
      <w:tr w:rsidR="00BB5C91" w:rsidRPr="0045695E" w14:paraId="510DBC3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EA49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22-40784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6DA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PALS presentations</w:t>
            </w:r>
          </w:p>
        </w:tc>
      </w:tr>
      <w:tr w:rsidR="00BB5C91" w:rsidRPr="0045695E" w14:paraId="3364B6E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367E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22-29615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2F35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Public Sector Policy _ Governance</w:t>
            </w:r>
          </w:p>
        </w:tc>
      </w:tr>
      <w:tr w:rsidR="00BB5C91" w:rsidRPr="0045695E" w14:paraId="1588780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B407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22-30263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50E8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Strategic Leadership Group - SLG</w:t>
            </w:r>
          </w:p>
        </w:tc>
      </w:tr>
      <w:tr w:rsidR="00BB5C91" w:rsidRPr="0045695E" w14:paraId="3433A7C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4A4F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22-25474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8128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Meetings with Government House</w:t>
            </w:r>
          </w:p>
        </w:tc>
      </w:tr>
      <w:tr w:rsidR="00BB5C91" w:rsidRPr="0045695E" w14:paraId="5D3A49C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8698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22-37356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3941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Defence</w:t>
            </w:r>
          </w:p>
        </w:tc>
      </w:tr>
      <w:tr w:rsidR="00BB5C91" w:rsidRPr="0045695E" w14:paraId="30EC12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5478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22-27903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53E3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Non-</w:t>
            </w:r>
            <w:proofErr w:type="spellStart"/>
            <w:r w:rsidRPr="0045695E">
              <w:rPr>
                <w:rFonts w:ascii="Times New Roman" w:hAnsi="Times New Roman"/>
                <w:color w:val="000000"/>
              </w:rPr>
              <w:t>Govt</w:t>
            </w:r>
            <w:proofErr w:type="spellEnd"/>
            <w:r w:rsidRPr="0045695E">
              <w:rPr>
                <w:rFonts w:ascii="Times New Roman" w:hAnsi="Times New Roman"/>
                <w:color w:val="000000"/>
              </w:rPr>
              <w:t xml:space="preserve"> Amendments - Policy Approval</w:t>
            </w:r>
          </w:p>
        </w:tc>
      </w:tr>
      <w:tr w:rsidR="00BB5C91" w:rsidRPr="0045695E" w14:paraId="7DFBBA2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1C1D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22-29120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3C4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Agriculture</w:t>
            </w:r>
          </w:p>
        </w:tc>
      </w:tr>
      <w:tr w:rsidR="00BB5C91" w:rsidRPr="0045695E" w14:paraId="40AC285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AD6E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22-29598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3C96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DFAT</w:t>
            </w:r>
          </w:p>
        </w:tc>
      </w:tr>
      <w:tr w:rsidR="00BB5C91" w:rsidRPr="0045695E" w14:paraId="15C0CAF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C0B7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22-23664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F2EB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DSS</w:t>
            </w:r>
          </w:p>
        </w:tc>
      </w:tr>
      <w:tr w:rsidR="00BB5C91" w:rsidRPr="0045695E" w14:paraId="50BC911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EB94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22-23834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46AF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DVA</w:t>
            </w:r>
          </w:p>
        </w:tc>
      </w:tr>
      <w:tr w:rsidR="00BB5C91" w:rsidRPr="0045695E" w14:paraId="02A20D3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5626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22-29016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DE41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2022 Election Commitments</w:t>
            </w:r>
          </w:p>
        </w:tc>
      </w:tr>
      <w:tr w:rsidR="00BB5C91" w:rsidRPr="0045695E" w14:paraId="6DFD634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301A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22-45233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0F5E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Government House</w:t>
            </w:r>
          </w:p>
        </w:tc>
      </w:tr>
      <w:tr w:rsidR="00BB5C91" w:rsidRPr="0045695E" w14:paraId="7133D31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D511" w14:textId="77777777" w:rsidR="00BB5C91" w:rsidRPr="00A60A20" w:rsidRDefault="00BB5C91" w:rsidP="00EA0577">
            <w:pPr>
              <w:rPr>
                <w:rFonts w:ascii="Times New Roman" w:hAnsi="Times New Roman"/>
              </w:rPr>
            </w:pPr>
            <w:r w:rsidRPr="00A60A20">
              <w:rPr>
                <w:rFonts w:ascii="Times New Roman" w:hAnsi="Times New Roman"/>
              </w:rPr>
              <w:t>22-46313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B63B" w14:textId="77777777" w:rsidR="00BB5C91" w:rsidRPr="00A60A20" w:rsidRDefault="00BB5C91" w:rsidP="00EA0577">
            <w:pPr>
              <w:rPr>
                <w:rFonts w:ascii="Times New Roman" w:hAnsi="Times New Roman"/>
              </w:rPr>
            </w:pPr>
            <w:r w:rsidRPr="00A60A20">
              <w:rPr>
                <w:rFonts w:ascii="Times New Roman" w:hAnsi="Times New Roman"/>
              </w:rPr>
              <w:t>LLO Meeting</w:t>
            </w:r>
          </w:p>
        </w:tc>
      </w:tr>
      <w:tr w:rsidR="00BB5C91" w:rsidRPr="0045695E" w14:paraId="4D07D24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1B81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22-45711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1155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Recall of Parliament</w:t>
            </w:r>
          </w:p>
        </w:tc>
      </w:tr>
      <w:tr w:rsidR="00BB5C91" w:rsidRPr="0045695E" w14:paraId="46FEFF6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E280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22-45990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2F01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2023 DEWR</w:t>
            </w:r>
          </w:p>
        </w:tc>
      </w:tr>
      <w:tr w:rsidR="00BB5C91" w:rsidRPr="0045695E" w14:paraId="5D52861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A5B4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22-45608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D192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2023 Education</w:t>
            </w:r>
          </w:p>
        </w:tc>
      </w:tr>
      <w:tr w:rsidR="00BB5C91" w:rsidRPr="0045695E" w14:paraId="56F3FF8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CEBC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22-45713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ECD9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Past - ALP - 2022</w:t>
            </w:r>
          </w:p>
        </w:tc>
      </w:tr>
      <w:tr w:rsidR="00BB5C91" w:rsidRPr="0045695E" w14:paraId="215A83C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78F9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22-46400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C8F7" w14:textId="77777777" w:rsidR="00BB5C91" w:rsidRPr="0045695E" w:rsidRDefault="00BB5C91" w:rsidP="00EA0577">
            <w:pPr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2023 PMC</w:t>
            </w:r>
          </w:p>
        </w:tc>
      </w:tr>
      <w:tr w:rsidR="00BB5C91" w:rsidRPr="0045695E" w14:paraId="557A629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06D1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22-46403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4922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2023 Defence</w:t>
            </w:r>
          </w:p>
        </w:tc>
      </w:tr>
      <w:tr w:rsidR="00BB5C91" w:rsidRPr="0045695E" w14:paraId="2D18AFC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E809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22-45993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8F6A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2023 DVA</w:t>
            </w:r>
          </w:p>
        </w:tc>
      </w:tr>
      <w:tr w:rsidR="00BB5C91" w:rsidRPr="0045695E" w14:paraId="46CB118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FA3B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22-44963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6A19" w14:textId="77777777" w:rsidR="00BB5C91" w:rsidRPr="0045695E" w:rsidRDefault="00BB5C91" w:rsidP="00EA0577">
            <w:pPr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2023 Autumn Forecast</w:t>
            </w:r>
          </w:p>
        </w:tc>
      </w:tr>
    </w:tbl>
    <w:p w14:paraId="776D5192" w14:textId="77777777" w:rsidR="00BB5C91" w:rsidRPr="0045695E" w:rsidRDefault="00BB5C91" w:rsidP="00BB5C91">
      <w:pPr>
        <w:rPr>
          <w:rFonts w:ascii="Times New Roman" w:hAnsi="Times New Roman"/>
        </w:rPr>
      </w:pPr>
    </w:p>
    <w:p w14:paraId="37DF37D7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noProof/>
          <w:color w:val="auto"/>
          <w:szCs w:val="36"/>
          <w:u w:val="single"/>
        </w:rPr>
      </w:pPr>
      <w:bookmarkStart w:id="45" w:name="_Toc490665626"/>
      <w:bookmarkStart w:id="46" w:name="_Toc492041634"/>
      <w:bookmarkStart w:id="47" w:name="_Toc112223127"/>
      <w:bookmarkStart w:id="48" w:name="_Toc127359495"/>
      <w:bookmarkStart w:id="49" w:name="_Toc270595133"/>
      <w:bookmarkEnd w:id="38"/>
      <w:bookmarkEnd w:id="39"/>
      <w:r w:rsidRPr="00BB5C91">
        <w:rPr>
          <w:rFonts w:ascii="Times New Roman" w:hAnsi="Times New Roman"/>
          <w:b/>
          <w:noProof/>
          <w:color w:val="auto"/>
          <w:szCs w:val="36"/>
          <w:u w:val="single"/>
        </w:rPr>
        <w:t>Industry, Infrastructure and Environment</w:t>
      </w:r>
      <w:bookmarkEnd w:id="45"/>
      <w:bookmarkEnd w:id="46"/>
      <w:bookmarkEnd w:id="47"/>
      <w:bookmarkEnd w:id="48"/>
      <w:r w:rsidRPr="00BB5C91">
        <w:rPr>
          <w:rFonts w:ascii="Times New Roman" w:hAnsi="Times New Roman"/>
          <w:b/>
          <w:noProof/>
          <w:color w:val="auto"/>
          <w:szCs w:val="36"/>
          <w:u w:val="single"/>
        </w:rPr>
        <w:t xml:space="preserve"> </w:t>
      </w:r>
      <w:bookmarkEnd w:id="49"/>
    </w:p>
    <w:p w14:paraId="096DF8DE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50" w:name="_Toc127359496"/>
      <w:bookmarkStart w:id="51" w:name="_Toc270595135"/>
      <w:r w:rsidRPr="00BB5C91">
        <w:rPr>
          <w:rFonts w:ascii="Times New Roman" w:hAnsi="Times New Roman"/>
          <w:b w:val="0"/>
          <w:color w:val="auto"/>
          <w:sz w:val="28"/>
          <w:szCs w:val="28"/>
        </w:rPr>
        <w:t>Energy and Climate Change</w:t>
      </w:r>
      <w:bookmarkEnd w:id="50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0F0295FD" w14:textId="77777777" w:rsidTr="00EA0577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F1143E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DA2862E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A17C2A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C76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22-34109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9E1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Meeting Briefs</w:t>
            </w:r>
          </w:p>
        </w:tc>
      </w:tr>
      <w:tr w:rsidR="00BB5C91" w:rsidRPr="0045695E" w14:paraId="42EEE7D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A39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22-36892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5A95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1) Key Documents</w:t>
            </w:r>
          </w:p>
        </w:tc>
      </w:tr>
      <w:tr w:rsidR="00BB5C91" w:rsidRPr="0045695E" w14:paraId="578640B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D12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ED1C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EPBC Reform &amp; Enviro Approvals</w:t>
            </w:r>
          </w:p>
        </w:tc>
      </w:tr>
      <w:tr w:rsidR="00BB5C91" w:rsidRPr="0045695E" w14:paraId="30C1A19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45F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22-32712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BEA6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Biodiversity &amp; Natural Capital</w:t>
            </w:r>
          </w:p>
        </w:tc>
      </w:tr>
      <w:tr w:rsidR="00BB5C91" w:rsidRPr="0045695E" w14:paraId="00F2119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51E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22-36898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F788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Climate Adaptation</w:t>
            </w:r>
          </w:p>
        </w:tc>
      </w:tr>
    </w:tbl>
    <w:p w14:paraId="6199D15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52" w:name="_Toc127359497"/>
      <w:bookmarkEnd w:id="51"/>
      <w:r w:rsidRPr="00BB5C9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Environment, Resources and Agriculture</w:t>
      </w:r>
      <w:bookmarkEnd w:id="52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045C8F08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501616E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103A84F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4C7A243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DF7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22-24867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374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Speeches</w:t>
            </w:r>
          </w:p>
        </w:tc>
      </w:tr>
      <w:tr w:rsidR="00BB5C91" w:rsidRPr="0045695E" w14:paraId="2F3D00F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487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22-39735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F78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Budget</w:t>
            </w:r>
          </w:p>
        </w:tc>
      </w:tr>
      <w:tr w:rsidR="00BB5C91" w:rsidRPr="0045695E" w14:paraId="61E294A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D428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22-39736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F21A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Budget</w:t>
            </w:r>
          </w:p>
        </w:tc>
      </w:tr>
      <w:tr w:rsidR="00BB5C91" w:rsidRPr="0045695E" w14:paraId="3C0C6A4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AAC1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22-39732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9C42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Briefs</w:t>
            </w:r>
          </w:p>
        </w:tc>
      </w:tr>
      <w:tr w:rsidR="00BB5C91" w:rsidRPr="0045695E" w14:paraId="4C2375E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87D2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22-40042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6A51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Animal Welfare and Live Export</w:t>
            </w:r>
          </w:p>
        </w:tc>
      </w:tr>
      <w:tr w:rsidR="00BB5C91" w:rsidRPr="0045695E" w14:paraId="0714AE9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D58B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22-39734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F8EF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Briefs</w:t>
            </w:r>
          </w:p>
        </w:tc>
      </w:tr>
      <w:tr w:rsidR="00BB5C91" w:rsidRPr="0045695E" w14:paraId="27E3E29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681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0BA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Ag2030</w:t>
            </w:r>
          </w:p>
        </w:tc>
      </w:tr>
      <w:tr w:rsidR="00BB5C91" w:rsidRPr="0045695E" w14:paraId="7B9D019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2A98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22-39711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F976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Floods 2019</w:t>
            </w:r>
          </w:p>
        </w:tc>
      </w:tr>
      <w:tr w:rsidR="00BB5C91" w:rsidRPr="0045695E" w14:paraId="2A28A26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3B3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22-40059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E375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Animal Welfare &amp; Live Export</w:t>
            </w:r>
          </w:p>
        </w:tc>
      </w:tr>
      <w:tr w:rsidR="00BB5C91" w:rsidRPr="0045695E" w14:paraId="64CC95B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D56F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22-39922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F91D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Legislation Bids</w:t>
            </w:r>
          </w:p>
        </w:tc>
      </w:tr>
      <w:tr w:rsidR="00BB5C91" w:rsidRPr="0045695E" w14:paraId="1AB590A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7E12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22-45511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390E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6D31">
              <w:rPr>
                <w:rFonts w:ascii="Times New Roman" w:hAnsi="Times New Roman"/>
              </w:rPr>
              <w:t>Biosecuirty</w:t>
            </w:r>
            <w:proofErr w:type="spellEnd"/>
          </w:p>
        </w:tc>
      </w:tr>
      <w:tr w:rsidR="00BB5C91" w:rsidRPr="0045695E" w14:paraId="498C3C2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08FD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22-45508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BAF5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6D31">
              <w:rPr>
                <w:rFonts w:ascii="Times New Roman" w:hAnsi="Times New Roman"/>
              </w:rPr>
              <w:t>Agvet</w:t>
            </w:r>
            <w:proofErr w:type="spellEnd"/>
          </w:p>
        </w:tc>
      </w:tr>
      <w:tr w:rsidR="00BB5C91" w:rsidRPr="0045695E" w14:paraId="73EC8E5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1E6E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22-44672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2F83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Forestry</w:t>
            </w:r>
          </w:p>
        </w:tc>
      </w:tr>
      <w:tr w:rsidR="00BB5C91" w:rsidRPr="0045695E" w14:paraId="7272836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03C3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22-47018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2D6C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COVID-19</w:t>
            </w:r>
          </w:p>
        </w:tc>
      </w:tr>
      <w:tr w:rsidR="00BB5C91" w:rsidRPr="0045695E" w14:paraId="645B481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6B0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22-46953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A636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QTBs</w:t>
            </w:r>
          </w:p>
        </w:tc>
      </w:tr>
      <w:tr w:rsidR="00BB5C91" w:rsidRPr="0045695E" w14:paraId="5A3FE83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CE4E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22-47024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2A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Dairy</w:t>
            </w:r>
          </w:p>
        </w:tc>
      </w:tr>
      <w:tr w:rsidR="00BB5C91" w:rsidRPr="0045695E" w14:paraId="1A669C7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EFA6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22-46806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AE90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Ag workforce</w:t>
            </w:r>
          </w:p>
        </w:tc>
      </w:tr>
      <w:tr w:rsidR="00BB5C91" w:rsidRPr="0045695E" w14:paraId="56DDA3A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2B28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22-46836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9FC2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Biosecurity</w:t>
            </w:r>
          </w:p>
        </w:tc>
      </w:tr>
      <w:tr w:rsidR="00BB5C91" w:rsidRPr="0045695E" w14:paraId="02BB108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1C4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22-46810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798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6D31">
              <w:rPr>
                <w:rFonts w:ascii="Times New Roman" w:hAnsi="Times New Roman"/>
              </w:rPr>
              <w:t>Agvet</w:t>
            </w:r>
            <w:proofErr w:type="spellEnd"/>
          </w:p>
        </w:tc>
      </w:tr>
      <w:tr w:rsidR="00BB5C91" w:rsidRPr="0045695E" w14:paraId="665AF61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C943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22-47019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F99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Horticulture</w:t>
            </w:r>
          </w:p>
        </w:tc>
      </w:tr>
    </w:tbl>
    <w:p w14:paraId="4A9EA658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53" w:name="_Toc127359498"/>
      <w:bookmarkStart w:id="54" w:name="_Toc490665630"/>
      <w:bookmarkStart w:id="55" w:name="_Toc492041637"/>
      <w:r w:rsidRPr="00BB5C91">
        <w:rPr>
          <w:rFonts w:ascii="Times New Roman" w:hAnsi="Times New Roman"/>
          <w:b w:val="0"/>
          <w:color w:val="auto"/>
          <w:sz w:val="28"/>
          <w:szCs w:val="28"/>
        </w:rPr>
        <w:t>Executive</w:t>
      </w:r>
      <w:bookmarkEnd w:id="53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79AA1F61" w14:textId="77777777" w:rsidTr="00EA0577">
        <w:trPr>
          <w:cantSplit/>
          <w:trHeight w:val="668"/>
          <w:tblHeader/>
        </w:trPr>
        <w:tc>
          <w:tcPr>
            <w:tcW w:w="1306" w:type="dxa"/>
            <w:shd w:val="pct10" w:color="auto" w:fill="FFFFFF"/>
          </w:tcPr>
          <w:p w14:paraId="43605257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1439B4F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16950F5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CBD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22-27380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DDD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 xml:space="preserve">Deputies Catch-up </w:t>
            </w:r>
            <w:r w:rsidRPr="005E6D31">
              <w:rPr>
                <w:rFonts w:ascii="Times New Roman" w:hAnsi="Times New Roman"/>
              </w:rPr>
              <w:t>DCCEEW PM&amp;C</w:t>
            </w:r>
          </w:p>
        </w:tc>
      </w:tr>
    </w:tbl>
    <w:p w14:paraId="6F7A6A13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56" w:name="_Toc127359499"/>
      <w:bookmarkEnd w:id="54"/>
      <w:bookmarkEnd w:id="55"/>
      <w:r w:rsidRPr="00BB5C9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Industry Science and Communications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0F2A10F4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6444334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3D2F5BC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2D78C1D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2A7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22-41816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2E0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Correspondence</w:t>
            </w:r>
          </w:p>
        </w:tc>
      </w:tr>
      <w:tr w:rsidR="00BB5C91" w:rsidRPr="0045695E" w14:paraId="61877EE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6C9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22-38411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812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Legislation</w:t>
            </w:r>
          </w:p>
        </w:tc>
      </w:tr>
    </w:tbl>
    <w:p w14:paraId="261C0D35" w14:textId="77777777" w:rsidR="00BB5C91" w:rsidRPr="00BB5C91" w:rsidRDefault="00BB5C91" w:rsidP="00BB5C91">
      <w:pPr>
        <w:pStyle w:val="Heading3"/>
        <w:rPr>
          <w:rStyle w:val="FollowedHyperlink"/>
          <w:rFonts w:ascii="Times New Roman" w:hAnsi="Times New Roman"/>
          <w:b/>
          <w:color w:val="1B375C" w:themeColor="accent1"/>
          <w:sz w:val="28"/>
          <w:szCs w:val="28"/>
        </w:rPr>
      </w:pPr>
      <w:bookmarkStart w:id="57" w:name="_Toc127359500"/>
      <w:bookmarkStart w:id="58" w:name="_Toc412017941"/>
      <w:bookmarkStart w:id="59" w:name="_Toc270595137"/>
      <w:r w:rsidRPr="00BB5C91">
        <w:rPr>
          <w:rFonts w:ascii="Times New Roman" w:hAnsi="Times New Roman"/>
          <w:b w:val="0"/>
          <w:color w:val="auto"/>
          <w:sz w:val="28"/>
          <w:szCs w:val="28"/>
        </w:rPr>
        <w:t>Infrastructure, Population and Regional Development</w:t>
      </w:r>
      <w:bookmarkEnd w:id="5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4AB4FCFF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D3360F4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bookmarkStart w:id="60" w:name="_Toc490665629"/>
            <w:bookmarkStart w:id="61" w:name="_Toc492041636"/>
            <w:bookmarkEnd w:id="60"/>
            <w:bookmarkEnd w:id="61"/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71B3B0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78064C1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A0F9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22-43365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3E3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Budget 2023-24</w:t>
            </w:r>
          </w:p>
        </w:tc>
      </w:tr>
      <w:tr w:rsidR="00BB5C91" w:rsidRPr="0045695E" w14:paraId="750C185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662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22-38738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9E7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Budget October 2022</w:t>
            </w:r>
          </w:p>
        </w:tc>
      </w:tr>
      <w:tr w:rsidR="00BB5C91" w:rsidRPr="0045695E" w14:paraId="1940D8F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796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22-31645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30E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Jobs Summit</w:t>
            </w:r>
          </w:p>
        </w:tc>
      </w:tr>
      <w:tr w:rsidR="00BB5C91" w:rsidRPr="0045695E" w14:paraId="628A8DE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628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22-27313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F45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Cabinet</w:t>
            </w:r>
          </w:p>
        </w:tc>
      </w:tr>
      <w:tr w:rsidR="00BB5C91" w:rsidRPr="0045695E" w14:paraId="134BE25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26F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22-30709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A1F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5695E">
              <w:rPr>
                <w:rFonts w:ascii="Times New Roman" w:hAnsi="Times New Roman"/>
                <w:color w:val="000000"/>
              </w:rPr>
              <w:t>OneSKY</w:t>
            </w:r>
            <w:proofErr w:type="spellEnd"/>
          </w:p>
        </w:tc>
      </w:tr>
      <w:tr w:rsidR="00BB5C91" w:rsidRPr="0045695E" w14:paraId="6BE5BFD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FA5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22-40168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F56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 xml:space="preserve">NEW Regional Programs Albanese </w:t>
            </w:r>
            <w:proofErr w:type="spellStart"/>
            <w:r w:rsidRPr="0045695E">
              <w:rPr>
                <w:rFonts w:ascii="Times New Roman" w:hAnsi="Times New Roman"/>
                <w:color w:val="000000"/>
              </w:rPr>
              <w:t>Gov</w:t>
            </w:r>
            <w:proofErr w:type="spellEnd"/>
          </w:p>
        </w:tc>
      </w:tr>
      <w:tr w:rsidR="00BB5C91" w:rsidRPr="0045695E" w14:paraId="5C82784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668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22-23751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98B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Tourism</w:t>
            </w:r>
          </w:p>
        </w:tc>
      </w:tr>
      <w:tr w:rsidR="00BB5C91" w:rsidRPr="0045695E" w14:paraId="01DA62C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0BF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22-32547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C41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Northern Australia</w:t>
            </w:r>
          </w:p>
        </w:tc>
      </w:tr>
      <w:tr w:rsidR="00BB5C91" w:rsidRPr="0045695E" w14:paraId="423D48B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48C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22-28468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F38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Cabinet items</w:t>
            </w:r>
          </w:p>
        </w:tc>
      </w:tr>
      <w:tr w:rsidR="00BB5C91" w:rsidRPr="0045695E" w14:paraId="5DD52E7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99A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22-44424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ACC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695E">
              <w:rPr>
                <w:rFonts w:ascii="Times New Roman" w:hAnsi="Times New Roman"/>
                <w:color w:val="000000"/>
              </w:rPr>
              <w:t>Vehicles</w:t>
            </w:r>
          </w:p>
        </w:tc>
      </w:tr>
      <w:tr w:rsidR="00BB5C91" w:rsidRPr="0045695E" w14:paraId="31576A2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0D4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22-44416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4CC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Maritime</w:t>
            </w:r>
          </w:p>
        </w:tc>
      </w:tr>
    </w:tbl>
    <w:p w14:paraId="01901750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0FDB13EF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62" w:name="_Toc127359501"/>
      <w:r w:rsidRPr="00BB5C91">
        <w:rPr>
          <w:rFonts w:ascii="Times New Roman" w:hAnsi="Times New Roman"/>
          <w:b w:val="0"/>
          <w:color w:val="auto"/>
          <w:sz w:val="28"/>
          <w:szCs w:val="28"/>
        </w:rPr>
        <w:t>Net Zero Economy Taskforce</w:t>
      </w:r>
      <w:bookmarkEnd w:id="62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34529831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298705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D19DD7C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C74A54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67D7" w14:textId="77777777" w:rsidR="00BB5C91" w:rsidRPr="0023220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>22-33781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8D5A" w14:textId="77777777" w:rsidR="00BB5C91" w:rsidRPr="0023220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>Comm</w:t>
            </w:r>
            <w:proofErr w:type="spellEnd"/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 xml:space="preserve">-State engagement and </w:t>
            </w:r>
            <w:proofErr w:type="spellStart"/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>NatCab</w:t>
            </w:r>
            <w:proofErr w:type="spellEnd"/>
          </w:p>
        </w:tc>
      </w:tr>
      <w:tr w:rsidR="00BB5C91" w:rsidRPr="0045695E" w14:paraId="0AF4EC1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E6EF" w14:textId="77777777" w:rsidR="00BB5C91" w:rsidRPr="0023220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>22-33780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58BC" w14:textId="77777777" w:rsidR="00BB5C91" w:rsidRPr="0023220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220D">
              <w:rPr>
                <w:rFonts w:ascii="Times New Roman" w:hAnsi="Times New Roman" w:cs="Times New Roman"/>
                <w:color w:val="000000"/>
                <w:szCs w:val="22"/>
              </w:rPr>
              <w:t>Ministerial Steering Committee</w:t>
            </w:r>
          </w:p>
        </w:tc>
      </w:tr>
    </w:tbl>
    <w:p w14:paraId="7111958D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63" w:name="_Toc112223136"/>
      <w:bookmarkStart w:id="64" w:name="_Toc127359502"/>
      <w:r w:rsidRPr="00BB5C91">
        <w:rPr>
          <w:rFonts w:ascii="Times New Roman" w:hAnsi="Times New Roman"/>
          <w:b/>
          <w:noProof/>
          <w:color w:val="auto"/>
          <w:szCs w:val="36"/>
          <w:u w:val="single"/>
        </w:rPr>
        <w:lastRenderedPageBreak/>
        <w:t>Intergovernmental Relations and Reform</w:t>
      </w:r>
      <w:bookmarkEnd w:id="63"/>
      <w:bookmarkEnd w:id="64"/>
    </w:p>
    <w:p w14:paraId="4AA33DB4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65" w:name="_Toc127359503"/>
      <w:r w:rsidRPr="00BB5C91">
        <w:rPr>
          <w:rFonts w:ascii="Times New Roman" w:hAnsi="Times New Roman"/>
          <w:b w:val="0"/>
          <w:color w:val="auto"/>
          <w:sz w:val="28"/>
          <w:szCs w:val="28"/>
        </w:rPr>
        <w:t>Health</w:t>
      </w:r>
      <w:bookmarkEnd w:id="65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6351F31A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383096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50D1E59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6DB6B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242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22-26452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C97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2022 CIB</w:t>
            </w:r>
          </w:p>
        </w:tc>
      </w:tr>
      <w:tr w:rsidR="00BB5C91" w:rsidRPr="0045695E" w14:paraId="23C7AA4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63EF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22-23949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7B8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2022 Health System Improvement Taskforce</w:t>
            </w:r>
          </w:p>
        </w:tc>
      </w:tr>
      <w:tr w:rsidR="00BB5C91" w:rsidRPr="0045695E" w14:paraId="2BB5E38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7314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22-39232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9C9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2022 - October - Flood Response</w:t>
            </w:r>
          </w:p>
        </w:tc>
      </w:tr>
      <w:tr w:rsidR="00BB5C91" w:rsidRPr="0045695E" w14:paraId="3094577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C03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22-33287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BA9A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Cosmetic Surgery</w:t>
            </w:r>
          </w:p>
        </w:tc>
      </w:tr>
      <w:tr w:rsidR="00BB5C91" w:rsidRPr="0045695E" w14:paraId="1D33357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994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22-34388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D84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COVID transition taskforce</w:t>
            </w:r>
          </w:p>
        </w:tc>
      </w:tr>
      <w:tr w:rsidR="00BB5C91" w:rsidRPr="0045695E" w14:paraId="77F7FFC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E44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22-46341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426C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2022 2023 - Health project - research</w:t>
            </w:r>
          </w:p>
        </w:tc>
      </w:tr>
      <w:tr w:rsidR="00BB5C91" w:rsidRPr="0045695E" w14:paraId="4BFD19C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474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22-45899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CAC0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2022 and 2023 AIHW Summaries</w:t>
            </w:r>
          </w:p>
        </w:tc>
      </w:tr>
      <w:tr w:rsidR="00BB5C91" w:rsidRPr="0045695E" w14:paraId="3CE9D80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5424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22-43311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C94A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Schedule A WG - 23.05.XX Housing</w:t>
            </w:r>
          </w:p>
        </w:tc>
      </w:tr>
      <w:tr w:rsidR="00BB5C91" w:rsidRPr="0045695E" w14:paraId="68267FF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3F17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22-40831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436D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Schedule A - Working Group Secretariat</w:t>
            </w:r>
          </w:p>
        </w:tc>
      </w:tr>
      <w:tr w:rsidR="00BB5C91" w:rsidRPr="0045695E" w14:paraId="6AA26A5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137C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22-43006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3836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Schedule A WG - 23.02.XX Education</w:t>
            </w:r>
          </w:p>
        </w:tc>
      </w:tr>
      <w:tr w:rsidR="00BB5C91" w:rsidRPr="0045695E" w14:paraId="40956FD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C68C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22-40816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F07C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Schedule A WG - 22.08.17</w:t>
            </w:r>
          </w:p>
        </w:tc>
      </w:tr>
      <w:tr w:rsidR="00BB5C91" w:rsidRPr="0045695E" w14:paraId="7F1EEEB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0D5B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22-41249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20C4" w14:textId="77777777" w:rsidR="00BB5C91" w:rsidRPr="00A60A20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A20">
              <w:rPr>
                <w:rFonts w:ascii="Times New Roman" w:hAnsi="Times New Roman" w:cs="Times New Roman"/>
                <w:szCs w:val="22"/>
              </w:rPr>
              <w:t>Meetings with NMHC</w:t>
            </w:r>
          </w:p>
        </w:tc>
      </w:tr>
      <w:tr w:rsidR="00BB5C91" w:rsidRPr="0045695E" w14:paraId="0C927B4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074B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22-38192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9FF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Legislation</w:t>
            </w:r>
          </w:p>
        </w:tc>
      </w:tr>
      <w:tr w:rsidR="00BB5C91" w:rsidRPr="0045695E" w14:paraId="25F3EE5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793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22-38191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D05A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18. Regulation Harmonisation</w:t>
            </w:r>
          </w:p>
        </w:tc>
      </w:tr>
      <w:tr w:rsidR="00BB5C91" w:rsidRPr="0045695E" w14:paraId="65F7595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D9F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22-27462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B812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13. Other Letters and Correspondence (Non-PM)</w:t>
            </w:r>
          </w:p>
        </w:tc>
      </w:tr>
      <w:tr w:rsidR="00BB5C91" w:rsidRPr="0045695E" w14:paraId="7D8EEBA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21EB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22-38143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2C1C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17. Residential Care</w:t>
            </w:r>
          </w:p>
        </w:tc>
      </w:tr>
      <w:tr w:rsidR="00BB5C91" w:rsidRPr="0045695E" w14:paraId="69BFFB2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9DA5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22-31263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BF19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15. Market and Prudential Reform</w:t>
            </w:r>
          </w:p>
        </w:tc>
      </w:tr>
      <w:tr w:rsidR="00BB5C91" w:rsidRPr="0045695E" w14:paraId="7646652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9FB4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22-23929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7243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11. Executive Briefings</w:t>
            </w:r>
          </w:p>
        </w:tc>
      </w:tr>
      <w:tr w:rsidR="00BB5C91" w:rsidRPr="0045695E" w14:paraId="1F11C09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84AF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22-38142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E181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16. Workforce</w:t>
            </w:r>
          </w:p>
        </w:tc>
      </w:tr>
      <w:tr w:rsidR="00BB5C91" w:rsidRPr="0045695E" w14:paraId="3E9F518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546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22-27716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AA13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14. General Advice</w:t>
            </w:r>
          </w:p>
        </w:tc>
      </w:tr>
      <w:tr w:rsidR="00BB5C91" w:rsidRPr="0045695E" w14:paraId="34FDB40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6B7C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22-33421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1372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B3 IDC</w:t>
            </w:r>
          </w:p>
        </w:tc>
      </w:tr>
      <w:tr w:rsidR="00BB5C91" w:rsidRPr="0045695E" w14:paraId="0E15846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B3E4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22-41229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F707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color w:val="000000"/>
                <w:szCs w:val="22"/>
              </w:rPr>
              <w:t>2023-24 May Budget</w:t>
            </w:r>
          </w:p>
        </w:tc>
      </w:tr>
    </w:tbl>
    <w:p w14:paraId="6A860041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66" w:name="_Toc77857515"/>
      <w:bookmarkStart w:id="67" w:name="_Toc112223138"/>
      <w:bookmarkStart w:id="68" w:name="_Toc127359504"/>
      <w:bookmarkEnd w:id="66"/>
      <w:r w:rsidRPr="00BB5C9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Commonwealth State Relations</w:t>
      </w:r>
      <w:bookmarkEnd w:id="67"/>
      <w:bookmarkEnd w:id="6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5F57C586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1C4BE14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3BCDC2E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01A9815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865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22-41750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7737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Budget 23-24 Information</w:t>
            </w:r>
          </w:p>
        </w:tc>
      </w:tr>
      <w:tr w:rsidR="00BB5C91" w:rsidRPr="0045695E" w14:paraId="4264831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23A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22-25800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7BDD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Week 1807</w:t>
            </w:r>
          </w:p>
        </w:tc>
      </w:tr>
      <w:tr w:rsidR="00BB5C91" w:rsidRPr="0045695E" w14:paraId="51B2CDB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A681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22-41316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6F97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2023 Meetings</w:t>
            </w:r>
          </w:p>
        </w:tc>
      </w:tr>
      <w:tr w:rsidR="00BB5C91" w:rsidRPr="0045695E" w14:paraId="0114501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F75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22-25164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77A1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Social Policy</w:t>
            </w:r>
          </w:p>
        </w:tc>
      </w:tr>
      <w:tr w:rsidR="00BB5C91" w:rsidRPr="0045695E" w14:paraId="22E3CA2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DB0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22-39908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1ACB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DFAT</w:t>
            </w:r>
          </w:p>
        </w:tc>
      </w:tr>
      <w:tr w:rsidR="00BB5C91" w:rsidRPr="0045695E" w14:paraId="2DA8C43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2031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22-39223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C739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SCOT</w:t>
            </w:r>
          </w:p>
        </w:tc>
      </w:tr>
      <w:tr w:rsidR="00BB5C91" w:rsidRPr="0045695E" w14:paraId="5248814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BBD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22-31813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E79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DCCEEW</w:t>
            </w:r>
          </w:p>
        </w:tc>
      </w:tr>
      <w:tr w:rsidR="00BB5C91" w:rsidRPr="0045695E" w14:paraId="2609178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5D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22-26269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6BCA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ERC Comeback</w:t>
            </w:r>
          </w:p>
        </w:tc>
      </w:tr>
      <w:tr w:rsidR="00BB5C91" w:rsidRPr="0045695E" w14:paraId="18FA092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36BE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22-39909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EB8B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AGD</w:t>
            </w:r>
          </w:p>
        </w:tc>
      </w:tr>
      <w:tr w:rsidR="00BB5C91" w:rsidRPr="0045695E" w14:paraId="7AAB22E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7528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22-34737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5986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DITRDCA</w:t>
            </w:r>
          </w:p>
        </w:tc>
      </w:tr>
      <w:tr w:rsidR="00BB5C91" w:rsidRPr="0045695E" w14:paraId="503B0CD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AF40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22-25321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2F0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Economic</w:t>
            </w:r>
          </w:p>
        </w:tc>
      </w:tr>
      <w:tr w:rsidR="00BB5C91" w:rsidRPr="0045695E" w14:paraId="3FE0046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65A9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22-24796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309" w14:textId="77777777" w:rsidR="00BB5C91" w:rsidRPr="009935BC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5BC">
              <w:rPr>
                <w:rFonts w:ascii="Times New Roman" w:hAnsi="Times New Roman" w:cs="Times New Roman"/>
                <w:szCs w:val="22"/>
              </w:rPr>
              <w:t>State Products</w:t>
            </w:r>
          </w:p>
        </w:tc>
      </w:tr>
    </w:tbl>
    <w:p w14:paraId="10162FAD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3E2FB92B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69" w:name="_Toc490665633"/>
      <w:bookmarkStart w:id="70" w:name="_Toc492041640"/>
      <w:bookmarkStart w:id="71" w:name="_Toc112223132"/>
      <w:bookmarkStart w:id="72" w:name="_Toc127359505"/>
      <w:bookmarkEnd w:id="58"/>
      <w:r w:rsidRPr="00BB5C91">
        <w:rPr>
          <w:rFonts w:ascii="Times New Roman" w:hAnsi="Times New Roman"/>
          <w:b/>
          <w:noProof/>
          <w:color w:val="auto"/>
          <w:szCs w:val="36"/>
          <w:u w:val="single"/>
        </w:rPr>
        <w:t>Inter</w:t>
      </w:r>
      <w:bookmarkEnd w:id="59"/>
      <w:bookmarkEnd w:id="69"/>
      <w:bookmarkEnd w:id="70"/>
      <w:r w:rsidRPr="00BB5C91">
        <w:rPr>
          <w:rFonts w:ascii="Times New Roman" w:hAnsi="Times New Roman"/>
          <w:b/>
          <w:noProof/>
          <w:color w:val="auto"/>
          <w:szCs w:val="36"/>
          <w:u w:val="single"/>
        </w:rPr>
        <w:t>national</w:t>
      </w:r>
      <w:bookmarkEnd w:id="71"/>
      <w:bookmarkEnd w:id="72"/>
    </w:p>
    <w:p w14:paraId="47DF7EBD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73" w:name="_Toc490665634"/>
      <w:bookmarkStart w:id="74" w:name="_Toc492041641"/>
      <w:bookmarkStart w:id="75" w:name="_Toc112223133"/>
      <w:bookmarkStart w:id="76" w:name="_Toc127359506"/>
      <w:bookmarkStart w:id="77" w:name="_Toc270595141"/>
      <w:bookmarkEnd w:id="73"/>
      <w:bookmarkEnd w:id="74"/>
      <w:r w:rsidRPr="00BB5C91">
        <w:rPr>
          <w:rFonts w:ascii="Times New Roman" w:hAnsi="Times New Roman"/>
          <w:b w:val="0"/>
          <w:color w:val="auto"/>
          <w:sz w:val="28"/>
          <w:szCs w:val="28"/>
        </w:rPr>
        <w:t>Asia</w:t>
      </w:r>
      <w:bookmarkEnd w:id="75"/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774DB93D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40DE383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3DE040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7F77304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4F8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22-39764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876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Cross cutting issues</w:t>
            </w:r>
          </w:p>
        </w:tc>
      </w:tr>
      <w:tr w:rsidR="00BB5C91" w:rsidRPr="0045695E" w14:paraId="68AACF4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77B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22-28203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E35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Bilateral Architecture - Key Documents</w:t>
            </w:r>
          </w:p>
        </w:tc>
      </w:tr>
      <w:tr w:rsidR="00BB5C91" w:rsidRPr="0045695E" w14:paraId="3793474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A93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22-37468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9B6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PM Advice Tracker</w:t>
            </w:r>
          </w:p>
        </w:tc>
      </w:tr>
      <w:tr w:rsidR="00BB5C91" w:rsidRPr="0045695E" w14:paraId="21BF9E8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BF8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22-28061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134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Common Documents - Southeast Asia</w:t>
            </w:r>
          </w:p>
        </w:tc>
      </w:tr>
      <w:tr w:rsidR="00BB5C91" w:rsidRPr="0045695E" w14:paraId="047CEF8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688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22-27979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E78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</w:rPr>
              <w:t>PM Engagement - Southeast Asia</w:t>
            </w:r>
          </w:p>
        </w:tc>
      </w:tr>
    </w:tbl>
    <w:p w14:paraId="47FCF530" w14:textId="77777777" w:rsidR="00BB5C91" w:rsidRPr="0045695E" w:rsidRDefault="00BB5C91" w:rsidP="00BB5C91">
      <w:pPr>
        <w:spacing w:line="240" w:lineRule="auto"/>
        <w:jc w:val="right"/>
        <w:rPr>
          <w:rStyle w:val="FollowedHyperlink"/>
          <w:rFonts w:ascii="Times New Roman" w:eastAsia="SimSun" w:hAnsi="Times New Roman"/>
          <w:bCs/>
        </w:rPr>
      </w:pPr>
    </w:p>
    <w:p w14:paraId="4E571DA9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112223134"/>
      <w:bookmarkStart w:id="79" w:name="_Toc127359507"/>
      <w:r w:rsidRPr="00BB5C9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Global Interests</w:t>
      </w:r>
      <w:bookmarkEnd w:id="78"/>
      <w:bookmarkEnd w:id="7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BB5C91" w:rsidRPr="0045695E" w14:paraId="4F25A01A" w14:textId="77777777" w:rsidTr="00EA0577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F19B37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1806924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0F4A5F4B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F32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bookmarkStart w:id="80" w:name="_Toc490665635"/>
            <w:bookmarkStart w:id="81" w:name="_Toc492041642"/>
            <w:r w:rsidRPr="0045695E">
              <w:rPr>
                <w:rFonts w:ascii="Times New Roman" w:hAnsi="Times New Roman"/>
                <w:color w:val="000000"/>
              </w:rPr>
              <w:t>22-33842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82E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European Union</w:t>
            </w:r>
          </w:p>
        </w:tc>
      </w:tr>
      <w:tr w:rsidR="00BB5C91" w:rsidRPr="0045695E" w14:paraId="26C8DA00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85A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22-40131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52F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Summit Season November 2022</w:t>
            </w:r>
          </w:p>
        </w:tc>
      </w:tr>
      <w:tr w:rsidR="00BB5C91" w:rsidRPr="0045695E" w14:paraId="7BF769EA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E6A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22-29776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8ED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Latin America</w:t>
            </w:r>
          </w:p>
        </w:tc>
      </w:tr>
      <w:tr w:rsidR="00BB5C91" w:rsidRPr="0045695E" w14:paraId="346D09C2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213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22-25222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AB9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Tax treaties-agreements</w:t>
            </w:r>
          </w:p>
        </w:tc>
      </w:tr>
      <w:tr w:rsidR="00BB5C91" w:rsidRPr="0045695E" w14:paraId="1F014A59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2BE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22-33277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CB6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Finland</w:t>
            </w:r>
          </w:p>
        </w:tc>
      </w:tr>
      <w:tr w:rsidR="00BB5C91" w:rsidRPr="0045695E" w14:paraId="02F847BC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EB9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22-27999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964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Holy See</w:t>
            </w:r>
          </w:p>
        </w:tc>
      </w:tr>
      <w:tr w:rsidR="00BB5C91" w:rsidRPr="0045695E" w14:paraId="796A95EA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9E0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22-36292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959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Australian Passports Office</w:t>
            </w:r>
          </w:p>
        </w:tc>
      </w:tr>
      <w:tr w:rsidR="00BB5C91" w:rsidRPr="0045695E" w14:paraId="6A07E99C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1B5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22-31839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EAD6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MIDDLE EAST</w:t>
            </w:r>
          </w:p>
        </w:tc>
      </w:tr>
      <w:tr w:rsidR="00BB5C91" w:rsidRPr="0045695E" w14:paraId="38F3ACC4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E5A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22-35578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2BA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FIRST NATIONS FOREIGN POLICY</w:t>
            </w:r>
          </w:p>
        </w:tc>
      </w:tr>
      <w:tr w:rsidR="00BB5C91" w:rsidRPr="0045695E" w14:paraId="26BF83B0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A1C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22-31841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79E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CENTRAL ASIA</w:t>
            </w:r>
          </w:p>
        </w:tc>
      </w:tr>
      <w:tr w:rsidR="00BB5C91" w:rsidRPr="0045695E" w14:paraId="51FFC96F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B89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22-35933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BDBC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Joint Statements (Final)</w:t>
            </w:r>
          </w:p>
        </w:tc>
      </w:tr>
      <w:tr w:rsidR="00BB5C91" w:rsidRPr="0045695E" w14:paraId="3479F675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95F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22-25251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15F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United States</w:t>
            </w:r>
          </w:p>
        </w:tc>
      </w:tr>
      <w:tr w:rsidR="00BB5C91" w:rsidRPr="0045695E" w14:paraId="0EBA08E2" w14:textId="77777777" w:rsidTr="00EA05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A9CA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22-29119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889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2022 - Engagement</w:t>
            </w:r>
          </w:p>
        </w:tc>
      </w:tr>
    </w:tbl>
    <w:p w14:paraId="11F3704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82" w:name="_Toc112223135"/>
      <w:bookmarkStart w:id="83" w:name="_Toc127359508"/>
      <w:r w:rsidRPr="00BB5C91">
        <w:rPr>
          <w:rFonts w:ascii="Times New Roman" w:hAnsi="Times New Roman"/>
          <w:b w:val="0"/>
          <w:color w:val="auto"/>
          <w:sz w:val="28"/>
          <w:szCs w:val="28"/>
        </w:rPr>
        <w:t>Pacific</w:t>
      </w:r>
      <w:bookmarkEnd w:id="82"/>
      <w:bookmarkEnd w:id="8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72EF6258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3278479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E11FBA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B3BF46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CAC5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22-30893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CAB2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IPER comments - International briefing</w:t>
            </w:r>
          </w:p>
        </w:tc>
      </w:tr>
      <w:tr w:rsidR="00BB5C91" w:rsidRPr="0045695E" w14:paraId="6343322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7A2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22-31273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DB85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IPER input - International briefing</w:t>
            </w:r>
          </w:p>
        </w:tc>
      </w:tr>
      <w:tr w:rsidR="00BB5C91" w:rsidRPr="0045695E" w14:paraId="3B4A6B3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6B1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22-41346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2D4C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2023 Sydney Dialogue</w:t>
            </w:r>
          </w:p>
        </w:tc>
      </w:tr>
      <w:tr w:rsidR="00BB5C91" w:rsidRPr="0045695E" w14:paraId="3C0806E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F61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22-31467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F71D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PRAG</w:t>
            </w:r>
          </w:p>
        </w:tc>
      </w:tr>
      <w:tr w:rsidR="00BB5C91" w:rsidRPr="0045695E" w14:paraId="3E8EB39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817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22-30806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D9F7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IEPG</w:t>
            </w:r>
          </w:p>
        </w:tc>
      </w:tr>
      <w:tr w:rsidR="00BB5C91" w:rsidRPr="0045695E" w14:paraId="3EFB2B4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9AE8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22-43739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55F9" w14:textId="77777777" w:rsidR="00BB5C91" w:rsidRPr="005E6D3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5E6D31">
              <w:rPr>
                <w:rFonts w:ascii="Times New Roman" w:hAnsi="Times New Roman"/>
              </w:rPr>
              <w:t>Quad</w:t>
            </w:r>
          </w:p>
        </w:tc>
      </w:tr>
      <w:tr w:rsidR="00BB5C91" w:rsidRPr="0045695E" w14:paraId="11D59AA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9D0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22-37390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26DB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Briefing Summit Season 2022</w:t>
            </w:r>
          </w:p>
        </w:tc>
      </w:tr>
      <w:tr w:rsidR="00BB5C91" w:rsidRPr="0045695E" w14:paraId="73E3CE8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5661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22-36519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B349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Senate Estimates</w:t>
            </w:r>
          </w:p>
        </w:tc>
      </w:tr>
      <w:tr w:rsidR="00BB5C91" w:rsidRPr="0045695E" w14:paraId="76B04AB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4D0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22-33303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224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Queen Elizabeth Funeral</w:t>
            </w:r>
          </w:p>
        </w:tc>
      </w:tr>
      <w:tr w:rsidR="00BB5C91" w:rsidRPr="0045695E" w14:paraId="66E7943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46C9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22-33294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68CE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Queen's funeral</w:t>
            </w:r>
          </w:p>
        </w:tc>
      </w:tr>
      <w:tr w:rsidR="00BB5C91" w:rsidRPr="0045695E" w14:paraId="3C9EABE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7CC4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lastRenderedPageBreak/>
              <w:t>22-44590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432B" w14:textId="77777777" w:rsidR="00BB5C91" w:rsidRPr="00B65252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B65252">
              <w:rPr>
                <w:rFonts w:ascii="Times New Roman" w:hAnsi="Times New Roman"/>
              </w:rPr>
              <w:t>IPER Notebook</w:t>
            </w:r>
          </w:p>
        </w:tc>
      </w:tr>
      <w:tr w:rsidR="00BB5C91" w:rsidRPr="0045695E" w14:paraId="0304117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8A3F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22-36519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57BF" w14:textId="77777777" w:rsidR="00BB5C91" w:rsidRPr="00B65252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B65252">
              <w:rPr>
                <w:rFonts w:ascii="Times New Roman" w:hAnsi="Times New Roman"/>
              </w:rPr>
              <w:t>Senate Estimates</w:t>
            </w:r>
          </w:p>
        </w:tc>
      </w:tr>
      <w:tr w:rsidR="00BB5C91" w:rsidRPr="0045695E" w14:paraId="7ED5703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6B87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22-33303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F277" w14:textId="77777777" w:rsidR="00BB5C91" w:rsidRPr="00B65252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B65252">
              <w:rPr>
                <w:rFonts w:ascii="Times New Roman" w:hAnsi="Times New Roman"/>
              </w:rPr>
              <w:t>Queen Elizabeth Funeral</w:t>
            </w:r>
          </w:p>
        </w:tc>
      </w:tr>
      <w:tr w:rsidR="00BB5C91" w:rsidRPr="0045695E" w14:paraId="2E5C92C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7FB2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45695E">
              <w:rPr>
                <w:rFonts w:ascii="Times New Roman" w:hAnsi="Times New Roman"/>
                <w:color w:val="000000"/>
              </w:rPr>
              <w:t>22-44590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A54E" w14:textId="77777777" w:rsidR="00BB5C91" w:rsidRPr="00B65252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B65252">
              <w:rPr>
                <w:rFonts w:ascii="Times New Roman" w:hAnsi="Times New Roman"/>
              </w:rPr>
              <w:t>IPER Notebook</w:t>
            </w:r>
          </w:p>
        </w:tc>
      </w:tr>
      <w:bookmarkEnd w:id="80"/>
      <w:bookmarkEnd w:id="81"/>
    </w:tbl>
    <w:p w14:paraId="3077B648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7B98C7C3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84" w:name="_Toc490665636"/>
      <w:bookmarkStart w:id="85" w:name="_Toc492041643"/>
      <w:bookmarkStart w:id="86" w:name="_Toc490665637"/>
      <w:bookmarkStart w:id="87" w:name="_Toc492041644"/>
      <w:bookmarkStart w:id="88" w:name="_Toc112223141"/>
      <w:bookmarkStart w:id="89" w:name="_Toc127359509"/>
      <w:bookmarkStart w:id="90" w:name="_Toc270595151"/>
      <w:bookmarkEnd w:id="77"/>
      <w:bookmarkEnd w:id="84"/>
      <w:bookmarkEnd w:id="85"/>
      <w:r w:rsidRPr="00BB5C91">
        <w:rPr>
          <w:rFonts w:ascii="Times New Roman" w:hAnsi="Times New Roman"/>
          <w:b/>
          <w:color w:val="auto"/>
          <w:szCs w:val="36"/>
          <w:u w:val="single"/>
        </w:rPr>
        <w:t>Ministerial Support</w:t>
      </w:r>
      <w:bookmarkEnd w:id="86"/>
      <w:bookmarkEnd w:id="87"/>
      <w:bookmarkEnd w:id="88"/>
      <w:bookmarkEnd w:id="89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</w:p>
    <w:p w14:paraId="2F347B5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270595142"/>
      <w:bookmarkStart w:id="92" w:name="_Toc490665638"/>
      <w:bookmarkStart w:id="93" w:name="_Toc492041645"/>
      <w:bookmarkStart w:id="94" w:name="_Toc112223142"/>
      <w:bookmarkStart w:id="95" w:name="_Toc127359510"/>
      <w:bookmarkStart w:id="96" w:name="_Toc490665639"/>
      <w:bookmarkStart w:id="97" w:name="_Toc492041646"/>
      <w:bookmarkEnd w:id="91"/>
      <w:bookmarkEnd w:id="92"/>
      <w:bookmarkEnd w:id="93"/>
      <w:r w:rsidRPr="00BB5C91">
        <w:rPr>
          <w:rFonts w:ascii="Times New Roman" w:hAnsi="Times New Roman"/>
          <w:b w:val="0"/>
          <w:color w:val="auto"/>
          <w:sz w:val="28"/>
          <w:szCs w:val="28"/>
        </w:rPr>
        <w:t>Communications</w:t>
      </w:r>
      <w:bookmarkEnd w:id="94"/>
      <w:bookmarkEnd w:id="9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121F7A30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B6CFAC0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EDC3D10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4239783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227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22-26795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AD47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603B3">
              <w:rPr>
                <w:rFonts w:ascii="Times New Roman" w:hAnsi="Times New Roman"/>
                <w:color w:val="000000"/>
              </w:rPr>
              <w:t>Youpla</w:t>
            </w:r>
            <w:proofErr w:type="spellEnd"/>
            <w:r w:rsidRPr="00C603B3">
              <w:rPr>
                <w:rFonts w:ascii="Times New Roman" w:hAnsi="Times New Roman"/>
                <w:color w:val="000000"/>
              </w:rPr>
              <w:t xml:space="preserve"> Group</w:t>
            </w:r>
          </w:p>
        </w:tc>
      </w:tr>
    </w:tbl>
    <w:p w14:paraId="31C51C96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98" w:name="_Toc112223144"/>
      <w:bookmarkStart w:id="99" w:name="_Toc127359511"/>
      <w:r w:rsidRPr="00BB5C91">
        <w:rPr>
          <w:rFonts w:ascii="Times New Roman" w:hAnsi="Times New Roman"/>
          <w:b w:val="0"/>
          <w:color w:val="auto"/>
          <w:sz w:val="28"/>
          <w:szCs w:val="28"/>
        </w:rPr>
        <w:t>Ministerial and Parliamentary Support</w:t>
      </w:r>
      <w:bookmarkEnd w:id="98"/>
      <w:bookmarkEnd w:id="9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31B81C44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1E67B1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20CD79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18CEE45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710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22-46745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6343" w14:textId="77777777" w:rsidR="00BB5C91" w:rsidRPr="0045695E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XXX Transition </w:t>
            </w:r>
          </w:p>
        </w:tc>
      </w:tr>
    </w:tbl>
    <w:p w14:paraId="5419F59B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00" w:name="_Toc112223145"/>
      <w:bookmarkStart w:id="101" w:name="_Toc127359512"/>
      <w:r w:rsidRPr="00BB5C91">
        <w:rPr>
          <w:rFonts w:ascii="Times New Roman" w:hAnsi="Times New Roman"/>
          <w:b w:val="0"/>
          <w:color w:val="auto"/>
          <w:sz w:val="28"/>
          <w:szCs w:val="28"/>
        </w:rPr>
        <w:t>Protocol and International Visits</w:t>
      </w:r>
      <w:bookmarkEnd w:id="100"/>
      <w:bookmarkEnd w:id="10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10CB6447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2F010A8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EBBAC3C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174BF3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A02D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22-43100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DAE1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Prime Minister's Christmas Reception - 2022</w:t>
            </w:r>
          </w:p>
        </w:tc>
      </w:tr>
      <w:tr w:rsidR="00BB5C91" w:rsidRPr="0045695E" w14:paraId="69F281B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1DF0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22-33360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626B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Commonwealth Diplomatic Corps Reception to mark the passing of Her Majesty Queen Elizabeth II - 2022</w:t>
            </w:r>
          </w:p>
        </w:tc>
      </w:tr>
      <w:tr w:rsidR="00BB5C91" w:rsidRPr="0045695E" w14:paraId="0852D8B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BB21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22-40619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8C73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National Cabinet - December 2022 - Sydney - CANCELLED</w:t>
            </w:r>
          </w:p>
        </w:tc>
      </w:tr>
      <w:tr w:rsidR="00BB5C91" w:rsidRPr="0045695E" w14:paraId="148A9CA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B701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22-29712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9FBA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National Cabinet - September 2022 - Canberra</w:t>
            </w:r>
          </w:p>
        </w:tc>
      </w:tr>
      <w:tr w:rsidR="00BB5C91" w:rsidRPr="0045695E" w14:paraId="5D13D2B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A248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22-27958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7D2C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PM's XI 2022 Match November</w:t>
            </w:r>
          </w:p>
        </w:tc>
      </w:tr>
      <w:tr w:rsidR="00BB5C91" w:rsidRPr="0045695E" w14:paraId="063C83D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304A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22-44601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7759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Australian of the Year Finalist Morning Tea - 2023</w:t>
            </w:r>
          </w:p>
        </w:tc>
      </w:tr>
      <w:tr w:rsidR="00BB5C91" w:rsidRPr="0045695E" w14:paraId="4B6CC62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FE1B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22-46291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4472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National Cabinet- February 2023</w:t>
            </w:r>
          </w:p>
        </w:tc>
      </w:tr>
      <w:tr w:rsidR="00BB5C91" w:rsidRPr="0045695E" w14:paraId="4A54325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4A05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22-45333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78F6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C603B3">
              <w:rPr>
                <w:rFonts w:ascii="Times New Roman" w:hAnsi="Times New Roman"/>
                <w:color w:val="000000"/>
              </w:rPr>
              <w:t>National Cabinet First Minister and Secretary Dinners</w:t>
            </w:r>
          </w:p>
        </w:tc>
      </w:tr>
      <w:tr w:rsidR="00BB5C91" w:rsidRPr="0045695E" w14:paraId="769E91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C7B8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03B3">
              <w:rPr>
                <w:rFonts w:ascii="Times New Roman" w:hAnsi="Times New Roman"/>
                <w:color w:val="000000"/>
              </w:rPr>
              <w:t>22-46661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9E95" w14:textId="77777777" w:rsidR="00BB5C91" w:rsidRPr="00C603B3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03B3">
              <w:rPr>
                <w:rFonts w:ascii="Times New Roman" w:hAnsi="Times New Roman"/>
                <w:color w:val="000000"/>
              </w:rPr>
              <w:t>Private Transit Visits 2023</w:t>
            </w:r>
          </w:p>
        </w:tc>
      </w:tr>
    </w:tbl>
    <w:p w14:paraId="3C4366E8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02" w:name="_Toc112223146"/>
      <w:bookmarkStart w:id="103" w:name="_Toc127359513"/>
      <w:r w:rsidRPr="00BB5C91">
        <w:rPr>
          <w:rFonts w:ascii="Times New Roman" w:hAnsi="Times New Roman"/>
          <w:b/>
          <w:color w:val="auto"/>
          <w:szCs w:val="36"/>
          <w:u w:val="single"/>
        </w:rPr>
        <w:lastRenderedPageBreak/>
        <w:t>National Security</w:t>
      </w:r>
      <w:bookmarkEnd w:id="96"/>
      <w:bookmarkEnd w:id="97"/>
      <w:bookmarkEnd w:id="102"/>
      <w:bookmarkEnd w:id="103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</w:p>
    <w:p w14:paraId="00CF963F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04" w:name="_Toc112223147"/>
      <w:bookmarkStart w:id="105" w:name="_Toc127359514"/>
      <w:r w:rsidRPr="00BB5C91">
        <w:rPr>
          <w:rFonts w:ascii="Times New Roman" w:hAnsi="Times New Roman"/>
          <w:b w:val="0"/>
          <w:color w:val="auto"/>
          <w:sz w:val="28"/>
          <w:szCs w:val="28"/>
        </w:rPr>
        <w:t>Defence</w:t>
      </w:r>
      <w:bookmarkEnd w:id="104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and Intelligence</w:t>
      </w:r>
      <w:bookmarkEnd w:id="105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27356077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6C398B3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8C5CC2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4A0F1C5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723FE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22-40331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CA768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17CA1">
              <w:rPr>
                <w:rFonts w:ascii="Times New Roman" w:hAnsi="Times New Roman"/>
                <w:color w:val="000000"/>
              </w:rPr>
              <w:t>Corro</w:t>
            </w:r>
            <w:proofErr w:type="spellEnd"/>
          </w:p>
        </w:tc>
      </w:tr>
      <w:tr w:rsidR="00BB5C91" w:rsidRPr="0045695E" w14:paraId="462D2D5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F3476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22-46636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C5A34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Australia - New Zealand National Security Dialogue 2023</w:t>
            </w:r>
          </w:p>
        </w:tc>
      </w:tr>
      <w:tr w:rsidR="00BB5C91" w:rsidRPr="0045695E" w14:paraId="47D88D9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25CFF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22-46847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6780D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Resourcing Interdepartmental Committee</w:t>
            </w:r>
          </w:p>
        </w:tc>
      </w:tr>
      <w:tr w:rsidR="00BB5C91" w:rsidRPr="0045695E" w14:paraId="6C49CB6B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DF330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  <w:color w:val="000000"/>
              </w:rPr>
              <w:t>22-46300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75DE3" w14:textId="77777777" w:rsidR="00BB5C91" w:rsidRPr="00817C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817CA1">
              <w:rPr>
                <w:rFonts w:ascii="Times New Roman" w:hAnsi="Times New Roman"/>
              </w:rPr>
              <w:t>Nuclear Powered Submarine Task Force</w:t>
            </w:r>
            <w:r w:rsidRPr="00817CA1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14:paraId="660DAEAC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06" w:name="_Toc112223149"/>
      <w:bookmarkStart w:id="107" w:name="_Toc127359515"/>
      <w:r w:rsidRPr="00BB5C91">
        <w:rPr>
          <w:rFonts w:ascii="Times New Roman" w:hAnsi="Times New Roman"/>
          <w:b w:val="0"/>
          <w:color w:val="auto"/>
          <w:sz w:val="28"/>
          <w:szCs w:val="28"/>
        </w:rPr>
        <w:t>Domestic Security</w:t>
      </w:r>
      <w:bookmarkEnd w:id="106"/>
      <w:bookmarkEnd w:id="107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065BC73D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5F2DE6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14B71D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6F1F8DBD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7192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22-41835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B894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Cyber Strategy 2023</w:t>
            </w:r>
          </w:p>
        </w:tc>
      </w:tr>
      <w:tr w:rsidR="00BB5C91" w:rsidRPr="0045695E" w14:paraId="17A868A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D7709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C52FC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NSC</w:t>
            </w:r>
          </w:p>
        </w:tc>
      </w:tr>
      <w:tr w:rsidR="00BB5C91" w:rsidRPr="0045695E" w14:paraId="6FE6EBF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3F07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22-23694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BD8B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International Engagement</w:t>
            </w:r>
          </w:p>
        </w:tc>
      </w:tr>
      <w:tr w:rsidR="00BB5C91" w:rsidRPr="0045695E" w14:paraId="1615538B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7D8CC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4D111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International fora and committees</w:t>
            </w:r>
          </w:p>
        </w:tc>
      </w:tr>
      <w:tr w:rsidR="00BB5C91" w:rsidRPr="0045695E" w14:paraId="20D52C1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2B138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5943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Government fora and committees</w:t>
            </w:r>
          </w:p>
        </w:tc>
      </w:tr>
      <w:tr w:rsidR="00BB5C91" w:rsidRPr="0045695E" w14:paraId="44470E9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9949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773EC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HRTO (High Risk Terrorist Offenders)</w:t>
            </w:r>
          </w:p>
        </w:tc>
      </w:tr>
      <w:tr w:rsidR="00BB5C91" w:rsidRPr="0045695E" w14:paraId="1B6717F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84365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E79E4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Mandatory Data Retention Regime (TIA Act)</w:t>
            </w:r>
          </w:p>
        </w:tc>
      </w:tr>
      <w:tr w:rsidR="00BB5C91" w:rsidRPr="0045695E" w14:paraId="529D45DB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E328B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5EEF8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Terrorist Offenders</w:t>
            </w:r>
          </w:p>
        </w:tc>
      </w:tr>
      <w:tr w:rsidR="00BB5C91" w:rsidRPr="0045695E" w14:paraId="3A52987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DD16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22-43810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64284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National Terrorism Threat Level</w:t>
            </w:r>
          </w:p>
        </w:tc>
      </w:tr>
      <w:tr w:rsidR="00BB5C91" w:rsidRPr="0045695E" w14:paraId="5EB415A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1121D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08B1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AVTOP (Australian Victim of Terrorism Overseas Payment)</w:t>
            </w:r>
          </w:p>
        </w:tc>
      </w:tr>
      <w:tr w:rsidR="00BB5C91" w:rsidRPr="0045695E" w14:paraId="095F284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F2831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5C40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Meeting with MFAT Officials</w:t>
            </w:r>
          </w:p>
        </w:tc>
      </w:tr>
      <w:tr w:rsidR="00BB5C91" w:rsidRPr="0045695E" w14:paraId="4826C9E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8E17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D87FC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Citizenship Cessation</w:t>
            </w:r>
          </w:p>
        </w:tc>
      </w:tr>
      <w:tr w:rsidR="00BB5C91" w:rsidRPr="0045695E" w14:paraId="2254E82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B95D5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FBEBC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Terrorist Organisation Listings</w:t>
            </w:r>
          </w:p>
        </w:tc>
      </w:tr>
      <w:tr w:rsidR="00BB5C91" w:rsidRPr="0045695E" w14:paraId="69146EF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BAA7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75FD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Legislation</w:t>
            </w:r>
          </w:p>
        </w:tc>
      </w:tr>
      <w:tr w:rsidR="00BB5C91" w:rsidRPr="0045695E" w14:paraId="0B445D8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17B2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E725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Returning Australians</w:t>
            </w:r>
          </w:p>
        </w:tc>
      </w:tr>
      <w:tr w:rsidR="00BB5C91" w:rsidRPr="0045695E" w14:paraId="0DC20F7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4BE4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22-33963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3EF5A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20DB4">
              <w:rPr>
                <w:rFonts w:ascii="Times New Roman" w:hAnsi="Times New Roman"/>
                <w:color w:val="000000"/>
              </w:rPr>
              <w:t>AquaEx</w:t>
            </w:r>
            <w:proofErr w:type="spellEnd"/>
          </w:p>
        </w:tc>
      </w:tr>
      <w:tr w:rsidR="00BB5C91" w:rsidRPr="0045695E" w14:paraId="77990CB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7EB7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05C7D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Legislation</w:t>
            </w:r>
          </w:p>
        </w:tc>
      </w:tr>
      <w:tr w:rsidR="00BB5C91" w:rsidRPr="0045695E" w14:paraId="358310B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9922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lastRenderedPageBreak/>
              <w:t>22-42392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81178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TSOC (Transnational, Serious and Organised Crime)</w:t>
            </w:r>
          </w:p>
        </w:tc>
      </w:tr>
      <w:tr w:rsidR="00BB5C91" w:rsidRPr="0045695E" w14:paraId="670FD67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6354D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22-42458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D76A24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Bushfires 2019-20</w:t>
            </w:r>
          </w:p>
        </w:tc>
      </w:tr>
      <w:tr w:rsidR="00BB5C91" w:rsidRPr="0045695E" w14:paraId="188E3D99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4B22E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48C1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Safer Communities Fund</w:t>
            </w:r>
          </w:p>
        </w:tc>
      </w:tr>
      <w:tr w:rsidR="00BB5C91" w:rsidRPr="0045695E" w14:paraId="4B3D29B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DCCC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4EE78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Australian Crime Commission Act</w:t>
            </w:r>
          </w:p>
        </w:tc>
      </w:tr>
      <w:tr w:rsidR="00BB5C91" w:rsidRPr="0045695E" w14:paraId="45A6718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62D3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0973A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POCA (Proceeds of Crime Act)</w:t>
            </w:r>
          </w:p>
        </w:tc>
      </w:tr>
      <w:tr w:rsidR="00BB5C91" w:rsidRPr="0045695E" w14:paraId="1C4AD095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DF946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0B2DE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ESR (Electronic Surveillance Reform)</w:t>
            </w:r>
          </w:p>
        </w:tc>
      </w:tr>
      <w:tr w:rsidR="00BB5C91" w:rsidRPr="0045695E" w14:paraId="4F7DA40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0A71D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22-43268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7EC36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Public Interest Advocates</w:t>
            </w:r>
          </w:p>
        </w:tc>
      </w:tr>
      <w:tr w:rsidR="00BB5C91" w:rsidRPr="0045695E" w14:paraId="67048D5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A0379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22-42385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4008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AFP Funding</w:t>
            </w:r>
          </w:p>
        </w:tc>
      </w:tr>
      <w:tr w:rsidR="00BB5C91" w:rsidRPr="0045695E" w14:paraId="2E2748F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EFDE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22-41301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E47DA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Cyber Review</w:t>
            </w:r>
          </w:p>
        </w:tc>
      </w:tr>
      <w:tr w:rsidR="00BB5C91" w:rsidRPr="0045695E" w14:paraId="20DE60B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80719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22-39602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5273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Official documents</w:t>
            </w:r>
          </w:p>
        </w:tc>
      </w:tr>
      <w:tr w:rsidR="00BB5C91" w:rsidRPr="0045695E" w14:paraId="0A4C6E6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1308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22-43523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ED7E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Counter Foreign Interference</w:t>
            </w:r>
          </w:p>
        </w:tc>
      </w:tr>
      <w:tr w:rsidR="00BB5C91" w:rsidRPr="0045695E" w14:paraId="6D103231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3A6C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22-27978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91FFD4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Foreign Investment</w:t>
            </w:r>
          </w:p>
        </w:tc>
      </w:tr>
      <w:tr w:rsidR="00BB5C91" w:rsidRPr="0045695E" w14:paraId="0528026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27B4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22-31896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F7DC0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Defence Cyber Security Strategy</w:t>
            </w:r>
          </w:p>
        </w:tc>
      </w:tr>
      <w:tr w:rsidR="00BB5C91" w:rsidRPr="0045695E" w14:paraId="4D625DD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FC54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22-41836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F7183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Cyber Strategy 2023</w:t>
            </w:r>
          </w:p>
        </w:tc>
      </w:tr>
      <w:tr w:rsidR="00BB5C91" w:rsidRPr="0045695E" w14:paraId="1D07E29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7FF1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22-33962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1EF59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Cyber Incidents and Exercises</w:t>
            </w:r>
          </w:p>
        </w:tc>
      </w:tr>
      <w:tr w:rsidR="00BB5C91" w:rsidRPr="0045695E" w14:paraId="3C676342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C18EA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22-46873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497FB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</w:rPr>
              <w:t>Current Issue Briefs</w:t>
            </w:r>
          </w:p>
        </w:tc>
      </w:tr>
      <w:tr w:rsidR="00BB5C91" w:rsidRPr="0045695E" w14:paraId="15C8945B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7A41B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22-46954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F846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Authority Tracking</w:t>
            </w:r>
          </w:p>
        </w:tc>
      </w:tr>
      <w:tr w:rsidR="00BB5C91" w:rsidRPr="0045695E" w14:paraId="5ADE6223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02E9D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22-46903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928C7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Cross cutting briefs</w:t>
            </w:r>
          </w:p>
        </w:tc>
      </w:tr>
      <w:tr w:rsidR="00BB5C91" w:rsidRPr="0045695E" w14:paraId="1C9396A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7BEB2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22-46402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B6E4F" w14:textId="77777777" w:rsidR="00BB5C91" w:rsidRPr="00920DB4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920DB4">
              <w:rPr>
                <w:rFonts w:ascii="Times New Roman" w:hAnsi="Times New Roman"/>
                <w:color w:val="000000"/>
              </w:rPr>
              <w:t>Protective Security</w:t>
            </w:r>
          </w:p>
        </w:tc>
      </w:tr>
    </w:tbl>
    <w:p w14:paraId="65076938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08" w:name="_Toc127359516"/>
      <w:r w:rsidRPr="00BB5C91">
        <w:rPr>
          <w:rFonts w:ascii="Times New Roman" w:hAnsi="Times New Roman"/>
          <w:b w:val="0"/>
          <w:color w:val="auto"/>
          <w:sz w:val="28"/>
          <w:szCs w:val="28"/>
        </w:rPr>
        <w:t>Governance Review</w:t>
      </w:r>
      <w:bookmarkEnd w:id="108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65EE7122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85C8067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FB6E14F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78763906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7129A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22-38010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114AF9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External Inputs</w:t>
            </w:r>
          </w:p>
        </w:tc>
      </w:tr>
      <w:tr w:rsidR="00BB5C91" w:rsidRPr="0045695E" w14:paraId="4DB4C202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6A412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22-42020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14158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Government Consideration</w:t>
            </w:r>
          </w:p>
        </w:tc>
      </w:tr>
      <w:tr w:rsidR="00BB5C91" w:rsidRPr="0045695E" w14:paraId="5AD8EF3F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395ED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22-36378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B7EB7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Governance Review Report</w:t>
            </w:r>
          </w:p>
        </w:tc>
      </w:tr>
      <w:tr w:rsidR="00BB5C91" w:rsidRPr="0045695E" w14:paraId="2DF6FA8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F29A4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22-36523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D45AF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Project Plan</w:t>
            </w:r>
          </w:p>
        </w:tc>
      </w:tr>
    </w:tbl>
    <w:p w14:paraId="76F5F078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54172D38" w14:textId="77777777" w:rsidR="00BB5C91" w:rsidRPr="007970ED" w:rsidRDefault="00BB5C91" w:rsidP="00BB5C91">
      <w:pPr>
        <w:rPr>
          <w:rStyle w:val="FollowedHyperlink"/>
          <w:rFonts w:ascii="Times New Roman" w:hAnsi="Times New Roman"/>
          <w:b w:val="0"/>
          <w:bCs/>
          <w:color w:val="auto"/>
          <w:sz w:val="36"/>
          <w:szCs w:val="36"/>
        </w:rPr>
      </w:pPr>
      <w:bookmarkStart w:id="109" w:name="_Toc490665641"/>
      <w:bookmarkStart w:id="110" w:name="_Toc492041648"/>
      <w:bookmarkStart w:id="111" w:name="_Toc112223152"/>
      <w:bookmarkStart w:id="112" w:name="_Toc490665644"/>
      <w:bookmarkStart w:id="113" w:name="_Toc492041651"/>
      <w:bookmarkEnd w:id="109"/>
      <w:bookmarkEnd w:id="110"/>
      <w:r w:rsidRPr="007970ED">
        <w:rPr>
          <w:rFonts w:ascii="Times New Roman" w:hAnsi="Times New Roman"/>
          <w:b/>
          <w:sz w:val="36"/>
          <w:szCs w:val="36"/>
          <w:u w:val="single"/>
        </w:rPr>
        <w:lastRenderedPageBreak/>
        <w:t>Office for Women</w:t>
      </w:r>
      <w:bookmarkEnd w:id="11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59333E38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bookmarkEnd w:id="112"/>
          <w:bookmarkEnd w:id="113"/>
          <w:p w14:paraId="182EA07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FCF27B6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9FED7E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C0AA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bookmarkStart w:id="114" w:name="_Toc476906401"/>
            <w:bookmarkStart w:id="115" w:name="_Toc490665647"/>
            <w:bookmarkStart w:id="116" w:name="_Toc492041654"/>
            <w:r w:rsidRPr="007970ED">
              <w:rPr>
                <w:rFonts w:ascii="Times New Roman" w:hAnsi="Times New Roman"/>
                <w:color w:val="000000"/>
              </w:rPr>
              <w:t>22-36552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F6D3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Research &amp; Data</w:t>
            </w:r>
          </w:p>
        </w:tc>
      </w:tr>
      <w:tr w:rsidR="00BB5C91" w:rsidRPr="0045695E" w14:paraId="003DCFE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0EFE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22-37220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D7BA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Secretariat</w:t>
            </w:r>
          </w:p>
        </w:tc>
      </w:tr>
      <w:tr w:rsidR="00BB5C91" w:rsidRPr="0045695E" w14:paraId="7D352A0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2513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22-35163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4306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Engagement with MO</w:t>
            </w:r>
          </w:p>
        </w:tc>
      </w:tr>
      <w:tr w:rsidR="00BB5C91" w:rsidRPr="0045695E" w14:paraId="3D092A4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BA3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22-40426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6108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World Economic Forum</w:t>
            </w:r>
          </w:p>
        </w:tc>
      </w:tr>
      <w:tr w:rsidR="00BB5C91" w:rsidRPr="0045695E" w14:paraId="1C324F2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AC61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22-25445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BCC2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 xml:space="preserve">Coordination - Survey&amp; Input requests from </w:t>
            </w:r>
            <w:proofErr w:type="spellStart"/>
            <w:r w:rsidRPr="007970ED">
              <w:rPr>
                <w:rFonts w:ascii="Times New Roman" w:hAnsi="Times New Roman"/>
                <w:color w:val="000000"/>
              </w:rPr>
              <w:t>Int</w:t>
            </w:r>
            <w:proofErr w:type="spellEnd"/>
            <w:r w:rsidRPr="007970ED">
              <w:rPr>
                <w:rFonts w:ascii="Times New Roman" w:hAnsi="Times New Roman"/>
                <w:color w:val="000000"/>
              </w:rPr>
              <w:t xml:space="preserve"> Orgs</w:t>
            </w:r>
          </w:p>
        </w:tc>
      </w:tr>
      <w:tr w:rsidR="00BB5C91" w:rsidRPr="0045695E" w14:paraId="43D62B0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05A7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22-31881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BA21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Women's Economic Topics</w:t>
            </w:r>
          </w:p>
        </w:tc>
      </w:tr>
      <w:tr w:rsidR="00BB5C91" w:rsidRPr="0045695E" w14:paraId="2C4A474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7760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22-29294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4A74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Policy</w:t>
            </w:r>
          </w:p>
        </w:tc>
      </w:tr>
      <w:tr w:rsidR="00BB5C91" w:rsidRPr="0045695E" w14:paraId="0ABA5D0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D0BF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22-29896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0F71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Ministerial</w:t>
            </w:r>
          </w:p>
        </w:tc>
      </w:tr>
      <w:tr w:rsidR="00BB5C91" w:rsidRPr="0045695E" w14:paraId="378F6A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F26A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22-36553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9A6F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Stakeholders</w:t>
            </w:r>
          </w:p>
        </w:tc>
      </w:tr>
      <w:tr w:rsidR="00BB5C91" w:rsidRPr="0045695E" w14:paraId="205A28B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1924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22-36550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331A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proofErr w:type="spellStart"/>
            <w:r w:rsidRPr="007970ED">
              <w:rPr>
                <w:rFonts w:ascii="Times New Roman" w:hAnsi="Times New Roman"/>
                <w:color w:val="000000"/>
              </w:rPr>
              <w:t>Comm</w:t>
            </w:r>
            <w:proofErr w:type="spellEnd"/>
            <w:r w:rsidRPr="007970ED">
              <w:rPr>
                <w:rFonts w:ascii="Times New Roman" w:hAnsi="Times New Roman"/>
                <w:color w:val="000000"/>
              </w:rPr>
              <w:t>-State Engagement</w:t>
            </w:r>
          </w:p>
        </w:tc>
      </w:tr>
      <w:tr w:rsidR="00BB5C91" w:rsidRPr="0045695E" w14:paraId="4244E2E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C347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22-44168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3E62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Aboriginal and Torres Strait Islander Action Plan</w:t>
            </w:r>
          </w:p>
        </w:tc>
      </w:tr>
      <w:tr w:rsidR="00BB5C91" w:rsidRPr="0045695E" w14:paraId="74A7B85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C08A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22-35096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668B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Workplace Gender Equality</w:t>
            </w:r>
          </w:p>
        </w:tc>
      </w:tr>
      <w:tr w:rsidR="00BB5C91" w:rsidRPr="0045695E" w14:paraId="3CAF5E6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A7C4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22-44777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FE45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National Plan 2022-32</w:t>
            </w:r>
          </w:p>
        </w:tc>
      </w:tr>
      <w:tr w:rsidR="00BB5C91" w:rsidRPr="0045695E" w14:paraId="453D5BD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7E3E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22-46322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EEC8" w14:textId="77777777" w:rsidR="00BB5C91" w:rsidRPr="007970ED" w:rsidRDefault="00BB5C91" w:rsidP="00EA0577">
            <w:pPr>
              <w:rPr>
                <w:rFonts w:ascii="Times New Roman" w:hAnsi="Times New Roman"/>
              </w:rPr>
            </w:pPr>
            <w:r w:rsidRPr="007970ED">
              <w:rPr>
                <w:rFonts w:ascii="Times New Roman" w:hAnsi="Times New Roman"/>
                <w:color w:val="000000"/>
              </w:rPr>
              <w:t>Gender Impact Assessment</w:t>
            </w:r>
          </w:p>
        </w:tc>
      </w:tr>
    </w:tbl>
    <w:p w14:paraId="5DF8A071" w14:textId="77777777" w:rsidR="00BB5C91" w:rsidRPr="0045695E" w:rsidRDefault="00BB5C91" w:rsidP="00BB5C91">
      <w:pPr>
        <w:spacing w:line="240" w:lineRule="auto"/>
        <w:jc w:val="right"/>
        <w:rPr>
          <w:rStyle w:val="FollowedHyperlink"/>
          <w:rFonts w:ascii="Times New Roman" w:eastAsia="SimSun" w:hAnsi="Times New Roman"/>
          <w:bCs/>
        </w:rPr>
      </w:pPr>
    </w:p>
    <w:p w14:paraId="262FF362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17" w:name="_Toc112223153"/>
      <w:bookmarkStart w:id="118" w:name="_Toc127359517"/>
      <w:bookmarkStart w:id="119" w:name="_Toc490665653"/>
      <w:bookmarkStart w:id="120" w:name="_Toc492041660"/>
      <w:bookmarkEnd w:id="114"/>
      <w:bookmarkEnd w:id="115"/>
      <w:bookmarkEnd w:id="116"/>
      <w:r w:rsidRPr="00BB5C91">
        <w:rPr>
          <w:rFonts w:ascii="Times New Roman" w:hAnsi="Times New Roman"/>
          <w:b/>
          <w:color w:val="auto"/>
          <w:szCs w:val="36"/>
          <w:u w:val="single"/>
        </w:rPr>
        <w:t>Policy Innovation and Projects</w:t>
      </w:r>
      <w:bookmarkEnd w:id="117"/>
      <w:bookmarkEnd w:id="118"/>
    </w:p>
    <w:p w14:paraId="1898B266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21" w:name="_Toc112223154"/>
      <w:bookmarkStart w:id="122" w:name="_Toc127359518"/>
      <w:r w:rsidRPr="00BB5C91">
        <w:rPr>
          <w:rFonts w:ascii="Times New Roman" w:hAnsi="Times New Roman"/>
          <w:b w:val="0"/>
          <w:color w:val="auto"/>
          <w:sz w:val="28"/>
          <w:szCs w:val="28"/>
        </w:rPr>
        <w:t>Behavioural Economic Team of Australia</w:t>
      </w:r>
      <w:bookmarkEnd w:id="121"/>
      <w:bookmarkEnd w:id="12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229AF480" w14:textId="77777777" w:rsidTr="00EA0577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00A49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B6C470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35959F3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29710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70ED">
              <w:rPr>
                <w:rFonts w:ascii="Times New Roman" w:hAnsi="Times New Roman"/>
                <w:color w:val="000000"/>
              </w:rPr>
              <w:t>22-26507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9FC01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70ED">
              <w:rPr>
                <w:rFonts w:ascii="Times New Roman" w:hAnsi="Times New Roman"/>
                <w:color w:val="000000"/>
              </w:rPr>
              <w:t>NIAA</w:t>
            </w:r>
          </w:p>
        </w:tc>
      </w:tr>
      <w:tr w:rsidR="00BB5C91" w:rsidRPr="0045695E" w14:paraId="7C352C1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A97B7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70ED">
              <w:rPr>
                <w:rFonts w:ascii="Times New Roman" w:hAnsi="Times New Roman"/>
                <w:color w:val="000000"/>
              </w:rPr>
              <w:t>22-28158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B15EE" w14:textId="77777777" w:rsidR="00BB5C91" w:rsidRPr="007970ED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70ED">
              <w:rPr>
                <w:rFonts w:ascii="Times New Roman" w:hAnsi="Times New Roman"/>
                <w:color w:val="000000"/>
              </w:rPr>
              <w:t>AER - Better Bills - Evaluation</w:t>
            </w:r>
          </w:p>
        </w:tc>
      </w:tr>
    </w:tbl>
    <w:p w14:paraId="1EEA60E1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23" w:name="_Toc127359519"/>
      <w:bookmarkStart w:id="124" w:name="_Toc112223156"/>
      <w:r w:rsidRPr="00BB5C91">
        <w:rPr>
          <w:rFonts w:ascii="Times New Roman" w:hAnsi="Times New Roman"/>
          <w:b w:val="0"/>
          <w:color w:val="auto"/>
          <w:sz w:val="28"/>
          <w:szCs w:val="28"/>
        </w:rPr>
        <w:t>Data and Digital</w:t>
      </w:r>
      <w:bookmarkEnd w:id="123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3B4CB608" w14:textId="77777777" w:rsidTr="00EA0577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935375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F5806D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6347BAA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021FB" w14:textId="77777777" w:rsidR="00BB5C91" w:rsidRPr="00A60A20" w:rsidRDefault="00BB5C91" w:rsidP="00EA0577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A60A20">
              <w:rPr>
                <w:rFonts w:asciiTheme="majorHAnsi" w:hAnsiTheme="majorHAnsi" w:cstheme="majorHAnsi"/>
                <w:color w:val="000000"/>
              </w:rPr>
              <w:t>22-25029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46230" w14:textId="77777777" w:rsidR="00BB5C91" w:rsidRPr="00A60A20" w:rsidRDefault="00BB5C91" w:rsidP="00EA0577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A60A20">
              <w:rPr>
                <w:rFonts w:asciiTheme="majorHAnsi" w:hAnsiTheme="majorHAnsi" w:cstheme="majorHAnsi"/>
                <w:color w:val="000000"/>
              </w:rPr>
              <w:t>PMO 2022</w:t>
            </w:r>
          </w:p>
        </w:tc>
      </w:tr>
      <w:tr w:rsidR="00BB5C91" w:rsidRPr="0045695E" w14:paraId="792D37C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FA19B" w14:textId="77777777" w:rsidR="00BB5C91" w:rsidRPr="00A60A20" w:rsidRDefault="00BB5C91" w:rsidP="00EA0577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A60A20">
              <w:rPr>
                <w:rFonts w:asciiTheme="majorHAnsi" w:hAnsiTheme="majorHAnsi" w:cstheme="majorHAnsi"/>
                <w:color w:val="000000"/>
              </w:rPr>
              <w:lastRenderedPageBreak/>
              <w:t>22-46163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79F76" w14:textId="77777777" w:rsidR="00BB5C91" w:rsidRPr="00A60A20" w:rsidRDefault="00BB5C91" w:rsidP="00EA0577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A60A20">
              <w:rPr>
                <w:rFonts w:asciiTheme="majorHAnsi" w:hAnsiTheme="majorHAnsi" w:cstheme="majorHAnsi"/>
                <w:color w:val="000000"/>
              </w:rPr>
              <w:t>Inhouse</w:t>
            </w:r>
            <w:proofErr w:type="spellEnd"/>
            <w:r w:rsidRPr="00A60A20">
              <w:rPr>
                <w:rFonts w:asciiTheme="majorHAnsi" w:hAnsiTheme="majorHAnsi" w:cstheme="majorHAnsi"/>
                <w:color w:val="000000"/>
              </w:rPr>
              <w:t xml:space="preserve"> Consulting pilot</w:t>
            </w:r>
          </w:p>
        </w:tc>
      </w:tr>
    </w:tbl>
    <w:p w14:paraId="56C192D3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25" w:name="_Toc127359520"/>
      <w:r w:rsidRPr="00BB5C91">
        <w:rPr>
          <w:rFonts w:ascii="Times New Roman" w:hAnsi="Times New Roman"/>
          <w:b w:val="0"/>
          <w:color w:val="auto"/>
          <w:sz w:val="28"/>
          <w:szCs w:val="28"/>
        </w:rPr>
        <w:t>Executive</w:t>
      </w:r>
      <w:bookmarkEnd w:id="124"/>
      <w:bookmarkEnd w:id="12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2DC52851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B2A9812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C18C834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1E3A90C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87274" w14:textId="77777777" w:rsidR="00BB5C91" w:rsidRPr="00823F17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3F17">
              <w:rPr>
                <w:rFonts w:ascii="Times New Roman" w:hAnsi="Times New Roman"/>
                <w:color w:val="000000"/>
              </w:rPr>
              <w:t>22-30353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BD3D5" w14:textId="77777777" w:rsidR="00BB5C91" w:rsidRPr="00823F17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3F17">
              <w:rPr>
                <w:rFonts w:ascii="Times New Roman" w:hAnsi="Times New Roman"/>
                <w:color w:val="000000"/>
              </w:rPr>
              <w:t>APS Census results 2022</w:t>
            </w:r>
          </w:p>
        </w:tc>
      </w:tr>
    </w:tbl>
    <w:p w14:paraId="47D132FB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26" w:name="_Toc112223157"/>
      <w:bookmarkStart w:id="127" w:name="_Toc127359521"/>
      <w:r w:rsidRPr="00BB5C91">
        <w:rPr>
          <w:rFonts w:ascii="Times New Roman" w:hAnsi="Times New Roman"/>
          <w:b w:val="0"/>
          <w:color w:val="auto"/>
          <w:sz w:val="28"/>
          <w:szCs w:val="28"/>
        </w:rPr>
        <w:t>Policy Projects and Taskforce Office</w:t>
      </w:r>
      <w:bookmarkEnd w:id="126"/>
      <w:bookmarkEnd w:id="12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58780CB0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F9D975B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BC46589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0116B8A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BA690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22-40763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1A7FF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Graphics-00732</w:t>
            </w:r>
          </w:p>
        </w:tc>
      </w:tr>
      <w:tr w:rsidR="00BB5C91" w:rsidRPr="0045695E" w14:paraId="5E5058B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5CDE8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22-33058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919D1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Graphics-00728</w:t>
            </w:r>
          </w:p>
        </w:tc>
      </w:tr>
      <w:tr w:rsidR="00BB5C91" w:rsidRPr="0045695E" w14:paraId="1147E05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9477E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22-41893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877C7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Graphics-00735</w:t>
            </w:r>
          </w:p>
        </w:tc>
      </w:tr>
      <w:tr w:rsidR="00BB5C91" w:rsidRPr="0045695E" w14:paraId="460CCCD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540CC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22-41163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37C84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Graphics-00733</w:t>
            </w:r>
          </w:p>
        </w:tc>
      </w:tr>
      <w:tr w:rsidR="00BB5C91" w:rsidRPr="0045695E" w14:paraId="33EDEC9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A20E0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22-43214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C1EFF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Graphics-00738</w:t>
            </w:r>
          </w:p>
        </w:tc>
      </w:tr>
      <w:tr w:rsidR="00BB5C91" w:rsidRPr="0045695E" w14:paraId="6D97013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A0910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22-29462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A8B19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Graphics-00725</w:t>
            </w:r>
          </w:p>
        </w:tc>
      </w:tr>
      <w:tr w:rsidR="00BB5C91" w:rsidRPr="0045695E" w14:paraId="650505A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69197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22-31223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C3C60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Graphics-00726</w:t>
            </w:r>
          </w:p>
        </w:tc>
      </w:tr>
      <w:tr w:rsidR="00BB5C91" w:rsidRPr="0045695E" w14:paraId="79B186D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64B75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22-35132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98A0A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Graphics-00729</w:t>
            </w:r>
          </w:p>
        </w:tc>
      </w:tr>
      <w:tr w:rsidR="00BB5C91" w:rsidRPr="0045695E" w14:paraId="452B8B8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F8EF9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22-24143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CB368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Graphics-00724</w:t>
            </w:r>
          </w:p>
        </w:tc>
      </w:tr>
      <w:tr w:rsidR="00BB5C91" w:rsidRPr="0045695E" w14:paraId="75EB2D4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47F5A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22-43093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67A36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Graphics-00737</w:t>
            </w:r>
          </w:p>
        </w:tc>
      </w:tr>
      <w:tr w:rsidR="00BB5C91" w:rsidRPr="0045695E" w14:paraId="35B0F89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4D774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22-41401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A7540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Graphics-00734</w:t>
            </w:r>
          </w:p>
        </w:tc>
      </w:tr>
      <w:tr w:rsidR="00BB5C91" w:rsidRPr="0045695E" w14:paraId="5BA82FB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E42C6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22-24193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4986C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NDIS participants in hospitals</w:t>
            </w:r>
          </w:p>
        </w:tc>
      </w:tr>
      <w:tr w:rsidR="00BB5C91" w:rsidRPr="0045695E" w14:paraId="1CCDA9E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A6594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2CC9">
              <w:rPr>
                <w:rFonts w:ascii="Times New Roman" w:hAnsi="Times New Roman"/>
                <w:color w:val="000000"/>
              </w:rPr>
              <w:t>22-36561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7B529" w14:textId="77777777" w:rsidR="00BB5C91" w:rsidRPr="00872CC9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72CC9">
              <w:rPr>
                <w:rFonts w:ascii="Times New Roman" w:hAnsi="Times New Roman"/>
                <w:color w:val="000000"/>
              </w:rPr>
              <w:t>myGov</w:t>
            </w:r>
            <w:proofErr w:type="spellEnd"/>
            <w:r w:rsidRPr="00872CC9">
              <w:rPr>
                <w:rFonts w:ascii="Times New Roman" w:hAnsi="Times New Roman"/>
                <w:color w:val="000000"/>
              </w:rPr>
              <w:t xml:space="preserve"> User Audit</w:t>
            </w:r>
          </w:p>
        </w:tc>
      </w:tr>
    </w:tbl>
    <w:p w14:paraId="18FCE69B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 w:val="0"/>
          <w:bCs/>
        </w:rPr>
      </w:pPr>
    </w:p>
    <w:p w14:paraId="392790CD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28" w:name="_Toc112223158"/>
      <w:bookmarkStart w:id="129" w:name="_Toc127359522"/>
      <w:r w:rsidRPr="00BB5C91">
        <w:rPr>
          <w:rFonts w:ascii="Times New Roman" w:hAnsi="Times New Roman"/>
          <w:b/>
          <w:color w:val="auto"/>
          <w:szCs w:val="36"/>
          <w:u w:val="single"/>
        </w:rPr>
        <w:t>QUAD, AUKUS and Naval Shipbuilding</w:t>
      </w:r>
      <w:bookmarkEnd w:id="128"/>
      <w:bookmarkEnd w:id="129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</w:p>
    <w:p w14:paraId="3DEAEB6A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30" w:name="_Toc112223159"/>
      <w:bookmarkStart w:id="131" w:name="_Toc127359523"/>
      <w:r w:rsidRPr="00BB5C91">
        <w:rPr>
          <w:rFonts w:ascii="Times New Roman" w:hAnsi="Times New Roman"/>
          <w:b w:val="0"/>
          <w:color w:val="auto"/>
          <w:sz w:val="28"/>
          <w:szCs w:val="28"/>
        </w:rPr>
        <w:t>Quad and AUKUS Policy</w:t>
      </w:r>
      <w:bookmarkEnd w:id="130"/>
      <w:bookmarkEnd w:id="13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5C5D6CD1" w14:textId="77777777" w:rsidTr="00EA0577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56290E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71FF57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750CC67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4815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1CFC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(3.1) Correspondence</w:t>
            </w:r>
          </w:p>
        </w:tc>
      </w:tr>
      <w:tr w:rsidR="00BB5C91" w:rsidRPr="0045695E" w14:paraId="71B5F46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7379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lastRenderedPageBreak/>
              <w:t>22-33755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BC29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(6.3) Media (Archive)</w:t>
            </w:r>
          </w:p>
        </w:tc>
      </w:tr>
      <w:tr w:rsidR="00BB5C91" w:rsidRPr="0045695E" w14:paraId="6D03371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EC8F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FD38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(9.4) Panning and Strategy (Archive)</w:t>
            </w:r>
          </w:p>
        </w:tc>
      </w:tr>
      <w:tr w:rsidR="00BB5C91" w:rsidRPr="0045695E" w14:paraId="29A5CE2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44A3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0CF8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(9.3) Stakeholder Engagement (Archive)</w:t>
            </w:r>
          </w:p>
        </w:tc>
      </w:tr>
      <w:tr w:rsidR="00BB5C91" w:rsidRPr="0045695E" w14:paraId="7672198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16CE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CAEF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(10.1) Shipbuilding General Reading</w:t>
            </w:r>
          </w:p>
        </w:tc>
      </w:tr>
      <w:tr w:rsidR="00BB5C91" w:rsidRPr="0045695E" w14:paraId="012FB21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9D59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3C66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(1.1) General</w:t>
            </w:r>
          </w:p>
        </w:tc>
      </w:tr>
      <w:tr w:rsidR="00BB5C91" w:rsidRPr="0045695E" w14:paraId="004067B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EFCB0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22-40675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09C7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(2.9) NSIAP WG</w:t>
            </w:r>
          </w:p>
        </w:tc>
      </w:tr>
      <w:tr w:rsidR="00BB5C91" w:rsidRPr="0045695E" w14:paraId="2FBB705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8138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16EF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(2.6) Defence IC</w:t>
            </w:r>
          </w:p>
        </w:tc>
      </w:tr>
      <w:tr w:rsidR="00BB5C91" w:rsidRPr="0045695E" w14:paraId="6712D5A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0CB29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22-37268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EC7C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(7.5) NS Security Coord Forum</w:t>
            </w:r>
          </w:p>
        </w:tc>
      </w:tr>
      <w:tr w:rsidR="00BB5C91" w:rsidRPr="0045695E" w14:paraId="316494A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ABED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22-37267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7CB7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(7.6) NS Identity Assurance Program WG</w:t>
            </w:r>
          </w:p>
        </w:tc>
      </w:tr>
      <w:tr w:rsidR="00BB5C91" w:rsidRPr="0045695E" w14:paraId="38E7459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6B18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4E44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(7.7) Meetings (Archive)</w:t>
            </w:r>
          </w:p>
        </w:tc>
      </w:tr>
      <w:tr w:rsidR="00BB5C91" w:rsidRPr="0045695E" w14:paraId="359577F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5E07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22-30653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00B1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(7.1) General Meetings</w:t>
            </w:r>
          </w:p>
        </w:tc>
      </w:tr>
      <w:tr w:rsidR="00BB5C91" w:rsidRPr="0045695E" w14:paraId="4DBA97F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85B6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22-34107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7775B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(8.1) Official Events</w:t>
            </w:r>
          </w:p>
        </w:tc>
      </w:tr>
      <w:tr w:rsidR="00BB5C91" w:rsidRPr="0045695E" w14:paraId="18130CB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53B5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22-34108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18909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(8.2) Official Visits</w:t>
            </w:r>
          </w:p>
        </w:tc>
      </w:tr>
      <w:tr w:rsidR="00BB5C91" w:rsidRPr="0045695E" w14:paraId="7A701BE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B984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22-33748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C6C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(5.1) Senate Estimates</w:t>
            </w:r>
          </w:p>
        </w:tc>
      </w:tr>
      <w:tr w:rsidR="00BB5C91" w:rsidRPr="0045695E" w14:paraId="5D202D3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B7C0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22-27613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2165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(5.3) Current Issue Briefs</w:t>
            </w:r>
          </w:p>
        </w:tc>
      </w:tr>
      <w:tr w:rsidR="00BB5C91" w:rsidRPr="0045695E" w14:paraId="3F446FD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2C15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22-37279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FE8D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4. Roundtables and Visiting Fellows</w:t>
            </w:r>
          </w:p>
        </w:tc>
      </w:tr>
      <w:tr w:rsidR="00BB5C91" w:rsidRPr="0045695E" w14:paraId="248FF26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2C4E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22-44293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87DD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Agenda</w:t>
            </w:r>
          </w:p>
        </w:tc>
      </w:tr>
      <w:tr w:rsidR="00BB5C91" w:rsidRPr="0045695E" w14:paraId="215FE0E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4133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22-38381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21A1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PDMS Brief &amp; Letters</w:t>
            </w:r>
          </w:p>
        </w:tc>
      </w:tr>
      <w:tr w:rsidR="00BB5C91" w:rsidRPr="0045695E" w14:paraId="5BDE107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339F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22-42896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34F83" w14:textId="19312F7F" w:rsidR="00BB5C91" w:rsidRPr="003E15A1" w:rsidRDefault="0036776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Correspondence</w:t>
            </w:r>
          </w:p>
        </w:tc>
      </w:tr>
      <w:tr w:rsidR="00BB5C91" w:rsidRPr="0045695E" w14:paraId="7B36C2B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A375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22-40370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AC2F9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G20 files</w:t>
            </w:r>
          </w:p>
        </w:tc>
      </w:tr>
      <w:tr w:rsidR="00BB5C91" w:rsidRPr="0045695E" w14:paraId="128E4D3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8D4D9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22-31919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A7819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Quad. Japan. May 2022</w:t>
            </w:r>
          </w:p>
        </w:tc>
      </w:tr>
      <w:tr w:rsidR="00BB5C91" w:rsidRPr="0045695E" w14:paraId="0A5EFCE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62E8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22-31091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38CD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PDMS Briefs &amp; Letters</w:t>
            </w:r>
          </w:p>
        </w:tc>
      </w:tr>
      <w:tr w:rsidR="00BB5C91" w:rsidRPr="0045695E" w14:paraId="3E0199F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A14B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22-30599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9C40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ASEAN. 2018</w:t>
            </w:r>
          </w:p>
        </w:tc>
      </w:tr>
      <w:tr w:rsidR="00BB5C91" w:rsidRPr="0045695E" w14:paraId="60EFBDD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C110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22-27068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5851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New folder</w:t>
            </w:r>
          </w:p>
        </w:tc>
      </w:tr>
      <w:tr w:rsidR="00BB5C91" w:rsidRPr="0045695E" w14:paraId="73D8F5F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3A07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22-34278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F3B7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Investment Committee</w:t>
            </w:r>
          </w:p>
        </w:tc>
      </w:tr>
      <w:tr w:rsidR="00BB5C91" w:rsidRPr="0045695E" w14:paraId="7546255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18F6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22-32874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7279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Defence Strategic Review</w:t>
            </w:r>
          </w:p>
        </w:tc>
      </w:tr>
      <w:tr w:rsidR="00BB5C91" w:rsidRPr="0045695E" w14:paraId="06A2906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36D0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22-36533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A40B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October-November 2022 Budget Estimates</w:t>
            </w:r>
          </w:p>
        </w:tc>
      </w:tr>
      <w:tr w:rsidR="00BB5C91" w:rsidRPr="0045695E" w14:paraId="75676B3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A1E3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lastRenderedPageBreak/>
              <w:t>22-32493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65F00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Current Issues Briefs</w:t>
            </w:r>
          </w:p>
        </w:tc>
      </w:tr>
      <w:tr w:rsidR="00BB5C91" w:rsidRPr="0045695E" w14:paraId="7430EA7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95CF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22-44753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F97D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Parliamentary Sitting</w:t>
            </w:r>
          </w:p>
        </w:tc>
      </w:tr>
      <w:tr w:rsidR="00BB5C91" w:rsidRPr="0045695E" w14:paraId="676E494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FF60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22-45045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D5A4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Senate Estimates</w:t>
            </w:r>
          </w:p>
        </w:tc>
      </w:tr>
      <w:tr w:rsidR="00BB5C91" w:rsidRPr="0045695E" w14:paraId="4D2637B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E658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22-44789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A27D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Risk Assessment</w:t>
            </w:r>
          </w:p>
        </w:tc>
      </w:tr>
      <w:tr w:rsidR="00BB5C91" w:rsidRPr="0045695E" w14:paraId="29D8597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5646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  <w:color w:val="000000"/>
              </w:rPr>
              <w:t>22-45621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A220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5A1">
              <w:rPr>
                <w:rFonts w:ascii="Times New Roman" w:hAnsi="Times New Roman"/>
              </w:rPr>
              <w:t>Reference material</w:t>
            </w:r>
          </w:p>
        </w:tc>
      </w:tr>
    </w:tbl>
    <w:p w14:paraId="6BEDB619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  <w:bookmarkStart w:id="132" w:name="_Toc490665667"/>
      <w:bookmarkStart w:id="133" w:name="_Toc492041674"/>
      <w:bookmarkEnd w:id="119"/>
      <w:bookmarkEnd w:id="120"/>
    </w:p>
    <w:p w14:paraId="196FC4EF" w14:textId="77777777" w:rsidR="00BB5C91" w:rsidRPr="00BB5C91" w:rsidRDefault="00BB5C91" w:rsidP="00BB5C91">
      <w:pPr>
        <w:pStyle w:val="Heading2"/>
        <w:rPr>
          <w:rFonts w:ascii="Times New Roman" w:hAnsi="Times New Roman"/>
          <w:b/>
          <w:color w:val="auto"/>
          <w:szCs w:val="36"/>
          <w:u w:val="single"/>
        </w:rPr>
      </w:pPr>
      <w:bookmarkStart w:id="134" w:name="_Toc112223162"/>
      <w:bookmarkStart w:id="135" w:name="_Toc127359524"/>
      <w:r w:rsidRPr="00BB5C91">
        <w:rPr>
          <w:rFonts w:ascii="Times New Roman" w:hAnsi="Times New Roman"/>
          <w:b/>
          <w:color w:val="auto"/>
          <w:szCs w:val="36"/>
          <w:u w:val="single"/>
        </w:rPr>
        <w:t>Social Policy</w:t>
      </w:r>
      <w:bookmarkEnd w:id="132"/>
      <w:bookmarkEnd w:id="133"/>
      <w:bookmarkEnd w:id="134"/>
      <w:bookmarkEnd w:id="135"/>
      <w:r w:rsidRPr="00BB5C91">
        <w:rPr>
          <w:rFonts w:ascii="Times New Roman" w:hAnsi="Times New Roman"/>
          <w:b/>
          <w:color w:val="auto"/>
          <w:szCs w:val="36"/>
          <w:u w:val="single"/>
        </w:rPr>
        <w:t xml:space="preserve"> </w:t>
      </w:r>
      <w:bookmarkEnd w:id="90"/>
    </w:p>
    <w:p w14:paraId="6FE2D55F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36" w:name="_Toc112223163"/>
      <w:bookmarkStart w:id="137" w:name="_Toc127359525"/>
      <w:r w:rsidRPr="00BB5C91">
        <w:rPr>
          <w:rFonts w:ascii="Times New Roman" w:hAnsi="Times New Roman"/>
          <w:b w:val="0"/>
          <w:color w:val="auto"/>
          <w:sz w:val="28"/>
          <w:szCs w:val="28"/>
        </w:rPr>
        <w:t>Executive</w:t>
      </w:r>
      <w:bookmarkEnd w:id="136"/>
      <w:bookmarkEnd w:id="13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28BD4B98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C208177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613980F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06B7D2A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9DF6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22-34226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924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Internal advice</w:t>
            </w:r>
          </w:p>
        </w:tc>
      </w:tr>
      <w:tr w:rsidR="00BB5C91" w:rsidRPr="0045695E" w14:paraId="7800BFE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88D9B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22-31213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5DB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Research, data and evidence</w:t>
            </w:r>
          </w:p>
        </w:tc>
      </w:tr>
      <w:tr w:rsidR="00BB5C91" w:rsidRPr="0045695E" w14:paraId="52CA410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E978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22-38056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AA4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Back Pocket Brief and Attachments</w:t>
            </w:r>
          </w:p>
        </w:tc>
      </w:tr>
      <w:tr w:rsidR="00BB5C91" w:rsidRPr="0045695E" w14:paraId="79503244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CDF4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22-31170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F37F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Secretary's updates</w:t>
            </w:r>
          </w:p>
        </w:tc>
      </w:tr>
      <w:tr w:rsidR="00BB5C91" w:rsidRPr="0045695E" w14:paraId="6BCBF15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5407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22-38725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95C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Estimates - Sydney Energy Forum - Extra documents</w:t>
            </w:r>
          </w:p>
        </w:tc>
      </w:tr>
      <w:tr w:rsidR="00BB5C91" w:rsidRPr="0045695E" w14:paraId="5325CA6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77E5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22-39010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855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Sydney Energy Forum Es</w:t>
            </w:r>
            <w:r>
              <w:rPr>
                <w:rFonts w:ascii="Times New Roman" w:hAnsi="Times New Roman"/>
                <w:color w:val="000000"/>
              </w:rPr>
              <w:t>timates - Final Folder for XXXXX</w:t>
            </w:r>
          </w:p>
        </w:tc>
      </w:tr>
      <w:tr w:rsidR="00BB5C91" w:rsidRPr="0045695E" w14:paraId="260C0310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3621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22-38055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991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Senate Estimates - Min Brief</w:t>
            </w:r>
          </w:p>
        </w:tc>
      </w:tr>
      <w:tr w:rsidR="00BB5C91" w:rsidRPr="0045695E" w14:paraId="234B4D3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E526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22-32913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3DB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Cabinet Process</w:t>
            </w:r>
          </w:p>
        </w:tc>
      </w:tr>
      <w:tr w:rsidR="00BB5C91" w:rsidRPr="0045695E" w14:paraId="3191EBF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E894F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22-39024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4A0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COVID19 Transition Taskforce Estimates Folder</w:t>
            </w:r>
          </w:p>
        </w:tc>
      </w:tr>
      <w:tr w:rsidR="00BB5C91" w:rsidRPr="0045695E" w14:paraId="545C00F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565C0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22-31106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517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Advice from Externals</w:t>
            </w:r>
          </w:p>
        </w:tc>
      </w:tr>
      <w:tr w:rsidR="00BB5C91" w:rsidRPr="0045695E" w14:paraId="0069F36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E451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22-38053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88F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E15A1">
              <w:rPr>
                <w:rFonts w:ascii="Times New Roman" w:hAnsi="Times New Roman"/>
              </w:rPr>
              <w:t>Qons</w:t>
            </w:r>
            <w:proofErr w:type="spellEnd"/>
          </w:p>
        </w:tc>
      </w:tr>
      <w:tr w:rsidR="00BB5C91" w:rsidRPr="0045695E" w14:paraId="29828C5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B97A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22-36890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98D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Stage 2 Framework</w:t>
            </w:r>
          </w:p>
        </w:tc>
      </w:tr>
      <w:tr w:rsidR="00BB5C91" w:rsidRPr="0045695E" w14:paraId="25CA8D2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E680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22-32965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CC8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Stage 2 Roadmap</w:t>
            </w:r>
          </w:p>
        </w:tc>
      </w:tr>
      <w:tr w:rsidR="00BB5C91" w:rsidRPr="0045695E" w14:paraId="4B9D0CD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4EA6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22-31184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C84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Stage 1 Sub Working docs</w:t>
            </w:r>
          </w:p>
        </w:tc>
      </w:tr>
      <w:tr w:rsidR="00BB5C91" w:rsidRPr="0045695E" w14:paraId="6E7FD4A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2145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22-36400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94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Stage 2 Working docs</w:t>
            </w:r>
          </w:p>
        </w:tc>
      </w:tr>
      <w:tr w:rsidR="00BB5C91" w:rsidRPr="0045695E" w14:paraId="3E14E1F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DBED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22-35557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41F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Stage 2 Review Process</w:t>
            </w:r>
          </w:p>
        </w:tc>
      </w:tr>
      <w:tr w:rsidR="00BB5C91" w:rsidRPr="0045695E" w14:paraId="7476836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CAC2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22-31402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003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 xml:space="preserve">Stage 1 </w:t>
            </w:r>
            <w:proofErr w:type="spellStart"/>
            <w:r w:rsidRPr="003E15A1">
              <w:rPr>
                <w:rFonts w:ascii="Times New Roman" w:hAnsi="Times New Roman"/>
              </w:rPr>
              <w:t>Fwk</w:t>
            </w:r>
            <w:proofErr w:type="spellEnd"/>
            <w:r w:rsidRPr="003E15A1">
              <w:rPr>
                <w:rFonts w:ascii="Times New Roman" w:hAnsi="Times New Roman"/>
              </w:rPr>
              <w:t xml:space="preserve"> Working docs</w:t>
            </w:r>
          </w:p>
        </w:tc>
      </w:tr>
      <w:tr w:rsidR="00BB5C91" w:rsidRPr="0045695E" w14:paraId="5945659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C6B4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lastRenderedPageBreak/>
              <w:t>22-33166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45E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Other Meetings</w:t>
            </w:r>
          </w:p>
        </w:tc>
      </w:tr>
      <w:tr w:rsidR="00BB5C91" w:rsidRPr="0045695E" w14:paraId="148CD191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8344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22-40537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F4B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</w:rPr>
              <w:t>FDG and FSG</w:t>
            </w:r>
          </w:p>
        </w:tc>
      </w:tr>
      <w:tr w:rsidR="00BB5C91" w:rsidRPr="0045695E" w14:paraId="4F9EF79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0620B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22-30339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2CF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IDC</w:t>
            </w:r>
          </w:p>
        </w:tc>
      </w:tr>
      <w:tr w:rsidR="00BB5C91" w:rsidRPr="0045695E" w14:paraId="168BA7E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D0DC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22-31365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A44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Working Group</w:t>
            </w:r>
          </w:p>
        </w:tc>
      </w:tr>
    </w:tbl>
    <w:p w14:paraId="06B55C02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38" w:name="_Toc127359526"/>
      <w:bookmarkStart w:id="139" w:name="_Toc490665668"/>
      <w:bookmarkStart w:id="140" w:name="_Toc492041675"/>
      <w:r w:rsidRPr="00BB5C91">
        <w:rPr>
          <w:rFonts w:ascii="Times New Roman" w:hAnsi="Times New Roman"/>
          <w:b w:val="0"/>
          <w:color w:val="auto"/>
          <w:sz w:val="28"/>
          <w:szCs w:val="28"/>
        </w:rPr>
        <w:t>First Nations Policy</w:t>
      </w:r>
      <w:bookmarkEnd w:id="138"/>
      <w:r w:rsidRPr="00BB5C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B5C91" w:rsidRPr="0045695E" w14:paraId="1083D462" w14:textId="77777777" w:rsidTr="00EA0577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6975B57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79815A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7BC4D36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75ADE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22-27863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B104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 xml:space="preserve">02 Correspondence &amp; public </w:t>
            </w:r>
            <w:r w:rsidRPr="00A60A20">
              <w:rPr>
                <w:rFonts w:ascii="Times New Roman" w:hAnsi="Times New Roman"/>
              </w:rPr>
              <w:t>TPs</w:t>
            </w:r>
          </w:p>
        </w:tc>
      </w:tr>
      <w:tr w:rsidR="00BB5C91" w:rsidRPr="0045695E" w14:paraId="1EA42C6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ECE1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22-27872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20B3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03 Budget and MYEFO</w:t>
            </w:r>
          </w:p>
        </w:tc>
      </w:tr>
      <w:tr w:rsidR="00BB5C91" w:rsidRPr="0045695E" w14:paraId="7A56842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90A52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22-39064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B28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05 Current Issues Briefs</w:t>
            </w:r>
          </w:p>
        </w:tc>
      </w:tr>
      <w:tr w:rsidR="00BB5C91" w:rsidRPr="0045695E" w14:paraId="5195A6C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81B2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22-26687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C3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01 Policy briefing</w:t>
            </w:r>
          </w:p>
        </w:tc>
      </w:tr>
      <w:tr w:rsidR="00BB5C91" w:rsidRPr="0045695E" w14:paraId="7A8281F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C55B1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22-27871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5DFD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07 Legislation</w:t>
            </w:r>
          </w:p>
        </w:tc>
      </w:tr>
      <w:tr w:rsidR="00BB5C91" w:rsidRPr="0045695E" w14:paraId="60089DF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0860B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22-39065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3F85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06 Senate Estimates briefs</w:t>
            </w:r>
          </w:p>
        </w:tc>
      </w:tr>
      <w:tr w:rsidR="00BB5C91" w:rsidRPr="0045695E" w14:paraId="2990AFB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105F7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22-27875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A86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04 Cabinet and Committees (</w:t>
            </w:r>
            <w:proofErr w:type="spellStart"/>
            <w:r w:rsidRPr="003E15A1">
              <w:rPr>
                <w:rFonts w:ascii="Times New Roman" w:hAnsi="Times New Roman"/>
                <w:color w:val="000000"/>
              </w:rPr>
              <w:t>non Budget</w:t>
            </w:r>
            <w:proofErr w:type="spellEnd"/>
            <w:r w:rsidRPr="003E15A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B5C91" w:rsidRPr="0045695E" w14:paraId="454023F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1116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22-37344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C980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20 Voice</w:t>
            </w:r>
          </w:p>
        </w:tc>
      </w:tr>
      <w:tr w:rsidR="00BB5C91" w:rsidRPr="0045695E" w14:paraId="3195138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0AD38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22-27949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2C2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 xml:space="preserve">17 </w:t>
            </w:r>
            <w:proofErr w:type="spellStart"/>
            <w:r w:rsidRPr="003E15A1">
              <w:rPr>
                <w:rFonts w:ascii="Times New Roman" w:hAnsi="Times New Roman"/>
                <w:color w:val="000000"/>
              </w:rPr>
              <w:t>Ngurra</w:t>
            </w:r>
            <w:proofErr w:type="spellEnd"/>
          </w:p>
        </w:tc>
      </w:tr>
      <w:tr w:rsidR="00BB5C91" w:rsidRPr="0045695E" w14:paraId="6E98B463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B452A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22-27879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204C" w14:textId="77777777" w:rsidR="00BB5C91" w:rsidRPr="003E15A1" w:rsidRDefault="00BB5C91" w:rsidP="00EA0577">
            <w:pPr>
              <w:spacing w:line="240" w:lineRule="auto"/>
              <w:rPr>
                <w:rFonts w:ascii="Times New Roman" w:hAnsi="Times New Roman"/>
              </w:rPr>
            </w:pPr>
            <w:r w:rsidRPr="003E15A1">
              <w:rPr>
                <w:rFonts w:ascii="Times New Roman" w:hAnsi="Times New Roman"/>
                <w:color w:val="000000"/>
              </w:rPr>
              <w:t>18 Constitutional Recognition</w:t>
            </w:r>
          </w:p>
        </w:tc>
      </w:tr>
      <w:tr w:rsidR="00BB5C91" w:rsidRPr="0045695E" w14:paraId="469E778C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D1D5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22-27943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A73B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05 Family safety and women's leadership</w:t>
            </w:r>
          </w:p>
        </w:tc>
      </w:tr>
      <w:tr w:rsidR="00BB5C91" w:rsidRPr="0045695E" w14:paraId="63D62CAA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D0C1A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22-27884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1DE8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02 Employment &amp; Remote jobs program</w:t>
            </w:r>
          </w:p>
        </w:tc>
      </w:tr>
      <w:tr w:rsidR="00BB5C91" w:rsidRPr="0045695E" w14:paraId="3E88663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C585D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22-27941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C31F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07 Justice and legal services, redress, native title</w:t>
            </w:r>
          </w:p>
        </w:tc>
      </w:tr>
      <w:tr w:rsidR="00BB5C91" w:rsidRPr="0045695E" w14:paraId="632D697B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F977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0785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15 Commonwealth state relations</w:t>
            </w:r>
          </w:p>
        </w:tc>
      </w:tr>
      <w:tr w:rsidR="00BB5C91" w:rsidRPr="0045695E" w14:paraId="5E1AE1B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3490BD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22-27944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829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06 Health</w:t>
            </w:r>
          </w:p>
        </w:tc>
      </w:tr>
      <w:tr w:rsidR="00BB5C91" w:rsidRPr="0045695E" w14:paraId="5126981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14E84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22-27881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0A85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09 Environment, Heritage, Resources &amp; Agriculture</w:t>
            </w:r>
          </w:p>
        </w:tc>
      </w:tr>
      <w:tr w:rsidR="00BB5C91" w:rsidRPr="0045695E" w14:paraId="33909AA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562ED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22-39104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FD4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10 Climate change &amp; energy</w:t>
            </w:r>
          </w:p>
        </w:tc>
      </w:tr>
      <w:tr w:rsidR="00BB5C91" w:rsidRPr="0045695E" w14:paraId="7C926EB9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AC69F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22-27883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B18E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</w:rPr>
              <w:t>08 Education &amp; Skills</w:t>
            </w:r>
          </w:p>
        </w:tc>
      </w:tr>
      <w:tr w:rsidR="00BB5C91" w:rsidRPr="0045695E" w14:paraId="585C8C48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E9CC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22-37345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612A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19 Makarrata Commission</w:t>
            </w:r>
          </w:p>
        </w:tc>
      </w:tr>
      <w:tr w:rsidR="00BB5C91" w:rsidRPr="0045695E" w14:paraId="609AE42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E8217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22-38061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A7B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16 Indigenous Advancement Strategy</w:t>
            </w:r>
          </w:p>
        </w:tc>
      </w:tr>
      <w:tr w:rsidR="00BB5C91" w:rsidRPr="0045695E" w14:paraId="0591A9DE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07900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22-39102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C8FF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03 Social services and Disability</w:t>
            </w:r>
          </w:p>
        </w:tc>
      </w:tr>
      <w:tr w:rsidR="00BB5C91" w:rsidRPr="0045695E" w14:paraId="0B920E72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E6B36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22-39107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CDFC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13 International, Immigration, Defence &amp; Veterans</w:t>
            </w:r>
          </w:p>
        </w:tc>
      </w:tr>
      <w:tr w:rsidR="00BB5C91" w:rsidRPr="0045695E" w14:paraId="6B84CE1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0F358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22-27940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5F32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04 Housing</w:t>
            </w:r>
          </w:p>
        </w:tc>
      </w:tr>
      <w:tr w:rsidR="00BB5C91" w:rsidRPr="0045695E" w14:paraId="1171277D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41D47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22-39105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189E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11 Industry &amp; Infrastructure</w:t>
            </w:r>
          </w:p>
        </w:tc>
      </w:tr>
      <w:tr w:rsidR="00BB5C91" w:rsidRPr="0045695E" w14:paraId="0C92CF85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4A1D4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22-39106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1D6D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12 Arts &amp; Communications</w:t>
            </w:r>
          </w:p>
        </w:tc>
      </w:tr>
      <w:tr w:rsidR="00BB5C91" w:rsidRPr="0045695E" w14:paraId="5F893E47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FCA99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22-39100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5301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01 Economic policy</w:t>
            </w:r>
          </w:p>
        </w:tc>
      </w:tr>
      <w:tr w:rsidR="00BB5C91" w:rsidRPr="0045695E" w14:paraId="006E87F6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71FCE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22-27947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FEE7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14 Closing the Gap</w:t>
            </w:r>
          </w:p>
        </w:tc>
      </w:tr>
      <w:tr w:rsidR="00BB5C91" w:rsidRPr="0045695E" w14:paraId="1B739A4F" w14:textId="77777777" w:rsidTr="00EA0577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2AA02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22-27954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C6B4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01 Media Bank</w:t>
            </w:r>
          </w:p>
        </w:tc>
      </w:tr>
    </w:tbl>
    <w:p w14:paraId="3CF3794B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41" w:name="_Toc490665669"/>
      <w:bookmarkStart w:id="142" w:name="_Toc492041676"/>
      <w:bookmarkStart w:id="143" w:name="_Toc490665670"/>
      <w:bookmarkStart w:id="144" w:name="_Toc492041677"/>
      <w:bookmarkStart w:id="145" w:name="_Toc127359527"/>
      <w:bookmarkStart w:id="146" w:name="_Toc270595155"/>
      <w:bookmarkEnd w:id="139"/>
      <w:bookmarkEnd w:id="140"/>
      <w:bookmarkEnd w:id="141"/>
      <w:bookmarkEnd w:id="142"/>
      <w:bookmarkEnd w:id="143"/>
      <w:bookmarkEnd w:id="144"/>
      <w:r w:rsidRPr="00BB5C91">
        <w:rPr>
          <w:rFonts w:ascii="Times New Roman" w:hAnsi="Times New Roman"/>
          <w:b w:val="0"/>
          <w:color w:val="auto"/>
          <w:sz w:val="28"/>
          <w:szCs w:val="28"/>
        </w:rPr>
        <w:t>Immigration and Education</w:t>
      </w:r>
      <w:bookmarkEnd w:id="14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34812D0B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3810800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81CD0BF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bookmarkEnd w:id="146"/>
      <w:tr w:rsidR="00BB5C91" w:rsidRPr="0045695E" w14:paraId="27337AA8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C9EC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22-30780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5526" w14:textId="77777777" w:rsidR="00BB5C91" w:rsidRPr="00315977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5977">
              <w:rPr>
                <w:rFonts w:ascii="Times New Roman" w:hAnsi="Times New Roman" w:cs="Times New Roman"/>
                <w:color w:val="000000"/>
                <w:szCs w:val="22"/>
              </w:rPr>
              <w:t>Visa Screening</w:t>
            </w:r>
          </w:p>
        </w:tc>
      </w:tr>
    </w:tbl>
    <w:p w14:paraId="7CF54F6D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47" w:name="_Toc127359528"/>
      <w:r w:rsidRPr="00BB5C91">
        <w:rPr>
          <w:rFonts w:ascii="Times New Roman" w:hAnsi="Times New Roman"/>
          <w:b w:val="0"/>
          <w:color w:val="auto"/>
          <w:sz w:val="28"/>
          <w:szCs w:val="28"/>
        </w:rPr>
        <w:t>Indigenous Affairs</w:t>
      </w:r>
      <w:bookmarkEnd w:id="14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08A3B669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9F504FA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7CCD8BD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602F2657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956B" w14:textId="77777777" w:rsidR="00BB5C91" w:rsidRPr="0068638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8D">
              <w:rPr>
                <w:rFonts w:ascii="Times New Roman" w:hAnsi="Times New Roman" w:cs="Times New Roman"/>
                <w:color w:val="000000"/>
                <w:szCs w:val="22"/>
              </w:rPr>
              <w:t>22-24867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D0FC" w14:textId="77777777" w:rsidR="00BB5C91" w:rsidRPr="0068638D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8D">
              <w:rPr>
                <w:rFonts w:ascii="Times New Roman" w:hAnsi="Times New Roman" w:cs="Times New Roman"/>
                <w:color w:val="000000"/>
                <w:szCs w:val="22"/>
              </w:rPr>
              <w:t>Speeches</w:t>
            </w:r>
          </w:p>
        </w:tc>
      </w:tr>
    </w:tbl>
    <w:p w14:paraId="0BDECCCC" w14:textId="77777777" w:rsidR="00BB5C91" w:rsidRPr="00BB5C91" w:rsidRDefault="00BB5C91" w:rsidP="00BB5C91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bookmarkStart w:id="148" w:name="_Toc127359529"/>
      <w:r w:rsidRPr="00BB5C91">
        <w:rPr>
          <w:rFonts w:ascii="Times New Roman" w:hAnsi="Times New Roman"/>
          <w:b w:val="0"/>
          <w:color w:val="auto"/>
          <w:sz w:val="28"/>
          <w:szCs w:val="28"/>
        </w:rPr>
        <w:t>Social Services, Human Services and Veterans Affairs</w:t>
      </w:r>
      <w:bookmarkEnd w:id="14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B5C91" w:rsidRPr="0045695E" w14:paraId="58EC1CFC" w14:textId="77777777" w:rsidTr="00EA05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D6364E1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9220379" w14:textId="77777777" w:rsidR="00BB5C91" w:rsidRPr="0045695E" w:rsidRDefault="00BB5C91" w:rsidP="00EA0577">
            <w:pPr>
              <w:spacing w:before="120" w:after="120"/>
              <w:rPr>
                <w:rFonts w:ascii="Times New Roman" w:eastAsia="SimSun" w:hAnsi="Times New Roman"/>
                <w:b/>
              </w:rPr>
            </w:pPr>
            <w:r w:rsidRPr="0045695E">
              <w:rPr>
                <w:rFonts w:ascii="Times New Roman" w:eastAsia="SimSun" w:hAnsi="Times New Roman"/>
                <w:b/>
              </w:rPr>
              <w:t>File Title</w:t>
            </w:r>
          </w:p>
        </w:tc>
      </w:tr>
      <w:tr w:rsidR="00BB5C91" w:rsidRPr="0045695E" w14:paraId="5027953C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DC31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22-43347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2C2E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 xml:space="preserve">Birth of a Child Pilot </w:t>
            </w:r>
          </w:p>
        </w:tc>
      </w:tr>
      <w:tr w:rsidR="00BB5C91" w:rsidRPr="0045695E" w14:paraId="6475036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054D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22-40421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2109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Robodebt</w:t>
            </w:r>
            <w:proofErr w:type="spellEnd"/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 xml:space="preserve"> Royal Commission </w:t>
            </w:r>
          </w:p>
        </w:tc>
      </w:tr>
      <w:tr w:rsidR="00BB5C91" w:rsidRPr="0045695E" w14:paraId="202A0319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610C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22-44056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0E23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Economic Advisory Committee</w:t>
            </w:r>
          </w:p>
        </w:tc>
      </w:tr>
      <w:tr w:rsidR="00BB5C91" w:rsidRPr="0045695E" w14:paraId="7B3C9AEA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A46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22-43665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1348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 xml:space="preserve">Measuring what matters </w:t>
            </w:r>
          </w:p>
        </w:tc>
      </w:tr>
      <w:tr w:rsidR="00BB5C91" w:rsidRPr="0045695E" w14:paraId="54D588B9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FECA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22-45650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67EC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 xml:space="preserve">Health Services and Systems IDC </w:t>
            </w:r>
          </w:p>
        </w:tc>
      </w:tr>
      <w:tr w:rsidR="00BB5C91" w:rsidRPr="0045695E" w14:paraId="56AD2A84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FFB2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22-44740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0504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szCs w:val="22"/>
              </w:rPr>
              <w:t>Early Years Strategy - Health Branch</w:t>
            </w:r>
          </w:p>
        </w:tc>
      </w:tr>
      <w:tr w:rsidR="00BB5C91" w:rsidRPr="0045695E" w14:paraId="442F635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EF68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22-45538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4060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szCs w:val="22"/>
              </w:rPr>
              <w:t>MHSPSO - Health Branch</w:t>
            </w:r>
          </w:p>
        </w:tc>
      </w:tr>
      <w:tr w:rsidR="00BB5C91" w:rsidRPr="0045695E" w14:paraId="45506E70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D5FE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22-45902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AA0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szCs w:val="22"/>
              </w:rPr>
              <w:t xml:space="preserve">ACOSS </w:t>
            </w:r>
          </w:p>
        </w:tc>
      </w:tr>
      <w:tr w:rsidR="00BB5C91" w:rsidRPr="0045695E" w14:paraId="0C6371C2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8F03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22-41872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3524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07. Children's policy</w:t>
            </w:r>
          </w:p>
        </w:tc>
      </w:tr>
      <w:tr w:rsidR="00BB5C91" w:rsidRPr="0045695E" w14:paraId="53681CDE" w14:textId="77777777" w:rsidTr="00EA05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E47C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>22-25449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4E0D" w14:textId="77777777" w:rsidR="00BB5C91" w:rsidRPr="006D4F8E" w:rsidRDefault="00BB5C91" w:rsidP="00EA05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4F8E">
              <w:rPr>
                <w:rFonts w:ascii="Times New Roman" w:hAnsi="Times New Roman" w:cs="Times New Roman"/>
                <w:color w:val="000000"/>
                <w:szCs w:val="22"/>
              </w:rPr>
              <w:t xml:space="preserve">non-NDIS election commitments </w:t>
            </w:r>
          </w:p>
        </w:tc>
      </w:tr>
    </w:tbl>
    <w:p w14:paraId="5C2849D0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  <w:color w:val="auto"/>
        </w:rPr>
      </w:pPr>
    </w:p>
    <w:p w14:paraId="10A49040" w14:textId="77777777" w:rsidR="00BD171D" w:rsidRPr="00212443" w:rsidRDefault="00BD171D" w:rsidP="00BD171D">
      <w:pPr>
        <w:rPr>
          <w:noProof/>
          <w:color w:val="3266AB" w:themeColor="hyperlink"/>
          <w:u w:val="single"/>
        </w:rPr>
      </w:pPr>
    </w:p>
    <w:sectPr w:rsidR="00BD171D" w:rsidRPr="00212443" w:rsidSect="00EA0577">
      <w:pgSz w:w="11906" w:h="16838"/>
      <w:pgMar w:top="255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FEF7" w14:textId="77777777" w:rsidR="00747CA9" w:rsidRDefault="00747CA9" w:rsidP="00F957C6">
      <w:pPr>
        <w:spacing w:after="0" w:line="240" w:lineRule="auto"/>
      </w:pPr>
      <w:r>
        <w:separator/>
      </w:r>
    </w:p>
  </w:endnote>
  <w:endnote w:type="continuationSeparator" w:id="0">
    <w:p w14:paraId="5E09A08B" w14:textId="77777777" w:rsidR="00747CA9" w:rsidRDefault="00747CA9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25E4" w14:textId="77777777" w:rsidR="00EA0577" w:rsidRPr="00303C55" w:rsidRDefault="00747CA9" w:rsidP="00303C55">
    <w:pPr>
      <w:pStyle w:val="Footer"/>
    </w:pPr>
    <w:sdt>
      <w:sdtPr>
        <w:alias w:val="Title"/>
        <w:tag w:val=""/>
        <w:id w:val="555974277"/>
        <w:placeholder>
          <w:docPart w:val="9FF2EA642E52467F8FC03E5BF0AA25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0577">
          <w:t>INDEXED FILE LIST FOR THE DEPARTMENT</w:t>
        </w:r>
      </w:sdtContent>
    </w:sdt>
    <w:r w:rsidR="00EA0577">
      <w:ptab w:relativeTo="margin" w:alignment="center" w:leader="none"/>
    </w:r>
    <w:r w:rsidR="00EA057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8DE151" wp14:editId="3009D3F8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6" name="Straight Connector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ABD7A8" id="Straight Connector 10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k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2o0UQXke0mMm&#10;ZY9jFnsMgVuIJIqXezXF1DFlHw50tVI8UBE+G/Lly5LEXPt7XvoLcxaaHzftm03LU9A3V/PMi5Ty&#10;O0AvyqWXzoaiXHXq9D5lzsXQG4SNUsclc73ls4MCduETGFbDudaVXfcI9o7ESfEGDF/XRQXHqshC&#10;Mda5hdT+mXTFFhrU3fpb4oKuGTHkhehtQPpd1jzfSjUX/E31RWuR/YTDuc6htoMXpCq7LnPZwB/t&#10;Sn/+5XbfAQ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BMRwu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-810248438"/>
        <w:placeholder>
          <w:docPart w:val="4AFDF70BD7AB471C9AC1A2CF2CE850EC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 w:rsidR="00EA0577">
          <w:rPr>
            <w:rStyle w:val="CLASSIFICATIONChar"/>
          </w:rPr>
          <w:t>Official</w:t>
        </w:r>
      </w:sdtContent>
    </w:sdt>
    <w:r w:rsidR="00EA057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159668" wp14:editId="4B37C7EE">
              <wp:simplePos x="0" y="0"/>
              <wp:positionH relativeFrom="column">
                <wp:posOffset>6223000</wp:posOffset>
              </wp:positionH>
              <wp:positionV relativeFrom="page">
                <wp:posOffset>690245</wp:posOffset>
              </wp:positionV>
              <wp:extent cx="609600" cy="0"/>
              <wp:effectExtent l="0" t="0" r="19050" b="19050"/>
              <wp:wrapNone/>
              <wp:docPr id="107" name="Straight Connector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F9702" id="Straight Connector 10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90pt,54.35pt" to="5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C0tgEAALo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r w:rsidR="00EA0577">
      <w:t xml:space="preserve"> </w:t>
    </w:r>
    <w:r w:rsidR="00EA0577">
      <w:ptab w:relativeTo="margin" w:alignment="right" w:leader="none"/>
    </w:r>
    <w:r w:rsidR="00EA0577">
      <w:fldChar w:fldCharType="begin"/>
    </w:r>
    <w:r w:rsidR="00EA0577">
      <w:instrText xml:space="preserve"> PAGE   \* MERGEFORMAT </w:instrText>
    </w:r>
    <w:r w:rsidR="00EA0577">
      <w:fldChar w:fldCharType="separate"/>
    </w:r>
    <w:r w:rsidR="00EA0577">
      <w:rPr>
        <w:noProof/>
      </w:rPr>
      <w:t>2</w:t>
    </w:r>
    <w:r w:rsidR="00EA05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CLASSIFICATIONChar"/>
      </w:rPr>
      <w:alias w:val="Classification"/>
      <w:tag w:val="Classification"/>
      <w:id w:val="-1341929202"/>
      <w:placeholder>
        <w:docPart w:val="4AFDF70BD7AB471C9AC1A2CF2CE850EC"/>
      </w:placeholder>
      <w15:color w:val="FF0000"/>
      <w:dropDownList>
        <w:listItem w:displayText="Choose Classification" w:value="1"/>
        <w:listItem w:displayText="Official" w:value="2"/>
        <w:listItem w:displayText="Official: Sensitive" w:value="3"/>
        <w:listItem w:displayText="Protected" w:value="4"/>
        <w:listItem w:displayText="Secret" w:value="5"/>
        <w:listItem w:displayText="Top Secret and Codeword" w:value="6"/>
      </w:dropDownList>
    </w:sdtPr>
    <w:sdtEndPr>
      <w:rPr>
        <w:rStyle w:val="DefaultParagraphFont"/>
        <w:rFonts w:asciiTheme="minorHAnsi" w:hAnsiTheme="minorHAnsi"/>
        <w:caps w:val="0"/>
        <w:color w:val="auto"/>
        <w:sz w:val="22"/>
      </w:rPr>
    </w:sdtEndPr>
    <w:sdtContent>
      <w:p w14:paraId="4F173B7B" w14:textId="77777777" w:rsidR="00EA0577" w:rsidRPr="00285CAF" w:rsidRDefault="00EA0577" w:rsidP="00D10635">
        <w:pPr>
          <w:jc w:val="center"/>
        </w:pPr>
        <w:r>
          <w:rPr>
            <w:rStyle w:val="CLASSIFICATIONChar"/>
          </w:rPr>
          <w:t>Official</w:t>
        </w:r>
      </w:p>
    </w:sdtContent>
  </w:sdt>
  <w:p w14:paraId="4951AA2F" w14:textId="2AC9ECD8" w:rsidR="00EA0577" w:rsidRPr="00852F35" w:rsidRDefault="00EA0577" w:rsidP="00D10635">
    <w:pPr>
      <w:pStyle w:val="Header"/>
      <w:rPr>
        <w:rFonts w:ascii="Segoe UI" w:hAnsi="Segoe UI" w:cs="Segoe UI"/>
        <w:color w:val="6E6E6E"/>
        <w:sz w:val="18"/>
      </w:rPr>
    </w:pPr>
    <w:r w:rsidRPr="00852F35">
      <w:rPr>
        <w:color w:val="6E6E6E"/>
        <w:sz w:val="18"/>
        <w:szCs w:val="18"/>
      </w:rPr>
      <w:t xml:space="preserve">PM&amp;C | </w:t>
    </w:r>
    <w:sdt>
      <w:sdtPr>
        <w:rPr>
          <w:color w:val="6E6E6E"/>
          <w:sz w:val="18"/>
          <w:szCs w:val="18"/>
        </w:rPr>
        <w:alias w:val="Manager"/>
        <w:tag w:val=""/>
        <w:id w:val="-1831511031"/>
        <w:placeholder>
          <w:docPart w:val="9FF2EA642E52467F8FC03E5BF0AA25A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Pr="00852F35">
          <w:rPr>
            <w:color w:val="6E6E6E"/>
            <w:sz w:val="18"/>
            <w:szCs w:val="18"/>
          </w:rPr>
          <w:t>[</w:t>
        </w:r>
        <w:r>
          <w:rPr>
            <w:color w:val="6E6E6E"/>
            <w:sz w:val="18"/>
            <w:szCs w:val="18"/>
          </w:rPr>
          <w:t>Information Services Branch]</w:t>
        </w:r>
      </w:sdtContent>
    </w:sdt>
    <w:r w:rsidRPr="00852F35">
      <w:rPr>
        <w:color w:val="6E6E6E"/>
        <w:sz w:val="18"/>
        <w:szCs w:val="18"/>
      </w:rPr>
      <w:t xml:space="preserve"> | </w:t>
    </w:r>
    <w:sdt>
      <w:sdtPr>
        <w:rPr>
          <w:color w:val="6E6E6E"/>
          <w:sz w:val="18"/>
          <w:szCs w:val="18"/>
        </w:rPr>
        <w:alias w:val="Title"/>
        <w:tag w:val=""/>
        <w:id w:val="-856421456"/>
        <w:placeholder>
          <w:docPart w:val="3A1C2F93A0604824BAB24BB952E163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ascii="Segoe UI" w:hAnsi="Segoe UI" w:cs="Segoe UI"/>
        </w:rPr>
      </w:sdtEndPr>
      <w:sdtContent>
        <w:r>
          <w:rPr>
            <w:color w:val="6E6E6E"/>
            <w:sz w:val="18"/>
            <w:szCs w:val="18"/>
          </w:rPr>
          <w:t>INDEXED FILE LIST FOR THE DEPARTMENT</w:t>
        </w:r>
      </w:sdtContent>
    </w:sdt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4E7E4F">
      <w:rPr>
        <w:rFonts w:ascii="Segoe UI" w:hAnsi="Segoe UI" w:cs="Segoe UI"/>
        <w:noProof/>
        <w:color w:val="6E6E6E"/>
        <w:sz w:val="18"/>
      </w:rPr>
      <w:t>21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349D" w14:textId="77777777" w:rsidR="00747CA9" w:rsidRDefault="00747CA9" w:rsidP="00F957C6">
      <w:pPr>
        <w:spacing w:after="0" w:line="240" w:lineRule="auto"/>
      </w:pPr>
      <w:r>
        <w:separator/>
      </w:r>
    </w:p>
  </w:footnote>
  <w:footnote w:type="continuationSeparator" w:id="0">
    <w:p w14:paraId="068A7BA2" w14:textId="77777777" w:rsidR="00747CA9" w:rsidRDefault="00747CA9" w:rsidP="00F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AB57" w14:textId="77777777" w:rsidR="00EA0577" w:rsidRDefault="00EA0577" w:rsidP="00303C55">
    <w:pPr>
      <w:pStyle w:val="Header"/>
      <w:ind w:left="1134"/>
      <w:rPr>
        <w:noProof/>
        <w:lang w:eastAsia="en-AU"/>
      </w:rPr>
    </w:pPr>
    <w:r w:rsidRPr="00285CA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C2BEB7" wp14:editId="461B38D7">
              <wp:simplePos x="0" y="0"/>
              <wp:positionH relativeFrom="column">
                <wp:posOffset>6220460</wp:posOffset>
              </wp:positionH>
              <wp:positionV relativeFrom="page">
                <wp:posOffset>692150</wp:posOffset>
              </wp:positionV>
              <wp:extent cx="609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90A72" id="Straight Connector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5pt" to="537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MGtAEAALY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" strokecolor="black [3200]" strokeweight=".5pt">
              <v:stroke joinstyle="miter"/>
              <w10:wrap anchory="page"/>
            </v:line>
          </w:pict>
        </mc:Fallback>
      </mc:AlternateContent>
    </w:r>
  </w:p>
  <w:p w14:paraId="06D3CDD9" w14:textId="77777777" w:rsidR="00EA0577" w:rsidRDefault="00EA0577" w:rsidP="00303C55">
    <w:pPr>
      <w:pStyle w:val="Header"/>
      <w:ind w:left="113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605917" wp14:editId="144677B0">
          <wp:simplePos x="0" y="0"/>
          <wp:positionH relativeFrom="column">
            <wp:posOffset>-313690</wp:posOffset>
          </wp:positionH>
          <wp:positionV relativeFrom="page">
            <wp:posOffset>184150</wp:posOffset>
          </wp:positionV>
          <wp:extent cx="3600000" cy="806400"/>
          <wp:effectExtent l="0" t="0" r="0" b="0"/>
          <wp:wrapNone/>
          <wp:docPr id="7" name="Picture 7" descr="Australian Government Coat of Arms. Australian Government,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_Logo_Primary_RGB_Black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6"/>
                  <a:stretch/>
                </pic:blipFill>
                <pic:spPr bwMode="auto">
                  <a:xfrm>
                    <a:off x="0" y="0"/>
                    <a:ext cx="3600000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CBBE0" w14:textId="77777777" w:rsidR="00EA0577" w:rsidRDefault="00EA0577" w:rsidP="00303C55">
    <w:pPr>
      <w:pStyle w:val="Header"/>
      <w:ind w:left="1134"/>
    </w:pPr>
  </w:p>
  <w:p w14:paraId="60104322" w14:textId="77777777" w:rsidR="00EA0577" w:rsidRDefault="00EA0577" w:rsidP="00303C55">
    <w:pPr>
      <w:pStyle w:val="Header"/>
      <w:ind w:left="1134"/>
    </w:pPr>
  </w:p>
  <w:p w14:paraId="6AEC697B" w14:textId="77777777" w:rsidR="00EA0577" w:rsidRDefault="00EA0577" w:rsidP="00303C55">
    <w:pPr>
      <w:pStyle w:val="Header"/>
      <w:ind w:left="1134"/>
    </w:pPr>
  </w:p>
  <w:p w14:paraId="0A9796BD" w14:textId="77777777" w:rsidR="00EA0577" w:rsidRDefault="00EA0577" w:rsidP="00303C55">
    <w:pPr>
      <w:pStyle w:val="Header"/>
      <w:ind w:left="1134"/>
    </w:pPr>
  </w:p>
  <w:p w14:paraId="747E784B" w14:textId="77777777" w:rsidR="00EA0577" w:rsidRDefault="00EA0577" w:rsidP="00303C55">
    <w:pPr>
      <w:pStyle w:val="Header"/>
      <w:ind w:left="1134"/>
    </w:pPr>
  </w:p>
  <w:p w14:paraId="32D9D8D2" w14:textId="77777777" w:rsidR="00EA0577" w:rsidRDefault="00EA0577" w:rsidP="00303C55">
    <w:pPr>
      <w:pStyle w:val="Header"/>
      <w:ind w:left="1134"/>
    </w:pPr>
  </w:p>
  <w:p w14:paraId="6A5FC8A1" w14:textId="77777777" w:rsidR="00EA0577" w:rsidRDefault="00EA0577" w:rsidP="00303C55">
    <w:pPr>
      <w:pStyle w:val="Header"/>
      <w:ind w:left="1134"/>
    </w:pPr>
  </w:p>
  <w:p w14:paraId="77A0A83E" w14:textId="77777777" w:rsidR="00EA0577" w:rsidRDefault="00EA0577" w:rsidP="00303C55">
    <w:pPr>
      <w:pStyle w:val="Header"/>
      <w:ind w:left="1134"/>
    </w:pPr>
  </w:p>
  <w:p w14:paraId="696357F8" w14:textId="77777777" w:rsidR="00EA0577" w:rsidRDefault="00EA0577" w:rsidP="00303C55">
    <w:pPr>
      <w:pStyle w:val="Header"/>
      <w:ind w:left="1134"/>
    </w:pPr>
  </w:p>
  <w:bookmarkStart w:id="1" w:name="OLE_LINK3" w:displacedByCustomXml="next"/>
  <w:bookmarkStart w:id="2" w:name="OLE_LINK2" w:displacedByCustomXml="next"/>
  <w:bookmarkStart w:id="3" w:name="OLE_LINK1" w:displacedByCustomXml="next"/>
  <w:sdt>
    <w:sdtPr>
      <w:rPr>
        <w:rStyle w:val="CLASSIFICATIONChar"/>
      </w:rPr>
      <w:alias w:val="Classification"/>
      <w:tag w:val="Classification"/>
      <w:id w:val="-1746341385"/>
      <w:placeholder>
        <w:docPart w:val="782DB6F521F24DFD8114FA09009ADEB9"/>
      </w:placeholder>
      <w15:color w:val="FF0000"/>
      <w:dropDownList>
        <w:listItem w:displayText="Choose Classification" w:value="1"/>
        <w:listItem w:displayText="Official" w:value="2"/>
        <w:listItem w:displayText="Official: Sensitive" w:value="3"/>
        <w:listItem w:displayText="Protected" w:value="4"/>
        <w:listItem w:displayText="Secret" w:value="5"/>
        <w:listItem w:displayText="Top Secret and Codeword" w:value="6"/>
      </w:dropDownList>
    </w:sdtPr>
    <w:sdtEndPr>
      <w:rPr>
        <w:rStyle w:val="DefaultParagraphFont"/>
        <w:rFonts w:asciiTheme="minorHAnsi" w:hAnsiTheme="minorHAnsi"/>
        <w:caps w:val="0"/>
        <w:color w:val="auto"/>
        <w:sz w:val="22"/>
      </w:rPr>
    </w:sdtEndPr>
    <w:sdtContent>
      <w:p w14:paraId="2332B244" w14:textId="77777777" w:rsidR="00EA0577" w:rsidRPr="00285CAF" w:rsidRDefault="00EA0577" w:rsidP="00303C55">
        <w:pPr>
          <w:ind w:left="1134"/>
        </w:pPr>
        <w:r>
          <w:rPr>
            <w:rStyle w:val="CLASSIFICATIONChar"/>
          </w:rPr>
          <w:t>Official</w:t>
        </w:r>
      </w:p>
    </w:sdtContent>
  </w:sdt>
  <w:bookmarkEnd w:id="1" w:displacedByCustomXml="prev"/>
  <w:bookmarkEnd w:id="2" w:displacedByCustomXml="prev"/>
  <w:bookmarkEnd w:id="3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8151" w14:textId="77777777" w:rsidR="00EA0577" w:rsidRDefault="00EA0577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6A547B" wp14:editId="0037DFB5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0C0B8" id="Straight Connector 10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9tQEAALo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166kCMrzkB4z&#10;KXsYs9hhCNxCJFG83KtTTB1TdmFPVyvFPRXhkyFfvixJTLW/57m/MGWh+XHdvlu3PAV9czUvvEgp&#10;vwf0olx66WwoylWnjh9S5lwMvUHYKHVcMtdbPjsoYBc+g2E1nGtZ2XWPYOdIHBVvwPC8LCo4VkUW&#10;irHOzaT2z6QrttCg7tbfEmd0zYghz0RvA9LvsubpVqq54G+qL1qL7CccznUOtR28IFXZdZnLBv5o&#10;V/rLL7f9Dg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G6gOH2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848293828"/>
        <w:placeholder>
          <w:docPart w:val="0D6F1576915D4A4DA9C1560776A230A1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5A3" w14:textId="77777777" w:rsidR="00EA0577" w:rsidRPr="00D10635" w:rsidRDefault="00EA0577" w:rsidP="002E06F4">
    <w:pPr>
      <w:tabs>
        <w:tab w:val="center" w:pos="4819"/>
        <w:tab w:val="left" w:pos="6970"/>
      </w:tabs>
    </w:pPr>
    <w:r>
      <w:rPr>
        <w:rStyle w:val="CLASSIFICATIONChar"/>
      </w:rPr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5FDDF7C" wp14:editId="677372B5">
              <wp:simplePos x="0" y="0"/>
              <wp:positionH relativeFrom="column">
                <wp:posOffset>6221730</wp:posOffset>
              </wp:positionH>
              <wp:positionV relativeFrom="page">
                <wp:posOffset>691515</wp:posOffset>
              </wp:positionV>
              <wp:extent cx="608400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7965B" id="Straight Connecto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89.9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GxtQEAALY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1782373679"/>
        <w:placeholder>
          <w:docPart w:val="0D6F1576915D4A4DA9C1560776A230A1"/>
        </w:placeholder>
        <w15:color w:val="FF0000"/>
        <w:dropDownList>
          <w:listItem w:displayText="Choose 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28D" w14:textId="77777777" w:rsidR="00EA0577" w:rsidRDefault="00EA0577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30481B7" wp14:editId="6EF11BE6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5B948" id="Straight Connector 10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k0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Wh5VUJ6H9JhJ&#10;2eOYxR5D4BYiieLlXk0xdUzZhwNdrRQPVITPhnz5siQx1/6el/7CnIXmx037ZtPyFPTN1TzzIqX8&#10;DtCLcumls6EoV506vU+ZczH0BmGj1HHJXG/57KCAXfgEhtVwrnVl1z2CvSNxUrwBw9d1UcGxKrJQ&#10;jHVuIbV/Jl2xhQZ1t/6WuKBrRgx5IXobkH6XNc+3Us0Ff1N90VpkP+FwrnOo7eAFqcquy1w28Ee7&#10;0p9/ud13AA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Esf+T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205463371"/>
        <w:placeholder>
          <w:docPart w:val="C395CEE8EB7241C2BE800C9E3C793490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9"/>
    <w:rsid w:val="00027038"/>
    <w:rsid w:val="0003154E"/>
    <w:rsid w:val="00037513"/>
    <w:rsid w:val="0006627F"/>
    <w:rsid w:val="000B3417"/>
    <w:rsid w:val="000B6A28"/>
    <w:rsid w:val="000D749D"/>
    <w:rsid w:val="000E2CD4"/>
    <w:rsid w:val="00117A77"/>
    <w:rsid w:val="001611BF"/>
    <w:rsid w:val="001954B4"/>
    <w:rsid w:val="001B2D56"/>
    <w:rsid w:val="00212443"/>
    <w:rsid w:val="00220DDA"/>
    <w:rsid w:val="00227DB5"/>
    <w:rsid w:val="00261459"/>
    <w:rsid w:val="00266CCC"/>
    <w:rsid w:val="00274D42"/>
    <w:rsid w:val="00285CAF"/>
    <w:rsid w:val="002B661A"/>
    <w:rsid w:val="002C7A05"/>
    <w:rsid w:val="002D6B3D"/>
    <w:rsid w:val="002E06F4"/>
    <w:rsid w:val="002E5916"/>
    <w:rsid w:val="00303C55"/>
    <w:rsid w:val="00311C2D"/>
    <w:rsid w:val="00353E5E"/>
    <w:rsid w:val="00367761"/>
    <w:rsid w:val="00374D2A"/>
    <w:rsid w:val="00376FE6"/>
    <w:rsid w:val="00385BD5"/>
    <w:rsid w:val="003A07D2"/>
    <w:rsid w:val="003C181D"/>
    <w:rsid w:val="003D676D"/>
    <w:rsid w:val="003F23E9"/>
    <w:rsid w:val="00443F97"/>
    <w:rsid w:val="00490B90"/>
    <w:rsid w:val="004B2C90"/>
    <w:rsid w:val="004C17DE"/>
    <w:rsid w:val="004C1F33"/>
    <w:rsid w:val="004E7E4F"/>
    <w:rsid w:val="004F4C4F"/>
    <w:rsid w:val="0051068B"/>
    <w:rsid w:val="005226B9"/>
    <w:rsid w:val="00561FB9"/>
    <w:rsid w:val="00566EC2"/>
    <w:rsid w:val="00576160"/>
    <w:rsid w:val="005817F3"/>
    <w:rsid w:val="00591288"/>
    <w:rsid w:val="005917FD"/>
    <w:rsid w:val="005A4AA1"/>
    <w:rsid w:val="005B3358"/>
    <w:rsid w:val="005C0F15"/>
    <w:rsid w:val="005C3C13"/>
    <w:rsid w:val="005D4706"/>
    <w:rsid w:val="006147EB"/>
    <w:rsid w:val="006200EB"/>
    <w:rsid w:val="00621EA3"/>
    <w:rsid w:val="00640234"/>
    <w:rsid w:val="0064343A"/>
    <w:rsid w:val="00677754"/>
    <w:rsid w:val="006A008F"/>
    <w:rsid w:val="006A5AA6"/>
    <w:rsid w:val="006E170D"/>
    <w:rsid w:val="006E698B"/>
    <w:rsid w:val="0071548B"/>
    <w:rsid w:val="007204A9"/>
    <w:rsid w:val="00747CA9"/>
    <w:rsid w:val="00756929"/>
    <w:rsid w:val="007679C9"/>
    <w:rsid w:val="00767DBB"/>
    <w:rsid w:val="00774646"/>
    <w:rsid w:val="00781695"/>
    <w:rsid w:val="007A022C"/>
    <w:rsid w:val="007A02A7"/>
    <w:rsid w:val="007C0935"/>
    <w:rsid w:val="007F4E93"/>
    <w:rsid w:val="008046D4"/>
    <w:rsid w:val="00833792"/>
    <w:rsid w:val="00852F35"/>
    <w:rsid w:val="00857363"/>
    <w:rsid w:val="00880485"/>
    <w:rsid w:val="00883248"/>
    <w:rsid w:val="008A0614"/>
    <w:rsid w:val="008B44F5"/>
    <w:rsid w:val="008B6A01"/>
    <w:rsid w:val="008C47A1"/>
    <w:rsid w:val="008C738F"/>
    <w:rsid w:val="008D6B9E"/>
    <w:rsid w:val="008E1024"/>
    <w:rsid w:val="00913ED0"/>
    <w:rsid w:val="00927650"/>
    <w:rsid w:val="00942CB6"/>
    <w:rsid w:val="00942CE9"/>
    <w:rsid w:val="00954FF2"/>
    <w:rsid w:val="00962EE8"/>
    <w:rsid w:val="00976EE9"/>
    <w:rsid w:val="009974E4"/>
    <w:rsid w:val="009A6D9C"/>
    <w:rsid w:val="009C60F6"/>
    <w:rsid w:val="009E074E"/>
    <w:rsid w:val="009F0889"/>
    <w:rsid w:val="009F6A0F"/>
    <w:rsid w:val="00A008E6"/>
    <w:rsid w:val="00A12C83"/>
    <w:rsid w:val="00A60A20"/>
    <w:rsid w:val="00A918A7"/>
    <w:rsid w:val="00AA705F"/>
    <w:rsid w:val="00AC2CDC"/>
    <w:rsid w:val="00AD7805"/>
    <w:rsid w:val="00AE33D4"/>
    <w:rsid w:val="00B56736"/>
    <w:rsid w:val="00B6596F"/>
    <w:rsid w:val="00BB5C91"/>
    <w:rsid w:val="00BD171D"/>
    <w:rsid w:val="00BD57F5"/>
    <w:rsid w:val="00BD6B97"/>
    <w:rsid w:val="00BE48A4"/>
    <w:rsid w:val="00BE56F0"/>
    <w:rsid w:val="00C12D35"/>
    <w:rsid w:val="00C40CB1"/>
    <w:rsid w:val="00C47620"/>
    <w:rsid w:val="00C67BC9"/>
    <w:rsid w:val="00C70947"/>
    <w:rsid w:val="00CC6110"/>
    <w:rsid w:val="00CE7885"/>
    <w:rsid w:val="00D03799"/>
    <w:rsid w:val="00D04E61"/>
    <w:rsid w:val="00D10635"/>
    <w:rsid w:val="00D525B8"/>
    <w:rsid w:val="00D53203"/>
    <w:rsid w:val="00DA18A2"/>
    <w:rsid w:val="00DA62E1"/>
    <w:rsid w:val="00DF2F8D"/>
    <w:rsid w:val="00E05FA4"/>
    <w:rsid w:val="00E224F4"/>
    <w:rsid w:val="00E26C69"/>
    <w:rsid w:val="00E2753F"/>
    <w:rsid w:val="00E84F06"/>
    <w:rsid w:val="00E92551"/>
    <w:rsid w:val="00EA0577"/>
    <w:rsid w:val="00ED0697"/>
    <w:rsid w:val="00F03073"/>
    <w:rsid w:val="00F87586"/>
    <w:rsid w:val="00F957C6"/>
    <w:rsid w:val="00FD20A5"/>
    <w:rsid w:val="00FD2C22"/>
    <w:rsid w:val="00FE2C7F"/>
    <w:rsid w:val="00FE52FF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A356"/>
  <w14:discardImageEditingData/>
  <w15:chartTrackingRefBased/>
  <w15:docId w15:val="{19E8963C-C2C0-4ABF-942D-7E8F8B69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5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6147EB"/>
    <w:pPr>
      <w:outlineLvl w:val="2"/>
    </w:pPr>
    <w:rPr>
      <w:color w:val="1B375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EB"/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5226B9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E2753F"/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6147EB"/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7EB"/>
    <w:rPr>
      <w:rFonts w:eastAsiaTheme="majorEastAsia" w:cstheme="minorHAnsi"/>
      <w:b/>
      <w:color w:val="1B375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qFormat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qFormat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qFormat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2C7A05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E2753F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5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4980C9" w:themeColor="accent1" w:themeTint="99"/>
        <w:left w:val="single" w:sz="4" w:space="0" w:color="4980C9" w:themeColor="accent1" w:themeTint="99"/>
        <w:bottom w:val="single" w:sz="4" w:space="0" w:color="4980C9" w:themeColor="accent1" w:themeTint="99"/>
        <w:right w:val="single" w:sz="4" w:space="0" w:color="4980C9" w:themeColor="accent1" w:themeTint="99"/>
        <w:insideH w:val="single" w:sz="4" w:space="0" w:color="4980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375C" w:themeColor="accent1"/>
          <w:left w:val="single" w:sz="4" w:space="0" w:color="1B375C" w:themeColor="accent1"/>
          <w:bottom w:val="single" w:sz="4" w:space="0" w:color="1B375C" w:themeColor="accent1"/>
          <w:right w:val="single" w:sz="4" w:space="0" w:color="1B375C" w:themeColor="accent1"/>
          <w:insideH w:val="nil"/>
        </w:tcBorders>
        <w:shd w:val="clear" w:color="auto" w:fill="1B375C" w:themeFill="accent1"/>
      </w:tcPr>
    </w:tblStylePr>
    <w:tblStylePr w:type="lastRow">
      <w:rPr>
        <w:b/>
        <w:bCs/>
      </w:rPr>
      <w:tblPr/>
      <w:tcPr>
        <w:tcBorders>
          <w:top w:val="double" w:sz="4" w:space="0" w:color="4980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ED" w:themeFill="accent1" w:themeFillTint="33"/>
      </w:tcPr>
    </w:tblStylePr>
    <w:tblStylePr w:type="band1Horz">
      <w:tblPr/>
      <w:tcPr>
        <w:shd w:val="clear" w:color="auto" w:fill="C2D4ED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6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51068B"/>
    <w:pPr>
      <w:spacing w:after="0" w:line="240" w:lineRule="auto"/>
    </w:pPr>
    <w:rPr>
      <w:rFonts w:ascii="Segoe UI" w:hAnsi="Segoe UI" w:cs="Segoe UI"/>
      <w:bCs/>
      <w:color w:val="FFFFFF" w:themeColor="background1"/>
      <w:sz w:val="18"/>
    </w:rPr>
  </w:style>
  <w:style w:type="paragraph" w:customStyle="1" w:styleId="TBLText">
    <w:name w:val="TBL Text"/>
    <w:basedOn w:val="Normal"/>
    <w:uiPriority w:val="9"/>
    <w:qFormat/>
    <w:rsid w:val="0051068B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9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10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5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5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5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3266AB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7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8"/>
      </w:num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1611BF"/>
    <w:pPr>
      <w:spacing w:after="0" w:line="240" w:lineRule="auto"/>
    </w:pPr>
    <w:rPr>
      <w:sz w:val="18"/>
    </w:rPr>
    <w:tblPr>
      <w:tblStyleRowBandSize w:val="1"/>
      <w:tblBorders>
        <w:top w:val="single" w:sz="4" w:space="0" w:color="1B375C" w:themeColor="accent1"/>
        <w:bottom w:val="single" w:sz="12" w:space="0" w:color="1B375C" w:themeColor="accent1"/>
        <w:insideH w:val="single" w:sz="4" w:space="0" w:color="1B375C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BD6B97"/>
    <w:tblPr>
      <w:tblBorders>
        <w:top w:val="none" w:sz="0" w:space="0" w:color="auto"/>
        <w:left w:val="single" w:sz="4" w:space="0" w:color="1B375C" w:themeColor="accent1"/>
        <w:bottom w:val="single" w:sz="4" w:space="0" w:color="1B375C" w:themeColor="accent1"/>
        <w:right w:val="single" w:sz="4" w:space="0" w:color="1B375C" w:themeColor="accent1"/>
        <w:insideH w:val="none" w:sz="0" w:space="0" w:color="auto"/>
        <w:insideV w:val="single" w:sz="4" w:space="0" w:color="1B375C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firstCol">
      <w:rPr>
        <w:b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paragraph" w:customStyle="1" w:styleId="BasicParagraph">
    <w:name w:val="[Basic Paragraph]"/>
    <w:basedOn w:val="Normal"/>
    <w:uiPriority w:val="99"/>
    <w:rsid w:val="00BB5C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BB5C91"/>
    <w:rPr>
      <w:rFonts w:ascii="Arial" w:hAnsi="Arial" w:cs="Times New Roman"/>
      <w:b/>
      <w:color w:val="0000FF"/>
      <w:sz w:val="18"/>
      <w:u w:val="single"/>
    </w:rPr>
  </w:style>
  <w:style w:type="character" w:styleId="PageNumber">
    <w:name w:val="page number"/>
    <w:basedOn w:val="DefaultParagraphFont"/>
    <w:uiPriority w:val="99"/>
    <w:rsid w:val="00BB5C91"/>
    <w:rPr>
      <w:rFonts w:cs="Times New Roman"/>
      <w:b/>
      <w:sz w:val="18"/>
    </w:rPr>
  </w:style>
  <w:style w:type="paragraph" w:customStyle="1" w:styleId="DocumentTitle1">
    <w:name w:val="Document Title 1"/>
    <w:rsid w:val="00BB5C9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en-AU"/>
    </w:rPr>
  </w:style>
  <w:style w:type="paragraph" w:customStyle="1" w:styleId="DocumentTitle2">
    <w:name w:val="Document Title 2"/>
    <w:basedOn w:val="Heading1"/>
    <w:rsid w:val="00BB5C91"/>
    <w:pPr>
      <w:keepLines w:val="0"/>
      <w:autoSpaceDE w:val="0"/>
      <w:autoSpaceDN w:val="0"/>
      <w:spacing w:before="60" w:after="60"/>
      <w:jc w:val="center"/>
    </w:pPr>
    <w:rPr>
      <w:rFonts w:ascii="Arial" w:eastAsia="Times New Roman" w:hAnsi="Arial" w:cs="Arial"/>
      <w:color w:val="000000"/>
      <w:sz w:val="28"/>
      <w:szCs w:val="28"/>
      <w:lang w:eastAsia="en-AU"/>
    </w:rPr>
  </w:style>
  <w:style w:type="paragraph" w:customStyle="1" w:styleId="Default">
    <w:name w:val="Default"/>
    <w:rsid w:val="00BB5C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BB5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5C91"/>
    <w:pPr>
      <w:autoSpaceDE w:val="0"/>
      <w:autoSpaceDN w:val="0"/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C91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5C91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BB5C91"/>
    <w:pPr>
      <w:spacing w:after="100" w:line="259" w:lineRule="auto"/>
      <w:ind w:left="660"/>
    </w:pPr>
    <w:rPr>
      <w:rFonts w:cs="Times New Roman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BB5C91"/>
    <w:pPr>
      <w:spacing w:after="100" w:line="259" w:lineRule="auto"/>
      <w:ind w:left="880"/>
    </w:pPr>
    <w:rPr>
      <w:rFonts w:cs="Times New Roman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BB5C91"/>
    <w:pPr>
      <w:spacing w:after="100" w:line="259" w:lineRule="auto"/>
      <w:ind w:left="1100"/>
    </w:pPr>
    <w:rPr>
      <w:rFonts w:cs="Times New Roman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BB5C91"/>
    <w:pPr>
      <w:spacing w:after="100" w:line="259" w:lineRule="auto"/>
      <w:ind w:left="1320"/>
    </w:pPr>
    <w:rPr>
      <w:rFonts w:cs="Times New Roman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BB5C91"/>
    <w:pPr>
      <w:spacing w:after="100" w:line="259" w:lineRule="auto"/>
      <w:ind w:left="1540"/>
    </w:pPr>
    <w:rPr>
      <w:rFonts w:cs="Times New Roman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BB5C91"/>
    <w:pPr>
      <w:spacing w:after="100" w:line="259" w:lineRule="auto"/>
      <w:ind w:left="1760"/>
    </w:pPr>
    <w:rPr>
      <w:rFonts w:cs="Times New Roman"/>
      <w:szCs w:val="22"/>
      <w:lang w:eastAsia="en-AU"/>
    </w:rPr>
  </w:style>
  <w:style w:type="character" w:customStyle="1" w:styleId="st1">
    <w:name w:val="st1"/>
    <w:basedOn w:val="DefaultParagraphFont"/>
    <w:rsid w:val="00BB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5848\Desktop\Files%20created%20July%20to%20December%20-%20new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1B73E9B404092993EFA2982A5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B462-9536-4E60-9444-4746695E48FF}"/>
      </w:docPartPr>
      <w:docPartBody>
        <w:p w:rsidR="00096E01" w:rsidRDefault="008875EA">
          <w:pPr>
            <w:pStyle w:val="9151B73E9B404092993EFA2982A5F1A9"/>
          </w:pPr>
          <w:r w:rsidRPr="00B6525C">
            <w:rPr>
              <w:rStyle w:val="PlaceholderText"/>
            </w:rPr>
            <w:t>[Title]</w:t>
          </w:r>
        </w:p>
      </w:docPartBody>
    </w:docPart>
    <w:docPart>
      <w:docPartPr>
        <w:name w:val="EAD1305A265A4F92B8A93222DC44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8B6F-3313-48EE-A6E2-0A58C16A7294}"/>
      </w:docPartPr>
      <w:docPartBody>
        <w:p w:rsidR="00096E01" w:rsidRDefault="008875EA">
          <w:pPr>
            <w:pStyle w:val="EAD1305A265A4F92B8A93222DC445D29"/>
          </w:pPr>
          <w:r w:rsidRPr="00B6525C">
            <w:rPr>
              <w:rStyle w:val="PlaceholderText"/>
            </w:rPr>
            <w:t>[Subject]</w:t>
          </w:r>
        </w:p>
      </w:docPartBody>
    </w:docPart>
    <w:docPart>
      <w:docPartPr>
        <w:name w:val="782DB6F521F24DFD8114FA09009A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0F77-7A20-4DF4-96DE-87BE3A0C1DA0}"/>
      </w:docPartPr>
      <w:docPartBody>
        <w:p w:rsidR="00096E01" w:rsidRDefault="008875EA">
          <w:pPr>
            <w:pStyle w:val="782DB6F521F24DFD8114FA09009ADEB9"/>
          </w:pPr>
          <w:r w:rsidRPr="00293BFE">
            <w:rPr>
              <w:rStyle w:val="PlaceholderText"/>
            </w:rPr>
            <w:t>[Manager]</w:t>
          </w:r>
        </w:p>
      </w:docPartBody>
    </w:docPart>
    <w:docPart>
      <w:docPartPr>
        <w:name w:val="0D6F1576915D4A4DA9C1560776A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1867-AA64-496D-B142-7285180B1C03}"/>
      </w:docPartPr>
      <w:docPartBody>
        <w:p w:rsidR="00096E01" w:rsidRDefault="008875EA">
          <w:pPr>
            <w:pStyle w:val="0D6F1576915D4A4DA9C1560776A230A1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4AFDF70BD7AB471C9AC1A2CF2CE8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CF0F-4D60-4222-B6B7-C71CD07C8663}"/>
      </w:docPartPr>
      <w:docPartBody>
        <w:p w:rsidR="00096E01" w:rsidRDefault="008875EA">
          <w:pPr>
            <w:pStyle w:val="4AFDF70BD7AB471C9AC1A2CF2CE850EC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9FF2EA642E52467F8FC03E5BF0AA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ECE1-3659-4E05-AAF1-3D794BC9AD72}"/>
      </w:docPartPr>
      <w:docPartBody>
        <w:p w:rsidR="00096E01" w:rsidRDefault="008875EA">
          <w:pPr>
            <w:pStyle w:val="9FF2EA642E52467F8FC03E5BF0AA25A8"/>
          </w:pPr>
          <w:r w:rsidRPr="00293BFE">
            <w:rPr>
              <w:rStyle w:val="PlaceholderText"/>
            </w:rPr>
            <w:t>[Manager]</w:t>
          </w:r>
        </w:p>
      </w:docPartBody>
    </w:docPart>
    <w:docPart>
      <w:docPartPr>
        <w:name w:val="3A1C2F93A0604824BAB24BB952E1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18C7-C60D-4DEF-B2A6-A185C144BBB3}"/>
      </w:docPartPr>
      <w:docPartBody>
        <w:p w:rsidR="00096E01" w:rsidRDefault="008875EA">
          <w:pPr>
            <w:pStyle w:val="3A1C2F93A0604824BAB24BB952E1635C"/>
          </w:pPr>
          <w:r w:rsidRPr="00B6525C">
            <w:rPr>
              <w:rStyle w:val="PlaceholderText"/>
            </w:rPr>
            <w:t>[Title]</w:t>
          </w:r>
        </w:p>
      </w:docPartBody>
    </w:docPart>
    <w:docPart>
      <w:docPartPr>
        <w:name w:val="C395CEE8EB7241C2BE800C9E3C79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2A29-35CD-494D-BDB7-C964FCD90B8A}"/>
      </w:docPartPr>
      <w:docPartBody>
        <w:p w:rsidR="00096E01" w:rsidRDefault="008875EA">
          <w:pPr>
            <w:pStyle w:val="C395CEE8EB7241C2BE800C9E3C793490"/>
          </w:pPr>
          <w:r w:rsidRPr="00B65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A"/>
    <w:rsid w:val="00096E01"/>
    <w:rsid w:val="008875EA"/>
    <w:rsid w:val="00987C69"/>
    <w:rsid w:val="00E86DD6"/>
    <w:rsid w:val="00F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51B73E9B404092993EFA2982A5F1A9">
    <w:name w:val="9151B73E9B404092993EFA2982A5F1A9"/>
  </w:style>
  <w:style w:type="paragraph" w:customStyle="1" w:styleId="EAD1305A265A4F92B8A93222DC445D29">
    <w:name w:val="EAD1305A265A4F92B8A93222DC445D29"/>
  </w:style>
  <w:style w:type="paragraph" w:customStyle="1" w:styleId="782DB6F521F24DFD8114FA09009ADEB9">
    <w:name w:val="782DB6F521F24DFD8114FA09009ADEB9"/>
  </w:style>
  <w:style w:type="paragraph" w:customStyle="1" w:styleId="0D6F1576915D4A4DA9C1560776A230A1">
    <w:name w:val="0D6F1576915D4A4DA9C1560776A230A1"/>
  </w:style>
  <w:style w:type="paragraph" w:customStyle="1" w:styleId="4AFDF70BD7AB471C9AC1A2CF2CE850EC">
    <w:name w:val="4AFDF70BD7AB471C9AC1A2CF2CE850EC"/>
  </w:style>
  <w:style w:type="paragraph" w:customStyle="1" w:styleId="9FF2EA642E52467F8FC03E5BF0AA25A8">
    <w:name w:val="9FF2EA642E52467F8FC03E5BF0AA25A8"/>
  </w:style>
  <w:style w:type="paragraph" w:customStyle="1" w:styleId="3A1C2F93A0604824BAB24BB952E1635C">
    <w:name w:val="3A1C2F93A0604824BAB24BB952E1635C"/>
  </w:style>
  <w:style w:type="paragraph" w:customStyle="1" w:styleId="C395CEE8EB7241C2BE800C9E3C793490">
    <w:name w:val="C395CEE8EB7241C2BE800C9E3C79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1B375C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3266AB"/>
      </a:hlink>
      <a:folHlink>
        <a:srgbClr val="3266AB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DOC23-43358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16</Value>
      <Value>15</Value>
      <Value>29</Value>
      <Value>63</Value>
      <Value>61</Value>
      <Value>58</Value>
      <Value>40</Value>
      <Value>57</Value>
      <Value>35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</TermName>
          <TermId xmlns="http://schemas.microsoft.com/office/infopath/2007/PartnerControls">4090d51f-fccc-4f41-80dd-86270166a8a3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41dd6691-cb87-446f-a384-c62c202138b9</TermId>
        </TermInfo>
        <TermInfo xmlns="http://schemas.microsoft.com/office/infopath/2007/PartnerControls">
          <TermName xmlns="http://schemas.microsoft.com/office/infopath/2007/PartnerControls">FOI</TermName>
          <TermId xmlns="http://schemas.microsoft.com/office/infopath/2007/PartnerControls">3bd0c9b6-db84-47f5-bbae-6de7354427ca</TermId>
        </TermInfo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  <TermInfo xmlns="http://schemas.microsoft.com/office/infopath/2007/PartnerControls">
          <TermName xmlns="http://schemas.microsoft.com/office/infopath/2007/PartnerControls">National Cabinet</TermName>
          <TermId xmlns="http://schemas.microsoft.com/office/infopath/2007/PartnerControls">991895fa-80c6-46c0-9d54-97c9b975186a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l8db048dc77345b4830dcf90280a54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21D8-A852-4ACE-88E0-58BBC25E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23C1D-E3AA-460E-ABF4-7E9969964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379A-4647-4B63-8ED4-FA1DBD5C14FD}">
  <ds:schemaRefs>
    <ds:schemaRef ds:uri="http://schemas.microsoft.com/office/2006/metadata/properties"/>
    <ds:schemaRef ds:uri="http://schemas.microsoft.com/office/infopath/2007/PartnerControls"/>
    <ds:schemaRef ds:uri="921a7137-e82a-4b32-be5e-6c6c0836df4a"/>
    <ds:schemaRef ds:uri="27bba60b-8344-4f77-bb4d-4abea71fd4ad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81AC38DE-972B-4958-9DE9-8E665EA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 created July to December - new report template</Template>
  <TotalTime>8</TotalTime>
  <Pages>25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FILE LIST FOR THE DEPARTMENT</vt:lpstr>
    </vt:vector>
  </TitlesOfParts>
  <Manager>[Information Services Branch]</Manager>
  <Company>Department of the Prime Minister and Cabinet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DEPARTMENT</dc:title>
  <dc:subject>1 July to December 2022</dc:subject>
  <dc:creator>Department of the Prime Minister and Cabinet</dc:creator>
  <cp:keywords/>
  <dc:description/>
  <cp:lastModifiedBy>Hooper, Darrell</cp:lastModifiedBy>
  <cp:revision>2</cp:revision>
  <dcterms:created xsi:type="dcterms:W3CDTF">2023-02-15T04:32:00Z</dcterms:created>
  <dcterms:modified xsi:type="dcterms:W3CDTF">2023-03-02T04:16:00Z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58;#OFFICIAL|11463c70-78df-4e3b-b0ff-f66cd3cb26ec</vt:lpwstr>
  </property>
  <property fmtid="{D5CDD505-2E9C-101B-9397-08002B2CF9AE}" pid="3" name="ContentTypeId">
    <vt:lpwstr>0x0101002825A64A6E1845A99A9D8EE8A5686ECB00F7CA20EA8B801644B1DDBFF174A8261F</vt:lpwstr>
  </property>
  <property fmtid="{D5CDD505-2E9C-101B-9397-08002B2CF9AE}" pid="4" name="ESearchTags">
    <vt:lpwstr>35;#Election|4090d51f-fccc-4f41-80dd-86270166a8a3;#40;#Flood|6285b0d0-e7e3-4bfe-8359-36404de1c171;#16;#Climate Change|41dd6691-cb87-446f-a384-c62c202138b9;#15;#FOI|3bd0c9b6-db84-47f5-bbae-6de7354427ca;#57;#Official|f53c1d54-6e59-4b8b-8af5-a00f9baa8e57;#61</vt:lpwstr>
  </property>
  <property fmtid="{D5CDD505-2E9C-101B-9397-08002B2CF9AE}" pid="5" name="HPRMSecurityCaveat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  <property fmtid="{D5CDD505-2E9C-101B-9397-08002B2CF9AE}" pid="9" name="PMC.ESearch.TagGeneratedTime">
    <vt:lpwstr>2023-02-22T11:21:47</vt:lpwstr>
  </property>
</Properties>
</file>