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043FE" w14:textId="77777777" w:rsidR="009A7FDC" w:rsidRDefault="009A7FDC" w:rsidP="009C42EB">
      <w:pPr>
        <w:pStyle w:val="Title"/>
        <w:ind w:right="2267"/>
      </w:pPr>
      <w:bookmarkStart w:id="0" w:name="_Toc96326909"/>
      <w:r w:rsidRPr="009A7FDC">
        <w:t>Ministerial offices, departments of state and guide to responsibilities</w:t>
      </w:r>
    </w:p>
    <w:p w14:paraId="539D46BB" w14:textId="6B32BBA9" w:rsidR="009A7FDC" w:rsidRDefault="003C7DB7" w:rsidP="009A7FDC">
      <w:pPr>
        <w:pStyle w:val="Subtitle"/>
      </w:pPr>
      <w:r>
        <w:t>31 May 2023</w:t>
      </w:r>
    </w:p>
    <w:p w14:paraId="53AF5D82" w14:textId="77777777" w:rsidR="007D5DC1" w:rsidRPr="007D5DC1" w:rsidRDefault="007D5DC1" w:rsidP="007D5DC1">
      <w:r w:rsidRPr="007D5DC1">
        <w:t>Names of Cabinet ministers are shown in </w:t>
      </w:r>
      <w:r w:rsidRPr="007D5DC1">
        <w:rPr>
          <w:b/>
          <w:bCs/>
        </w:rPr>
        <w:t>bold</w:t>
      </w:r>
      <w:r w:rsidRPr="007D5DC1">
        <w:t>. Names of Assistant Ministers are shown in </w:t>
      </w:r>
      <w:r w:rsidRPr="007D5DC1">
        <w:rPr>
          <w:i/>
          <w:iCs/>
        </w:rPr>
        <w:t>italics</w:t>
      </w:r>
      <w:r w:rsidRPr="007D5DC1">
        <w:t>.</w:t>
      </w:r>
    </w:p>
    <w:p w14:paraId="09A31B72" w14:textId="77777777" w:rsidR="007D5DC1" w:rsidRPr="007D5DC1" w:rsidRDefault="007D5DC1" w:rsidP="007D5DC1">
      <w:r w:rsidRPr="007D5DC1">
        <w:t>The column 'Guide to responsibilities' identifies, as a matter of practice, the division of ministerial responsibility within a portfolio. This guide does not have legal force. As a matter of law, any minister or assistant minister appointed to administer a particular department has the constitutional authority to administer any part of that department, and any legislation administered by that department.</w:t>
      </w:r>
    </w:p>
    <w:p w14:paraId="5160A860" w14:textId="77777777" w:rsidR="007D5DC1" w:rsidRPr="007D5DC1" w:rsidRDefault="007D5DC1" w:rsidP="00926474">
      <w:pPr>
        <w:pStyle w:val="TblCaption"/>
      </w:pPr>
      <w:r w:rsidRPr="007D5DC1">
        <w:t>Department of the Prime Minister and Cabinet</w:t>
      </w:r>
    </w:p>
    <w:tbl>
      <w:tblPr>
        <w:tblStyle w:val="Custom1"/>
        <w:tblW w:w="4995" w:type="pct"/>
        <w:tblLook w:val="04A0" w:firstRow="1" w:lastRow="0" w:firstColumn="1" w:lastColumn="0" w:noHBand="0" w:noVBand="1"/>
      </w:tblPr>
      <w:tblGrid>
        <w:gridCol w:w="1607"/>
        <w:gridCol w:w="1605"/>
        <w:gridCol w:w="3208"/>
        <w:gridCol w:w="3208"/>
      </w:tblGrid>
      <w:tr w:rsidR="00C75870" w:rsidRPr="007D5DC1" w14:paraId="7C2D827F" w14:textId="77777777" w:rsidTr="00F21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4" w:type="pct"/>
            <w:hideMark/>
          </w:tcPr>
          <w:p w14:paraId="04283B0D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Name</w:t>
            </w:r>
          </w:p>
        </w:tc>
        <w:tc>
          <w:tcPr>
            <w:tcW w:w="833" w:type="pct"/>
            <w:hideMark/>
          </w:tcPr>
          <w:p w14:paraId="166E22D7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Role</w:t>
            </w:r>
          </w:p>
        </w:tc>
        <w:tc>
          <w:tcPr>
            <w:tcW w:w="1666" w:type="pct"/>
            <w:hideMark/>
          </w:tcPr>
          <w:p w14:paraId="1A3B3FAA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Office(s)</w:t>
            </w:r>
          </w:p>
        </w:tc>
        <w:tc>
          <w:tcPr>
            <w:tcW w:w="1665" w:type="pct"/>
            <w:hideMark/>
          </w:tcPr>
          <w:p w14:paraId="6E062104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Guide to responsibilities</w:t>
            </w:r>
          </w:p>
        </w:tc>
      </w:tr>
      <w:tr w:rsidR="007D5DC1" w:rsidRPr="007D5DC1" w14:paraId="47C3E989" w14:textId="77777777" w:rsidTr="00F2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4" w:type="pct"/>
            <w:hideMark/>
          </w:tcPr>
          <w:p w14:paraId="78F43FA3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Anthony Albanese</w:t>
            </w:r>
          </w:p>
        </w:tc>
        <w:tc>
          <w:tcPr>
            <w:tcW w:w="833" w:type="pct"/>
            <w:hideMark/>
          </w:tcPr>
          <w:p w14:paraId="4D3A5A02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6" w:type="pct"/>
            <w:hideMark/>
          </w:tcPr>
          <w:p w14:paraId="529BDA10" w14:textId="77777777" w:rsidR="007D5DC1" w:rsidRPr="007D5DC1" w:rsidRDefault="007D5DC1" w:rsidP="00C75870">
            <w:pPr>
              <w:pStyle w:val="TBLText"/>
              <w:keepNext/>
            </w:pPr>
            <w:r w:rsidRPr="007D5DC1">
              <w:t>Prime Minister</w:t>
            </w:r>
          </w:p>
        </w:tc>
        <w:tc>
          <w:tcPr>
            <w:tcW w:w="1665" w:type="pct"/>
            <w:hideMark/>
          </w:tcPr>
          <w:p w14:paraId="400981C3" w14:textId="77777777" w:rsidR="007D5DC1" w:rsidRPr="007D5DC1" w:rsidRDefault="007D5DC1" w:rsidP="00C75870">
            <w:pPr>
              <w:pStyle w:val="TBLText"/>
              <w:keepNext/>
            </w:pPr>
            <w:r w:rsidRPr="007D5DC1">
              <w:t>All</w:t>
            </w:r>
          </w:p>
        </w:tc>
      </w:tr>
      <w:tr w:rsidR="007D5DC1" w:rsidRPr="007D5DC1" w14:paraId="174732D7" w14:textId="77777777" w:rsidTr="00F21D43">
        <w:tc>
          <w:tcPr>
            <w:tcW w:w="834" w:type="pct"/>
            <w:hideMark/>
          </w:tcPr>
          <w:p w14:paraId="41E3027D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Katy Gallagher</w:t>
            </w:r>
          </w:p>
        </w:tc>
        <w:tc>
          <w:tcPr>
            <w:tcW w:w="833" w:type="pct"/>
            <w:hideMark/>
          </w:tcPr>
          <w:p w14:paraId="3CE34775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6" w:type="pct"/>
            <w:hideMark/>
          </w:tcPr>
          <w:p w14:paraId="7639295E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the Public Service</w:t>
            </w:r>
            <w:r w:rsidRPr="007D5DC1">
              <w:br/>
              <w:t>Minister for Women</w:t>
            </w:r>
          </w:p>
        </w:tc>
        <w:tc>
          <w:tcPr>
            <w:tcW w:w="1665" w:type="pct"/>
            <w:hideMark/>
          </w:tcPr>
          <w:p w14:paraId="09F50180" w14:textId="77777777" w:rsidR="007D5DC1" w:rsidRPr="007D5DC1" w:rsidRDefault="007D5DC1" w:rsidP="00C75870">
            <w:pPr>
              <w:pStyle w:val="TBLText"/>
              <w:keepNext/>
            </w:pPr>
            <w:r w:rsidRPr="007D5DC1">
              <w:t>The Public Service and Women</w:t>
            </w:r>
          </w:p>
        </w:tc>
      </w:tr>
      <w:tr w:rsidR="007D5DC1" w:rsidRPr="007D5DC1" w14:paraId="33C683AF" w14:textId="77777777" w:rsidTr="00F2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4" w:type="pct"/>
            <w:hideMark/>
          </w:tcPr>
          <w:p w14:paraId="21762372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Linda Burney</w:t>
            </w:r>
          </w:p>
        </w:tc>
        <w:tc>
          <w:tcPr>
            <w:tcW w:w="833" w:type="pct"/>
            <w:hideMark/>
          </w:tcPr>
          <w:p w14:paraId="4C3A8EE0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6" w:type="pct"/>
            <w:hideMark/>
          </w:tcPr>
          <w:p w14:paraId="7D8805A2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Indigenous Australians</w:t>
            </w:r>
          </w:p>
        </w:tc>
        <w:tc>
          <w:tcPr>
            <w:tcW w:w="1665" w:type="pct"/>
            <w:hideMark/>
          </w:tcPr>
          <w:p w14:paraId="664D0505" w14:textId="77777777" w:rsidR="007D5DC1" w:rsidRPr="007D5DC1" w:rsidRDefault="007D5DC1" w:rsidP="00C75870">
            <w:pPr>
              <w:pStyle w:val="TBLText"/>
              <w:keepNext/>
            </w:pPr>
            <w:r w:rsidRPr="007D5DC1">
              <w:t>Indigenous Australians</w:t>
            </w:r>
          </w:p>
        </w:tc>
      </w:tr>
      <w:tr w:rsidR="007D5DC1" w:rsidRPr="007D5DC1" w14:paraId="1DFB5D5D" w14:textId="77777777" w:rsidTr="00F21D43">
        <w:tc>
          <w:tcPr>
            <w:tcW w:w="834" w:type="pct"/>
            <w:hideMark/>
          </w:tcPr>
          <w:p w14:paraId="61B69582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Mark Dreyfus</w:t>
            </w:r>
          </w:p>
        </w:tc>
        <w:tc>
          <w:tcPr>
            <w:tcW w:w="833" w:type="pct"/>
            <w:hideMark/>
          </w:tcPr>
          <w:p w14:paraId="34927A43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6" w:type="pct"/>
            <w:hideMark/>
          </w:tcPr>
          <w:p w14:paraId="7269349A" w14:textId="77777777" w:rsidR="007D5DC1" w:rsidRPr="007D5DC1" w:rsidRDefault="007D5DC1" w:rsidP="00C75870">
            <w:pPr>
              <w:pStyle w:val="TBLText"/>
              <w:keepNext/>
            </w:pPr>
            <w:r w:rsidRPr="007D5DC1">
              <w:t>Cabinet Secretary</w:t>
            </w:r>
          </w:p>
        </w:tc>
        <w:tc>
          <w:tcPr>
            <w:tcW w:w="1665" w:type="pct"/>
            <w:hideMark/>
          </w:tcPr>
          <w:p w14:paraId="4913F719" w14:textId="77777777" w:rsidR="007D5DC1" w:rsidRPr="007D5DC1" w:rsidRDefault="007D5DC1" w:rsidP="00C75870">
            <w:pPr>
              <w:pStyle w:val="TBLText"/>
              <w:keepNext/>
            </w:pPr>
            <w:r w:rsidRPr="007D5DC1">
              <w:t>Cabinet Secretary</w:t>
            </w:r>
          </w:p>
        </w:tc>
      </w:tr>
      <w:tr w:rsidR="007D5DC1" w:rsidRPr="007D5DC1" w14:paraId="67ED6189" w14:textId="77777777" w:rsidTr="00F2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4" w:type="pct"/>
            <w:hideMark/>
          </w:tcPr>
          <w:p w14:paraId="4F39861C" w14:textId="77777777" w:rsidR="007D5DC1" w:rsidRPr="00F21D43" w:rsidRDefault="007D5DC1" w:rsidP="00C75870">
            <w:pPr>
              <w:pStyle w:val="TBLText"/>
              <w:keepNext/>
              <w:rPr>
                <w:i/>
              </w:rPr>
            </w:pPr>
            <w:r w:rsidRPr="00F21D43">
              <w:rPr>
                <w:i/>
                <w:iCs/>
              </w:rPr>
              <w:t>Patrick Gorman</w:t>
            </w:r>
          </w:p>
        </w:tc>
        <w:tc>
          <w:tcPr>
            <w:tcW w:w="833" w:type="pct"/>
            <w:hideMark/>
          </w:tcPr>
          <w:p w14:paraId="6CDACB64" w14:textId="77777777" w:rsidR="007D5DC1" w:rsidRPr="00F21D43" w:rsidRDefault="007D5DC1" w:rsidP="00C75870">
            <w:pPr>
              <w:pStyle w:val="TBLText"/>
              <w:keepNext/>
              <w:rPr>
                <w:i/>
              </w:rPr>
            </w:pPr>
            <w:r w:rsidRPr="00F21D43">
              <w:rPr>
                <w:i/>
              </w:rPr>
              <w:t>Assistant Minister</w:t>
            </w:r>
          </w:p>
        </w:tc>
        <w:tc>
          <w:tcPr>
            <w:tcW w:w="1666" w:type="pct"/>
            <w:hideMark/>
          </w:tcPr>
          <w:p w14:paraId="20B9B8C3" w14:textId="77777777" w:rsidR="007D5DC1" w:rsidRDefault="007D5DC1" w:rsidP="00C75870">
            <w:pPr>
              <w:pStyle w:val="TBLText"/>
              <w:keepNext/>
            </w:pPr>
            <w:r w:rsidRPr="007D5DC1">
              <w:t>Assistant Minister to the Prime Minister</w:t>
            </w:r>
          </w:p>
          <w:p w14:paraId="0FF1C704" w14:textId="77777777" w:rsidR="003C7DB7" w:rsidRPr="007D5DC1" w:rsidRDefault="003C7DB7" w:rsidP="00C75870">
            <w:pPr>
              <w:pStyle w:val="TBLText"/>
              <w:keepNext/>
            </w:pPr>
            <w:r>
              <w:t>Assistant Minister for the Public Service</w:t>
            </w:r>
          </w:p>
        </w:tc>
        <w:tc>
          <w:tcPr>
            <w:tcW w:w="1665" w:type="pct"/>
            <w:hideMark/>
          </w:tcPr>
          <w:p w14:paraId="41A079A6" w14:textId="75F5135E" w:rsidR="008951FA" w:rsidRDefault="007D5DC1" w:rsidP="008951FA">
            <w:pPr>
              <w:pStyle w:val="TBLText"/>
              <w:keepNext/>
            </w:pPr>
            <w:r w:rsidRPr="007D5DC1">
              <w:t>Assist the Prime Minister</w:t>
            </w:r>
            <w:r w:rsidR="003C7DB7">
              <w:t xml:space="preserve"> </w:t>
            </w:r>
            <w:r w:rsidR="00B36DC3">
              <w:br/>
            </w:r>
            <w:bookmarkStart w:id="1" w:name="_GoBack"/>
            <w:bookmarkEnd w:id="1"/>
          </w:p>
          <w:p w14:paraId="496CA471" w14:textId="33C294A9" w:rsidR="003C7DB7" w:rsidRPr="007D5DC1" w:rsidRDefault="008951FA" w:rsidP="008951FA">
            <w:pPr>
              <w:pStyle w:val="TBLText"/>
              <w:keepNext/>
            </w:pPr>
            <w:r>
              <w:t xml:space="preserve">Assist </w:t>
            </w:r>
            <w:r w:rsidR="003C7DB7">
              <w:t>the Minister for the Public Service</w:t>
            </w:r>
          </w:p>
        </w:tc>
      </w:tr>
      <w:tr w:rsidR="007D5DC1" w:rsidRPr="007D5DC1" w14:paraId="740E9847" w14:textId="77777777" w:rsidTr="00F21D43">
        <w:tc>
          <w:tcPr>
            <w:tcW w:w="834" w:type="pct"/>
            <w:hideMark/>
          </w:tcPr>
          <w:p w14:paraId="18C3A07C" w14:textId="77777777" w:rsidR="007D5DC1" w:rsidRPr="00F21D43" w:rsidRDefault="007D5DC1" w:rsidP="00E43BEA">
            <w:pPr>
              <w:pStyle w:val="TBLText"/>
              <w:rPr>
                <w:i/>
              </w:rPr>
            </w:pPr>
            <w:proofErr w:type="spellStart"/>
            <w:r w:rsidRPr="00F21D43">
              <w:rPr>
                <w:i/>
                <w:iCs/>
              </w:rPr>
              <w:t>Malarndirri</w:t>
            </w:r>
            <w:proofErr w:type="spellEnd"/>
            <w:r w:rsidRPr="00F21D43">
              <w:rPr>
                <w:i/>
                <w:iCs/>
              </w:rPr>
              <w:t xml:space="preserve"> McCarthy</w:t>
            </w:r>
          </w:p>
        </w:tc>
        <w:tc>
          <w:tcPr>
            <w:tcW w:w="833" w:type="pct"/>
            <w:hideMark/>
          </w:tcPr>
          <w:p w14:paraId="23F0751D" w14:textId="77777777" w:rsidR="007D5DC1" w:rsidRPr="00F21D43" w:rsidRDefault="007D5DC1" w:rsidP="00E43BEA">
            <w:pPr>
              <w:pStyle w:val="TBLText"/>
              <w:rPr>
                <w:i/>
              </w:rPr>
            </w:pPr>
            <w:r w:rsidRPr="00F21D43">
              <w:rPr>
                <w:i/>
              </w:rPr>
              <w:t>Assistant Minister</w:t>
            </w:r>
          </w:p>
        </w:tc>
        <w:tc>
          <w:tcPr>
            <w:tcW w:w="1666" w:type="pct"/>
            <w:hideMark/>
          </w:tcPr>
          <w:p w14:paraId="5AC998A0" w14:textId="77777777" w:rsidR="007D5DC1" w:rsidRPr="007D5DC1" w:rsidRDefault="007D5DC1" w:rsidP="00E43BEA">
            <w:pPr>
              <w:pStyle w:val="TBLText"/>
            </w:pPr>
            <w:r w:rsidRPr="007D5DC1">
              <w:t>Assistant Minister for Indigenous Australians</w:t>
            </w:r>
          </w:p>
        </w:tc>
        <w:tc>
          <w:tcPr>
            <w:tcW w:w="1666" w:type="pct"/>
            <w:hideMark/>
          </w:tcPr>
          <w:p w14:paraId="02F109B8" w14:textId="77777777" w:rsidR="007D5DC1" w:rsidRPr="007D5DC1" w:rsidRDefault="007D5DC1" w:rsidP="00E43BEA">
            <w:pPr>
              <w:pStyle w:val="TBLText"/>
            </w:pPr>
            <w:r w:rsidRPr="007D5DC1">
              <w:t>Assist the Minister for Indigenous Australians</w:t>
            </w:r>
          </w:p>
        </w:tc>
      </w:tr>
    </w:tbl>
    <w:p w14:paraId="6EF4E416" w14:textId="77777777" w:rsidR="007D5DC1" w:rsidRPr="007D5DC1" w:rsidRDefault="007D5DC1" w:rsidP="00926474">
      <w:pPr>
        <w:pStyle w:val="TblCaption"/>
      </w:pPr>
      <w:r w:rsidRPr="007D5DC1">
        <w:t>Department of Defence</w:t>
      </w:r>
    </w:p>
    <w:tbl>
      <w:tblPr>
        <w:tblStyle w:val="Custom1"/>
        <w:tblW w:w="4994" w:type="pct"/>
        <w:tblLook w:val="04A0" w:firstRow="1" w:lastRow="0" w:firstColumn="1" w:lastColumn="0" w:noHBand="0" w:noVBand="1"/>
      </w:tblPr>
      <w:tblGrid>
        <w:gridCol w:w="1604"/>
        <w:gridCol w:w="1604"/>
        <w:gridCol w:w="3209"/>
        <w:gridCol w:w="3209"/>
      </w:tblGrid>
      <w:tr w:rsidR="00C75870" w:rsidRPr="007D5DC1" w14:paraId="2F3FB476" w14:textId="77777777" w:rsidTr="00F21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3" w:type="pct"/>
            <w:hideMark/>
          </w:tcPr>
          <w:p w14:paraId="43DF2058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Name</w:t>
            </w:r>
          </w:p>
        </w:tc>
        <w:tc>
          <w:tcPr>
            <w:tcW w:w="833" w:type="pct"/>
            <w:hideMark/>
          </w:tcPr>
          <w:p w14:paraId="61E8AFA7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Role</w:t>
            </w:r>
          </w:p>
        </w:tc>
        <w:tc>
          <w:tcPr>
            <w:tcW w:w="1667" w:type="pct"/>
            <w:hideMark/>
          </w:tcPr>
          <w:p w14:paraId="36A771C9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Office(s)</w:t>
            </w:r>
          </w:p>
        </w:tc>
        <w:tc>
          <w:tcPr>
            <w:tcW w:w="1667" w:type="pct"/>
            <w:hideMark/>
          </w:tcPr>
          <w:p w14:paraId="50C4F6DF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Guide to responsibilities</w:t>
            </w:r>
          </w:p>
        </w:tc>
      </w:tr>
      <w:tr w:rsidR="007D5DC1" w:rsidRPr="007D5DC1" w14:paraId="56E93BFD" w14:textId="77777777" w:rsidTr="00F2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39FAD87A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 xml:space="preserve">Richard </w:t>
            </w:r>
            <w:proofErr w:type="spellStart"/>
            <w:r w:rsidRPr="00F21D43">
              <w:rPr>
                <w:b/>
              </w:rPr>
              <w:t>Marles</w:t>
            </w:r>
            <w:proofErr w:type="spellEnd"/>
          </w:p>
        </w:tc>
        <w:tc>
          <w:tcPr>
            <w:tcW w:w="833" w:type="pct"/>
            <w:hideMark/>
          </w:tcPr>
          <w:p w14:paraId="674F9057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72615981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Defence </w:t>
            </w:r>
            <w:r w:rsidRPr="007D5DC1">
              <w:br/>
              <w:t>(Deputy Prime Minister)</w:t>
            </w:r>
          </w:p>
        </w:tc>
        <w:tc>
          <w:tcPr>
            <w:tcW w:w="1667" w:type="pct"/>
            <w:hideMark/>
          </w:tcPr>
          <w:p w14:paraId="1BB3AC64" w14:textId="77777777" w:rsidR="007D5DC1" w:rsidRPr="007D5DC1" w:rsidRDefault="007D5DC1" w:rsidP="00256AAA">
            <w:pPr>
              <w:pStyle w:val="TBLText"/>
              <w:keepNext/>
            </w:pPr>
            <w:r w:rsidRPr="007D5DC1">
              <w:t>All</w:t>
            </w:r>
          </w:p>
        </w:tc>
      </w:tr>
      <w:tr w:rsidR="007D5DC1" w:rsidRPr="007D5DC1" w14:paraId="39B13E82" w14:textId="77777777" w:rsidTr="00F21D43">
        <w:tc>
          <w:tcPr>
            <w:tcW w:w="833" w:type="pct"/>
            <w:hideMark/>
          </w:tcPr>
          <w:p w14:paraId="4CAF3393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Clare O'Neil</w:t>
            </w:r>
          </w:p>
        </w:tc>
        <w:tc>
          <w:tcPr>
            <w:tcW w:w="833" w:type="pct"/>
            <w:hideMark/>
          </w:tcPr>
          <w:p w14:paraId="785A5FFF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3E21B26C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Cyber Security</w:t>
            </w:r>
          </w:p>
        </w:tc>
        <w:tc>
          <w:tcPr>
            <w:tcW w:w="1667" w:type="pct"/>
            <w:hideMark/>
          </w:tcPr>
          <w:p w14:paraId="2DC6AB95" w14:textId="77777777" w:rsidR="007D5DC1" w:rsidRPr="007D5DC1" w:rsidRDefault="007D5DC1" w:rsidP="00C75870">
            <w:pPr>
              <w:pStyle w:val="TBLText"/>
              <w:keepNext/>
            </w:pPr>
            <w:r w:rsidRPr="007D5DC1">
              <w:t>Cyber Security</w:t>
            </w:r>
          </w:p>
        </w:tc>
      </w:tr>
      <w:tr w:rsidR="007D5DC1" w:rsidRPr="007D5DC1" w14:paraId="2E7DE5A8" w14:textId="77777777" w:rsidTr="00F2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5FB7D0B9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Matt Keogh</w:t>
            </w:r>
          </w:p>
        </w:tc>
        <w:tc>
          <w:tcPr>
            <w:tcW w:w="833" w:type="pct"/>
            <w:hideMark/>
          </w:tcPr>
          <w:p w14:paraId="29CF3EB2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</w:t>
            </w:r>
          </w:p>
        </w:tc>
        <w:tc>
          <w:tcPr>
            <w:tcW w:w="1667" w:type="pct"/>
            <w:hideMark/>
          </w:tcPr>
          <w:p w14:paraId="0EA50550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Defence Personnel</w:t>
            </w:r>
          </w:p>
        </w:tc>
        <w:tc>
          <w:tcPr>
            <w:tcW w:w="1667" w:type="pct"/>
            <w:hideMark/>
          </w:tcPr>
          <w:p w14:paraId="6BC98EF3" w14:textId="77777777" w:rsidR="007D5DC1" w:rsidRPr="007D5DC1" w:rsidRDefault="007D5DC1" w:rsidP="00C75870">
            <w:pPr>
              <w:pStyle w:val="TBLText"/>
              <w:keepNext/>
            </w:pPr>
            <w:r w:rsidRPr="007D5DC1">
              <w:t>Support the Minister for Defence on matters relating to Defence Personnel</w:t>
            </w:r>
          </w:p>
        </w:tc>
      </w:tr>
      <w:tr w:rsidR="007D5DC1" w:rsidRPr="007D5DC1" w14:paraId="469601BD" w14:textId="77777777" w:rsidTr="00F21D43">
        <w:tc>
          <w:tcPr>
            <w:tcW w:w="833" w:type="pct"/>
            <w:hideMark/>
          </w:tcPr>
          <w:p w14:paraId="2EE02EBB" w14:textId="77777777" w:rsidR="007D5DC1" w:rsidRPr="007D5DC1" w:rsidRDefault="007D5DC1" w:rsidP="00C75870">
            <w:pPr>
              <w:pStyle w:val="TBLText"/>
              <w:keepNext/>
            </w:pPr>
            <w:r w:rsidRPr="007D5DC1">
              <w:t>Pat Conroy</w:t>
            </w:r>
          </w:p>
        </w:tc>
        <w:tc>
          <w:tcPr>
            <w:tcW w:w="833" w:type="pct"/>
            <w:hideMark/>
          </w:tcPr>
          <w:p w14:paraId="696D8776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</w:t>
            </w:r>
          </w:p>
        </w:tc>
        <w:tc>
          <w:tcPr>
            <w:tcW w:w="1667" w:type="pct"/>
            <w:hideMark/>
          </w:tcPr>
          <w:p w14:paraId="29F2974E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Defence Industry</w:t>
            </w:r>
          </w:p>
        </w:tc>
        <w:tc>
          <w:tcPr>
            <w:tcW w:w="1667" w:type="pct"/>
            <w:hideMark/>
          </w:tcPr>
          <w:p w14:paraId="5AA35238" w14:textId="77777777" w:rsidR="007D5DC1" w:rsidRPr="007D5DC1" w:rsidRDefault="007D5DC1" w:rsidP="00C75870">
            <w:pPr>
              <w:pStyle w:val="TBLText"/>
              <w:keepNext/>
            </w:pPr>
            <w:r w:rsidRPr="007D5DC1">
              <w:t>Support the Minister for Defence on matters relating to Defence Industry</w:t>
            </w:r>
          </w:p>
        </w:tc>
      </w:tr>
      <w:tr w:rsidR="007D5DC1" w:rsidRPr="007D5DC1" w14:paraId="10DBA034" w14:textId="77777777" w:rsidTr="00F2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03CD8FDF" w14:textId="77777777" w:rsidR="007D5DC1" w:rsidRPr="00F21D43" w:rsidRDefault="007D5DC1" w:rsidP="00E43BEA">
            <w:pPr>
              <w:pStyle w:val="TBLText"/>
              <w:rPr>
                <w:i/>
              </w:rPr>
            </w:pPr>
            <w:r w:rsidRPr="00F21D43">
              <w:rPr>
                <w:i/>
                <w:iCs/>
              </w:rPr>
              <w:t xml:space="preserve">Matt </w:t>
            </w:r>
            <w:proofErr w:type="spellStart"/>
            <w:r w:rsidRPr="00F21D43">
              <w:rPr>
                <w:i/>
                <w:iCs/>
              </w:rPr>
              <w:t>Thistlethwaite</w:t>
            </w:r>
            <w:proofErr w:type="spellEnd"/>
          </w:p>
        </w:tc>
        <w:tc>
          <w:tcPr>
            <w:tcW w:w="833" w:type="pct"/>
            <w:hideMark/>
          </w:tcPr>
          <w:p w14:paraId="00151A2F" w14:textId="77777777" w:rsidR="007D5DC1" w:rsidRPr="00F21D43" w:rsidRDefault="007D5DC1" w:rsidP="00E43BEA">
            <w:pPr>
              <w:pStyle w:val="TBLText"/>
              <w:rPr>
                <w:i/>
              </w:rPr>
            </w:pPr>
            <w:r w:rsidRPr="00F21D43">
              <w:rPr>
                <w:i/>
              </w:rPr>
              <w:t>Assistant Minister</w:t>
            </w:r>
          </w:p>
        </w:tc>
        <w:tc>
          <w:tcPr>
            <w:tcW w:w="1667" w:type="pct"/>
            <w:hideMark/>
          </w:tcPr>
          <w:p w14:paraId="449A2B15" w14:textId="77777777" w:rsidR="007D5DC1" w:rsidRPr="007D5DC1" w:rsidRDefault="007D5DC1" w:rsidP="00E43BEA">
            <w:pPr>
              <w:pStyle w:val="TBLText"/>
            </w:pPr>
            <w:r w:rsidRPr="007D5DC1">
              <w:t>Assistant Minister for Defence</w:t>
            </w:r>
          </w:p>
        </w:tc>
        <w:tc>
          <w:tcPr>
            <w:tcW w:w="1667" w:type="pct"/>
            <w:hideMark/>
          </w:tcPr>
          <w:p w14:paraId="69738C56" w14:textId="77777777" w:rsidR="007D5DC1" w:rsidRPr="007D5DC1" w:rsidRDefault="007D5DC1" w:rsidP="00E43BEA">
            <w:pPr>
              <w:pStyle w:val="TBLText"/>
            </w:pPr>
            <w:r w:rsidRPr="007D5DC1">
              <w:t>Assist the Minister for Defence</w:t>
            </w:r>
          </w:p>
        </w:tc>
      </w:tr>
    </w:tbl>
    <w:p w14:paraId="549DA004" w14:textId="77777777" w:rsidR="00926474" w:rsidRDefault="00926474" w:rsidP="00926474">
      <w:pPr>
        <w:pStyle w:val="TblCaption"/>
        <w:sectPr w:rsidR="00926474" w:rsidSect="00F8670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410" w:right="1134" w:bottom="1843" w:left="1134" w:header="993" w:footer="709" w:gutter="0"/>
          <w:pgNumType w:start="1"/>
          <w:cols w:space="708"/>
          <w:titlePg/>
          <w:docGrid w:linePitch="360"/>
        </w:sectPr>
      </w:pPr>
    </w:p>
    <w:p w14:paraId="3E108AFA" w14:textId="77777777" w:rsidR="007D5DC1" w:rsidRPr="007D5DC1" w:rsidRDefault="007D5DC1" w:rsidP="00926474">
      <w:pPr>
        <w:pStyle w:val="TblCaption"/>
      </w:pPr>
      <w:r w:rsidRPr="007D5DC1">
        <w:lastRenderedPageBreak/>
        <w:t>Department of Veterans' Affairs</w:t>
      </w:r>
    </w:p>
    <w:tbl>
      <w:tblPr>
        <w:tblStyle w:val="Custom1"/>
        <w:tblW w:w="4994" w:type="pct"/>
        <w:tblLook w:val="04A0" w:firstRow="1" w:lastRow="0" w:firstColumn="1" w:lastColumn="0" w:noHBand="0" w:noVBand="1"/>
      </w:tblPr>
      <w:tblGrid>
        <w:gridCol w:w="1604"/>
        <w:gridCol w:w="1604"/>
        <w:gridCol w:w="3209"/>
        <w:gridCol w:w="3209"/>
      </w:tblGrid>
      <w:tr w:rsidR="00C75870" w:rsidRPr="007D5DC1" w14:paraId="428262D3" w14:textId="77777777" w:rsidTr="00F21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3" w:type="pct"/>
            <w:hideMark/>
          </w:tcPr>
          <w:p w14:paraId="1BB06447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Name</w:t>
            </w:r>
          </w:p>
        </w:tc>
        <w:tc>
          <w:tcPr>
            <w:tcW w:w="833" w:type="pct"/>
            <w:hideMark/>
          </w:tcPr>
          <w:p w14:paraId="5903A7E5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Role</w:t>
            </w:r>
          </w:p>
        </w:tc>
        <w:tc>
          <w:tcPr>
            <w:tcW w:w="1667" w:type="pct"/>
            <w:hideMark/>
          </w:tcPr>
          <w:p w14:paraId="7C4CED8E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Office(s)</w:t>
            </w:r>
          </w:p>
        </w:tc>
        <w:tc>
          <w:tcPr>
            <w:tcW w:w="1667" w:type="pct"/>
            <w:hideMark/>
          </w:tcPr>
          <w:p w14:paraId="2E4259F9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Guide to responsibilities</w:t>
            </w:r>
          </w:p>
        </w:tc>
      </w:tr>
      <w:tr w:rsidR="007D5DC1" w:rsidRPr="007D5DC1" w14:paraId="1F844DEB" w14:textId="77777777" w:rsidTr="00F2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1F16096D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Matt Keogh</w:t>
            </w:r>
          </w:p>
        </w:tc>
        <w:tc>
          <w:tcPr>
            <w:tcW w:w="833" w:type="pct"/>
            <w:hideMark/>
          </w:tcPr>
          <w:p w14:paraId="2B746D18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</w:t>
            </w:r>
          </w:p>
        </w:tc>
        <w:tc>
          <w:tcPr>
            <w:tcW w:w="1667" w:type="pct"/>
            <w:hideMark/>
          </w:tcPr>
          <w:p w14:paraId="2C8A0B09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Veterans' Affairs</w:t>
            </w:r>
          </w:p>
        </w:tc>
        <w:tc>
          <w:tcPr>
            <w:tcW w:w="1667" w:type="pct"/>
            <w:hideMark/>
          </w:tcPr>
          <w:p w14:paraId="46D61F87" w14:textId="77777777" w:rsidR="007D5DC1" w:rsidRPr="007D5DC1" w:rsidRDefault="007D5DC1" w:rsidP="00C75870">
            <w:pPr>
              <w:pStyle w:val="TBLText"/>
              <w:keepNext/>
            </w:pPr>
            <w:r w:rsidRPr="007D5DC1">
              <w:t>All</w:t>
            </w:r>
          </w:p>
        </w:tc>
      </w:tr>
      <w:tr w:rsidR="007D5DC1" w:rsidRPr="007D5DC1" w14:paraId="3BE9668C" w14:textId="77777777" w:rsidTr="00F21D43">
        <w:tc>
          <w:tcPr>
            <w:tcW w:w="833" w:type="pct"/>
            <w:hideMark/>
          </w:tcPr>
          <w:p w14:paraId="31ADFBFA" w14:textId="77777777" w:rsidR="007D5DC1" w:rsidRPr="00F21D43" w:rsidRDefault="007D5DC1" w:rsidP="00E43BEA">
            <w:pPr>
              <w:pStyle w:val="TBLText"/>
              <w:rPr>
                <w:i/>
              </w:rPr>
            </w:pPr>
            <w:r w:rsidRPr="00F21D43">
              <w:rPr>
                <w:i/>
                <w:iCs/>
              </w:rPr>
              <w:t xml:space="preserve">Matt </w:t>
            </w:r>
            <w:proofErr w:type="spellStart"/>
            <w:r w:rsidRPr="00F21D43">
              <w:rPr>
                <w:i/>
                <w:iCs/>
              </w:rPr>
              <w:t>Thistlethwaite</w:t>
            </w:r>
            <w:proofErr w:type="spellEnd"/>
          </w:p>
        </w:tc>
        <w:tc>
          <w:tcPr>
            <w:tcW w:w="833" w:type="pct"/>
            <w:hideMark/>
          </w:tcPr>
          <w:p w14:paraId="7AA863DC" w14:textId="77777777" w:rsidR="007D5DC1" w:rsidRPr="00F21D43" w:rsidRDefault="007D5DC1" w:rsidP="00E43BEA">
            <w:pPr>
              <w:pStyle w:val="TBLText"/>
              <w:rPr>
                <w:i/>
              </w:rPr>
            </w:pPr>
            <w:r w:rsidRPr="00F21D43">
              <w:rPr>
                <w:i/>
              </w:rPr>
              <w:t>Assistant Minister</w:t>
            </w:r>
          </w:p>
        </w:tc>
        <w:tc>
          <w:tcPr>
            <w:tcW w:w="1667" w:type="pct"/>
            <w:hideMark/>
          </w:tcPr>
          <w:p w14:paraId="290BD80C" w14:textId="77777777" w:rsidR="007D5DC1" w:rsidRPr="007D5DC1" w:rsidRDefault="007D5DC1" w:rsidP="00E43BEA">
            <w:pPr>
              <w:pStyle w:val="TBLText"/>
            </w:pPr>
            <w:r w:rsidRPr="007D5DC1">
              <w:t>Assistant Minister for Veterans' Affairs</w:t>
            </w:r>
          </w:p>
        </w:tc>
        <w:tc>
          <w:tcPr>
            <w:tcW w:w="1667" w:type="pct"/>
            <w:hideMark/>
          </w:tcPr>
          <w:p w14:paraId="466C1834" w14:textId="77777777" w:rsidR="007D5DC1" w:rsidRPr="007D5DC1" w:rsidRDefault="007D5DC1" w:rsidP="00E43BEA">
            <w:pPr>
              <w:pStyle w:val="TBLText"/>
            </w:pPr>
            <w:r w:rsidRPr="007D5DC1">
              <w:t>Assist the Minister for Veterans' Affairs</w:t>
            </w:r>
          </w:p>
        </w:tc>
      </w:tr>
    </w:tbl>
    <w:p w14:paraId="040FD2AB" w14:textId="77777777" w:rsidR="007D5DC1" w:rsidRPr="007D5DC1" w:rsidRDefault="007D5DC1" w:rsidP="00926474">
      <w:pPr>
        <w:pStyle w:val="TblCaption"/>
      </w:pPr>
      <w:r w:rsidRPr="007D5DC1">
        <w:t>Department of Foreign Affairs and Trade</w:t>
      </w:r>
    </w:p>
    <w:tbl>
      <w:tblPr>
        <w:tblStyle w:val="Custom1"/>
        <w:tblW w:w="4994" w:type="pct"/>
        <w:tblLook w:val="04A0" w:firstRow="1" w:lastRow="0" w:firstColumn="1" w:lastColumn="0" w:noHBand="0" w:noVBand="1"/>
      </w:tblPr>
      <w:tblGrid>
        <w:gridCol w:w="1604"/>
        <w:gridCol w:w="1604"/>
        <w:gridCol w:w="3209"/>
        <w:gridCol w:w="3209"/>
      </w:tblGrid>
      <w:tr w:rsidR="00C75870" w:rsidRPr="007D5DC1" w14:paraId="3C00C4A2" w14:textId="77777777" w:rsidTr="0023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3" w:type="pct"/>
            <w:hideMark/>
          </w:tcPr>
          <w:p w14:paraId="6E119A5F" w14:textId="77777777" w:rsidR="007D5DC1" w:rsidRPr="007D5DC1" w:rsidRDefault="007D5DC1" w:rsidP="00E43BEA">
            <w:pPr>
              <w:pStyle w:val="TBLHeading"/>
            </w:pPr>
            <w:r w:rsidRPr="007D5DC1">
              <w:t>Name</w:t>
            </w:r>
          </w:p>
        </w:tc>
        <w:tc>
          <w:tcPr>
            <w:tcW w:w="833" w:type="pct"/>
            <w:hideMark/>
          </w:tcPr>
          <w:p w14:paraId="345C2DD1" w14:textId="77777777" w:rsidR="007D5DC1" w:rsidRPr="007D5DC1" w:rsidRDefault="007D5DC1" w:rsidP="00E43BEA">
            <w:pPr>
              <w:pStyle w:val="TBLHeading"/>
            </w:pPr>
            <w:r w:rsidRPr="007D5DC1">
              <w:t>Role</w:t>
            </w:r>
          </w:p>
        </w:tc>
        <w:tc>
          <w:tcPr>
            <w:tcW w:w="1667" w:type="pct"/>
            <w:hideMark/>
          </w:tcPr>
          <w:p w14:paraId="4F5675C7" w14:textId="77777777" w:rsidR="007D5DC1" w:rsidRPr="007D5DC1" w:rsidRDefault="007D5DC1" w:rsidP="00E43BEA">
            <w:pPr>
              <w:pStyle w:val="TBLHeading"/>
            </w:pPr>
            <w:r w:rsidRPr="007D5DC1">
              <w:t>Office(s)</w:t>
            </w:r>
          </w:p>
        </w:tc>
        <w:tc>
          <w:tcPr>
            <w:tcW w:w="1667" w:type="pct"/>
            <w:hideMark/>
          </w:tcPr>
          <w:p w14:paraId="42F13EBE" w14:textId="77777777" w:rsidR="007D5DC1" w:rsidRPr="007D5DC1" w:rsidRDefault="007D5DC1" w:rsidP="00E43BEA">
            <w:pPr>
              <w:pStyle w:val="TBLHeading"/>
            </w:pPr>
            <w:r w:rsidRPr="007D5DC1">
              <w:t>Guide to responsibilities</w:t>
            </w:r>
          </w:p>
        </w:tc>
      </w:tr>
      <w:tr w:rsidR="007D5DC1" w:rsidRPr="007D5DC1" w14:paraId="30C274DD" w14:textId="77777777" w:rsidTr="0023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04844AE1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Penny Wong</w:t>
            </w:r>
          </w:p>
        </w:tc>
        <w:tc>
          <w:tcPr>
            <w:tcW w:w="833" w:type="pct"/>
            <w:hideMark/>
          </w:tcPr>
          <w:p w14:paraId="62394CEA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4B48892B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Foreign Affairs</w:t>
            </w:r>
          </w:p>
        </w:tc>
        <w:tc>
          <w:tcPr>
            <w:tcW w:w="1667" w:type="pct"/>
            <w:hideMark/>
          </w:tcPr>
          <w:p w14:paraId="38C3207F" w14:textId="77777777" w:rsidR="007D5DC1" w:rsidRPr="007D5DC1" w:rsidRDefault="007D5DC1" w:rsidP="00C75870">
            <w:pPr>
              <w:pStyle w:val="TBLText"/>
              <w:keepNext/>
            </w:pPr>
            <w:r w:rsidRPr="007D5DC1">
              <w:t>All except Trade and Tourism</w:t>
            </w:r>
          </w:p>
        </w:tc>
      </w:tr>
      <w:tr w:rsidR="007D5DC1" w:rsidRPr="007D5DC1" w14:paraId="2CE624D3" w14:textId="77777777" w:rsidTr="00230355">
        <w:tc>
          <w:tcPr>
            <w:tcW w:w="833" w:type="pct"/>
            <w:hideMark/>
          </w:tcPr>
          <w:p w14:paraId="2F0A1C20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Don Farrell</w:t>
            </w:r>
          </w:p>
        </w:tc>
        <w:tc>
          <w:tcPr>
            <w:tcW w:w="833" w:type="pct"/>
            <w:hideMark/>
          </w:tcPr>
          <w:p w14:paraId="31E5C94C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576841FF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Trade and Tourism</w:t>
            </w:r>
          </w:p>
        </w:tc>
        <w:tc>
          <w:tcPr>
            <w:tcW w:w="1667" w:type="pct"/>
            <w:hideMark/>
          </w:tcPr>
          <w:p w14:paraId="55B8C839" w14:textId="77777777" w:rsidR="007D5DC1" w:rsidRPr="007D5DC1" w:rsidRDefault="007D5DC1" w:rsidP="00C75870">
            <w:pPr>
              <w:pStyle w:val="TBLText"/>
              <w:keepNext/>
            </w:pPr>
            <w:r w:rsidRPr="007D5DC1">
              <w:t>Trade and Tourism</w:t>
            </w:r>
          </w:p>
        </w:tc>
      </w:tr>
      <w:tr w:rsidR="007D5DC1" w:rsidRPr="007D5DC1" w14:paraId="1421104E" w14:textId="77777777" w:rsidTr="0023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141F7EA2" w14:textId="77777777" w:rsidR="007D5DC1" w:rsidRPr="007D5DC1" w:rsidRDefault="007D5DC1" w:rsidP="00C75870">
            <w:pPr>
              <w:pStyle w:val="TBLText"/>
              <w:keepNext/>
            </w:pPr>
            <w:r w:rsidRPr="007D5DC1">
              <w:t>Pat Conroy</w:t>
            </w:r>
          </w:p>
        </w:tc>
        <w:tc>
          <w:tcPr>
            <w:tcW w:w="833" w:type="pct"/>
            <w:hideMark/>
          </w:tcPr>
          <w:p w14:paraId="1749C760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</w:t>
            </w:r>
          </w:p>
        </w:tc>
        <w:tc>
          <w:tcPr>
            <w:tcW w:w="1667" w:type="pct"/>
            <w:hideMark/>
          </w:tcPr>
          <w:p w14:paraId="04725C09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International Development and the Pacific</w:t>
            </w:r>
          </w:p>
        </w:tc>
        <w:tc>
          <w:tcPr>
            <w:tcW w:w="1667" w:type="pct"/>
            <w:hideMark/>
          </w:tcPr>
          <w:p w14:paraId="3241748D" w14:textId="77777777" w:rsidR="007D5DC1" w:rsidRPr="007D5DC1" w:rsidRDefault="007D5DC1" w:rsidP="00C75870">
            <w:pPr>
              <w:pStyle w:val="TBLText"/>
              <w:keepNext/>
            </w:pPr>
            <w:r w:rsidRPr="007D5DC1">
              <w:t>Support the Minister for Foreign Affairs on matters relating to International Development and the Pacific</w:t>
            </w:r>
          </w:p>
        </w:tc>
      </w:tr>
      <w:tr w:rsidR="007D5DC1" w:rsidRPr="007D5DC1" w14:paraId="4903FA66" w14:textId="77777777" w:rsidTr="00230355">
        <w:tc>
          <w:tcPr>
            <w:tcW w:w="833" w:type="pct"/>
            <w:hideMark/>
          </w:tcPr>
          <w:p w14:paraId="537B33F6" w14:textId="77777777" w:rsidR="007D5DC1" w:rsidRPr="00F21D43" w:rsidRDefault="007D5DC1" w:rsidP="00C75870">
            <w:pPr>
              <w:pStyle w:val="TBLText"/>
              <w:keepNext/>
              <w:rPr>
                <w:i/>
              </w:rPr>
            </w:pPr>
            <w:r w:rsidRPr="00F21D43">
              <w:rPr>
                <w:i/>
                <w:iCs/>
              </w:rPr>
              <w:t>Tim Ayres</w:t>
            </w:r>
          </w:p>
        </w:tc>
        <w:tc>
          <w:tcPr>
            <w:tcW w:w="833" w:type="pct"/>
            <w:hideMark/>
          </w:tcPr>
          <w:p w14:paraId="388543FA" w14:textId="77777777" w:rsidR="007D5DC1" w:rsidRPr="00F21D43" w:rsidRDefault="007D5DC1" w:rsidP="00C75870">
            <w:pPr>
              <w:pStyle w:val="TBLText"/>
              <w:keepNext/>
              <w:rPr>
                <w:i/>
              </w:rPr>
            </w:pPr>
            <w:r w:rsidRPr="00F21D43">
              <w:rPr>
                <w:i/>
              </w:rPr>
              <w:t>Assistant Minister</w:t>
            </w:r>
          </w:p>
        </w:tc>
        <w:tc>
          <w:tcPr>
            <w:tcW w:w="1667" w:type="pct"/>
            <w:hideMark/>
          </w:tcPr>
          <w:p w14:paraId="6B8D9EF7" w14:textId="77777777" w:rsidR="007D5DC1" w:rsidRPr="007D5DC1" w:rsidRDefault="007D5DC1" w:rsidP="00C75870">
            <w:pPr>
              <w:pStyle w:val="TBLText"/>
              <w:keepNext/>
            </w:pPr>
            <w:r w:rsidRPr="007D5DC1">
              <w:t>Assistant Minister for Trade</w:t>
            </w:r>
          </w:p>
        </w:tc>
        <w:tc>
          <w:tcPr>
            <w:tcW w:w="1667" w:type="pct"/>
            <w:hideMark/>
          </w:tcPr>
          <w:p w14:paraId="33185F12" w14:textId="77777777" w:rsidR="007D5DC1" w:rsidRPr="007D5DC1" w:rsidRDefault="007D5DC1" w:rsidP="00C75870">
            <w:pPr>
              <w:pStyle w:val="TBLText"/>
              <w:keepNext/>
            </w:pPr>
            <w:r w:rsidRPr="007D5DC1">
              <w:t>Assist the Minister for Trade and Tourism on matters relating to Trade</w:t>
            </w:r>
          </w:p>
        </w:tc>
      </w:tr>
      <w:tr w:rsidR="007D5DC1" w:rsidRPr="007D5DC1" w14:paraId="567E4000" w14:textId="77777777" w:rsidTr="0023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38A9F21F" w14:textId="77777777" w:rsidR="007D5DC1" w:rsidRPr="00F21D43" w:rsidRDefault="007D5DC1" w:rsidP="00E43BEA">
            <w:pPr>
              <w:pStyle w:val="TBLText"/>
              <w:rPr>
                <w:i/>
              </w:rPr>
            </w:pPr>
            <w:r w:rsidRPr="00F21D43">
              <w:rPr>
                <w:i/>
                <w:iCs/>
              </w:rPr>
              <w:t>Tim Watts</w:t>
            </w:r>
          </w:p>
        </w:tc>
        <w:tc>
          <w:tcPr>
            <w:tcW w:w="833" w:type="pct"/>
            <w:hideMark/>
          </w:tcPr>
          <w:p w14:paraId="6ABA6BA5" w14:textId="77777777" w:rsidR="007D5DC1" w:rsidRPr="00F21D43" w:rsidRDefault="007D5DC1" w:rsidP="00E43BEA">
            <w:pPr>
              <w:pStyle w:val="TBLText"/>
              <w:rPr>
                <w:i/>
              </w:rPr>
            </w:pPr>
            <w:r w:rsidRPr="00F21D43">
              <w:rPr>
                <w:i/>
              </w:rPr>
              <w:t>Assistant Minister</w:t>
            </w:r>
          </w:p>
        </w:tc>
        <w:tc>
          <w:tcPr>
            <w:tcW w:w="1667" w:type="pct"/>
            <w:hideMark/>
          </w:tcPr>
          <w:p w14:paraId="0CC097B9" w14:textId="77777777" w:rsidR="007D5DC1" w:rsidRPr="007D5DC1" w:rsidRDefault="007D5DC1" w:rsidP="00E43BEA">
            <w:pPr>
              <w:pStyle w:val="TBLText"/>
            </w:pPr>
            <w:r w:rsidRPr="007D5DC1">
              <w:t>Assistant Minister for Foreign Affairs</w:t>
            </w:r>
          </w:p>
        </w:tc>
        <w:tc>
          <w:tcPr>
            <w:tcW w:w="1667" w:type="pct"/>
            <w:hideMark/>
          </w:tcPr>
          <w:p w14:paraId="53895492" w14:textId="77777777" w:rsidR="007D5DC1" w:rsidRPr="007D5DC1" w:rsidRDefault="007D5DC1" w:rsidP="00E43BEA">
            <w:pPr>
              <w:pStyle w:val="TBLText"/>
            </w:pPr>
            <w:r w:rsidRPr="007D5DC1">
              <w:t>Assist the Minister for Foreign Affairs</w:t>
            </w:r>
          </w:p>
        </w:tc>
      </w:tr>
    </w:tbl>
    <w:p w14:paraId="446A2D78" w14:textId="77777777" w:rsidR="007D5DC1" w:rsidRPr="007D5DC1" w:rsidRDefault="007D5DC1" w:rsidP="00926474">
      <w:pPr>
        <w:pStyle w:val="TblCaption"/>
      </w:pPr>
      <w:r w:rsidRPr="007D5DC1">
        <w:t>Department of the Treasury</w:t>
      </w:r>
    </w:p>
    <w:tbl>
      <w:tblPr>
        <w:tblStyle w:val="Custom1"/>
        <w:tblW w:w="4994" w:type="pct"/>
        <w:tblLook w:val="04A0" w:firstRow="1" w:lastRow="0" w:firstColumn="1" w:lastColumn="0" w:noHBand="0" w:noVBand="1"/>
      </w:tblPr>
      <w:tblGrid>
        <w:gridCol w:w="1604"/>
        <w:gridCol w:w="1604"/>
        <w:gridCol w:w="3209"/>
        <w:gridCol w:w="3209"/>
      </w:tblGrid>
      <w:tr w:rsidR="00C75870" w:rsidRPr="007D5DC1" w14:paraId="5E5A3E89" w14:textId="77777777" w:rsidTr="0023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3" w:type="pct"/>
            <w:hideMark/>
          </w:tcPr>
          <w:p w14:paraId="385F3CE5" w14:textId="77777777" w:rsidR="007D5DC1" w:rsidRPr="007D5DC1" w:rsidRDefault="007D5DC1" w:rsidP="00E43BEA">
            <w:pPr>
              <w:pStyle w:val="TBLHeading"/>
            </w:pPr>
            <w:r w:rsidRPr="007D5DC1">
              <w:t>Name</w:t>
            </w:r>
          </w:p>
        </w:tc>
        <w:tc>
          <w:tcPr>
            <w:tcW w:w="833" w:type="pct"/>
            <w:hideMark/>
          </w:tcPr>
          <w:p w14:paraId="38AFF109" w14:textId="77777777" w:rsidR="007D5DC1" w:rsidRPr="007D5DC1" w:rsidRDefault="007D5DC1" w:rsidP="00E43BEA">
            <w:pPr>
              <w:pStyle w:val="TBLHeading"/>
            </w:pPr>
            <w:r w:rsidRPr="007D5DC1">
              <w:t>Role</w:t>
            </w:r>
          </w:p>
        </w:tc>
        <w:tc>
          <w:tcPr>
            <w:tcW w:w="1667" w:type="pct"/>
            <w:hideMark/>
          </w:tcPr>
          <w:p w14:paraId="50BEC9EC" w14:textId="77777777" w:rsidR="007D5DC1" w:rsidRPr="007D5DC1" w:rsidRDefault="007D5DC1" w:rsidP="00E43BEA">
            <w:pPr>
              <w:pStyle w:val="TBLHeading"/>
            </w:pPr>
            <w:r w:rsidRPr="007D5DC1">
              <w:t>Office(s)</w:t>
            </w:r>
          </w:p>
        </w:tc>
        <w:tc>
          <w:tcPr>
            <w:tcW w:w="1667" w:type="pct"/>
            <w:hideMark/>
          </w:tcPr>
          <w:p w14:paraId="425552E7" w14:textId="77777777" w:rsidR="007D5DC1" w:rsidRPr="007D5DC1" w:rsidRDefault="007D5DC1" w:rsidP="00E43BEA">
            <w:pPr>
              <w:pStyle w:val="TBLHeading"/>
            </w:pPr>
            <w:r w:rsidRPr="007D5DC1">
              <w:t>Guide to responsibilities</w:t>
            </w:r>
          </w:p>
        </w:tc>
      </w:tr>
      <w:tr w:rsidR="007D5DC1" w:rsidRPr="007D5DC1" w14:paraId="49E410A1" w14:textId="77777777" w:rsidTr="0023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471DE6B6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Jim Chalmers</w:t>
            </w:r>
          </w:p>
        </w:tc>
        <w:tc>
          <w:tcPr>
            <w:tcW w:w="833" w:type="pct"/>
            <w:hideMark/>
          </w:tcPr>
          <w:p w14:paraId="61289EE5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6E649BAB" w14:textId="77777777" w:rsidR="007D5DC1" w:rsidRPr="007D5DC1" w:rsidRDefault="007D5DC1" w:rsidP="00C75870">
            <w:pPr>
              <w:pStyle w:val="TBLText"/>
              <w:keepNext/>
            </w:pPr>
            <w:r w:rsidRPr="007D5DC1">
              <w:t>Treasurer</w:t>
            </w:r>
          </w:p>
        </w:tc>
        <w:tc>
          <w:tcPr>
            <w:tcW w:w="1667" w:type="pct"/>
            <w:hideMark/>
          </w:tcPr>
          <w:p w14:paraId="24B4DF37" w14:textId="77777777" w:rsidR="007D5DC1" w:rsidRPr="007D5DC1" w:rsidRDefault="007D5DC1" w:rsidP="00385CD0">
            <w:pPr>
              <w:pStyle w:val="TBLText"/>
              <w:keepNext/>
            </w:pPr>
            <w:r w:rsidRPr="007D5DC1">
              <w:t>All</w:t>
            </w:r>
          </w:p>
        </w:tc>
      </w:tr>
      <w:tr w:rsidR="007D5DC1" w:rsidRPr="007D5DC1" w14:paraId="5FA37624" w14:textId="77777777" w:rsidTr="00230355">
        <w:tc>
          <w:tcPr>
            <w:tcW w:w="833" w:type="pct"/>
            <w:hideMark/>
          </w:tcPr>
          <w:p w14:paraId="4D5ECD8C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Julie Collins</w:t>
            </w:r>
          </w:p>
        </w:tc>
        <w:tc>
          <w:tcPr>
            <w:tcW w:w="833" w:type="pct"/>
            <w:hideMark/>
          </w:tcPr>
          <w:p w14:paraId="490064A0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2F213620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Small Business</w:t>
            </w:r>
            <w:r w:rsidR="00836328">
              <w:br/>
              <w:t>Minister for Housing</w:t>
            </w:r>
          </w:p>
        </w:tc>
        <w:tc>
          <w:tcPr>
            <w:tcW w:w="1667" w:type="pct"/>
            <w:hideMark/>
          </w:tcPr>
          <w:p w14:paraId="282647F6" w14:textId="77777777" w:rsidR="007D5DC1" w:rsidRPr="007D5DC1" w:rsidRDefault="007D5DC1" w:rsidP="00C75870">
            <w:pPr>
              <w:pStyle w:val="TBLText"/>
              <w:keepNext/>
            </w:pPr>
            <w:r w:rsidRPr="007D5DC1">
              <w:t>Small Business</w:t>
            </w:r>
            <w:r w:rsidR="00836328">
              <w:br/>
              <w:t>Housing</w:t>
            </w:r>
          </w:p>
        </w:tc>
      </w:tr>
      <w:tr w:rsidR="007D5DC1" w:rsidRPr="007D5DC1" w14:paraId="68133801" w14:textId="77777777" w:rsidTr="0023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1CF831C0" w14:textId="77777777" w:rsidR="007D5DC1" w:rsidRPr="007D5DC1" w:rsidRDefault="007D5DC1" w:rsidP="00C75870">
            <w:pPr>
              <w:pStyle w:val="TBLText"/>
              <w:keepNext/>
            </w:pPr>
            <w:r w:rsidRPr="007D5DC1">
              <w:t>Stephen Jones</w:t>
            </w:r>
          </w:p>
        </w:tc>
        <w:tc>
          <w:tcPr>
            <w:tcW w:w="833" w:type="pct"/>
            <w:hideMark/>
          </w:tcPr>
          <w:p w14:paraId="78995116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</w:t>
            </w:r>
          </w:p>
        </w:tc>
        <w:tc>
          <w:tcPr>
            <w:tcW w:w="1667" w:type="pct"/>
            <w:hideMark/>
          </w:tcPr>
          <w:p w14:paraId="2CC8BDFE" w14:textId="77777777" w:rsidR="007D5DC1" w:rsidRPr="007D5DC1" w:rsidRDefault="007D5DC1" w:rsidP="00C75870">
            <w:pPr>
              <w:pStyle w:val="TBLText"/>
              <w:keepNext/>
            </w:pPr>
            <w:r w:rsidRPr="007D5DC1">
              <w:t>Assistant Treasurer</w:t>
            </w:r>
            <w:r w:rsidRPr="007D5DC1">
              <w:br/>
              <w:t>Minister for Financial Services</w:t>
            </w:r>
          </w:p>
        </w:tc>
        <w:tc>
          <w:tcPr>
            <w:tcW w:w="1667" w:type="pct"/>
            <w:hideMark/>
          </w:tcPr>
          <w:p w14:paraId="2C2D7CA3" w14:textId="77777777" w:rsidR="007D5DC1" w:rsidRPr="007D5DC1" w:rsidRDefault="007D5DC1" w:rsidP="00C75870">
            <w:pPr>
              <w:pStyle w:val="TBLText"/>
              <w:keepNext/>
            </w:pPr>
            <w:r w:rsidRPr="007D5DC1">
              <w:t>Support the Treasurer, including on matters relating to Financial Services</w:t>
            </w:r>
          </w:p>
        </w:tc>
      </w:tr>
      <w:tr w:rsidR="007D5DC1" w:rsidRPr="007D5DC1" w14:paraId="518DC7E4" w14:textId="77777777" w:rsidTr="00230355">
        <w:tc>
          <w:tcPr>
            <w:tcW w:w="833" w:type="pct"/>
            <w:hideMark/>
          </w:tcPr>
          <w:p w14:paraId="44586072" w14:textId="77777777" w:rsidR="007D5DC1" w:rsidRPr="00F21D43" w:rsidRDefault="007D5DC1" w:rsidP="00E43BEA">
            <w:pPr>
              <w:pStyle w:val="TBLText"/>
              <w:rPr>
                <w:i/>
              </w:rPr>
            </w:pPr>
            <w:r w:rsidRPr="00F21D43">
              <w:rPr>
                <w:i/>
                <w:iCs/>
              </w:rPr>
              <w:t>Andrew Leigh</w:t>
            </w:r>
          </w:p>
        </w:tc>
        <w:tc>
          <w:tcPr>
            <w:tcW w:w="833" w:type="pct"/>
            <w:hideMark/>
          </w:tcPr>
          <w:p w14:paraId="0D78C657" w14:textId="77777777" w:rsidR="007D5DC1" w:rsidRPr="00F21D43" w:rsidRDefault="007D5DC1" w:rsidP="00E43BEA">
            <w:pPr>
              <w:pStyle w:val="TBLText"/>
              <w:rPr>
                <w:i/>
              </w:rPr>
            </w:pPr>
            <w:r w:rsidRPr="00F21D43">
              <w:rPr>
                <w:i/>
              </w:rPr>
              <w:t>Assistant Minister</w:t>
            </w:r>
          </w:p>
        </w:tc>
        <w:tc>
          <w:tcPr>
            <w:tcW w:w="1667" w:type="pct"/>
            <w:hideMark/>
          </w:tcPr>
          <w:p w14:paraId="6D5DB1AC" w14:textId="77777777" w:rsidR="007D5DC1" w:rsidRPr="007D5DC1" w:rsidRDefault="007D5DC1" w:rsidP="00E43BEA">
            <w:pPr>
              <w:pStyle w:val="TBLText"/>
            </w:pPr>
            <w:r w:rsidRPr="007D5DC1">
              <w:t>Assistant Minister for Competition, Charities and Treasury</w:t>
            </w:r>
          </w:p>
        </w:tc>
        <w:tc>
          <w:tcPr>
            <w:tcW w:w="1667" w:type="pct"/>
            <w:hideMark/>
          </w:tcPr>
          <w:p w14:paraId="3E760AEC" w14:textId="77777777" w:rsidR="007D5DC1" w:rsidRPr="007D5DC1" w:rsidRDefault="007D5DC1" w:rsidP="00E43BEA">
            <w:pPr>
              <w:pStyle w:val="TBLText"/>
            </w:pPr>
            <w:r w:rsidRPr="007D5DC1">
              <w:t>Assist the Treasurer, in particular on matters relating to Competition and Charities</w:t>
            </w:r>
          </w:p>
        </w:tc>
      </w:tr>
    </w:tbl>
    <w:p w14:paraId="473A4C98" w14:textId="77777777" w:rsidR="007D5DC1" w:rsidRPr="007D5DC1" w:rsidRDefault="007D5DC1" w:rsidP="00926474">
      <w:pPr>
        <w:pStyle w:val="TblCaption"/>
      </w:pPr>
      <w:r w:rsidRPr="007D5DC1">
        <w:t>Department of Finance</w:t>
      </w:r>
    </w:p>
    <w:tbl>
      <w:tblPr>
        <w:tblStyle w:val="Custom1"/>
        <w:tblW w:w="4994" w:type="pct"/>
        <w:tblLook w:val="04A0" w:firstRow="1" w:lastRow="0" w:firstColumn="1" w:lastColumn="0" w:noHBand="0" w:noVBand="1"/>
      </w:tblPr>
      <w:tblGrid>
        <w:gridCol w:w="1604"/>
        <w:gridCol w:w="1604"/>
        <w:gridCol w:w="3209"/>
        <w:gridCol w:w="3209"/>
      </w:tblGrid>
      <w:tr w:rsidR="00C75870" w:rsidRPr="007D5DC1" w14:paraId="19B57319" w14:textId="77777777" w:rsidTr="0023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3" w:type="pct"/>
            <w:hideMark/>
          </w:tcPr>
          <w:p w14:paraId="22994A19" w14:textId="77777777" w:rsidR="007D5DC1" w:rsidRPr="007D5DC1" w:rsidRDefault="007D5DC1" w:rsidP="00E43BEA">
            <w:pPr>
              <w:pStyle w:val="TBLHeading"/>
            </w:pPr>
            <w:r w:rsidRPr="007D5DC1">
              <w:t>Name</w:t>
            </w:r>
          </w:p>
        </w:tc>
        <w:tc>
          <w:tcPr>
            <w:tcW w:w="833" w:type="pct"/>
            <w:hideMark/>
          </w:tcPr>
          <w:p w14:paraId="6DBC639E" w14:textId="77777777" w:rsidR="007D5DC1" w:rsidRPr="007D5DC1" w:rsidRDefault="007D5DC1" w:rsidP="00E43BEA">
            <w:pPr>
              <w:pStyle w:val="TBLHeading"/>
            </w:pPr>
            <w:r w:rsidRPr="007D5DC1">
              <w:t>Role</w:t>
            </w:r>
          </w:p>
        </w:tc>
        <w:tc>
          <w:tcPr>
            <w:tcW w:w="1667" w:type="pct"/>
            <w:hideMark/>
          </w:tcPr>
          <w:p w14:paraId="6F4689A0" w14:textId="77777777" w:rsidR="007D5DC1" w:rsidRPr="007D5DC1" w:rsidRDefault="007D5DC1" w:rsidP="00E43BEA">
            <w:pPr>
              <w:pStyle w:val="TBLHeading"/>
            </w:pPr>
            <w:r w:rsidRPr="007D5DC1">
              <w:t>Office(s)</w:t>
            </w:r>
          </w:p>
        </w:tc>
        <w:tc>
          <w:tcPr>
            <w:tcW w:w="1667" w:type="pct"/>
            <w:hideMark/>
          </w:tcPr>
          <w:p w14:paraId="001AA841" w14:textId="77777777" w:rsidR="007D5DC1" w:rsidRPr="007D5DC1" w:rsidRDefault="007D5DC1" w:rsidP="00E43BEA">
            <w:pPr>
              <w:pStyle w:val="TBLHeading"/>
            </w:pPr>
            <w:r w:rsidRPr="007D5DC1">
              <w:t>Guide to responsibilities</w:t>
            </w:r>
          </w:p>
        </w:tc>
      </w:tr>
      <w:tr w:rsidR="007D5DC1" w:rsidRPr="007D5DC1" w14:paraId="67F1B822" w14:textId="77777777" w:rsidTr="0023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610D4360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Katy Gallagher</w:t>
            </w:r>
          </w:p>
        </w:tc>
        <w:tc>
          <w:tcPr>
            <w:tcW w:w="833" w:type="pct"/>
            <w:hideMark/>
          </w:tcPr>
          <w:p w14:paraId="54DE920C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7995B00C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Finance</w:t>
            </w:r>
          </w:p>
        </w:tc>
        <w:tc>
          <w:tcPr>
            <w:tcW w:w="1667" w:type="pct"/>
            <w:hideMark/>
          </w:tcPr>
          <w:p w14:paraId="7E8FA674" w14:textId="77777777" w:rsidR="007D5DC1" w:rsidRPr="007D5DC1" w:rsidRDefault="007D5DC1" w:rsidP="00C75870">
            <w:pPr>
              <w:pStyle w:val="TBLText"/>
              <w:keepNext/>
            </w:pPr>
            <w:r w:rsidRPr="007D5DC1">
              <w:t>All except Special Minister of State</w:t>
            </w:r>
          </w:p>
        </w:tc>
      </w:tr>
      <w:tr w:rsidR="007D5DC1" w:rsidRPr="007D5DC1" w14:paraId="399BBC0F" w14:textId="77777777" w:rsidTr="00230355">
        <w:tc>
          <w:tcPr>
            <w:tcW w:w="833" w:type="pct"/>
            <w:hideMark/>
          </w:tcPr>
          <w:p w14:paraId="3F31E444" w14:textId="77777777" w:rsidR="007D5DC1" w:rsidRPr="00F21D43" w:rsidRDefault="007D5DC1" w:rsidP="00E43BEA">
            <w:pPr>
              <w:pStyle w:val="TBLText"/>
              <w:rPr>
                <w:b/>
              </w:rPr>
            </w:pPr>
            <w:r w:rsidRPr="00F21D43">
              <w:rPr>
                <w:b/>
              </w:rPr>
              <w:t>Don Farrell</w:t>
            </w:r>
          </w:p>
        </w:tc>
        <w:tc>
          <w:tcPr>
            <w:tcW w:w="833" w:type="pct"/>
            <w:hideMark/>
          </w:tcPr>
          <w:p w14:paraId="780EDE77" w14:textId="77777777" w:rsidR="007D5DC1" w:rsidRPr="00F21D43" w:rsidRDefault="007D5DC1" w:rsidP="00E43BEA">
            <w:pPr>
              <w:pStyle w:val="TBLText"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6D796C4B" w14:textId="77777777" w:rsidR="007D5DC1" w:rsidRPr="007D5DC1" w:rsidRDefault="007D5DC1" w:rsidP="00E43BEA">
            <w:pPr>
              <w:pStyle w:val="TBLText"/>
            </w:pPr>
            <w:r w:rsidRPr="007D5DC1">
              <w:t>Special Minister of State</w:t>
            </w:r>
          </w:p>
        </w:tc>
        <w:tc>
          <w:tcPr>
            <w:tcW w:w="1667" w:type="pct"/>
            <w:hideMark/>
          </w:tcPr>
          <w:p w14:paraId="663C7D31" w14:textId="77777777" w:rsidR="007D5DC1" w:rsidRPr="007D5DC1" w:rsidRDefault="007D5DC1" w:rsidP="00E43BEA">
            <w:pPr>
              <w:pStyle w:val="TBLText"/>
            </w:pPr>
            <w:r w:rsidRPr="007D5DC1">
              <w:t>Special Minister of State (including Ministerial and Parliamentary Services and electoral matters)</w:t>
            </w:r>
          </w:p>
        </w:tc>
      </w:tr>
    </w:tbl>
    <w:p w14:paraId="268A5D93" w14:textId="77777777" w:rsidR="007D5DC1" w:rsidRPr="007D5DC1" w:rsidRDefault="007D5DC1" w:rsidP="00926474">
      <w:pPr>
        <w:pStyle w:val="TblCaption"/>
      </w:pPr>
      <w:r w:rsidRPr="007D5DC1">
        <w:t>Department of Employment and Workplace Relations</w:t>
      </w:r>
    </w:p>
    <w:tbl>
      <w:tblPr>
        <w:tblStyle w:val="Custom1"/>
        <w:tblW w:w="4994" w:type="pct"/>
        <w:tblLook w:val="04A0" w:firstRow="1" w:lastRow="0" w:firstColumn="1" w:lastColumn="0" w:noHBand="0" w:noVBand="1"/>
      </w:tblPr>
      <w:tblGrid>
        <w:gridCol w:w="1604"/>
        <w:gridCol w:w="1604"/>
        <w:gridCol w:w="3209"/>
        <w:gridCol w:w="3209"/>
      </w:tblGrid>
      <w:tr w:rsidR="00C75870" w:rsidRPr="007D5DC1" w14:paraId="2F080705" w14:textId="77777777" w:rsidTr="0023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3" w:type="pct"/>
            <w:hideMark/>
          </w:tcPr>
          <w:p w14:paraId="253486E1" w14:textId="77777777" w:rsidR="007D5DC1" w:rsidRPr="007D5DC1" w:rsidRDefault="007D5DC1" w:rsidP="00E43BEA">
            <w:pPr>
              <w:pStyle w:val="TBLHeading"/>
            </w:pPr>
            <w:r w:rsidRPr="007D5DC1">
              <w:t>Name</w:t>
            </w:r>
          </w:p>
        </w:tc>
        <w:tc>
          <w:tcPr>
            <w:tcW w:w="833" w:type="pct"/>
            <w:hideMark/>
          </w:tcPr>
          <w:p w14:paraId="6B271B3C" w14:textId="77777777" w:rsidR="007D5DC1" w:rsidRPr="007D5DC1" w:rsidRDefault="007D5DC1" w:rsidP="00E43BEA">
            <w:pPr>
              <w:pStyle w:val="TBLHeading"/>
            </w:pPr>
            <w:r w:rsidRPr="007D5DC1">
              <w:t>Role</w:t>
            </w:r>
          </w:p>
        </w:tc>
        <w:tc>
          <w:tcPr>
            <w:tcW w:w="1667" w:type="pct"/>
            <w:hideMark/>
          </w:tcPr>
          <w:p w14:paraId="564CC129" w14:textId="77777777" w:rsidR="007D5DC1" w:rsidRPr="007D5DC1" w:rsidRDefault="007D5DC1" w:rsidP="00E43BEA">
            <w:pPr>
              <w:pStyle w:val="TBLHeading"/>
            </w:pPr>
            <w:r w:rsidRPr="007D5DC1">
              <w:t>Office(s)</w:t>
            </w:r>
          </w:p>
        </w:tc>
        <w:tc>
          <w:tcPr>
            <w:tcW w:w="1667" w:type="pct"/>
            <w:hideMark/>
          </w:tcPr>
          <w:p w14:paraId="599B1F2E" w14:textId="77777777" w:rsidR="007D5DC1" w:rsidRPr="007D5DC1" w:rsidRDefault="007D5DC1" w:rsidP="00E43BEA">
            <w:pPr>
              <w:pStyle w:val="TBLHeading"/>
            </w:pPr>
            <w:r w:rsidRPr="007D5DC1">
              <w:t>Guide to responsibilities</w:t>
            </w:r>
          </w:p>
        </w:tc>
      </w:tr>
      <w:tr w:rsidR="007D5DC1" w:rsidRPr="007D5DC1" w14:paraId="48E804B6" w14:textId="77777777" w:rsidTr="0023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62022674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Tony Burke</w:t>
            </w:r>
          </w:p>
        </w:tc>
        <w:tc>
          <w:tcPr>
            <w:tcW w:w="833" w:type="pct"/>
            <w:hideMark/>
          </w:tcPr>
          <w:p w14:paraId="078A0F9A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56854A28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Employment and Workplace Relations</w:t>
            </w:r>
          </w:p>
        </w:tc>
        <w:tc>
          <w:tcPr>
            <w:tcW w:w="1667" w:type="pct"/>
            <w:hideMark/>
          </w:tcPr>
          <w:p w14:paraId="527AB7BF" w14:textId="77777777" w:rsidR="007D5DC1" w:rsidRPr="007D5DC1" w:rsidRDefault="007D5DC1" w:rsidP="00C75870">
            <w:pPr>
              <w:pStyle w:val="TBLText"/>
              <w:keepNext/>
            </w:pPr>
            <w:r w:rsidRPr="007D5DC1">
              <w:t>All except Skills and Training</w:t>
            </w:r>
          </w:p>
        </w:tc>
      </w:tr>
      <w:tr w:rsidR="007D5DC1" w:rsidRPr="007D5DC1" w14:paraId="24C1261E" w14:textId="77777777" w:rsidTr="00230355">
        <w:tc>
          <w:tcPr>
            <w:tcW w:w="833" w:type="pct"/>
            <w:hideMark/>
          </w:tcPr>
          <w:p w14:paraId="08098A4B" w14:textId="77777777" w:rsidR="007D5DC1" w:rsidRPr="00F21D43" w:rsidRDefault="007D5DC1" w:rsidP="00E43BEA">
            <w:pPr>
              <w:pStyle w:val="TBLText"/>
              <w:rPr>
                <w:b/>
              </w:rPr>
            </w:pPr>
            <w:r w:rsidRPr="00F21D43">
              <w:rPr>
                <w:b/>
              </w:rPr>
              <w:t>Brendan O'Connor</w:t>
            </w:r>
          </w:p>
        </w:tc>
        <w:tc>
          <w:tcPr>
            <w:tcW w:w="833" w:type="pct"/>
            <w:hideMark/>
          </w:tcPr>
          <w:p w14:paraId="710B205B" w14:textId="77777777" w:rsidR="007D5DC1" w:rsidRPr="00F21D43" w:rsidRDefault="007D5DC1" w:rsidP="00E43BEA">
            <w:pPr>
              <w:pStyle w:val="TBLText"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52E53D57" w14:textId="77777777" w:rsidR="007D5DC1" w:rsidRPr="007D5DC1" w:rsidRDefault="007D5DC1" w:rsidP="00E43BEA">
            <w:pPr>
              <w:pStyle w:val="TBLText"/>
            </w:pPr>
            <w:r w:rsidRPr="007D5DC1">
              <w:t>Minister for Skills and Training</w:t>
            </w:r>
          </w:p>
        </w:tc>
        <w:tc>
          <w:tcPr>
            <w:tcW w:w="1667" w:type="pct"/>
            <w:hideMark/>
          </w:tcPr>
          <w:p w14:paraId="3F6F1D3B" w14:textId="77777777" w:rsidR="007D5DC1" w:rsidRPr="007D5DC1" w:rsidRDefault="007D5DC1" w:rsidP="00E43BEA">
            <w:pPr>
              <w:pStyle w:val="TBLText"/>
            </w:pPr>
            <w:r w:rsidRPr="007D5DC1">
              <w:t>Skills and Training</w:t>
            </w:r>
          </w:p>
        </w:tc>
      </w:tr>
      <w:tr w:rsidR="003C7DB7" w:rsidRPr="00490A48" w14:paraId="192A01FB" w14:textId="77777777" w:rsidTr="0023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</w:tcPr>
          <w:p w14:paraId="20E023E4" w14:textId="77777777" w:rsidR="003C7DB7" w:rsidRPr="00490A48" w:rsidRDefault="003C7DB7" w:rsidP="003C7DB7">
            <w:pPr>
              <w:pStyle w:val="TBLText"/>
              <w:rPr>
                <w:b/>
                <w:i/>
              </w:rPr>
            </w:pPr>
            <w:r w:rsidRPr="00490A48">
              <w:rPr>
                <w:i/>
              </w:rPr>
              <w:lastRenderedPageBreak/>
              <w:t>Andrew Leigh</w:t>
            </w:r>
          </w:p>
        </w:tc>
        <w:tc>
          <w:tcPr>
            <w:tcW w:w="833" w:type="pct"/>
          </w:tcPr>
          <w:p w14:paraId="51CDB73F" w14:textId="77777777" w:rsidR="003C7DB7" w:rsidRPr="00490A48" w:rsidRDefault="003C7DB7" w:rsidP="003C7DB7">
            <w:pPr>
              <w:pStyle w:val="TBLText"/>
              <w:rPr>
                <w:b/>
                <w:i/>
              </w:rPr>
            </w:pPr>
            <w:r w:rsidRPr="00490A48">
              <w:rPr>
                <w:i/>
              </w:rPr>
              <w:t>Assistant Minister</w:t>
            </w:r>
          </w:p>
        </w:tc>
        <w:tc>
          <w:tcPr>
            <w:tcW w:w="1667" w:type="pct"/>
          </w:tcPr>
          <w:p w14:paraId="5BFBC86C" w14:textId="77777777" w:rsidR="003C7DB7" w:rsidRPr="004369FC" w:rsidRDefault="003C7DB7" w:rsidP="003C7DB7">
            <w:pPr>
              <w:pStyle w:val="TBLText"/>
              <w:rPr>
                <w:iCs/>
              </w:rPr>
            </w:pPr>
            <w:r w:rsidRPr="004369FC">
              <w:rPr>
                <w:iCs/>
              </w:rPr>
              <w:t>Assistant Minister for Employment</w:t>
            </w:r>
          </w:p>
        </w:tc>
        <w:tc>
          <w:tcPr>
            <w:tcW w:w="1667" w:type="pct"/>
          </w:tcPr>
          <w:p w14:paraId="6544BD96" w14:textId="52AB186E" w:rsidR="003C7DB7" w:rsidRPr="004369FC" w:rsidRDefault="003C7DB7" w:rsidP="007F027C">
            <w:pPr>
              <w:pStyle w:val="TBLText"/>
              <w:rPr>
                <w:iCs/>
              </w:rPr>
            </w:pPr>
            <w:r w:rsidRPr="004369FC">
              <w:rPr>
                <w:iCs/>
              </w:rPr>
              <w:t>Assist the Minister for Employment</w:t>
            </w:r>
            <w:r w:rsidR="00490A48" w:rsidRPr="004369FC">
              <w:rPr>
                <w:iCs/>
              </w:rPr>
              <w:t xml:space="preserve"> and Workplace Relations on matters relating to Employment</w:t>
            </w:r>
          </w:p>
        </w:tc>
      </w:tr>
    </w:tbl>
    <w:p w14:paraId="7B9AAF87" w14:textId="77777777" w:rsidR="007D5DC1" w:rsidRPr="007D5DC1" w:rsidRDefault="007D5DC1" w:rsidP="00926474">
      <w:pPr>
        <w:pStyle w:val="TblCaption"/>
      </w:pPr>
      <w:r w:rsidRPr="007D5DC1">
        <w:t>Department of Education</w:t>
      </w:r>
    </w:p>
    <w:tbl>
      <w:tblPr>
        <w:tblStyle w:val="Custom1"/>
        <w:tblW w:w="4994" w:type="pct"/>
        <w:tblLook w:val="04A0" w:firstRow="1" w:lastRow="0" w:firstColumn="1" w:lastColumn="0" w:noHBand="0" w:noVBand="1"/>
      </w:tblPr>
      <w:tblGrid>
        <w:gridCol w:w="1604"/>
        <w:gridCol w:w="1604"/>
        <w:gridCol w:w="3209"/>
        <w:gridCol w:w="3209"/>
      </w:tblGrid>
      <w:tr w:rsidR="00FE2BD5" w:rsidRPr="007D5DC1" w14:paraId="5884195D" w14:textId="77777777" w:rsidTr="0023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3" w:type="pct"/>
            <w:hideMark/>
          </w:tcPr>
          <w:p w14:paraId="784CDAD5" w14:textId="77777777" w:rsidR="007D5DC1" w:rsidRPr="007D5DC1" w:rsidRDefault="007D5DC1" w:rsidP="00E43BEA">
            <w:pPr>
              <w:pStyle w:val="TBLHeading"/>
            </w:pPr>
            <w:r w:rsidRPr="007D5DC1">
              <w:t>Name</w:t>
            </w:r>
          </w:p>
        </w:tc>
        <w:tc>
          <w:tcPr>
            <w:tcW w:w="833" w:type="pct"/>
            <w:hideMark/>
          </w:tcPr>
          <w:p w14:paraId="377402E8" w14:textId="77777777" w:rsidR="007D5DC1" w:rsidRPr="007D5DC1" w:rsidRDefault="007D5DC1" w:rsidP="00E43BEA">
            <w:pPr>
              <w:pStyle w:val="TBLHeading"/>
            </w:pPr>
            <w:r w:rsidRPr="007D5DC1">
              <w:t>Role</w:t>
            </w:r>
          </w:p>
        </w:tc>
        <w:tc>
          <w:tcPr>
            <w:tcW w:w="1667" w:type="pct"/>
            <w:hideMark/>
          </w:tcPr>
          <w:p w14:paraId="78A05CEA" w14:textId="77777777" w:rsidR="007D5DC1" w:rsidRPr="007D5DC1" w:rsidRDefault="007D5DC1" w:rsidP="00E43BEA">
            <w:pPr>
              <w:pStyle w:val="TBLHeading"/>
            </w:pPr>
            <w:r w:rsidRPr="007D5DC1">
              <w:t>Office(s)</w:t>
            </w:r>
          </w:p>
        </w:tc>
        <w:tc>
          <w:tcPr>
            <w:tcW w:w="1667" w:type="pct"/>
            <w:hideMark/>
          </w:tcPr>
          <w:p w14:paraId="3B1966A8" w14:textId="77777777" w:rsidR="007D5DC1" w:rsidRPr="007D5DC1" w:rsidRDefault="007D5DC1" w:rsidP="00E43BEA">
            <w:pPr>
              <w:pStyle w:val="TBLHeading"/>
            </w:pPr>
            <w:r w:rsidRPr="007D5DC1">
              <w:t>Guide to responsibilities</w:t>
            </w:r>
          </w:p>
        </w:tc>
      </w:tr>
      <w:tr w:rsidR="00FE2BD5" w:rsidRPr="007D5DC1" w14:paraId="1580B9D8" w14:textId="77777777" w:rsidTr="0023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5ECDF8EC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Jason Clare</w:t>
            </w:r>
          </w:p>
        </w:tc>
        <w:tc>
          <w:tcPr>
            <w:tcW w:w="833" w:type="pct"/>
            <w:hideMark/>
          </w:tcPr>
          <w:p w14:paraId="1ED36468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2EBFA81F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Education</w:t>
            </w:r>
          </w:p>
        </w:tc>
        <w:tc>
          <w:tcPr>
            <w:tcW w:w="1667" w:type="pct"/>
            <w:hideMark/>
          </w:tcPr>
          <w:p w14:paraId="09A18BE6" w14:textId="77777777" w:rsidR="007D5DC1" w:rsidRPr="007D5DC1" w:rsidRDefault="007D5DC1" w:rsidP="00C75870">
            <w:pPr>
              <w:pStyle w:val="TBLText"/>
              <w:keepNext/>
            </w:pPr>
            <w:r w:rsidRPr="007D5DC1">
              <w:t>All</w:t>
            </w:r>
          </w:p>
        </w:tc>
      </w:tr>
      <w:tr w:rsidR="00FE2BD5" w:rsidRPr="007D5DC1" w14:paraId="081063AD" w14:textId="77777777" w:rsidTr="00230355">
        <w:tc>
          <w:tcPr>
            <w:tcW w:w="833" w:type="pct"/>
            <w:hideMark/>
          </w:tcPr>
          <w:p w14:paraId="06664B4B" w14:textId="77777777" w:rsidR="007D5DC1" w:rsidRPr="007D5DC1" w:rsidRDefault="007D5DC1" w:rsidP="00C75870">
            <w:pPr>
              <w:pStyle w:val="TBLText"/>
              <w:keepNext/>
            </w:pPr>
            <w:r w:rsidRPr="007D5DC1">
              <w:t>Anne Aly</w:t>
            </w:r>
          </w:p>
        </w:tc>
        <w:tc>
          <w:tcPr>
            <w:tcW w:w="833" w:type="pct"/>
            <w:hideMark/>
          </w:tcPr>
          <w:p w14:paraId="1D633C16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</w:t>
            </w:r>
          </w:p>
        </w:tc>
        <w:tc>
          <w:tcPr>
            <w:tcW w:w="1667" w:type="pct"/>
            <w:hideMark/>
          </w:tcPr>
          <w:p w14:paraId="0304E88B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Early Childhood Education</w:t>
            </w:r>
            <w:r w:rsidRPr="007D5DC1">
              <w:br/>
              <w:t>Minister for Youth</w:t>
            </w:r>
          </w:p>
        </w:tc>
        <w:tc>
          <w:tcPr>
            <w:tcW w:w="1667" w:type="pct"/>
            <w:hideMark/>
          </w:tcPr>
          <w:p w14:paraId="6E59DA16" w14:textId="77777777" w:rsidR="007D5DC1" w:rsidRPr="007D5DC1" w:rsidRDefault="007D5DC1" w:rsidP="00C75870">
            <w:pPr>
              <w:pStyle w:val="TBLText"/>
              <w:keepNext/>
            </w:pPr>
            <w:r w:rsidRPr="007D5DC1">
              <w:t xml:space="preserve">Support the Minister for Education on matters relating to Early Childhood Education </w:t>
            </w:r>
            <w:proofErr w:type="spellStart"/>
            <w:r w:rsidR="00FE2BD5">
              <w:t>v</w:t>
            </w:r>
            <w:r w:rsidRPr="007D5DC1">
              <w:t>and</w:t>
            </w:r>
            <w:proofErr w:type="spellEnd"/>
            <w:r w:rsidRPr="007D5DC1">
              <w:t xml:space="preserve"> Youth</w:t>
            </w:r>
          </w:p>
        </w:tc>
      </w:tr>
      <w:tr w:rsidR="00FE2BD5" w:rsidRPr="007D5DC1" w14:paraId="1B52F66D" w14:textId="77777777" w:rsidTr="0023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77CC9A9E" w14:textId="77777777" w:rsidR="007D5DC1" w:rsidRPr="00F21D43" w:rsidRDefault="007D5DC1" w:rsidP="00E43BEA">
            <w:pPr>
              <w:pStyle w:val="TBLText"/>
              <w:rPr>
                <w:i/>
              </w:rPr>
            </w:pPr>
            <w:r w:rsidRPr="00F21D43">
              <w:rPr>
                <w:i/>
                <w:iCs/>
              </w:rPr>
              <w:t>Anthony Chisholm</w:t>
            </w:r>
          </w:p>
        </w:tc>
        <w:tc>
          <w:tcPr>
            <w:tcW w:w="833" w:type="pct"/>
            <w:hideMark/>
          </w:tcPr>
          <w:p w14:paraId="7F549721" w14:textId="77777777" w:rsidR="007D5DC1" w:rsidRPr="00F21D43" w:rsidRDefault="007D5DC1" w:rsidP="00E43BEA">
            <w:pPr>
              <w:pStyle w:val="TBLText"/>
              <w:rPr>
                <w:i/>
              </w:rPr>
            </w:pPr>
            <w:r w:rsidRPr="00F21D43">
              <w:rPr>
                <w:i/>
              </w:rPr>
              <w:t>Assistant Minister</w:t>
            </w:r>
          </w:p>
        </w:tc>
        <w:tc>
          <w:tcPr>
            <w:tcW w:w="1667" w:type="pct"/>
            <w:hideMark/>
          </w:tcPr>
          <w:p w14:paraId="6B36D761" w14:textId="77777777" w:rsidR="007D5DC1" w:rsidRPr="007D5DC1" w:rsidRDefault="007D5DC1" w:rsidP="00E43BEA">
            <w:pPr>
              <w:pStyle w:val="TBLText"/>
            </w:pPr>
            <w:r w:rsidRPr="007D5DC1">
              <w:t>Assistant Minister for Education</w:t>
            </w:r>
          </w:p>
        </w:tc>
        <w:tc>
          <w:tcPr>
            <w:tcW w:w="1667" w:type="pct"/>
            <w:hideMark/>
          </w:tcPr>
          <w:p w14:paraId="31F190F6" w14:textId="77777777" w:rsidR="007D5DC1" w:rsidRPr="007D5DC1" w:rsidRDefault="007D5DC1" w:rsidP="00E43BEA">
            <w:pPr>
              <w:pStyle w:val="TBLText"/>
            </w:pPr>
            <w:r w:rsidRPr="007D5DC1">
              <w:t>Assist the Minister for Education, in particular on matters relating to regional education</w:t>
            </w:r>
          </w:p>
        </w:tc>
      </w:tr>
    </w:tbl>
    <w:p w14:paraId="58C46AE5" w14:textId="77777777" w:rsidR="007D5DC1" w:rsidRPr="007D5DC1" w:rsidRDefault="007D5DC1" w:rsidP="00926474">
      <w:pPr>
        <w:pStyle w:val="TblCaption"/>
      </w:pPr>
      <w:r w:rsidRPr="007D5DC1">
        <w:t>Department of Health and Aged Care</w:t>
      </w:r>
    </w:p>
    <w:tbl>
      <w:tblPr>
        <w:tblStyle w:val="Custom1"/>
        <w:tblW w:w="4994" w:type="pct"/>
        <w:tblLook w:val="04A0" w:firstRow="1" w:lastRow="0" w:firstColumn="1" w:lastColumn="0" w:noHBand="0" w:noVBand="1"/>
      </w:tblPr>
      <w:tblGrid>
        <w:gridCol w:w="1604"/>
        <w:gridCol w:w="1604"/>
        <w:gridCol w:w="3209"/>
        <w:gridCol w:w="3209"/>
      </w:tblGrid>
      <w:tr w:rsidR="00745648" w:rsidRPr="00745648" w14:paraId="189D221F" w14:textId="77777777" w:rsidTr="0023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33" w:type="pct"/>
          </w:tcPr>
          <w:p w14:paraId="0245AEFC" w14:textId="77777777" w:rsidR="007D5DC1" w:rsidRPr="00745648" w:rsidRDefault="007D5DC1" w:rsidP="00745648">
            <w:pPr>
              <w:pStyle w:val="TBLHeading"/>
              <w:keepNext/>
            </w:pPr>
            <w:r w:rsidRPr="00745648">
              <w:t>Name</w:t>
            </w:r>
          </w:p>
        </w:tc>
        <w:tc>
          <w:tcPr>
            <w:tcW w:w="833" w:type="pct"/>
          </w:tcPr>
          <w:p w14:paraId="46569A37" w14:textId="77777777" w:rsidR="007D5DC1" w:rsidRPr="00745648" w:rsidRDefault="007D5DC1" w:rsidP="00745648">
            <w:pPr>
              <w:pStyle w:val="TBLHeading"/>
              <w:keepNext/>
            </w:pPr>
            <w:r w:rsidRPr="00745648">
              <w:t>Role</w:t>
            </w:r>
          </w:p>
        </w:tc>
        <w:tc>
          <w:tcPr>
            <w:tcW w:w="1667" w:type="pct"/>
          </w:tcPr>
          <w:p w14:paraId="03671152" w14:textId="77777777" w:rsidR="007D5DC1" w:rsidRPr="00745648" w:rsidRDefault="007D5DC1" w:rsidP="00745648">
            <w:pPr>
              <w:pStyle w:val="TBLHeading"/>
              <w:keepNext/>
            </w:pPr>
            <w:r w:rsidRPr="00745648">
              <w:t>Office(s)</w:t>
            </w:r>
          </w:p>
        </w:tc>
        <w:tc>
          <w:tcPr>
            <w:tcW w:w="1667" w:type="pct"/>
          </w:tcPr>
          <w:p w14:paraId="24101909" w14:textId="77777777" w:rsidR="007D5DC1" w:rsidRPr="00745648" w:rsidRDefault="007D5DC1" w:rsidP="00745648">
            <w:pPr>
              <w:pStyle w:val="TBLHeading"/>
              <w:keepNext/>
            </w:pPr>
            <w:r w:rsidRPr="00745648">
              <w:t>Guide to responsibilities</w:t>
            </w:r>
          </w:p>
        </w:tc>
      </w:tr>
      <w:tr w:rsidR="00745648" w:rsidRPr="00745648" w14:paraId="646DC55C" w14:textId="77777777" w:rsidTr="0023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5F32CD69" w14:textId="77777777" w:rsidR="007D5DC1" w:rsidRPr="00F21D43" w:rsidRDefault="007D5DC1" w:rsidP="00745648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Mark Butler</w:t>
            </w:r>
          </w:p>
        </w:tc>
        <w:tc>
          <w:tcPr>
            <w:tcW w:w="833" w:type="pct"/>
            <w:hideMark/>
          </w:tcPr>
          <w:p w14:paraId="3AFF204B" w14:textId="77777777" w:rsidR="007D5DC1" w:rsidRPr="00F21D43" w:rsidRDefault="007D5DC1" w:rsidP="00745648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6886AD58" w14:textId="77777777" w:rsidR="007D5DC1" w:rsidRPr="00745648" w:rsidRDefault="007D5DC1" w:rsidP="00745648">
            <w:pPr>
              <w:pStyle w:val="TBLText"/>
              <w:keepNext/>
            </w:pPr>
            <w:r w:rsidRPr="00745648">
              <w:t>Minister for Health and Aged Care</w:t>
            </w:r>
          </w:p>
        </w:tc>
        <w:tc>
          <w:tcPr>
            <w:tcW w:w="1667" w:type="pct"/>
            <w:hideMark/>
          </w:tcPr>
          <w:p w14:paraId="11B4E97B" w14:textId="77777777" w:rsidR="007D5DC1" w:rsidRPr="00745648" w:rsidRDefault="007D5DC1" w:rsidP="00745648">
            <w:pPr>
              <w:pStyle w:val="TBLText"/>
              <w:keepNext/>
            </w:pPr>
            <w:r w:rsidRPr="00745648">
              <w:t>All</w:t>
            </w:r>
          </w:p>
        </w:tc>
      </w:tr>
      <w:tr w:rsidR="00745648" w:rsidRPr="00745648" w14:paraId="72872C34" w14:textId="77777777" w:rsidTr="00230355">
        <w:tc>
          <w:tcPr>
            <w:tcW w:w="833" w:type="pct"/>
            <w:hideMark/>
          </w:tcPr>
          <w:p w14:paraId="623944AB" w14:textId="77777777" w:rsidR="007D5DC1" w:rsidRPr="00745648" w:rsidRDefault="007D5DC1" w:rsidP="00745648">
            <w:pPr>
              <w:pStyle w:val="TBLText"/>
              <w:keepNext/>
            </w:pPr>
            <w:r w:rsidRPr="00745648">
              <w:t>Anika Wells</w:t>
            </w:r>
          </w:p>
        </w:tc>
        <w:tc>
          <w:tcPr>
            <w:tcW w:w="833" w:type="pct"/>
            <w:hideMark/>
          </w:tcPr>
          <w:p w14:paraId="4A0C43B0" w14:textId="77777777" w:rsidR="007D5DC1" w:rsidRPr="00745648" w:rsidRDefault="007D5DC1" w:rsidP="00745648">
            <w:pPr>
              <w:pStyle w:val="TBLText"/>
              <w:keepNext/>
            </w:pPr>
            <w:r w:rsidRPr="00745648">
              <w:t>Minister</w:t>
            </w:r>
          </w:p>
        </w:tc>
        <w:tc>
          <w:tcPr>
            <w:tcW w:w="1667" w:type="pct"/>
            <w:hideMark/>
          </w:tcPr>
          <w:p w14:paraId="538DA289" w14:textId="77777777" w:rsidR="007D5DC1" w:rsidRPr="00745648" w:rsidRDefault="007D5DC1" w:rsidP="00745648">
            <w:pPr>
              <w:pStyle w:val="TBLText"/>
              <w:keepNext/>
            </w:pPr>
            <w:r w:rsidRPr="00745648">
              <w:t>Minister for Aged Care</w:t>
            </w:r>
            <w:r w:rsidRPr="00745648">
              <w:br/>
              <w:t>Minister for Sport</w:t>
            </w:r>
          </w:p>
        </w:tc>
        <w:tc>
          <w:tcPr>
            <w:tcW w:w="1667" w:type="pct"/>
            <w:hideMark/>
          </w:tcPr>
          <w:p w14:paraId="7BA13550" w14:textId="77777777" w:rsidR="007D5DC1" w:rsidRPr="00745648" w:rsidRDefault="007D5DC1" w:rsidP="00745648">
            <w:pPr>
              <w:pStyle w:val="TBLText"/>
              <w:keepNext/>
            </w:pPr>
            <w:r w:rsidRPr="00745648">
              <w:t>Support the Minister for Health and Aged Care on matters relating to Aged Care and Sport</w:t>
            </w:r>
          </w:p>
        </w:tc>
      </w:tr>
      <w:tr w:rsidR="00745648" w:rsidRPr="00745648" w14:paraId="34CB8C86" w14:textId="77777777" w:rsidTr="0023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46B7C7B1" w14:textId="77777777" w:rsidR="007D5DC1" w:rsidRPr="00F21D43" w:rsidRDefault="007D5DC1" w:rsidP="00745648">
            <w:pPr>
              <w:pStyle w:val="TBLText"/>
              <w:keepNext/>
              <w:rPr>
                <w:i/>
              </w:rPr>
            </w:pPr>
            <w:r w:rsidRPr="00F21D43">
              <w:rPr>
                <w:i/>
                <w:iCs/>
              </w:rPr>
              <w:t>Ged Kearney</w:t>
            </w:r>
          </w:p>
        </w:tc>
        <w:tc>
          <w:tcPr>
            <w:tcW w:w="833" w:type="pct"/>
            <w:hideMark/>
          </w:tcPr>
          <w:p w14:paraId="1374B46F" w14:textId="77777777" w:rsidR="007D5DC1" w:rsidRPr="00F21D43" w:rsidRDefault="007D5DC1" w:rsidP="00745648">
            <w:pPr>
              <w:pStyle w:val="TBLText"/>
              <w:keepNext/>
              <w:rPr>
                <w:i/>
              </w:rPr>
            </w:pPr>
            <w:r w:rsidRPr="00F21D43">
              <w:rPr>
                <w:i/>
              </w:rPr>
              <w:t>Assistant Minister</w:t>
            </w:r>
          </w:p>
        </w:tc>
        <w:tc>
          <w:tcPr>
            <w:tcW w:w="1667" w:type="pct"/>
            <w:hideMark/>
          </w:tcPr>
          <w:p w14:paraId="7F3AC5B6" w14:textId="77777777" w:rsidR="007D5DC1" w:rsidRPr="00745648" w:rsidRDefault="007D5DC1" w:rsidP="00745648">
            <w:pPr>
              <w:pStyle w:val="TBLText"/>
              <w:keepNext/>
            </w:pPr>
            <w:r w:rsidRPr="00745648">
              <w:t>Assistant Minister for Health and Aged Care</w:t>
            </w:r>
          </w:p>
        </w:tc>
        <w:tc>
          <w:tcPr>
            <w:tcW w:w="1667" w:type="pct"/>
            <w:hideMark/>
          </w:tcPr>
          <w:p w14:paraId="0CBFCA96" w14:textId="77777777" w:rsidR="007D5DC1" w:rsidRPr="00745648" w:rsidRDefault="007D5DC1" w:rsidP="00745648">
            <w:pPr>
              <w:pStyle w:val="TBLText"/>
              <w:keepNext/>
            </w:pPr>
            <w:r w:rsidRPr="00745648">
              <w:t>Assist the Minister for Health and Aged Care, in particular on matters relating to women's health, health of specific population groups, and certain health regulatory frameworks</w:t>
            </w:r>
          </w:p>
        </w:tc>
      </w:tr>
      <w:tr w:rsidR="00745648" w:rsidRPr="00745648" w14:paraId="7A00C1CA" w14:textId="77777777" w:rsidTr="00230355">
        <w:tc>
          <w:tcPr>
            <w:tcW w:w="833" w:type="pct"/>
            <w:hideMark/>
          </w:tcPr>
          <w:p w14:paraId="7FDAB4B6" w14:textId="77777777" w:rsidR="007D5DC1" w:rsidRPr="00F21D43" w:rsidRDefault="007D5DC1" w:rsidP="00745648">
            <w:pPr>
              <w:pStyle w:val="TBLText"/>
              <w:keepNext/>
              <w:rPr>
                <w:i/>
              </w:rPr>
            </w:pPr>
            <w:r w:rsidRPr="00F21D43">
              <w:rPr>
                <w:i/>
                <w:iCs/>
              </w:rPr>
              <w:t>Emma McBride</w:t>
            </w:r>
          </w:p>
        </w:tc>
        <w:tc>
          <w:tcPr>
            <w:tcW w:w="833" w:type="pct"/>
            <w:hideMark/>
          </w:tcPr>
          <w:p w14:paraId="0453A7A0" w14:textId="77777777" w:rsidR="007D5DC1" w:rsidRPr="00F21D43" w:rsidRDefault="007D5DC1" w:rsidP="00745648">
            <w:pPr>
              <w:pStyle w:val="TBLText"/>
              <w:keepNext/>
              <w:rPr>
                <w:i/>
              </w:rPr>
            </w:pPr>
            <w:r w:rsidRPr="00F21D43">
              <w:rPr>
                <w:i/>
              </w:rPr>
              <w:t>Assistant Minister</w:t>
            </w:r>
          </w:p>
        </w:tc>
        <w:tc>
          <w:tcPr>
            <w:tcW w:w="1667" w:type="pct"/>
            <w:hideMark/>
          </w:tcPr>
          <w:p w14:paraId="18526232" w14:textId="77777777" w:rsidR="007D5DC1" w:rsidRPr="00745648" w:rsidRDefault="007D5DC1" w:rsidP="00745648">
            <w:pPr>
              <w:pStyle w:val="TBLText"/>
              <w:keepNext/>
            </w:pPr>
            <w:r w:rsidRPr="00745648">
              <w:t>Assistant Minister for Mental Health and Suicide Prevention</w:t>
            </w:r>
            <w:r w:rsidRPr="00745648">
              <w:br/>
              <w:t>Assistant Minister for Rural and Regional Health</w:t>
            </w:r>
          </w:p>
        </w:tc>
        <w:tc>
          <w:tcPr>
            <w:tcW w:w="1667" w:type="pct"/>
            <w:hideMark/>
          </w:tcPr>
          <w:p w14:paraId="2B8DCD11" w14:textId="77777777" w:rsidR="007D5DC1" w:rsidRPr="00745648" w:rsidRDefault="007D5DC1" w:rsidP="00745648">
            <w:pPr>
              <w:pStyle w:val="TBLText"/>
              <w:keepNext/>
            </w:pPr>
            <w:r w:rsidRPr="00745648">
              <w:t>Assist the Minister for Health and Aged Care on matters relating to Mental Health and Suicide Prevention, and Rural and Regional Health</w:t>
            </w:r>
          </w:p>
        </w:tc>
      </w:tr>
      <w:tr w:rsidR="00745648" w:rsidRPr="00745648" w14:paraId="40DF6E32" w14:textId="77777777" w:rsidTr="0023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0A176091" w14:textId="77777777" w:rsidR="007D5DC1" w:rsidRPr="00F21D43" w:rsidRDefault="007D5DC1" w:rsidP="00745648">
            <w:pPr>
              <w:pStyle w:val="TBLText"/>
              <w:rPr>
                <w:i/>
              </w:rPr>
            </w:pPr>
            <w:proofErr w:type="spellStart"/>
            <w:r w:rsidRPr="00F21D43">
              <w:rPr>
                <w:i/>
                <w:iCs/>
              </w:rPr>
              <w:t>Malarndirri</w:t>
            </w:r>
            <w:proofErr w:type="spellEnd"/>
            <w:r w:rsidRPr="00F21D43">
              <w:rPr>
                <w:i/>
                <w:iCs/>
              </w:rPr>
              <w:t xml:space="preserve"> McCarthy</w:t>
            </w:r>
          </w:p>
        </w:tc>
        <w:tc>
          <w:tcPr>
            <w:tcW w:w="833" w:type="pct"/>
            <w:hideMark/>
          </w:tcPr>
          <w:p w14:paraId="3DE049A8" w14:textId="77777777" w:rsidR="007D5DC1" w:rsidRPr="00F21D43" w:rsidRDefault="007D5DC1" w:rsidP="00745648">
            <w:pPr>
              <w:pStyle w:val="TBLText"/>
              <w:rPr>
                <w:i/>
              </w:rPr>
            </w:pPr>
            <w:r w:rsidRPr="00F21D43">
              <w:rPr>
                <w:i/>
              </w:rPr>
              <w:t>Assistant Minister</w:t>
            </w:r>
          </w:p>
        </w:tc>
        <w:tc>
          <w:tcPr>
            <w:tcW w:w="1667" w:type="pct"/>
            <w:hideMark/>
          </w:tcPr>
          <w:p w14:paraId="60768799" w14:textId="77777777" w:rsidR="007D5DC1" w:rsidRPr="00745648" w:rsidRDefault="007D5DC1" w:rsidP="00745648">
            <w:pPr>
              <w:pStyle w:val="TBLText"/>
            </w:pPr>
            <w:r w:rsidRPr="00745648">
              <w:t>Assistant Minister for Indigenous Health</w:t>
            </w:r>
          </w:p>
        </w:tc>
        <w:tc>
          <w:tcPr>
            <w:tcW w:w="1667" w:type="pct"/>
            <w:hideMark/>
          </w:tcPr>
          <w:p w14:paraId="3E3CE30E" w14:textId="77777777" w:rsidR="007D5DC1" w:rsidRPr="00745648" w:rsidRDefault="007D5DC1" w:rsidP="00745648">
            <w:pPr>
              <w:pStyle w:val="TBLText"/>
            </w:pPr>
            <w:r w:rsidRPr="00745648">
              <w:t>Assist the Minister for Health and Aged Care on matters relating to Indigenous Health</w:t>
            </w:r>
          </w:p>
        </w:tc>
      </w:tr>
    </w:tbl>
    <w:p w14:paraId="56935366" w14:textId="77777777" w:rsidR="007D5DC1" w:rsidRPr="007D5DC1" w:rsidRDefault="007D5DC1" w:rsidP="00926474">
      <w:pPr>
        <w:pStyle w:val="TblCaption"/>
      </w:pPr>
      <w:r w:rsidRPr="007D5DC1">
        <w:t>Department of Climate Change, Energy, the Environment and Water</w:t>
      </w:r>
    </w:p>
    <w:tbl>
      <w:tblPr>
        <w:tblStyle w:val="Custom1"/>
        <w:tblW w:w="4994" w:type="pct"/>
        <w:tblLook w:val="04A0" w:firstRow="1" w:lastRow="0" w:firstColumn="1" w:lastColumn="0" w:noHBand="0" w:noVBand="1"/>
      </w:tblPr>
      <w:tblGrid>
        <w:gridCol w:w="1604"/>
        <w:gridCol w:w="1604"/>
        <w:gridCol w:w="3209"/>
        <w:gridCol w:w="3209"/>
      </w:tblGrid>
      <w:tr w:rsidR="00C75870" w:rsidRPr="007D5DC1" w14:paraId="41BB2316" w14:textId="77777777" w:rsidTr="0023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3" w:type="pct"/>
            <w:hideMark/>
          </w:tcPr>
          <w:p w14:paraId="6CF344B9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Name</w:t>
            </w:r>
          </w:p>
        </w:tc>
        <w:tc>
          <w:tcPr>
            <w:tcW w:w="833" w:type="pct"/>
            <w:hideMark/>
          </w:tcPr>
          <w:p w14:paraId="4BA050C9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Role</w:t>
            </w:r>
          </w:p>
        </w:tc>
        <w:tc>
          <w:tcPr>
            <w:tcW w:w="1667" w:type="pct"/>
            <w:hideMark/>
          </w:tcPr>
          <w:p w14:paraId="6048184B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Office(s)</w:t>
            </w:r>
          </w:p>
        </w:tc>
        <w:tc>
          <w:tcPr>
            <w:tcW w:w="1667" w:type="pct"/>
            <w:hideMark/>
          </w:tcPr>
          <w:p w14:paraId="48D8D6F4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Guide to responsibilities</w:t>
            </w:r>
          </w:p>
        </w:tc>
      </w:tr>
      <w:tr w:rsidR="007D5DC1" w:rsidRPr="007D5DC1" w14:paraId="0B31F19E" w14:textId="77777777" w:rsidTr="0023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433DD1AB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Chris Bowen</w:t>
            </w:r>
          </w:p>
        </w:tc>
        <w:tc>
          <w:tcPr>
            <w:tcW w:w="833" w:type="pct"/>
            <w:hideMark/>
          </w:tcPr>
          <w:p w14:paraId="35A15C52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0A5F8F68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Climate Change and Energy</w:t>
            </w:r>
          </w:p>
        </w:tc>
        <w:tc>
          <w:tcPr>
            <w:tcW w:w="1667" w:type="pct"/>
            <w:hideMark/>
          </w:tcPr>
          <w:p w14:paraId="0F0D458D" w14:textId="77777777" w:rsidR="007D5DC1" w:rsidRPr="007D5DC1" w:rsidRDefault="007D5DC1" w:rsidP="00C75870">
            <w:pPr>
              <w:pStyle w:val="TBLText"/>
              <w:keepNext/>
            </w:pPr>
            <w:r w:rsidRPr="007D5DC1">
              <w:t>Climate Change and Energy</w:t>
            </w:r>
          </w:p>
        </w:tc>
      </w:tr>
      <w:tr w:rsidR="007D5DC1" w:rsidRPr="007D5DC1" w14:paraId="696A9DD7" w14:textId="77777777" w:rsidTr="00230355">
        <w:tc>
          <w:tcPr>
            <w:tcW w:w="833" w:type="pct"/>
            <w:hideMark/>
          </w:tcPr>
          <w:p w14:paraId="160EE124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Tanya Plibersek</w:t>
            </w:r>
          </w:p>
        </w:tc>
        <w:tc>
          <w:tcPr>
            <w:tcW w:w="833" w:type="pct"/>
            <w:hideMark/>
          </w:tcPr>
          <w:p w14:paraId="53DFD208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4C896056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the Environment and Water</w:t>
            </w:r>
          </w:p>
        </w:tc>
        <w:tc>
          <w:tcPr>
            <w:tcW w:w="1667" w:type="pct"/>
            <w:hideMark/>
          </w:tcPr>
          <w:p w14:paraId="4D419E81" w14:textId="77777777" w:rsidR="007D5DC1" w:rsidRPr="007D5DC1" w:rsidRDefault="007D5DC1" w:rsidP="00C75870">
            <w:pPr>
              <w:pStyle w:val="TBLText"/>
              <w:keepNext/>
            </w:pPr>
            <w:r w:rsidRPr="007D5DC1">
              <w:t>The Environment and Water</w:t>
            </w:r>
          </w:p>
        </w:tc>
      </w:tr>
      <w:tr w:rsidR="007D5DC1" w:rsidRPr="007D5DC1" w14:paraId="014FB23C" w14:textId="77777777" w:rsidTr="0023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3A363F49" w14:textId="77777777" w:rsidR="007D5DC1" w:rsidRPr="007D5DC1" w:rsidRDefault="007D5DC1" w:rsidP="00E43BEA">
            <w:pPr>
              <w:pStyle w:val="TBLText"/>
            </w:pPr>
            <w:r w:rsidRPr="007D5DC1">
              <w:rPr>
                <w:i/>
                <w:iCs/>
              </w:rPr>
              <w:t>Jenny McAllister</w:t>
            </w:r>
          </w:p>
        </w:tc>
        <w:tc>
          <w:tcPr>
            <w:tcW w:w="833" w:type="pct"/>
            <w:hideMark/>
          </w:tcPr>
          <w:p w14:paraId="4E26A8DD" w14:textId="77777777" w:rsidR="007D5DC1" w:rsidRPr="007D5DC1" w:rsidRDefault="007D5DC1" w:rsidP="00E43BEA">
            <w:pPr>
              <w:pStyle w:val="TBLText"/>
            </w:pPr>
            <w:r w:rsidRPr="007D5DC1">
              <w:t>Assistant Minister</w:t>
            </w:r>
          </w:p>
        </w:tc>
        <w:tc>
          <w:tcPr>
            <w:tcW w:w="1667" w:type="pct"/>
            <w:hideMark/>
          </w:tcPr>
          <w:p w14:paraId="3C28FBDB" w14:textId="77777777" w:rsidR="007D5DC1" w:rsidRPr="007D5DC1" w:rsidRDefault="007D5DC1" w:rsidP="00E43BEA">
            <w:pPr>
              <w:pStyle w:val="TBLText"/>
            </w:pPr>
            <w:r w:rsidRPr="007D5DC1">
              <w:t>Assistant Minister for Climate Change and Energy</w:t>
            </w:r>
          </w:p>
        </w:tc>
        <w:tc>
          <w:tcPr>
            <w:tcW w:w="1667" w:type="pct"/>
            <w:hideMark/>
          </w:tcPr>
          <w:p w14:paraId="0B52C4AC" w14:textId="77777777" w:rsidR="007D5DC1" w:rsidRPr="007D5DC1" w:rsidRDefault="007D5DC1" w:rsidP="00E43BEA">
            <w:pPr>
              <w:pStyle w:val="TBLText"/>
            </w:pPr>
            <w:r w:rsidRPr="007D5DC1">
              <w:t>Assist the Minister for Climate Change and Energy</w:t>
            </w:r>
          </w:p>
        </w:tc>
      </w:tr>
    </w:tbl>
    <w:p w14:paraId="697560AA" w14:textId="77777777" w:rsidR="007D5DC1" w:rsidRPr="007D5DC1" w:rsidRDefault="007D5DC1" w:rsidP="00926474">
      <w:pPr>
        <w:pStyle w:val="TblCaption"/>
      </w:pPr>
      <w:r w:rsidRPr="007D5DC1">
        <w:lastRenderedPageBreak/>
        <w:t>Department of Infrastructure, Transport, Regional Development, Communications and the Arts</w:t>
      </w:r>
    </w:p>
    <w:tbl>
      <w:tblPr>
        <w:tblStyle w:val="Custom1"/>
        <w:tblW w:w="4994" w:type="pct"/>
        <w:tblLook w:val="04A0" w:firstRow="1" w:lastRow="0" w:firstColumn="1" w:lastColumn="0" w:noHBand="0" w:noVBand="1"/>
      </w:tblPr>
      <w:tblGrid>
        <w:gridCol w:w="1604"/>
        <w:gridCol w:w="1604"/>
        <w:gridCol w:w="3209"/>
        <w:gridCol w:w="3209"/>
      </w:tblGrid>
      <w:tr w:rsidR="00FE2BD5" w:rsidRPr="007D5DC1" w14:paraId="52FB9D18" w14:textId="77777777" w:rsidTr="0023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3" w:type="pct"/>
            <w:hideMark/>
          </w:tcPr>
          <w:p w14:paraId="570A54CA" w14:textId="77777777" w:rsidR="007D5DC1" w:rsidRPr="007D5DC1" w:rsidRDefault="007D5DC1" w:rsidP="00E43BEA">
            <w:pPr>
              <w:pStyle w:val="TBLHeading"/>
            </w:pPr>
            <w:r w:rsidRPr="007D5DC1">
              <w:t>Name</w:t>
            </w:r>
          </w:p>
        </w:tc>
        <w:tc>
          <w:tcPr>
            <w:tcW w:w="833" w:type="pct"/>
            <w:hideMark/>
          </w:tcPr>
          <w:p w14:paraId="4263B86D" w14:textId="77777777" w:rsidR="007D5DC1" w:rsidRPr="007D5DC1" w:rsidRDefault="007D5DC1" w:rsidP="00E43BEA">
            <w:pPr>
              <w:pStyle w:val="TBLHeading"/>
            </w:pPr>
            <w:r w:rsidRPr="007D5DC1">
              <w:t>Role</w:t>
            </w:r>
          </w:p>
        </w:tc>
        <w:tc>
          <w:tcPr>
            <w:tcW w:w="1667" w:type="pct"/>
            <w:hideMark/>
          </w:tcPr>
          <w:p w14:paraId="06A70EC9" w14:textId="77777777" w:rsidR="007D5DC1" w:rsidRPr="007D5DC1" w:rsidRDefault="007D5DC1" w:rsidP="00E43BEA">
            <w:pPr>
              <w:pStyle w:val="TBLHeading"/>
            </w:pPr>
            <w:r w:rsidRPr="007D5DC1">
              <w:t>Office(s)</w:t>
            </w:r>
          </w:p>
        </w:tc>
        <w:tc>
          <w:tcPr>
            <w:tcW w:w="1667" w:type="pct"/>
            <w:hideMark/>
          </w:tcPr>
          <w:p w14:paraId="51EED8AF" w14:textId="77777777" w:rsidR="007D5DC1" w:rsidRPr="007D5DC1" w:rsidRDefault="007D5DC1" w:rsidP="00E43BEA">
            <w:pPr>
              <w:pStyle w:val="TBLHeading"/>
            </w:pPr>
            <w:r w:rsidRPr="007D5DC1">
              <w:t>Guide to responsibilities</w:t>
            </w:r>
          </w:p>
        </w:tc>
      </w:tr>
      <w:tr w:rsidR="00FE2BD5" w:rsidRPr="007D5DC1" w14:paraId="54EF8C0E" w14:textId="77777777" w:rsidTr="0023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19C694A9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Catherine King</w:t>
            </w:r>
          </w:p>
        </w:tc>
        <w:tc>
          <w:tcPr>
            <w:tcW w:w="833" w:type="pct"/>
            <w:hideMark/>
          </w:tcPr>
          <w:p w14:paraId="7241E34B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64B9B485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Infrastructure, Transport, Regional Development and Local Government</w:t>
            </w:r>
          </w:p>
        </w:tc>
        <w:tc>
          <w:tcPr>
            <w:tcW w:w="1667" w:type="pct"/>
            <w:hideMark/>
          </w:tcPr>
          <w:p w14:paraId="434F5152" w14:textId="77777777" w:rsidR="007D5DC1" w:rsidRPr="007D5DC1" w:rsidRDefault="007D5DC1" w:rsidP="00385CD0">
            <w:pPr>
              <w:pStyle w:val="TBLText"/>
              <w:keepNext/>
            </w:pPr>
            <w:r w:rsidRPr="007D5DC1">
              <w:t>All except Communications</w:t>
            </w:r>
            <w:r w:rsidR="00385CD0">
              <w:t>,</w:t>
            </w:r>
            <w:r w:rsidR="001239BE">
              <w:t xml:space="preserve"> </w:t>
            </w:r>
            <w:r w:rsidRPr="007D5DC1">
              <w:t>the Arts</w:t>
            </w:r>
            <w:r w:rsidR="00385CD0">
              <w:t xml:space="preserve"> and Northern Australia</w:t>
            </w:r>
          </w:p>
        </w:tc>
      </w:tr>
      <w:tr w:rsidR="00FE2BD5" w:rsidRPr="007D5DC1" w14:paraId="5B6B24C3" w14:textId="77777777" w:rsidTr="00230355">
        <w:tc>
          <w:tcPr>
            <w:tcW w:w="833" w:type="pct"/>
            <w:hideMark/>
          </w:tcPr>
          <w:p w14:paraId="04DCEA0E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Michelle Rowland</w:t>
            </w:r>
          </w:p>
        </w:tc>
        <w:tc>
          <w:tcPr>
            <w:tcW w:w="833" w:type="pct"/>
            <w:hideMark/>
          </w:tcPr>
          <w:p w14:paraId="2A0BBCF5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1F5CBA61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Communications</w:t>
            </w:r>
          </w:p>
        </w:tc>
        <w:tc>
          <w:tcPr>
            <w:tcW w:w="1667" w:type="pct"/>
            <w:hideMark/>
          </w:tcPr>
          <w:p w14:paraId="4366D7A1" w14:textId="77777777" w:rsidR="007D5DC1" w:rsidRPr="007D5DC1" w:rsidRDefault="007D5DC1" w:rsidP="00C75870">
            <w:pPr>
              <w:pStyle w:val="TBLText"/>
              <w:keepNext/>
            </w:pPr>
            <w:r w:rsidRPr="007D5DC1">
              <w:t>Communications</w:t>
            </w:r>
          </w:p>
        </w:tc>
      </w:tr>
      <w:tr w:rsidR="00FE2BD5" w:rsidRPr="007D5DC1" w14:paraId="388FFA50" w14:textId="77777777" w:rsidTr="0023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386E2E8C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Tony Burke</w:t>
            </w:r>
          </w:p>
        </w:tc>
        <w:tc>
          <w:tcPr>
            <w:tcW w:w="833" w:type="pct"/>
            <w:hideMark/>
          </w:tcPr>
          <w:p w14:paraId="75FC854D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7392D002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the Arts</w:t>
            </w:r>
          </w:p>
        </w:tc>
        <w:tc>
          <w:tcPr>
            <w:tcW w:w="1667" w:type="pct"/>
            <w:hideMark/>
          </w:tcPr>
          <w:p w14:paraId="6242D270" w14:textId="77777777" w:rsidR="007D5DC1" w:rsidRPr="007D5DC1" w:rsidRDefault="007D5DC1" w:rsidP="00C75870">
            <w:pPr>
              <w:pStyle w:val="TBLText"/>
              <w:keepNext/>
            </w:pPr>
            <w:r w:rsidRPr="007D5DC1">
              <w:t>The Arts</w:t>
            </w:r>
          </w:p>
        </w:tc>
      </w:tr>
      <w:tr w:rsidR="00FE2BD5" w:rsidRPr="007D5DC1" w14:paraId="008F28C6" w14:textId="77777777" w:rsidTr="00230355">
        <w:tc>
          <w:tcPr>
            <w:tcW w:w="833" w:type="pct"/>
            <w:hideMark/>
          </w:tcPr>
          <w:p w14:paraId="0682B0EC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Madeleine King</w:t>
            </w:r>
          </w:p>
        </w:tc>
        <w:tc>
          <w:tcPr>
            <w:tcW w:w="833" w:type="pct"/>
            <w:hideMark/>
          </w:tcPr>
          <w:p w14:paraId="5ECA09C0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07E4F78D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Northern Australia</w:t>
            </w:r>
          </w:p>
        </w:tc>
        <w:tc>
          <w:tcPr>
            <w:tcW w:w="1667" w:type="pct"/>
            <w:hideMark/>
          </w:tcPr>
          <w:p w14:paraId="75F985CE" w14:textId="77777777" w:rsidR="007D5DC1" w:rsidRPr="007D5DC1" w:rsidRDefault="007D5DC1" w:rsidP="00C75870">
            <w:pPr>
              <w:pStyle w:val="TBLText"/>
              <w:keepNext/>
            </w:pPr>
            <w:r w:rsidRPr="007D5DC1">
              <w:t>Northern Australia</w:t>
            </w:r>
          </w:p>
        </w:tc>
      </w:tr>
      <w:tr w:rsidR="00FE2BD5" w:rsidRPr="007D5DC1" w14:paraId="77BB093A" w14:textId="77777777" w:rsidTr="0023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0F1BEE01" w14:textId="77777777" w:rsidR="007D5DC1" w:rsidRPr="007D5DC1" w:rsidRDefault="007D5DC1" w:rsidP="00C75870">
            <w:pPr>
              <w:pStyle w:val="TBLText"/>
              <w:keepNext/>
            </w:pPr>
            <w:r w:rsidRPr="007D5DC1">
              <w:t xml:space="preserve">Kristy </w:t>
            </w:r>
            <w:proofErr w:type="spellStart"/>
            <w:r w:rsidRPr="007D5DC1">
              <w:t>McBain</w:t>
            </w:r>
            <w:proofErr w:type="spellEnd"/>
          </w:p>
        </w:tc>
        <w:tc>
          <w:tcPr>
            <w:tcW w:w="833" w:type="pct"/>
            <w:hideMark/>
          </w:tcPr>
          <w:p w14:paraId="3D864713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</w:t>
            </w:r>
          </w:p>
        </w:tc>
        <w:tc>
          <w:tcPr>
            <w:tcW w:w="1667" w:type="pct"/>
            <w:hideMark/>
          </w:tcPr>
          <w:p w14:paraId="63617768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Regional Development, Local Government and Territories</w:t>
            </w:r>
          </w:p>
        </w:tc>
        <w:tc>
          <w:tcPr>
            <w:tcW w:w="1667" w:type="pct"/>
            <w:hideMark/>
          </w:tcPr>
          <w:p w14:paraId="2D2ECEAA" w14:textId="77777777" w:rsidR="007D5DC1" w:rsidRPr="007D5DC1" w:rsidRDefault="007D5DC1" w:rsidP="00C75870">
            <w:pPr>
              <w:pStyle w:val="TBLText"/>
              <w:keepNext/>
            </w:pPr>
            <w:r w:rsidRPr="007D5DC1">
              <w:t>Support the Minister for Infrastructure, Transport, Regional Development and Local Government on matters relating to Regional Development, Local Government and Territories</w:t>
            </w:r>
          </w:p>
        </w:tc>
      </w:tr>
      <w:tr w:rsidR="00FE2BD5" w:rsidRPr="007D5DC1" w14:paraId="21394C37" w14:textId="77777777" w:rsidTr="00230355">
        <w:tc>
          <w:tcPr>
            <w:tcW w:w="833" w:type="pct"/>
            <w:hideMark/>
          </w:tcPr>
          <w:p w14:paraId="5D5DDC1F" w14:textId="77777777" w:rsidR="007D5DC1" w:rsidRPr="00F21D43" w:rsidRDefault="007D5DC1" w:rsidP="00C75870">
            <w:pPr>
              <w:pStyle w:val="TBLText"/>
              <w:keepNext/>
              <w:rPr>
                <w:i/>
              </w:rPr>
            </w:pPr>
            <w:r w:rsidRPr="00F21D43">
              <w:rPr>
                <w:i/>
                <w:iCs/>
              </w:rPr>
              <w:t>Carol Brown</w:t>
            </w:r>
          </w:p>
        </w:tc>
        <w:tc>
          <w:tcPr>
            <w:tcW w:w="833" w:type="pct"/>
            <w:hideMark/>
          </w:tcPr>
          <w:p w14:paraId="74D27A62" w14:textId="77777777" w:rsidR="007D5DC1" w:rsidRPr="00F21D43" w:rsidRDefault="007D5DC1" w:rsidP="00C75870">
            <w:pPr>
              <w:pStyle w:val="TBLText"/>
              <w:keepNext/>
              <w:rPr>
                <w:i/>
              </w:rPr>
            </w:pPr>
            <w:r w:rsidRPr="00F21D43">
              <w:rPr>
                <w:i/>
              </w:rPr>
              <w:t>Assistant Minister</w:t>
            </w:r>
          </w:p>
        </w:tc>
        <w:tc>
          <w:tcPr>
            <w:tcW w:w="1667" w:type="pct"/>
            <w:hideMark/>
          </w:tcPr>
          <w:p w14:paraId="49ADFBBC" w14:textId="77777777" w:rsidR="007D5DC1" w:rsidRPr="007D5DC1" w:rsidRDefault="007D5DC1" w:rsidP="00C75870">
            <w:pPr>
              <w:pStyle w:val="TBLText"/>
              <w:keepNext/>
            </w:pPr>
            <w:r w:rsidRPr="007D5DC1">
              <w:t>Assistant Minister for Infrastructure and Transport</w:t>
            </w:r>
          </w:p>
        </w:tc>
        <w:tc>
          <w:tcPr>
            <w:tcW w:w="1667" w:type="pct"/>
            <w:hideMark/>
          </w:tcPr>
          <w:p w14:paraId="329F3822" w14:textId="77777777" w:rsidR="007D5DC1" w:rsidRPr="007D5DC1" w:rsidRDefault="007D5DC1" w:rsidP="00C75870">
            <w:pPr>
              <w:pStyle w:val="TBLText"/>
              <w:keepNext/>
            </w:pPr>
            <w:r w:rsidRPr="007D5DC1">
              <w:t>Assist the Minister for Infrastructure, Transport, Regional Development and Local Government on matters relating to Infrastructure and Transport</w:t>
            </w:r>
          </w:p>
        </w:tc>
      </w:tr>
      <w:tr w:rsidR="00FE2BD5" w:rsidRPr="007D5DC1" w14:paraId="32F8AED8" w14:textId="77777777" w:rsidTr="0023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2E2DA7FB" w14:textId="77777777" w:rsidR="007D5DC1" w:rsidRPr="00F21D43" w:rsidRDefault="007D5DC1" w:rsidP="00E43BEA">
            <w:pPr>
              <w:pStyle w:val="TBLText"/>
              <w:rPr>
                <w:i/>
              </w:rPr>
            </w:pPr>
            <w:r w:rsidRPr="00F21D43">
              <w:rPr>
                <w:i/>
                <w:iCs/>
              </w:rPr>
              <w:t>Anthony Chisholm</w:t>
            </w:r>
          </w:p>
        </w:tc>
        <w:tc>
          <w:tcPr>
            <w:tcW w:w="833" w:type="pct"/>
            <w:hideMark/>
          </w:tcPr>
          <w:p w14:paraId="28922565" w14:textId="77777777" w:rsidR="007D5DC1" w:rsidRPr="00F21D43" w:rsidRDefault="007D5DC1" w:rsidP="00E43BEA">
            <w:pPr>
              <w:pStyle w:val="TBLText"/>
              <w:rPr>
                <w:i/>
              </w:rPr>
            </w:pPr>
            <w:r w:rsidRPr="00F21D43">
              <w:rPr>
                <w:i/>
              </w:rPr>
              <w:t>Assistant Minister</w:t>
            </w:r>
          </w:p>
        </w:tc>
        <w:tc>
          <w:tcPr>
            <w:tcW w:w="1667" w:type="pct"/>
            <w:hideMark/>
          </w:tcPr>
          <w:p w14:paraId="09B16C09" w14:textId="77777777" w:rsidR="007D5DC1" w:rsidRPr="007D5DC1" w:rsidRDefault="007D5DC1" w:rsidP="00E43BEA">
            <w:pPr>
              <w:pStyle w:val="TBLText"/>
            </w:pPr>
            <w:r w:rsidRPr="007D5DC1">
              <w:t>Assistant Minister for Regional Development</w:t>
            </w:r>
          </w:p>
        </w:tc>
        <w:tc>
          <w:tcPr>
            <w:tcW w:w="1667" w:type="pct"/>
            <w:hideMark/>
          </w:tcPr>
          <w:p w14:paraId="768A4EA9" w14:textId="6E9C0140" w:rsidR="007D5DC1" w:rsidRPr="007D5DC1" w:rsidRDefault="007D5DC1" w:rsidP="003C7DB7">
            <w:pPr>
              <w:pStyle w:val="TBLText"/>
            </w:pPr>
            <w:r w:rsidRPr="007D5DC1">
              <w:t xml:space="preserve">Assist the Minister for </w:t>
            </w:r>
            <w:r w:rsidR="003C7DB7">
              <w:t xml:space="preserve">Infrastructure, Transport, </w:t>
            </w:r>
            <w:r w:rsidRPr="007D5DC1">
              <w:t>Regional Development</w:t>
            </w:r>
            <w:r w:rsidR="003C7DB7">
              <w:t xml:space="preserve"> and </w:t>
            </w:r>
            <w:r w:rsidRPr="007D5DC1">
              <w:t xml:space="preserve"> Local Government on matters relating to Regional Development</w:t>
            </w:r>
          </w:p>
        </w:tc>
      </w:tr>
    </w:tbl>
    <w:p w14:paraId="09585B48" w14:textId="77777777" w:rsidR="007D5DC1" w:rsidRPr="007D5DC1" w:rsidRDefault="007D5DC1" w:rsidP="00926474">
      <w:pPr>
        <w:pStyle w:val="TblCaption"/>
      </w:pPr>
      <w:r w:rsidRPr="007D5DC1">
        <w:t>Department of Social Services</w:t>
      </w:r>
    </w:p>
    <w:tbl>
      <w:tblPr>
        <w:tblStyle w:val="Custom1"/>
        <w:tblW w:w="4994" w:type="pct"/>
        <w:tblLook w:val="04A0" w:firstRow="1" w:lastRow="0" w:firstColumn="1" w:lastColumn="0" w:noHBand="0" w:noVBand="1"/>
      </w:tblPr>
      <w:tblGrid>
        <w:gridCol w:w="1604"/>
        <w:gridCol w:w="1604"/>
        <w:gridCol w:w="3209"/>
        <w:gridCol w:w="3209"/>
      </w:tblGrid>
      <w:tr w:rsidR="00C75870" w:rsidRPr="007D5DC1" w14:paraId="2877B5FB" w14:textId="77777777" w:rsidTr="00926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3" w:type="pct"/>
            <w:hideMark/>
          </w:tcPr>
          <w:p w14:paraId="1DB27F39" w14:textId="77777777" w:rsidR="007D5DC1" w:rsidRPr="007D5DC1" w:rsidRDefault="007D5DC1" w:rsidP="00E43BEA">
            <w:pPr>
              <w:pStyle w:val="TBLHeading"/>
            </w:pPr>
            <w:r w:rsidRPr="007D5DC1">
              <w:t>Name</w:t>
            </w:r>
          </w:p>
        </w:tc>
        <w:tc>
          <w:tcPr>
            <w:tcW w:w="833" w:type="pct"/>
            <w:hideMark/>
          </w:tcPr>
          <w:p w14:paraId="63C76BAC" w14:textId="77777777" w:rsidR="007D5DC1" w:rsidRPr="007D5DC1" w:rsidRDefault="007D5DC1" w:rsidP="00E43BEA">
            <w:pPr>
              <w:pStyle w:val="TBLHeading"/>
            </w:pPr>
            <w:r w:rsidRPr="007D5DC1">
              <w:t>Role</w:t>
            </w:r>
          </w:p>
        </w:tc>
        <w:tc>
          <w:tcPr>
            <w:tcW w:w="1667" w:type="pct"/>
            <w:hideMark/>
          </w:tcPr>
          <w:p w14:paraId="747A87A3" w14:textId="77777777" w:rsidR="007D5DC1" w:rsidRPr="007D5DC1" w:rsidRDefault="007D5DC1" w:rsidP="00E43BEA">
            <w:pPr>
              <w:pStyle w:val="TBLHeading"/>
            </w:pPr>
            <w:r w:rsidRPr="007D5DC1">
              <w:t>Office(s)</w:t>
            </w:r>
          </w:p>
        </w:tc>
        <w:tc>
          <w:tcPr>
            <w:tcW w:w="1667" w:type="pct"/>
            <w:hideMark/>
          </w:tcPr>
          <w:p w14:paraId="1BB27679" w14:textId="77777777" w:rsidR="007D5DC1" w:rsidRPr="007D5DC1" w:rsidRDefault="007D5DC1" w:rsidP="00E43BEA">
            <w:pPr>
              <w:pStyle w:val="TBLHeading"/>
            </w:pPr>
            <w:r w:rsidRPr="007D5DC1">
              <w:t>Guide to responsibilities</w:t>
            </w:r>
          </w:p>
        </w:tc>
      </w:tr>
      <w:tr w:rsidR="007D5DC1" w:rsidRPr="007D5DC1" w14:paraId="7DF97995" w14:textId="77777777" w:rsidTr="0092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138D369A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 xml:space="preserve">Amanda </w:t>
            </w:r>
            <w:proofErr w:type="spellStart"/>
            <w:r w:rsidRPr="00F21D43">
              <w:rPr>
                <w:b/>
              </w:rPr>
              <w:t>Rishworth</w:t>
            </w:r>
            <w:proofErr w:type="spellEnd"/>
          </w:p>
        </w:tc>
        <w:tc>
          <w:tcPr>
            <w:tcW w:w="833" w:type="pct"/>
            <w:hideMark/>
          </w:tcPr>
          <w:p w14:paraId="2B74724F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2D521BAA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Social Services</w:t>
            </w:r>
          </w:p>
        </w:tc>
        <w:tc>
          <w:tcPr>
            <w:tcW w:w="1667" w:type="pct"/>
            <w:hideMark/>
          </w:tcPr>
          <w:p w14:paraId="41FC0FDD" w14:textId="77777777" w:rsidR="007D5DC1" w:rsidRPr="007D5DC1" w:rsidRDefault="007D5DC1" w:rsidP="00C75870">
            <w:pPr>
              <w:pStyle w:val="TBLText"/>
              <w:keepNext/>
            </w:pPr>
            <w:r w:rsidRPr="007D5DC1">
              <w:t>All except Housing, Homelessness, the National Disability Insurance Scheme and Government Services (including NDIA and Services Australia)</w:t>
            </w:r>
          </w:p>
        </w:tc>
      </w:tr>
      <w:tr w:rsidR="007D5DC1" w:rsidRPr="007D5DC1" w14:paraId="301462DA" w14:textId="77777777" w:rsidTr="00926474">
        <w:tc>
          <w:tcPr>
            <w:tcW w:w="833" w:type="pct"/>
            <w:hideMark/>
          </w:tcPr>
          <w:p w14:paraId="66BA4356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Bill Shorten</w:t>
            </w:r>
          </w:p>
        </w:tc>
        <w:tc>
          <w:tcPr>
            <w:tcW w:w="833" w:type="pct"/>
            <w:hideMark/>
          </w:tcPr>
          <w:p w14:paraId="12B61DFA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6FA8AA3A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the National Disability Insurance Scheme</w:t>
            </w:r>
            <w:r w:rsidRPr="007D5DC1">
              <w:br/>
              <w:t>Minister for Government Services</w:t>
            </w:r>
          </w:p>
        </w:tc>
        <w:tc>
          <w:tcPr>
            <w:tcW w:w="1667" w:type="pct"/>
            <w:hideMark/>
          </w:tcPr>
          <w:p w14:paraId="34976BEE" w14:textId="77777777" w:rsidR="007D5DC1" w:rsidRPr="007D5DC1" w:rsidRDefault="007D5DC1" w:rsidP="00C75870">
            <w:pPr>
              <w:pStyle w:val="TBLText"/>
              <w:keepNext/>
            </w:pPr>
            <w:r w:rsidRPr="007D5DC1">
              <w:t>The National Disability Insurance Scheme and Government Services (including NDIA and Services Australia)</w:t>
            </w:r>
          </w:p>
        </w:tc>
      </w:tr>
      <w:tr w:rsidR="007D5DC1" w:rsidRPr="007D5DC1" w14:paraId="3218DDDA" w14:textId="77777777" w:rsidTr="0092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1921136C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Julie Collins</w:t>
            </w:r>
          </w:p>
        </w:tc>
        <w:tc>
          <w:tcPr>
            <w:tcW w:w="833" w:type="pct"/>
            <w:hideMark/>
          </w:tcPr>
          <w:p w14:paraId="24F2E1FD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14D472E4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Housing</w:t>
            </w:r>
            <w:r w:rsidRPr="007D5DC1">
              <w:br/>
              <w:t>Minister for Homelessness</w:t>
            </w:r>
          </w:p>
        </w:tc>
        <w:tc>
          <w:tcPr>
            <w:tcW w:w="1667" w:type="pct"/>
            <w:hideMark/>
          </w:tcPr>
          <w:p w14:paraId="35484F59" w14:textId="77777777" w:rsidR="007D5DC1" w:rsidRPr="007D5DC1" w:rsidRDefault="007D5DC1" w:rsidP="00C75870">
            <w:pPr>
              <w:pStyle w:val="TBLText"/>
              <w:keepNext/>
            </w:pPr>
            <w:r w:rsidRPr="007D5DC1">
              <w:t>Housing and Homelessness</w:t>
            </w:r>
          </w:p>
        </w:tc>
      </w:tr>
      <w:tr w:rsidR="007D5DC1" w:rsidRPr="007D5DC1" w14:paraId="6152DA29" w14:textId="77777777" w:rsidTr="00926474">
        <w:tc>
          <w:tcPr>
            <w:tcW w:w="833" w:type="pct"/>
            <w:hideMark/>
          </w:tcPr>
          <w:p w14:paraId="7F03C9D6" w14:textId="77777777" w:rsidR="007D5DC1" w:rsidRPr="00F21D43" w:rsidRDefault="007D5DC1" w:rsidP="00E43BEA">
            <w:pPr>
              <w:pStyle w:val="TBLText"/>
              <w:rPr>
                <w:i/>
              </w:rPr>
            </w:pPr>
            <w:r w:rsidRPr="00F21D43">
              <w:rPr>
                <w:i/>
                <w:iCs/>
              </w:rPr>
              <w:t>Justine Elliot</w:t>
            </w:r>
          </w:p>
        </w:tc>
        <w:tc>
          <w:tcPr>
            <w:tcW w:w="833" w:type="pct"/>
            <w:hideMark/>
          </w:tcPr>
          <w:p w14:paraId="4F63082F" w14:textId="77777777" w:rsidR="007D5DC1" w:rsidRPr="00F21D43" w:rsidRDefault="007D5DC1" w:rsidP="00E43BEA">
            <w:pPr>
              <w:pStyle w:val="TBLText"/>
              <w:rPr>
                <w:i/>
              </w:rPr>
            </w:pPr>
            <w:r w:rsidRPr="00F21D43">
              <w:rPr>
                <w:i/>
              </w:rPr>
              <w:t>Assistant Minister</w:t>
            </w:r>
          </w:p>
        </w:tc>
        <w:tc>
          <w:tcPr>
            <w:tcW w:w="1667" w:type="pct"/>
            <w:hideMark/>
          </w:tcPr>
          <w:p w14:paraId="253DCD37" w14:textId="77777777" w:rsidR="007D5DC1" w:rsidRPr="007D5DC1" w:rsidRDefault="007D5DC1" w:rsidP="00E43BEA">
            <w:pPr>
              <w:pStyle w:val="TBLText"/>
            </w:pPr>
            <w:r w:rsidRPr="007D5DC1">
              <w:t>Assistant Minister for Social Services</w:t>
            </w:r>
            <w:r w:rsidRPr="007D5DC1">
              <w:br/>
              <w:t>Assistant Minister for the Prevention of Family Violence</w:t>
            </w:r>
          </w:p>
        </w:tc>
        <w:tc>
          <w:tcPr>
            <w:tcW w:w="1667" w:type="pct"/>
            <w:hideMark/>
          </w:tcPr>
          <w:p w14:paraId="4EF67E29" w14:textId="77777777" w:rsidR="007D5DC1" w:rsidRPr="007D5DC1" w:rsidRDefault="007D5DC1" w:rsidP="00E43BEA">
            <w:pPr>
              <w:pStyle w:val="TBLText"/>
            </w:pPr>
            <w:r w:rsidRPr="007D5DC1">
              <w:t>Assist the Minister for Social Services, in particular on matters relating to the Prevention of Family Violence</w:t>
            </w:r>
          </w:p>
        </w:tc>
      </w:tr>
    </w:tbl>
    <w:p w14:paraId="42884CFB" w14:textId="77777777" w:rsidR="007D5DC1" w:rsidRPr="007D5DC1" w:rsidRDefault="007D5DC1" w:rsidP="00926474">
      <w:pPr>
        <w:pStyle w:val="TblCaption"/>
      </w:pPr>
      <w:r w:rsidRPr="007D5DC1">
        <w:t>Attorney-General's Department</w:t>
      </w:r>
    </w:p>
    <w:tbl>
      <w:tblPr>
        <w:tblStyle w:val="Custom1"/>
        <w:tblW w:w="4994" w:type="pct"/>
        <w:tblLook w:val="04A0" w:firstRow="1" w:lastRow="0" w:firstColumn="1" w:lastColumn="0" w:noHBand="0" w:noVBand="1"/>
      </w:tblPr>
      <w:tblGrid>
        <w:gridCol w:w="1604"/>
        <w:gridCol w:w="1604"/>
        <w:gridCol w:w="3209"/>
        <w:gridCol w:w="3209"/>
      </w:tblGrid>
      <w:tr w:rsidR="00FE2BD5" w:rsidRPr="007D5DC1" w14:paraId="770DC710" w14:textId="77777777" w:rsidTr="00926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3" w:type="pct"/>
            <w:hideMark/>
          </w:tcPr>
          <w:p w14:paraId="01FE1D38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Name</w:t>
            </w:r>
          </w:p>
        </w:tc>
        <w:tc>
          <w:tcPr>
            <w:tcW w:w="833" w:type="pct"/>
            <w:hideMark/>
          </w:tcPr>
          <w:p w14:paraId="0CB38D44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Role</w:t>
            </w:r>
          </w:p>
        </w:tc>
        <w:tc>
          <w:tcPr>
            <w:tcW w:w="1667" w:type="pct"/>
            <w:hideMark/>
          </w:tcPr>
          <w:p w14:paraId="5F3F2BB7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Office(s)</w:t>
            </w:r>
          </w:p>
        </w:tc>
        <w:tc>
          <w:tcPr>
            <w:tcW w:w="1667" w:type="pct"/>
            <w:hideMark/>
          </w:tcPr>
          <w:p w14:paraId="157CFD4A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Guide to responsibilities</w:t>
            </w:r>
          </w:p>
        </w:tc>
      </w:tr>
      <w:tr w:rsidR="00FE2BD5" w:rsidRPr="007D5DC1" w14:paraId="4DA59DC6" w14:textId="77777777" w:rsidTr="0092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669AA014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Mark Dreyfus</w:t>
            </w:r>
          </w:p>
        </w:tc>
        <w:tc>
          <w:tcPr>
            <w:tcW w:w="833" w:type="pct"/>
            <w:hideMark/>
          </w:tcPr>
          <w:p w14:paraId="54FC156D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65CEE198" w14:textId="77777777" w:rsidR="007D5DC1" w:rsidRPr="007D5DC1" w:rsidRDefault="007D5DC1" w:rsidP="00C75870">
            <w:pPr>
              <w:pStyle w:val="TBLText"/>
              <w:keepNext/>
            </w:pPr>
            <w:r w:rsidRPr="007D5DC1">
              <w:t>Attorney-General</w:t>
            </w:r>
          </w:p>
        </w:tc>
        <w:tc>
          <w:tcPr>
            <w:tcW w:w="1667" w:type="pct"/>
            <w:hideMark/>
          </w:tcPr>
          <w:p w14:paraId="4CB16CBE" w14:textId="77777777" w:rsidR="007D5DC1" w:rsidRPr="007D5DC1" w:rsidRDefault="007D5DC1" w:rsidP="00C75870">
            <w:pPr>
              <w:pStyle w:val="TBLText"/>
              <w:keepNext/>
            </w:pPr>
            <w:r w:rsidRPr="007D5DC1">
              <w:t>All</w:t>
            </w:r>
          </w:p>
        </w:tc>
      </w:tr>
      <w:tr w:rsidR="00FE2BD5" w:rsidRPr="007D5DC1" w14:paraId="533F85FC" w14:textId="77777777" w:rsidTr="00926474">
        <w:tc>
          <w:tcPr>
            <w:tcW w:w="833" w:type="pct"/>
            <w:hideMark/>
          </w:tcPr>
          <w:p w14:paraId="65A28C38" w14:textId="77777777" w:rsidR="007D5DC1" w:rsidRPr="00F21D43" w:rsidRDefault="007D5DC1" w:rsidP="00E43BEA">
            <w:pPr>
              <w:pStyle w:val="TBLText"/>
              <w:rPr>
                <w:i/>
              </w:rPr>
            </w:pPr>
            <w:r w:rsidRPr="00F21D43">
              <w:rPr>
                <w:i/>
                <w:iCs/>
              </w:rPr>
              <w:t xml:space="preserve">Matt </w:t>
            </w:r>
            <w:proofErr w:type="spellStart"/>
            <w:r w:rsidRPr="00F21D43">
              <w:rPr>
                <w:i/>
                <w:iCs/>
              </w:rPr>
              <w:t>Thistlethwaite</w:t>
            </w:r>
            <w:proofErr w:type="spellEnd"/>
          </w:p>
        </w:tc>
        <w:tc>
          <w:tcPr>
            <w:tcW w:w="833" w:type="pct"/>
            <w:hideMark/>
          </w:tcPr>
          <w:p w14:paraId="27EA31A3" w14:textId="77777777" w:rsidR="007D5DC1" w:rsidRPr="00F21D43" w:rsidRDefault="007D5DC1" w:rsidP="00E43BEA">
            <w:pPr>
              <w:pStyle w:val="TBLText"/>
              <w:rPr>
                <w:i/>
              </w:rPr>
            </w:pPr>
            <w:r w:rsidRPr="00F21D43">
              <w:rPr>
                <w:i/>
              </w:rPr>
              <w:t>Assistant Minister</w:t>
            </w:r>
          </w:p>
        </w:tc>
        <w:tc>
          <w:tcPr>
            <w:tcW w:w="1667" w:type="pct"/>
            <w:hideMark/>
          </w:tcPr>
          <w:p w14:paraId="5E7F0644" w14:textId="77777777" w:rsidR="007D5DC1" w:rsidRPr="007D5DC1" w:rsidRDefault="007D5DC1" w:rsidP="00E43BEA">
            <w:pPr>
              <w:pStyle w:val="TBLText"/>
            </w:pPr>
            <w:r w:rsidRPr="007D5DC1">
              <w:t>Assistant Minister for the Republic</w:t>
            </w:r>
          </w:p>
        </w:tc>
        <w:tc>
          <w:tcPr>
            <w:tcW w:w="1667" w:type="pct"/>
            <w:hideMark/>
          </w:tcPr>
          <w:p w14:paraId="4A20468E" w14:textId="77777777" w:rsidR="007D5DC1" w:rsidRPr="007D5DC1" w:rsidRDefault="007D5DC1" w:rsidP="00E43BEA">
            <w:pPr>
              <w:pStyle w:val="TBLText"/>
            </w:pPr>
            <w:r w:rsidRPr="007D5DC1">
              <w:t>Assist the Attorney-General on matters relating to the Republic</w:t>
            </w:r>
          </w:p>
        </w:tc>
      </w:tr>
    </w:tbl>
    <w:p w14:paraId="4703EA90" w14:textId="77777777" w:rsidR="007D5DC1" w:rsidRPr="007D5DC1" w:rsidRDefault="007D5DC1" w:rsidP="00926474">
      <w:pPr>
        <w:pStyle w:val="TblCaption"/>
      </w:pPr>
      <w:r w:rsidRPr="007D5DC1">
        <w:lastRenderedPageBreak/>
        <w:t>Department of Industry, Science and Resources</w:t>
      </w:r>
    </w:p>
    <w:tbl>
      <w:tblPr>
        <w:tblStyle w:val="Custom1"/>
        <w:tblW w:w="4994" w:type="pct"/>
        <w:tblLook w:val="04A0" w:firstRow="1" w:lastRow="0" w:firstColumn="1" w:lastColumn="0" w:noHBand="0" w:noVBand="1"/>
      </w:tblPr>
      <w:tblGrid>
        <w:gridCol w:w="1604"/>
        <w:gridCol w:w="1604"/>
        <w:gridCol w:w="3209"/>
        <w:gridCol w:w="3209"/>
      </w:tblGrid>
      <w:tr w:rsidR="00C75870" w:rsidRPr="007D5DC1" w14:paraId="1987DA36" w14:textId="77777777" w:rsidTr="00926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3" w:type="pct"/>
            <w:hideMark/>
          </w:tcPr>
          <w:p w14:paraId="7C4A843B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Name</w:t>
            </w:r>
          </w:p>
        </w:tc>
        <w:tc>
          <w:tcPr>
            <w:tcW w:w="833" w:type="pct"/>
            <w:hideMark/>
          </w:tcPr>
          <w:p w14:paraId="51BFB72E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Role</w:t>
            </w:r>
          </w:p>
        </w:tc>
        <w:tc>
          <w:tcPr>
            <w:tcW w:w="1667" w:type="pct"/>
            <w:hideMark/>
          </w:tcPr>
          <w:p w14:paraId="42E34158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Office(s)</w:t>
            </w:r>
          </w:p>
        </w:tc>
        <w:tc>
          <w:tcPr>
            <w:tcW w:w="1667" w:type="pct"/>
            <w:hideMark/>
          </w:tcPr>
          <w:p w14:paraId="234E9A72" w14:textId="77777777" w:rsidR="007D5DC1" w:rsidRPr="007D5DC1" w:rsidRDefault="007D5DC1" w:rsidP="00C75870">
            <w:pPr>
              <w:pStyle w:val="TBLHeading"/>
              <w:keepNext/>
            </w:pPr>
            <w:r w:rsidRPr="007D5DC1">
              <w:t>Guide to responsibilities</w:t>
            </w:r>
          </w:p>
        </w:tc>
      </w:tr>
      <w:tr w:rsidR="007D5DC1" w:rsidRPr="007D5DC1" w14:paraId="4F34A90D" w14:textId="77777777" w:rsidTr="0092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0BCB1872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Madeleine King</w:t>
            </w:r>
          </w:p>
        </w:tc>
        <w:tc>
          <w:tcPr>
            <w:tcW w:w="833" w:type="pct"/>
            <w:hideMark/>
          </w:tcPr>
          <w:p w14:paraId="09758431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7C5CF6CE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Resources</w:t>
            </w:r>
          </w:p>
        </w:tc>
        <w:tc>
          <w:tcPr>
            <w:tcW w:w="1667" w:type="pct"/>
            <w:hideMark/>
          </w:tcPr>
          <w:p w14:paraId="15754715" w14:textId="77777777" w:rsidR="007D5DC1" w:rsidRPr="007D5DC1" w:rsidRDefault="007D5DC1" w:rsidP="00C75870">
            <w:pPr>
              <w:pStyle w:val="TBLText"/>
              <w:keepNext/>
            </w:pPr>
            <w:r w:rsidRPr="007D5DC1">
              <w:t>Resources</w:t>
            </w:r>
          </w:p>
        </w:tc>
      </w:tr>
      <w:tr w:rsidR="007D5DC1" w:rsidRPr="007D5DC1" w14:paraId="6952F5D3" w14:textId="77777777" w:rsidTr="00926474">
        <w:tc>
          <w:tcPr>
            <w:tcW w:w="833" w:type="pct"/>
            <w:hideMark/>
          </w:tcPr>
          <w:p w14:paraId="324628F2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 xml:space="preserve">Ed </w:t>
            </w:r>
            <w:proofErr w:type="spellStart"/>
            <w:r w:rsidRPr="00F21D43">
              <w:rPr>
                <w:b/>
              </w:rPr>
              <w:t>Husic</w:t>
            </w:r>
            <w:proofErr w:type="spellEnd"/>
          </w:p>
        </w:tc>
        <w:tc>
          <w:tcPr>
            <w:tcW w:w="833" w:type="pct"/>
            <w:hideMark/>
          </w:tcPr>
          <w:p w14:paraId="489DA1DB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62573582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Industry and Science</w:t>
            </w:r>
          </w:p>
        </w:tc>
        <w:tc>
          <w:tcPr>
            <w:tcW w:w="1667" w:type="pct"/>
            <w:hideMark/>
          </w:tcPr>
          <w:p w14:paraId="46ACAC18" w14:textId="77777777" w:rsidR="007D5DC1" w:rsidRPr="007D5DC1" w:rsidRDefault="007D5DC1" w:rsidP="00C75870">
            <w:pPr>
              <w:pStyle w:val="TBLText"/>
              <w:keepNext/>
            </w:pPr>
            <w:r w:rsidRPr="007D5DC1">
              <w:t>Industry and Science</w:t>
            </w:r>
          </w:p>
        </w:tc>
      </w:tr>
      <w:tr w:rsidR="007D5DC1" w:rsidRPr="007D5DC1" w14:paraId="29452D51" w14:textId="77777777" w:rsidTr="0092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2EAD8914" w14:textId="77777777" w:rsidR="007D5DC1" w:rsidRPr="00F21D43" w:rsidRDefault="007D5DC1" w:rsidP="00E43BEA">
            <w:pPr>
              <w:pStyle w:val="TBLText"/>
              <w:rPr>
                <w:i/>
              </w:rPr>
            </w:pPr>
            <w:r w:rsidRPr="00F21D43">
              <w:rPr>
                <w:i/>
                <w:iCs/>
              </w:rPr>
              <w:t>Tim Ayres</w:t>
            </w:r>
          </w:p>
        </w:tc>
        <w:tc>
          <w:tcPr>
            <w:tcW w:w="833" w:type="pct"/>
            <w:hideMark/>
          </w:tcPr>
          <w:p w14:paraId="52708D8B" w14:textId="77777777" w:rsidR="007D5DC1" w:rsidRPr="00F21D43" w:rsidRDefault="007D5DC1" w:rsidP="00E43BEA">
            <w:pPr>
              <w:pStyle w:val="TBLText"/>
              <w:rPr>
                <w:i/>
              </w:rPr>
            </w:pPr>
            <w:r w:rsidRPr="00F21D43">
              <w:rPr>
                <w:i/>
              </w:rPr>
              <w:t>Assistant Minister</w:t>
            </w:r>
          </w:p>
        </w:tc>
        <w:tc>
          <w:tcPr>
            <w:tcW w:w="1667" w:type="pct"/>
            <w:hideMark/>
          </w:tcPr>
          <w:p w14:paraId="42F30010" w14:textId="77777777" w:rsidR="007D5DC1" w:rsidRPr="007D5DC1" w:rsidRDefault="007D5DC1" w:rsidP="00E43BEA">
            <w:pPr>
              <w:pStyle w:val="TBLText"/>
            </w:pPr>
            <w:r w:rsidRPr="007D5DC1">
              <w:t>Assistant Minister for Manufacturing</w:t>
            </w:r>
          </w:p>
        </w:tc>
        <w:tc>
          <w:tcPr>
            <w:tcW w:w="1667" w:type="pct"/>
            <w:hideMark/>
          </w:tcPr>
          <w:p w14:paraId="7F56353C" w14:textId="77777777" w:rsidR="007D5DC1" w:rsidRPr="007D5DC1" w:rsidRDefault="007D5DC1" w:rsidP="00E43BEA">
            <w:pPr>
              <w:pStyle w:val="TBLText"/>
            </w:pPr>
            <w:r w:rsidRPr="007D5DC1">
              <w:t>Assist the Minister for Industry and Science on matters relating to Manufacturing</w:t>
            </w:r>
          </w:p>
        </w:tc>
      </w:tr>
    </w:tbl>
    <w:p w14:paraId="5DE85344" w14:textId="77777777" w:rsidR="007D5DC1" w:rsidRPr="007D5DC1" w:rsidRDefault="007D5DC1" w:rsidP="00926474">
      <w:pPr>
        <w:pStyle w:val="TblCaption"/>
      </w:pPr>
      <w:r w:rsidRPr="007D5DC1">
        <w:t>Department of Agriculture, Fisheries and Forestry</w:t>
      </w:r>
    </w:p>
    <w:tbl>
      <w:tblPr>
        <w:tblStyle w:val="Custom1"/>
        <w:tblW w:w="4994" w:type="pct"/>
        <w:tblLook w:val="04A0" w:firstRow="1" w:lastRow="0" w:firstColumn="1" w:lastColumn="0" w:noHBand="0" w:noVBand="1"/>
      </w:tblPr>
      <w:tblGrid>
        <w:gridCol w:w="1604"/>
        <w:gridCol w:w="1604"/>
        <w:gridCol w:w="3209"/>
        <w:gridCol w:w="3209"/>
      </w:tblGrid>
      <w:tr w:rsidR="00FE2BD5" w:rsidRPr="007D5DC1" w14:paraId="030B4DC7" w14:textId="77777777" w:rsidTr="00926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3" w:type="pct"/>
            <w:hideMark/>
          </w:tcPr>
          <w:p w14:paraId="34CF458D" w14:textId="77777777" w:rsidR="007D5DC1" w:rsidRPr="007D5DC1" w:rsidRDefault="007D5DC1" w:rsidP="00E43BEA">
            <w:pPr>
              <w:pStyle w:val="TBLHeading"/>
            </w:pPr>
            <w:r w:rsidRPr="007D5DC1">
              <w:t>Name</w:t>
            </w:r>
          </w:p>
        </w:tc>
        <w:tc>
          <w:tcPr>
            <w:tcW w:w="833" w:type="pct"/>
            <w:hideMark/>
          </w:tcPr>
          <w:p w14:paraId="0EABF0A4" w14:textId="77777777" w:rsidR="007D5DC1" w:rsidRPr="007D5DC1" w:rsidRDefault="007D5DC1" w:rsidP="00E43BEA">
            <w:pPr>
              <w:pStyle w:val="TBLHeading"/>
            </w:pPr>
            <w:r w:rsidRPr="007D5DC1">
              <w:t>Role</w:t>
            </w:r>
          </w:p>
        </w:tc>
        <w:tc>
          <w:tcPr>
            <w:tcW w:w="1667" w:type="pct"/>
            <w:hideMark/>
          </w:tcPr>
          <w:p w14:paraId="753B82D1" w14:textId="77777777" w:rsidR="007D5DC1" w:rsidRPr="007D5DC1" w:rsidRDefault="007D5DC1" w:rsidP="00E43BEA">
            <w:pPr>
              <w:pStyle w:val="TBLHeading"/>
            </w:pPr>
            <w:r w:rsidRPr="007D5DC1">
              <w:t>Office(s)</w:t>
            </w:r>
          </w:p>
        </w:tc>
        <w:tc>
          <w:tcPr>
            <w:tcW w:w="1667" w:type="pct"/>
            <w:hideMark/>
          </w:tcPr>
          <w:p w14:paraId="07167175" w14:textId="77777777" w:rsidR="007D5DC1" w:rsidRPr="007D5DC1" w:rsidRDefault="007D5DC1" w:rsidP="00E43BEA">
            <w:pPr>
              <w:pStyle w:val="TBLHeading"/>
            </w:pPr>
            <w:r w:rsidRPr="007D5DC1">
              <w:t>Guide to responsibilities</w:t>
            </w:r>
          </w:p>
        </w:tc>
      </w:tr>
      <w:tr w:rsidR="00FE2BD5" w:rsidRPr="007D5DC1" w14:paraId="26056FC5" w14:textId="77777777" w:rsidTr="0092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63B38E94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Murray Watt</w:t>
            </w:r>
          </w:p>
        </w:tc>
        <w:tc>
          <w:tcPr>
            <w:tcW w:w="833" w:type="pct"/>
            <w:hideMark/>
          </w:tcPr>
          <w:p w14:paraId="7A71A1F3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745EE47B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Agriculture, Fisheries and Forestry</w:t>
            </w:r>
          </w:p>
        </w:tc>
        <w:tc>
          <w:tcPr>
            <w:tcW w:w="1667" w:type="pct"/>
            <w:hideMark/>
          </w:tcPr>
          <w:p w14:paraId="7770309A" w14:textId="77777777" w:rsidR="007D5DC1" w:rsidRPr="007D5DC1" w:rsidRDefault="007D5DC1" w:rsidP="00C75870">
            <w:pPr>
              <w:pStyle w:val="TBLText"/>
              <w:keepNext/>
            </w:pPr>
            <w:r w:rsidRPr="007D5DC1">
              <w:t>All</w:t>
            </w:r>
          </w:p>
        </w:tc>
      </w:tr>
    </w:tbl>
    <w:p w14:paraId="399D9ABB" w14:textId="77777777" w:rsidR="007D5DC1" w:rsidRPr="007D5DC1" w:rsidRDefault="007D5DC1" w:rsidP="00926474">
      <w:pPr>
        <w:pStyle w:val="TblCaption"/>
      </w:pPr>
      <w:r w:rsidRPr="007D5DC1">
        <w:t>Department of Home Affairs</w:t>
      </w:r>
    </w:p>
    <w:tbl>
      <w:tblPr>
        <w:tblStyle w:val="Custom1"/>
        <w:tblW w:w="4994" w:type="pct"/>
        <w:tblLook w:val="04A0" w:firstRow="1" w:lastRow="0" w:firstColumn="1" w:lastColumn="0" w:noHBand="0" w:noVBand="1"/>
      </w:tblPr>
      <w:tblGrid>
        <w:gridCol w:w="1604"/>
        <w:gridCol w:w="1604"/>
        <w:gridCol w:w="3209"/>
        <w:gridCol w:w="3209"/>
      </w:tblGrid>
      <w:tr w:rsidR="00C75870" w:rsidRPr="007D5DC1" w14:paraId="3E1A52BE" w14:textId="77777777" w:rsidTr="00926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3" w:type="pct"/>
            <w:hideMark/>
          </w:tcPr>
          <w:p w14:paraId="6E45BA51" w14:textId="77777777" w:rsidR="007D5DC1" w:rsidRPr="007D5DC1" w:rsidRDefault="007D5DC1" w:rsidP="00E43BEA">
            <w:pPr>
              <w:pStyle w:val="TBLHeading"/>
            </w:pPr>
            <w:r w:rsidRPr="007D5DC1">
              <w:t>Name</w:t>
            </w:r>
          </w:p>
        </w:tc>
        <w:tc>
          <w:tcPr>
            <w:tcW w:w="833" w:type="pct"/>
            <w:hideMark/>
          </w:tcPr>
          <w:p w14:paraId="0409B316" w14:textId="77777777" w:rsidR="007D5DC1" w:rsidRPr="007D5DC1" w:rsidRDefault="007D5DC1" w:rsidP="00E43BEA">
            <w:pPr>
              <w:pStyle w:val="TBLHeading"/>
            </w:pPr>
            <w:r w:rsidRPr="007D5DC1">
              <w:t>Role</w:t>
            </w:r>
          </w:p>
        </w:tc>
        <w:tc>
          <w:tcPr>
            <w:tcW w:w="1667" w:type="pct"/>
            <w:hideMark/>
          </w:tcPr>
          <w:p w14:paraId="0327F7A3" w14:textId="77777777" w:rsidR="007D5DC1" w:rsidRPr="007D5DC1" w:rsidRDefault="007D5DC1" w:rsidP="00E43BEA">
            <w:pPr>
              <w:pStyle w:val="TBLHeading"/>
            </w:pPr>
            <w:r w:rsidRPr="007D5DC1">
              <w:t>Office(s)</w:t>
            </w:r>
          </w:p>
        </w:tc>
        <w:tc>
          <w:tcPr>
            <w:tcW w:w="1667" w:type="pct"/>
            <w:hideMark/>
          </w:tcPr>
          <w:p w14:paraId="2F53D4E0" w14:textId="77777777" w:rsidR="007D5DC1" w:rsidRPr="007D5DC1" w:rsidRDefault="007D5DC1" w:rsidP="00E43BEA">
            <w:pPr>
              <w:pStyle w:val="TBLHeading"/>
            </w:pPr>
            <w:r w:rsidRPr="007D5DC1">
              <w:t>Guide to responsibilities</w:t>
            </w:r>
          </w:p>
        </w:tc>
      </w:tr>
      <w:tr w:rsidR="007D5DC1" w:rsidRPr="007D5DC1" w14:paraId="4EFD24A0" w14:textId="77777777" w:rsidTr="0092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12E52ACD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Clare O'Neil</w:t>
            </w:r>
          </w:p>
        </w:tc>
        <w:tc>
          <w:tcPr>
            <w:tcW w:w="833" w:type="pct"/>
            <w:hideMark/>
          </w:tcPr>
          <w:p w14:paraId="7CA7C3E6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4B134F0E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Home Affairs</w:t>
            </w:r>
            <w:r w:rsidRPr="007D5DC1">
              <w:br/>
              <w:t>Minister for Cyber Security</w:t>
            </w:r>
          </w:p>
        </w:tc>
        <w:tc>
          <w:tcPr>
            <w:tcW w:w="1667" w:type="pct"/>
            <w:hideMark/>
          </w:tcPr>
          <w:p w14:paraId="3ECCB9B5" w14:textId="77777777" w:rsidR="007D5DC1" w:rsidRPr="007D5DC1" w:rsidRDefault="007D5DC1" w:rsidP="00C75870">
            <w:pPr>
              <w:pStyle w:val="TBLText"/>
              <w:keepNext/>
            </w:pPr>
            <w:r w:rsidRPr="007D5DC1">
              <w:t>All except Emergency Management</w:t>
            </w:r>
          </w:p>
        </w:tc>
      </w:tr>
      <w:tr w:rsidR="007D5DC1" w:rsidRPr="007D5DC1" w14:paraId="1226F552" w14:textId="77777777" w:rsidTr="00926474">
        <w:tc>
          <w:tcPr>
            <w:tcW w:w="833" w:type="pct"/>
            <w:hideMark/>
          </w:tcPr>
          <w:p w14:paraId="60730017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Murray Watt</w:t>
            </w:r>
          </w:p>
        </w:tc>
        <w:tc>
          <w:tcPr>
            <w:tcW w:w="833" w:type="pct"/>
            <w:hideMark/>
          </w:tcPr>
          <w:p w14:paraId="36D756C3" w14:textId="77777777" w:rsidR="007D5DC1" w:rsidRPr="00F21D43" w:rsidRDefault="007D5DC1" w:rsidP="00C75870">
            <w:pPr>
              <w:pStyle w:val="TBLText"/>
              <w:keepNext/>
              <w:rPr>
                <w:b/>
              </w:rPr>
            </w:pPr>
            <w:r w:rsidRPr="00F21D43">
              <w:rPr>
                <w:b/>
              </w:rPr>
              <w:t>Cabinet Minister</w:t>
            </w:r>
          </w:p>
        </w:tc>
        <w:tc>
          <w:tcPr>
            <w:tcW w:w="1667" w:type="pct"/>
            <w:hideMark/>
          </w:tcPr>
          <w:p w14:paraId="7E283999" w14:textId="77777777" w:rsidR="007D5DC1" w:rsidRPr="007D5DC1" w:rsidRDefault="007D5DC1" w:rsidP="00C75870">
            <w:pPr>
              <w:pStyle w:val="TBLText"/>
              <w:keepNext/>
            </w:pPr>
            <w:r w:rsidRPr="007D5DC1">
              <w:t>Minister for Emergency Management</w:t>
            </w:r>
          </w:p>
        </w:tc>
        <w:tc>
          <w:tcPr>
            <w:tcW w:w="1667" w:type="pct"/>
            <w:hideMark/>
          </w:tcPr>
          <w:p w14:paraId="68369CB7" w14:textId="77777777" w:rsidR="007D5DC1" w:rsidRPr="007D5DC1" w:rsidRDefault="007D5DC1" w:rsidP="00C75870">
            <w:pPr>
              <w:pStyle w:val="TBLText"/>
              <w:keepNext/>
            </w:pPr>
            <w:r w:rsidRPr="007D5DC1">
              <w:t>Emergency Management</w:t>
            </w:r>
          </w:p>
        </w:tc>
      </w:tr>
      <w:tr w:rsidR="007D5DC1" w:rsidRPr="007D5DC1" w14:paraId="095E40F1" w14:textId="77777777" w:rsidTr="0092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hideMark/>
          </w:tcPr>
          <w:p w14:paraId="7B9E0049" w14:textId="77777777" w:rsidR="007D5DC1" w:rsidRPr="007D5DC1" w:rsidRDefault="007D5DC1" w:rsidP="00E43BEA">
            <w:pPr>
              <w:pStyle w:val="TBLText"/>
            </w:pPr>
            <w:r w:rsidRPr="007D5DC1">
              <w:t>Andrew Giles</w:t>
            </w:r>
          </w:p>
        </w:tc>
        <w:tc>
          <w:tcPr>
            <w:tcW w:w="833" w:type="pct"/>
            <w:hideMark/>
          </w:tcPr>
          <w:p w14:paraId="777DE4E1" w14:textId="77777777" w:rsidR="007D5DC1" w:rsidRPr="007D5DC1" w:rsidRDefault="007D5DC1" w:rsidP="00E43BEA">
            <w:pPr>
              <w:pStyle w:val="TBLText"/>
            </w:pPr>
            <w:r w:rsidRPr="007D5DC1">
              <w:t>Minister</w:t>
            </w:r>
          </w:p>
        </w:tc>
        <w:tc>
          <w:tcPr>
            <w:tcW w:w="1667" w:type="pct"/>
            <w:hideMark/>
          </w:tcPr>
          <w:p w14:paraId="33C28F63" w14:textId="77777777" w:rsidR="007D5DC1" w:rsidRPr="007D5DC1" w:rsidRDefault="007D5DC1" w:rsidP="00E43BEA">
            <w:pPr>
              <w:pStyle w:val="TBLText"/>
            </w:pPr>
            <w:r w:rsidRPr="007D5DC1">
              <w:t>Minister for Immigration, Citizenship and Multicultural Affairs</w:t>
            </w:r>
          </w:p>
        </w:tc>
        <w:tc>
          <w:tcPr>
            <w:tcW w:w="1667" w:type="pct"/>
            <w:hideMark/>
          </w:tcPr>
          <w:p w14:paraId="4A03A859" w14:textId="77777777" w:rsidR="007D5DC1" w:rsidRPr="007D5DC1" w:rsidRDefault="007D5DC1" w:rsidP="00E43BEA">
            <w:pPr>
              <w:pStyle w:val="TBLText"/>
            </w:pPr>
            <w:r w:rsidRPr="007D5DC1">
              <w:t>Support the Minister for Home Affairs on matters relating to Immigration, Citizenship, Migrant Services and Multicultural Affairs</w:t>
            </w:r>
          </w:p>
        </w:tc>
      </w:tr>
      <w:bookmarkEnd w:id="0"/>
    </w:tbl>
    <w:p w14:paraId="7FEE1286" w14:textId="77777777" w:rsidR="007D5DC1" w:rsidRPr="007D5DC1" w:rsidRDefault="007D5DC1" w:rsidP="00926474"/>
    <w:sectPr w:rsidR="007D5DC1" w:rsidRPr="007D5DC1" w:rsidSect="00926474">
      <w:pgSz w:w="11906" w:h="16838" w:code="9"/>
      <w:pgMar w:top="1276" w:right="1134" w:bottom="1276" w:left="1134" w:header="99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4730F" w14:textId="77777777" w:rsidR="006D3D1D" w:rsidRDefault="006D3D1D" w:rsidP="00F957C6">
      <w:pPr>
        <w:spacing w:after="0" w:line="240" w:lineRule="auto"/>
      </w:pPr>
      <w:r>
        <w:separator/>
      </w:r>
    </w:p>
  </w:endnote>
  <w:endnote w:type="continuationSeparator" w:id="0">
    <w:p w14:paraId="3EE7061D" w14:textId="77777777" w:rsidR="006D3D1D" w:rsidRDefault="006D3D1D" w:rsidP="00F9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charset w:val="00"/>
    <w:family w:val="roman"/>
    <w:pitch w:val="variable"/>
    <w:sig w:usb0="E40008FF" w:usb1="5201E0FB" w:usb2="04608000" w:usb3="00000000" w:csb0="000000B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FEEF4" w14:textId="24EEF81B" w:rsidR="00037513" w:rsidRPr="00852F35" w:rsidRDefault="007915E5" w:rsidP="00327C2F">
    <w:pPr>
      <w:pStyle w:val="Header"/>
      <w:rPr>
        <w:rFonts w:ascii="Segoe UI" w:hAnsi="Segoe UI" w:cs="Segoe UI"/>
        <w:color w:val="6E6E6E"/>
        <w:sz w:val="18"/>
      </w:rPr>
    </w:pPr>
    <w:r>
      <w:rPr>
        <w:color w:val="6E6E6E"/>
        <w:sz w:val="18"/>
        <w:szCs w:val="18"/>
      </w:rPr>
      <w:t>PM&amp;C</w:t>
    </w:r>
    <w:r w:rsidR="00376FE6" w:rsidRPr="00852F35">
      <w:rPr>
        <w:color w:val="6E6E6E"/>
        <w:sz w:val="18"/>
        <w:szCs w:val="18"/>
      </w:rPr>
      <w:t xml:space="preserve"> </w:t>
    </w:r>
    <w:r w:rsidR="00037513" w:rsidRPr="00852F35">
      <w:rPr>
        <w:color w:val="6E6E6E"/>
        <w:sz w:val="18"/>
        <w:szCs w:val="18"/>
      </w:rPr>
      <w:t xml:space="preserve">| </w:t>
    </w:r>
    <w:r w:rsidRPr="007915E5">
      <w:rPr>
        <w:color w:val="6E6E6E"/>
        <w:sz w:val="18"/>
        <w:szCs w:val="18"/>
      </w:rPr>
      <w:t>Ministerial offices, departments of state and guide to responsibilities</w:t>
    </w:r>
    <w:r>
      <w:rPr>
        <w:color w:val="6E6E6E"/>
        <w:sz w:val="18"/>
        <w:szCs w:val="18"/>
      </w:rPr>
      <w:t xml:space="preserve">: </w:t>
    </w:r>
    <w:r w:rsidR="00327C2F" w:rsidRPr="00327C2F">
      <w:rPr>
        <w:color w:val="6E6E6E"/>
        <w:sz w:val="18"/>
        <w:szCs w:val="18"/>
      </w:rPr>
      <w:t>31 May 2023</w:t>
    </w:r>
    <w:r w:rsidR="00037513" w:rsidRPr="00852F35">
      <w:rPr>
        <w:color w:val="6E6E6E"/>
      </w:rPr>
      <w:ptab w:relativeTo="margin" w:alignment="right" w:leader="none"/>
    </w:r>
    <w:r w:rsidR="00037513" w:rsidRPr="00852F35">
      <w:rPr>
        <w:rFonts w:ascii="Segoe UI" w:hAnsi="Segoe UI" w:cs="Segoe UI"/>
        <w:color w:val="6E6E6E"/>
        <w:sz w:val="18"/>
      </w:rPr>
      <w:fldChar w:fldCharType="begin"/>
    </w:r>
    <w:r w:rsidR="00037513" w:rsidRPr="00852F35">
      <w:rPr>
        <w:rFonts w:ascii="Segoe UI" w:hAnsi="Segoe UI" w:cs="Segoe UI"/>
        <w:color w:val="6E6E6E"/>
        <w:sz w:val="18"/>
      </w:rPr>
      <w:instrText xml:space="preserve"> PAGE   \* MERGEFORMAT </w:instrText>
    </w:r>
    <w:r w:rsidR="00037513" w:rsidRPr="00852F35">
      <w:rPr>
        <w:rFonts w:ascii="Segoe UI" w:hAnsi="Segoe UI" w:cs="Segoe UI"/>
        <w:color w:val="6E6E6E"/>
        <w:sz w:val="18"/>
      </w:rPr>
      <w:fldChar w:fldCharType="separate"/>
    </w:r>
    <w:r w:rsidR="00B36DC3">
      <w:rPr>
        <w:rFonts w:ascii="Segoe UI" w:hAnsi="Segoe UI" w:cs="Segoe UI"/>
        <w:noProof/>
        <w:color w:val="6E6E6E"/>
        <w:sz w:val="18"/>
      </w:rPr>
      <w:t>4</w:t>
    </w:r>
    <w:r w:rsidR="00037513" w:rsidRPr="00852F35">
      <w:rPr>
        <w:rFonts w:ascii="Segoe UI" w:hAnsi="Segoe UI" w:cs="Segoe UI"/>
        <w:noProof/>
        <w:color w:val="6E6E6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E68F8" w14:textId="1A654FA7" w:rsidR="00464D89" w:rsidRPr="00BB1526" w:rsidRDefault="007915E5" w:rsidP="00327C2F">
    <w:pPr>
      <w:pStyle w:val="Header"/>
      <w:rPr>
        <w:rFonts w:ascii="Segoe UI" w:hAnsi="Segoe UI" w:cs="Segoe UI"/>
        <w:color w:val="6E6E6E"/>
        <w:sz w:val="18"/>
      </w:rPr>
    </w:pPr>
    <w:r w:rsidRPr="007915E5">
      <w:rPr>
        <w:color w:val="6E6E6E"/>
        <w:sz w:val="18"/>
        <w:szCs w:val="18"/>
      </w:rPr>
      <w:t xml:space="preserve">PM&amp;C | Ministerial offices, departments of state and guide to responsibilities: </w:t>
    </w:r>
    <w:r w:rsidR="00327C2F">
      <w:rPr>
        <w:color w:val="6E6E6E"/>
        <w:sz w:val="18"/>
        <w:szCs w:val="18"/>
      </w:rPr>
      <w:t>31 May 2023</w:t>
    </w:r>
    <w:r w:rsidR="00BB1526" w:rsidRPr="00852F35">
      <w:rPr>
        <w:color w:val="6E6E6E"/>
      </w:rPr>
      <w:ptab w:relativeTo="margin" w:alignment="right" w:leader="none"/>
    </w:r>
    <w:r w:rsidR="00BB1526" w:rsidRPr="00852F35">
      <w:rPr>
        <w:rFonts w:ascii="Segoe UI" w:hAnsi="Segoe UI" w:cs="Segoe UI"/>
        <w:color w:val="6E6E6E"/>
        <w:sz w:val="18"/>
      </w:rPr>
      <w:fldChar w:fldCharType="begin"/>
    </w:r>
    <w:r w:rsidR="00BB1526" w:rsidRPr="00852F35">
      <w:rPr>
        <w:rFonts w:ascii="Segoe UI" w:hAnsi="Segoe UI" w:cs="Segoe UI"/>
        <w:color w:val="6E6E6E"/>
        <w:sz w:val="18"/>
      </w:rPr>
      <w:instrText xml:space="preserve"> PAGE   \* MERGEFORMAT </w:instrText>
    </w:r>
    <w:r w:rsidR="00BB1526" w:rsidRPr="00852F35">
      <w:rPr>
        <w:rFonts w:ascii="Segoe UI" w:hAnsi="Segoe UI" w:cs="Segoe UI"/>
        <w:color w:val="6E6E6E"/>
        <w:sz w:val="18"/>
      </w:rPr>
      <w:fldChar w:fldCharType="separate"/>
    </w:r>
    <w:r w:rsidR="00B36DC3">
      <w:rPr>
        <w:rFonts w:ascii="Segoe UI" w:hAnsi="Segoe UI" w:cs="Segoe UI"/>
        <w:noProof/>
        <w:color w:val="6E6E6E"/>
        <w:sz w:val="18"/>
      </w:rPr>
      <w:t>1</w:t>
    </w:r>
    <w:r w:rsidR="00BB1526" w:rsidRPr="00852F35">
      <w:rPr>
        <w:rFonts w:ascii="Segoe UI" w:hAnsi="Segoe UI" w:cs="Segoe UI"/>
        <w:noProof/>
        <w:color w:val="6E6E6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52180" w14:textId="77777777" w:rsidR="006D3D1D" w:rsidRDefault="006D3D1D" w:rsidP="00F957C6">
      <w:pPr>
        <w:spacing w:after="0" w:line="240" w:lineRule="auto"/>
      </w:pPr>
      <w:r>
        <w:separator/>
      </w:r>
    </w:p>
  </w:footnote>
  <w:footnote w:type="continuationSeparator" w:id="0">
    <w:p w14:paraId="0658BEF6" w14:textId="77777777" w:rsidR="006D3D1D" w:rsidRDefault="006D3D1D" w:rsidP="00F9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32D16" w14:textId="77777777" w:rsidR="00037513" w:rsidRPr="00D10635" w:rsidRDefault="00D04E61" w:rsidP="007915E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49BF5D8" wp14:editId="0E331A84">
              <wp:simplePos x="0" y="0"/>
              <wp:positionH relativeFrom="column">
                <wp:posOffset>6221730</wp:posOffset>
              </wp:positionH>
              <wp:positionV relativeFrom="page">
                <wp:posOffset>691515</wp:posOffset>
              </wp:positionV>
              <wp:extent cx="608400" cy="0"/>
              <wp:effectExtent l="0" t="0" r="2032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123C8D" id="Straight Connector 4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489.9pt,54.45pt" to="537.8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" strokecolor="black [3200]" strokeweight=".5pt">
              <v:stroke joinstyle="miter"/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6747" w14:textId="77777777" w:rsidR="00037513" w:rsidRPr="00135D5E" w:rsidRDefault="00A62EF3" w:rsidP="00135D5E">
    <w:pPr>
      <w:pStyle w:val="Header"/>
      <w:rPr>
        <w:rFonts w:ascii="Segoe UI" w:hAnsi="Segoe UI"/>
        <w:caps/>
        <w:color w:val="C00000"/>
        <w:sz w:val="18"/>
      </w:rPr>
    </w:pPr>
    <w:r>
      <w:rPr>
        <w:rFonts w:ascii="Segoe UI" w:hAnsi="Segoe UI"/>
        <w:caps/>
        <w:noProof/>
        <w:color w:val="C00000"/>
        <w:sz w:val="18"/>
        <w:lang w:eastAsia="en-AU"/>
      </w:rPr>
      <w:drawing>
        <wp:anchor distT="0" distB="0" distL="114300" distR="114300" simplePos="0" relativeHeight="251681792" behindDoc="1" locked="0" layoutInCell="1" allowOverlap="1" wp14:anchorId="598CF286" wp14:editId="0F40DDD8">
          <wp:simplePos x="0" y="0"/>
          <wp:positionH relativeFrom="column">
            <wp:posOffset>4742815</wp:posOffset>
          </wp:positionH>
          <wp:positionV relativeFrom="paragraph">
            <wp:posOffset>-517525</wp:posOffset>
          </wp:positionV>
          <wp:extent cx="1473795" cy="1789544"/>
          <wp:effectExtent l="0" t="0" r="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M&amp;C Template Acrony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795" cy="1789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60A7">
      <w:rPr>
        <w:noProof/>
        <w:lang w:eastAsia="en-AU"/>
      </w:rPr>
      <w:drawing>
        <wp:anchor distT="0" distB="0" distL="114300" distR="114300" simplePos="0" relativeHeight="251679744" behindDoc="1" locked="0" layoutInCell="1" allowOverlap="1" wp14:anchorId="468B4ECE" wp14:editId="695B1C89">
          <wp:simplePos x="0" y="0"/>
          <wp:positionH relativeFrom="column">
            <wp:posOffset>-214540</wp:posOffset>
          </wp:positionH>
          <wp:positionV relativeFrom="page">
            <wp:posOffset>115570</wp:posOffset>
          </wp:positionV>
          <wp:extent cx="3600000" cy="806400"/>
          <wp:effectExtent l="0" t="0" r="0" b="0"/>
          <wp:wrapNone/>
          <wp:docPr id="13" name="Picture 13" title="Australian Government Coat of Arms. Australian Government, Department of the Prime Minister and Cab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C_Logo_Primary_RGB_Black_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76"/>
                  <a:stretch/>
                </pic:blipFill>
                <pic:spPr bwMode="auto">
                  <a:xfrm>
                    <a:off x="0" y="0"/>
                    <a:ext cx="3600000" cy="8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51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7629C98" wp14:editId="4D1E517A">
              <wp:simplePos x="0" y="0"/>
              <wp:positionH relativeFrom="column">
                <wp:posOffset>6220460</wp:posOffset>
              </wp:positionH>
              <wp:positionV relativeFrom="page">
                <wp:posOffset>691515</wp:posOffset>
              </wp:positionV>
              <wp:extent cx="609600" cy="0"/>
              <wp:effectExtent l="0" t="0" r="19050" b="19050"/>
              <wp:wrapNone/>
              <wp:docPr id="108" name="Straight Connector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07FBAB" id="Straight Connector 10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89.8pt,54.45pt" to="537.8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" strokecolor="black [3200]" strokeweight=".5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04592A"/>
    <w:lvl w:ilvl="0">
      <w:start w:val="1"/>
      <w:numFmt w:val="decimal"/>
      <w:lvlText w:val="%1."/>
      <w:lvlJc w:val="left"/>
      <w:pPr>
        <w:tabs>
          <w:tab w:val="num" w:pos="2060"/>
        </w:tabs>
        <w:ind w:left="2060" w:hanging="360"/>
      </w:pPr>
    </w:lvl>
  </w:abstractNum>
  <w:abstractNum w:abstractNumId="1" w15:restartNumberingAfterBreak="0">
    <w:nsid w:val="FFFFFF7D"/>
    <w:multiLevelType w:val="singleLevel"/>
    <w:tmpl w:val="35487F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50D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D61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146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F01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E0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981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620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428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75033"/>
    <w:multiLevelType w:val="hybridMultilevel"/>
    <w:tmpl w:val="C6DC8A2C"/>
    <w:lvl w:ilvl="0" w:tplc="458A1C2C">
      <w:start w:val="1"/>
      <w:numFmt w:val="bullet"/>
      <w:pStyle w:val="TBL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14CCD"/>
    <w:multiLevelType w:val="hybridMultilevel"/>
    <w:tmpl w:val="D0E0AE74"/>
    <w:lvl w:ilvl="0" w:tplc="42CAA44A">
      <w:start w:val="1"/>
      <w:numFmt w:val="bullet"/>
      <w:pStyle w:val="BOXBulleted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AFD06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F6F03"/>
    <w:multiLevelType w:val="hybridMultilevel"/>
    <w:tmpl w:val="4CF49542"/>
    <w:lvl w:ilvl="0" w:tplc="6C069990">
      <w:start w:val="1"/>
      <w:numFmt w:val="bullet"/>
      <w:pStyle w:val="BulletedList-Level3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3A3105B"/>
    <w:multiLevelType w:val="hybridMultilevel"/>
    <w:tmpl w:val="2F88CC68"/>
    <w:lvl w:ilvl="0" w:tplc="93300146">
      <w:start w:val="1"/>
      <w:numFmt w:val="decimal"/>
      <w:pStyle w:val="BoxDark-NumberedList"/>
      <w:lvlText w:val="%1."/>
      <w:lvlJc w:val="left"/>
      <w:pPr>
        <w:ind w:left="947" w:hanging="360"/>
      </w:pPr>
    </w:lvl>
    <w:lvl w:ilvl="1" w:tplc="0C090019" w:tentative="1">
      <w:start w:val="1"/>
      <w:numFmt w:val="lowerLetter"/>
      <w:lvlText w:val="%2."/>
      <w:lvlJc w:val="left"/>
      <w:pPr>
        <w:ind w:left="1667" w:hanging="360"/>
      </w:pPr>
    </w:lvl>
    <w:lvl w:ilvl="2" w:tplc="0C09001B" w:tentative="1">
      <w:start w:val="1"/>
      <w:numFmt w:val="lowerRoman"/>
      <w:lvlText w:val="%3."/>
      <w:lvlJc w:val="right"/>
      <w:pPr>
        <w:ind w:left="2387" w:hanging="180"/>
      </w:pPr>
    </w:lvl>
    <w:lvl w:ilvl="3" w:tplc="0C09000F" w:tentative="1">
      <w:start w:val="1"/>
      <w:numFmt w:val="decimal"/>
      <w:lvlText w:val="%4."/>
      <w:lvlJc w:val="left"/>
      <w:pPr>
        <w:ind w:left="3107" w:hanging="360"/>
      </w:pPr>
    </w:lvl>
    <w:lvl w:ilvl="4" w:tplc="0C090019" w:tentative="1">
      <w:start w:val="1"/>
      <w:numFmt w:val="lowerLetter"/>
      <w:lvlText w:val="%5."/>
      <w:lvlJc w:val="left"/>
      <w:pPr>
        <w:ind w:left="3827" w:hanging="360"/>
      </w:pPr>
    </w:lvl>
    <w:lvl w:ilvl="5" w:tplc="0C09001B" w:tentative="1">
      <w:start w:val="1"/>
      <w:numFmt w:val="lowerRoman"/>
      <w:lvlText w:val="%6."/>
      <w:lvlJc w:val="right"/>
      <w:pPr>
        <w:ind w:left="4547" w:hanging="180"/>
      </w:pPr>
    </w:lvl>
    <w:lvl w:ilvl="6" w:tplc="0C09000F" w:tentative="1">
      <w:start w:val="1"/>
      <w:numFmt w:val="decimal"/>
      <w:lvlText w:val="%7."/>
      <w:lvlJc w:val="left"/>
      <w:pPr>
        <w:ind w:left="5267" w:hanging="360"/>
      </w:pPr>
    </w:lvl>
    <w:lvl w:ilvl="7" w:tplc="0C090019" w:tentative="1">
      <w:start w:val="1"/>
      <w:numFmt w:val="lowerLetter"/>
      <w:lvlText w:val="%8."/>
      <w:lvlJc w:val="left"/>
      <w:pPr>
        <w:ind w:left="5987" w:hanging="360"/>
      </w:pPr>
    </w:lvl>
    <w:lvl w:ilvl="8" w:tplc="0C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19F33BBA"/>
    <w:multiLevelType w:val="hybridMultilevel"/>
    <w:tmpl w:val="657CA6A2"/>
    <w:lvl w:ilvl="0" w:tplc="1BB42B46">
      <w:start w:val="1"/>
      <w:numFmt w:val="decimal"/>
      <w:pStyle w:val="Figure"/>
      <w:suff w:val="space"/>
      <w:lvlText w:val="Figure 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AC4"/>
    <w:multiLevelType w:val="hybridMultilevel"/>
    <w:tmpl w:val="6FFA548C"/>
    <w:lvl w:ilvl="0" w:tplc="E7066796">
      <w:start w:val="1"/>
      <w:numFmt w:val="bullet"/>
      <w:pStyle w:val="BulletedList-Level2"/>
      <w:lvlText w:val="−"/>
      <w:lvlJc w:val="left"/>
      <w:pPr>
        <w:ind w:left="851" w:hanging="284"/>
      </w:pPr>
      <w:rPr>
        <w:rFonts w:ascii="Cardo" w:hAnsi="Card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7854A54"/>
    <w:multiLevelType w:val="hybridMultilevel"/>
    <w:tmpl w:val="253E2E62"/>
    <w:lvl w:ilvl="0" w:tplc="B2AA9F56">
      <w:start w:val="1"/>
      <w:numFmt w:val="bullet"/>
      <w:pStyle w:val="BulletedList-Level1"/>
      <w:lvlText w:val=""/>
      <w:lvlJc w:val="left"/>
      <w:pPr>
        <w:ind w:left="425" w:hanging="283"/>
      </w:pPr>
      <w:rPr>
        <w:rFonts w:ascii="Symbol" w:hAnsi="Symbol" w:hint="default"/>
      </w:rPr>
    </w:lvl>
    <w:lvl w:ilvl="1" w:tplc="4BB4D094">
      <w:start w:val="1"/>
      <w:numFmt w:val="bullet"/>
      <w:lvlText w:val="o"/>
      <w:lvlJc w:val="left"/>
      <w:pPr>
        <w:ind w:left="709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1EFC13BC">
      <w:start w:val="1"/>
      <w:numFmt w:val="bullet"/>
      <w:lvlText w:val=""/>
      <w:lvlJc w:val="left"/>
      <w:pPr>
        <w:ind w:left="992" w:hanging="283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96C7FF6"/>
    <w:multiLevelType w:val="hybridMultilevel"/>
    <w:tmpl w:val="4D4A750C"/>
    <w:lvl w:ilvl="0" w:tplc="D6643B58">
      <w:start w:val="1"/>
      <w:numFmt w:val="decimal"/>
      <w:pStyle w:val="BOXNumberedList"/>
      <w:lvlText w:val="%1."/>
      <w:lvlJc w:val="left"/>
      <w:pPr>
        <w:ind w:left="840" w:hanging="360"/>
      </w:p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E781EDD"/>
    <w:multiLevelType w:val="hybridMultilevel"/>
    <w:tmpl w:val="6B225E28"/>
    <w:lvl w:ilvl="0" w:tplc="1B58674C">
      <w:start w:val="1"/>
      <w:numFmt w:val="bullet"/>
      <w:lvlText w:val="–"/>
      <w:lvlJc w:val="left"/>
      <w:pPr>
        <w:ind w:left="851" w:hanging="284"/>
      </w:pPr>
      <w:rPr>
        <w:rFonts w:ascii="Arial Black" w:hAnsi="Arial Black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BF0286"/>
    <w:multiLevelType w:val="hybridMultilevel"/>
    <w:tmpl w:val="70C6C990"/>
    <w:lvl w:ilvl="0" w:tplc="56D0C19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51B32"/>
    <w:multiLevelType w:val="hybridMultilevel"/>
    <w:tmpl w:val="F2CE71E2"/>
    <w:lvl w:ilvl="0" w:tplc="5E348A7E">
      <w:start w:val="1"/>
      <w:numFmt w:val="decimal"/>
      <w:pStyle w:val="TBLNumberedLis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170D5"/>
    <w:multiLevelType w:val="hybridMultilevel"/>
    <w:tmpl w:val="38E03EE6"/>
    <w:lvl w:ilvl="0" w:tplc="9C7CCF60">
      <w:start w:val="1"/>
      <w:numFmt w:val="decimal"/>
      <w:pStyle w:val="NumberedList-Level1"/>
      <w:lvlText w:val="%1."/>
      <w:lvlJc w:val="left"/>
      <w:pPr>
        <w:ind w:left="567" w:hanging="283"/>
      </w:pPr>
      <w:rPr>
        <w:rFonts w:hint="default"/>
      </w:rPr>
    </w:lvl>
    <w:lvl w:ilvl="1" w:tplc="1FAA0FEC">
      <w:start w:val="1"/>
      <w:numFmt w:val="lowerLetter"/>
      <w:pStyle w:val="NumberedList-level2"/>
      <w:lvlText w:val="%2."/>
      <w:lvlJc w:val="left"/>
      <w:pPr>
        <w:ind w:left="851" w:hanging="284"/>
      </w:pPr>
      <w:rPr>
        <w:rFonts w:hint="default"/>
      </w:rPr>
    </w:lvl>
    <w:lvl w:ilvl="2" w:tplc="65FAA32A">
      <w:start w:val="1"/>
      <w:numFmt w:val="lowerRoman"/>
      <w:pStyle w:val="NumberedList-Level3"/>
      <w:lvlText w:val="%3."/>
      <w:lvlJc w:val="right"/>
      <w:pPr>
        <w:ind w:left="1134" w:hanging="17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0"/>
  </w:num>
  <w:num w:numId="14">
    <w:abstractNumId w:val="16"/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21"/>
  </w:num>
  <w:num w:numId="22">
    <w:abstractNumId w:val="19"/>
  </w:num>
  <w:num w:numId="23">
    <w:abstractNumId w:val="1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4"/>
  </w:num>
  <w:num w:numId="28">
    <w:abstractNumId w:val="17"/>
  </w:num>
  <w:num w:numId="29">
    <w:abstractNumId w:val="13"/>
  </w:num>
  <w:num w:numId="30">
    <w:abstractNumId w:val="15"/>
  </w:num>
  <w:num w:numId="31">
    <w:abstractNumId w:val="12"/>
  </w:num>
  <w:num w:numId="32">
    <w:abstractNumId w:val="21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en-AU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C1"/>
    <w:rsid w:val="00027038"/>
    <w:rsid w:val="0003154E"/>
    <w:rsid w:val="00037513"/>
    <w:rsid w:val="0006627F"/>
    <w:rsid w:val="000B3417"/>
    <w:rsid w:val="000B6A28"/>
    <w:rsid w:val="000D749D"/>
    <w:rsid w:val="00115264"/>
    <w:rsid w:val="00117A77"/>
    <w:rsid w:val="001239BE"/>
    <w:rsid w:val="00135D5E"/>
    <w:rsid w:val="00140D52"/>
    <w:rsid w:val="001611BF"/>
    <w:rsid w:val="0017436A"/>
    <w:rsid w:val="001954B4"/>
    <w:rsid w:val="001B2D56"/>
    <w:rsid w:val="001D2AF7"/>
    <w:rsid w:val="00212443"/>
    <w:rsid w:val="0021446B"/>
    <w:rsid w:val="00220DDA"/>
    <w:rsid w:val="00227DB5"/>
    <w:rsid w:val="00230355"/>
    <w:rsid w:val="00256AAA"/>
    <w:rsid w:val="00266CCC"/>
    <w:rsid w:val="00274D42"/>
    <w:rsid w:val="00285CAF"/>
    <w:rsid w:val="002B661A"/>
    <w:rsid w:val="002C7A05"/>
    <w:rsid w:val="002D6B3D"/>
    <w:rsid w:val="002E5916"/>
    <w:rsid w:val="00303C55"/>
    <w:rsid w:val="00311C2D"/>
    <w:rsid w:val="00317030"/>
    <w:rsid w:val="00327C2F"/>
    <w:rsid w:val="00353E5E"/>
    <w:rsid w:val="00361020"/>
    <w:rsid w:val="00374D2A"/>
    <w:rsid w:val="00376FE6"/>
    <w:rsid w:val="00385BD5"/>
    <w:rsid w:val="00385CD0"/>
    <w:rsid w:val="003C181D"/>
    <w:rsid w:val="003C7DB7"/>
    <w:rsid w:val="003D676D"/>
    <w:rsid w:val="003F23E9"/>
    <w:rsid w:val="003F3E64"/>
    <w:rsid w:val="004369FC"/>
    <w:rsid w:val="00443F97"/>
    <w:rsid w:val="00464D89"/>
    <w:rsid w:val="00490A48"/>
    <w:rsid w:val="00490B90"/>
    <w:rsid w:val="00490D02"/>
    <w:rsid w:val="004B2C90"/>
    <w:rsid w:val="004C17DE"/>
    <w:rsid w:val="004F4C4F"/>
    <w:rsid w:val="005226B9"/>
    <w:rsid w:val="00561FB9"/>
    <w:rsid w:val="00591288"/>
    <w:rsid w:val="005917FD"/>
    <w:rsid w:val="005A4AA1"/>
    <w:rsid w:val="005B3358"/>
    <w:rsid w:val="005C0F15"/>
    <w:rsid w:val="005C3C13"/>
    <w:rsid w:val="005D4706"/>
    <w:rsid w:val="005D540A"/>
    <w:rsid w:val="005E13A7"/>
    <w:rsid w:val="006147EB"/>
    <w:rsid w:val="006200EB"/>
    <w:rsid w:val="006219D0"/>
    <w:rsid w:val="00621EA3"/>
    <w:rsid w:val="00640234"/>
    <w:rsid w:val="0064343A"/>
    <w:rsid w:val="00665FB6"/>
    <w:rsid w:val="006A008F"/>
    <w:rsid w:val="006A5AA6"/>
    <w:rsid w:val="006D3398"/>
    <w:rsid w:val="006D3D1D"/>
    <w:rsid w:val="006E170D"/>
    <w:rsid w:val="006E698B"/>
    <w:rsid w:val="0071548B"/>
    <w:rsid w:val="007203E4"/>
    <w:rsid w:val="007204A9"/>
    <w:rsid w:val="00745648"/>
    <w:rsid w:val="00756929"/>
    <w:rsid w:val="00767DBB"/>
    <w:rsid w:val="00774646"/>
    <w:rsid w:val="00781695"/>
    <w:rsid w:val="007915E5"/>
    <w:rsid w:val="007A02A7"/>
    <w:rsid w:val="007C0935"/>
    <w:rsid w:val="007D5DC1"/>
    <w:rsid w:val="007F027C"/>
    <w:rsid w:val="007F4E93"/>
    <w:rsid w:val="008046D4"/>
    <w:rsid w:val="00833792"/>
    <w:rsid w:val="00836328"/>
    <w:rsid w:val="00852F35"/>
    <w:rsid w:val="00857363"/>
    <w:rsid w:val="00880485"/>
    <w:rsid w:val="00883248"/>
    <w:rsid w:val="008951FA"/>
    <w:rsid w:val="008A0614"/>
    <w:rsid w:val="008A3B0A"/>
    <w:rsid w:val="008B44F5"/>
    <w:rsid w:val="008C47A1"/>
    <w:rsid w:val="008C738F"/>
    <w:rsid w:val="008D6B9E"/>
    <w:rsid w:val="008E1024"/>
    <w:rsid w:val="00913ED0"/>
    <w:rsid w:val="00926474"/>
    <w:rsid w:val="00927650"/>
    <w:rsid w:val="00942CB6"/>
    <w:rsid w:val="00942CE9"/>
    <w:rsid w:val="00954FF2"/>
    <w:rsid w:val="009615D2"/>
    <w:rsid w:val="00962EE8"/>
    <w:rsid w:val="00976EE9"/>
    <w:rsid w:val="00984376"/>
    <w:rsid w:val="0099057A"/>
    <w:rsid w:val="009A6D9C"/>
    <w:rsid w:val="009A7FDC"/>
    <w:rsid w:val="009B0DD4"/>
    <w:rsid w:val="009C42EB"/>
    <w:rsid w:val="009C60F6"/>
    <w:rsid w:val="009F0889"/>
    <w:rsid w:val="009F6A0F"/>
    <w:rsid w:val="00A008E6"/>
    <w:rsid w:val="00A12C83"/>
    <w:rsid w:val="00A62EF3"/>
    <w:rsid w:val="00A918A7"/>
    <w:rsid w:val="00A92A78"/>
    <w:rsid w:val="00AA705F"/>
    <w:rsid w:val="00AC2CDC"/>
    <w:rsid w:val="00AD7805"/>
    <w:rsid w:val="00B36DC3"/>
    <w:rsid w:val="00B56736"/>
    <w:rsid w:val="00B6596F"/>
    <w:rsid w:val="00BB1526"/>
    <w:rsid w:val="00BD171D"/>
    <w:rsid w:val="00BD57F5"/>
    <w:rsid w:val="00BE48A4"/>
    <w:rsid w:val="00BE56F0"/>
    <w:rsid w:val="00C12D35"/>
    <w:rsid w:val="00C47620"/>
    <w:rsid w:val="00C70947"/>
    <w:rsid w:val="00C75870"/>
    <w:rsid w:val="00CC6110"/>
    <w:rsid w:val="00D03799"/>
    <w:rsid w:val="00D04E61"/>
    <w:rsid w:val="00D10635"/>
    <w:rsid w:val="00D500C1"/>
    <w:rsid w:val="00D525B8"/>
    <w:rsid w:val="00DA18A2"/>
    <w:rsid w:val="00DF2F8D"/>
    <w:rsid w:val="00E05FA4"/>
    <w:rsid w:val="00E224F4"/>
    <w:rsid w:val="00E2753F"/>
    <w:rsid w:val="00E43BEA"/>
    <w:rsid w:val="00E56C1F"/>
    <w:rsid w:val="00E84F06"/>
    <w:rsid w:val="00E92551"/>
    <w:rsid w:val="00ED0697"/>
    <w:rsid w:val="00F03073"/>
    <w:rsid w:val="00F21D43"/>
    <w:rsid w:val="00F66078"/>
    <w:rsid w:val="00F86700"/>
    <w:rsid w:val="00F87586"/>
    <w:rsid w:val="00F957C6"/>
    <w:rsid w:val="00FD20A5"/>
    <w:rsid w:val="00FD2C22"/>
    <w:rsid w:val="00FE2BD5"/>
    <w:rsid w:val="00FE2C7F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E8833"/>
  <w14:discardImageEditingData/>
  <w15:chartTrackingRefBased/>
  <w15:docId w15:val="{5B8C512E-3AF3-4DA7-92B2-D306D529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6" w:qFormat="1"/>
    <w:lsdException w:name="Intense Quote" w:uiPriority="1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D89"/>
    <w:pPr>
      <w:spacing w:after="160"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6147EB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092B57" w:themeColor="accent1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6147EB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color w:val="092B57" w:themeColor="accent1"/>
      <w:sz w:val="36"/>
      <w:szCs w:val="28"/>
    </w:rPr>
  </w:style>
  <w:style w:type="paragraph" w:styleId="Heading3">
    <w:name w:val="heading 3"/>
    <w:basedOn w:val="Heading4"/>
    <w:next w:val="Normal"/>
    <w:link w:val="Heading3Char"/>
    <w:uiPriority w:val="2"/>
    <w:qFormat/>
    <w:rsid w:val="006147EB"/>
    <w:pPr>
      <w:outlineLvl w:val="2"/>
    </w:pPr>
    <w:rPr>
      <w:color w:val="092B5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6147EB"/>
    <w:pPr>
      <w:keepNext/>
      <w:keepLines/>
      <w:spacing w:before="240"/>
      <w:outlineLvl w:val="3"/>
    </w:pPr>
    <w:rPr>
      <w:rFonts w:eastAsiaTheme="majorEastAsia" w:cstheme="minorHAnsi"/>
      <w:b/>
      <w:color w:val="3266AB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857363"/>
    <w:pPr>
      <w:keepNext/>
      <w:keepLines/>
      <w:spacing w:before="240"/>
      <w:outlineLvl w:val="4"/>
    </w:pPr>
    <w:rPr>
      <w:rFonts w:eastAsiaTheme="majorEastAsia" w:cstheme="majorBidi"/>
      <w:iCs/>
      <w:color w:val="3266AB"/>
      <w:szCs w:val="22"/>
    </w:rPr>
  </w:style>
  <w:style w:type="paragraph" w:styleId="Heading6">
    <w:name w:val="heading 6"/>
    <w:basedOn w:val="Normal"/>
    <w:next w:val="Normal"/>
    <w:link w:val="Heading6Char"/>
    <w:uiPriority w:val="2"/>
    <w:unhideWhenUsed/>
    <w:rsid w:val="006200EB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3266AB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6200EB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b/>
      <w:bCs/>
      <w:color w:val="3266AB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6200EB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bCs/>
      <w:i/>
      <w:iCs/>
      <w:color w:val="3266AB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2"/>
    <w:unhideWhenUsed/>
    <w:rsid w:val="006200EB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color w:val="3266A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147EB"/>
    <w:rPr>
      <w:rFonts w:asciiTheme="majorHAnsi" w:eastAsiaTheme="majorEastAsia" w:hAnsiTheme="majorHAnsi" w:cstheme="majorBidi"/>
      <w:color w:val="092B57" w:themeColor="accent1"/>
      <w:sz w:val="48"/>
      <w:szCs w:val="40"/>
    </w:rPr>
  </w:style>
  <w:style w:type="paragraph" w:styleId="Title">
    <w:name w:val="Title"/>
    <w:basedOn w:val="Normal"/>
    <w:next w:val="Normal"/>
    <w:link w:val="TitleChar"/>
    <w:uiPriority w:val="18"/>
    <w:rsid w:val="005226B9"/>
    <w:pPr>
      <w:spacing w:after="240" w:line="240" w:lineRule="auto"/>
      <w:contextualSpacing/>
    </w:pPr>
    <w:rPr>
      <w:rFonts w:asciiTheme="majorHAnsi" w:eastAsiaTheme="majorEastAsia" w:hAnsiTheme="majorHAnsi" w:cstheme="majorBidi"/>
      <w:noProof/>
      <w:spacing w:val="-15"/>
      <w:sz w:val="56"/>
      <w:szCs w:val="96"/>
    </w:rPr>
  </w:style>
  <w:style w:type="character" w:customStyle="1" w:styleId="TitleChar">
    <w:name w:val="Title Char"/>
    <w:basedOn w:val="DefaultParagraphFont"/>
    <w:link w:val="Title"/>
    <w:uiPriority w:val="18"/>
    <w:rsid w:val="00E2753F"/>
    <w:rPr>
      <w:rFonts w:asciiTheme="majorHAnsi" w:eastAsiaTheme="majorEastAsia" w:hAnsiTheme="majorHAnsi" w:cstheme="majorBidi"/>
      <w:noProof/>
      <w:spacing w:val="-15"/>
      <w:sz w:val="56"/>
      <w:szCs w:val="96"/>
    </w:rPr>
  </w:style>
  <w:style w:type="character" w:customStyle="1" w:styleId="Heading2Char">
    <w:name w:val="Heading 2 Char"/>
    <w:basedOn w:val="DefaultParagraphFont"/>
    <w:link w:val="Heading2"/>
    <w:uiPriority w:val="2"/>
    <w:rsid w:val="006147EB"/>
    <w:rPr>
      <w:rFonts w:asciiTheme="majorHAnsi" w:eastAsiaTheme="majorEastAsia" w:hAnsiTheme="majorHAnsi" w:cstheme="majorBidi"/>
      <w:color w:val="092B57" w:themeColor="accent1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6147EB"/>
    <w:rPr>
      <w:rFonts w:eastAsiaTheme="majorEastAsia" w:cstheme="minorHAnsi"/>
      <w:b/>
      <w:color w:val="092B5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6147EB"/>
    <w:rPr>
      <w:rFonts w:eastAsiaTheme="majorEastAsia" w:cstheme="minorHAnsi"/>
      <w:b/>
      <w:color w:val="3266AB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2"/>
    <w:rsid w:val="00857363"/>
    <w:rPr>
      <w:rFonts w:eastAsiaTheme="majorEastAsia" w:cstheme="majorBidi"/>
      <w:iCs/>
      <w:color w:val="3266AB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6200EB"/>
    <w:rPr>
      <w:rFonts w:asciiTheme="majorHAnsi" w:eastAsiaTheme="majorEastAsia" w:hAnsiTheme="majorHAnsi" w:cstheme="majorBidi"/>
      <w:color w:val="3266AB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rsid w:val="006200EB"/>
    <w:rPr>
      <w:rFonts w:asciiTheme="majorHAnsi" w:eastAsiaTheme="majorEastAsia" w:hAnsiTheme="majorHAnsi" w:cstheme="majorBidi"/>
      <w:b/>
      <w:bCs/>
      <w:color w:val="3266AB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rsid w:val="006200EB"/>
    <w:rPr>
      <w:rFonts w:asciiTheme="majorHAnsi" w:eastAsiaTheme="majorEastAsia" w:hAnsiTheme="majorHAnsi" w:cstheme="majorBidi"/>
      <w:b/>
      <w:bCs/>
      <w:i/>
      <w:iCs/>
      <w:color w:val="3266AB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6200EB"/>
    <w:rPr>
      <w:rFonts w:asciiTheme="majorHAnsi" w:eastAsiaTheme="majorEastAsia" w:hAnsiTheme="majorHAnsi" w:cstheme="majorBidi"/>
      <w:i/>
      <w:iCs/>
      <w:color w:val="3266AB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9"/>
    <w:rsid w:val="00F957C6"/>
    <w:pPr>
      <w:numPr>
        <w:ilvl w:val="1"/>
      </w:numPr>
      <w:spacing w:line="240" w:lineRule="auto"/>
    </w:pPr>
    <w:rPr>
      <w:rFonts w:eastAsiaTheme="majorEastAsia" w:cstheme="minorHAnsi"/>
      <w:noProof/>
      <w:sz w:val="28"/>
      <w:szCs w:val="30"/>
    </w:rPr>
  </w:style>
  <w:style w:type="character" w:customStyle="1" w:styleId="SubtitleChar">
    <w:name w:val="Subtitle Char"/>
    <w:basedOn w:val="DefaultParagraphFont"/>
    <w:link w:val="Subtitle"/>
    <w:uiPriority w:val="19"/>
    <w:rsid w:val="00E2753F"/>
    <w:rPr>
      <w:rFonts w:eastAsiaTheme="majorEastAsia" w:cstheme="minorHAnsi"/>
      <w:noProof/>
      <w:sz w:val="28"/>
      <w:szCs w:val="30"/>
    </w:rPr>
  </w:style>
  <w:style w:type="paragraph" w:styleId="NoSpacing">
    <w:name w:val="No Spacing"/>
    <w:uiPriority w:val="98"/>
    <w:unhideWhenUsed/>
    <w:rsid w:val="00D525B8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525B8"/>
    <w:pPr>
      <w:spacing w:line="240" w:lineRule="auto"/>
    </w:pPr>
    <w:rPr>
      <w:b/>
      <w:bCs/>
      <w:smallCaps/>
      <w:color w:val="595959" w:themeColor="text1" w:themeTint="A6"/>
    </w:rPr>
  </w:style>
  <w:style w:type="character" w:styleId="Strong">
    <w:name w:val="Strong"/>
    <w:basedOn w:val="DefaultParagraphFont"/>
    <w:uiPriority w:val="22"/>
    <w:unhideWhenUsed/>
    <w:rsid w:val="00D525B8"/>
    <w:rPr>
      <w:b/>
      <w:bCs/>
    </w:rPr>
  </w:style>
  <w:style w:type="character" w:styleId="Emphasis">
    <w:name w:val="Emphasis"/>
    <w:basedOn w:val="DefaultParagraphFont"/>
    <w:uiPriority w:val="20"/>
    <w:unhideWhenUsed/>
    <w:qFormat/>
    <w:rsid w:val="005C0F15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16"/>
    <w:qFormat/>
    <w:rsid w:val="00857363"/>
    <w:pPr>
      <w:spacing w:before="240"/>
      <w:ind w:left="720" w:right="720"/>
    </w:pPr>
    <w:rPr>
      <w:i/>
      <w:iCs/>
      <w:color w:val="3266AB"/>
    </w:rPr>
  </w:style>
  <w:style w:type="character" w:customStyle="1" w:styleId="QuoteChar">
    <w:name w:val="Quote Char"/>
    <w:basedOn w:val="DefaultParagraphFont"/>
    <w:link w:val="Quote"/>
    <w:uiPriority w:val="16"/>
    <w:rsid w:val="00857363"/>
    <w:rPr>
      <w:i/>
      <w:iCs/>
      <w:color w:val="3266AB"/>
      <w:sz w:val="22"/>
    </w:rPr>
  </w:style>
  <w:style w:type="paragraph" w:styleId="IntenseQuote">
    <w:name w:val="Intense Quote"/>
    <w:basedOn w:val="Normal"/>
    <w:next w:val="Normal"/>
    <w:link w:val="IntenseQuoteChar"/>
    <w:uiPriority w:val="17"/>
    <w:qFormat/>
    <w:rsid w:val="00857363"/>
    <w:pPr>
      <w:spacing w:before="120"/>
      <w:ind w:left="720" w:right="720"/>
    </w:pPr>
    <w:rPr>
      <w:rFonts w:asciiTheme="majorHAnsi" w:eastAsiaTheme="majorEastAsia" w:hAnsiTheme="majorHAnsi" w:cstheme="majorBidi"/>
      <w:i/>
      <w:iCs/>
      <w:color w:val="3266AB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17"/>
    <w:rsid w:val="00857363"/>
    <w:rPr>
      <w:rFonts w:asciiTheme="majorHAnsi" w:eastAsiaTheme="majorEastAsia" w:hAnsiTheme="majorHAnsi" w:cstheme="majorBidi"/>
      <w:i/>
      <w:iCs/>
      <w:color w:val="3266AB"/>
      <w:sz w:val="32"/>
      <w:szCs w:val="32"/>
    </w:rPr>
  </w:style>
  <w:style w:type="character" w:styleId="SubtleEmphasis">
    <w:name w:val="Subtle Emphasis"/>
    <w:basedOn w:val="DefaultParagraphFont"/>
    <w:uiPriority w:val="19"/>
    <w:unhideWhenUsed/>
    <w:rsid w:val="00D525B8"/>
    <w:rPr>
      <w:i/>
      <w:iCs/>
    </w:rPr>
  </w:style>
  <w:style w:type="character" w:styleId="IntenseEmphasis">
    <w:name w:val="Intense Emphasis"/>
    <w:basedOn w:val="DefaultParagraphFont"/>
    <w:uiPriority w:val="21"/>
    <w:unhideWhenUsed/>
    <w:rsid w:val="00D525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unhideWhenUsed/>
    <w:rsid w:val="00D525B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unhideWhenUsed/>
    <w:rsid w:val="006200EB"/>
    <w:rPr>
      <w:b/>
      <w:bCs/>
      <w:smallCaps/>
      <w:color w:val="3266AB"/>
    </w:rPr>
  </w:style>
  <w:style w:type="paragraph" w:styleId="TOCHeading">
    <w:name w:val="TOC Heading"/>
    <w:basedOn w:val="Heading1"/>
    <w:next w:val="Normal"/>
    <w:uiPriority w:val="39"/>
    <w:unhideWhenUsed/>
    <w:rsid w:val="00D525B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9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C6"/>
  </w:style>
  <w:style w:type="paragraph" w:styleId="Footer">
    <w:name w:val="footer"/>
    <w:basedOn w:val="Normal"/>
    <w:link w:val="FooterChar"/>
    <w:uiPriority w:val="99"/>
    <w:unhideWhenUsed/>
    <w:rsid w:val="00F9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C6"/>
  </w:style>
  <w:style w:type="character" w:styleId="PlaceholderText">
    <w:name w:val="Placeholder Text"/>
    <w:basedOn w:val="DefaultParagraphFont"/>
    <w:uiPriority w:val="99"/>
    <w:semiHidden/>
    <w:rsid w:val="005226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B9"/>
    <w:rPr>
      <w:rFonts w:ascii="Segoe UI" w:hAnsi="Segoe UI" w:cs="Segoe UI"/>
      <w:sz w:val="18"/>
      <w:szCs w:val="18"/>
    </w:rPr>
  </w:style>
  <w:style w:type="paragraph" w:customStyle="1" w:styleId="CLASSIFICATION">
    <w:name w:val="CLASSIFICATION"/>
    <w:basedOn w:val="Normal"/>
    <w:link w:val="CLASSIFICATIONChar"/>
    <w:autoRedefine/>
    <w:uiPriority w:val="99"/>
    <w:unhideWhenUsed/>
    <w:rsid w:val="00F86700"/>
    <w:pPr>
      <w:jc w:val="center"/>
    </w:pPr>
    <w:rPr>
      <w:rFonts w:ascii="Segoe UI" w:hAnsi="Segoe UI"/>
      <w:caps/>
      <w:color w:val="C00000"/>
      <w:sz w:val="18"/>
    </w:rPr>
  </w:style>
  <w:style w:type="paragraph" w:customStyle="1" w:styleId="BOXHeading2">
    <w:name w:val="BOX Heading 2"/>
    <w:basedOn w:val="Heading2"/>
    <w:next w:val="BOXText"/>
    <w:uiPriority w:val="6"/>
    <w:qFormat/>
    <w:rsid w:val="00857363"/>
    <w:pPr>
      <w:pBdr>
        <w:top w:val="single" w:sz="48" w:space="1" w:color="E0E8F2"/>
        <w:left w:val="single" w:sz="48" w:space="4" w:color="E0E8F2"/>
        <w:bottom w:val="single" w:sz="48" w:space="1" w:color="E0E8F2"/>
        <w:right w:val="single" w:sz="48" w:space="4" w:color="E0E8F2"/>
      </w:pBdr>
      <w:shd w:val="clear" w:color="auto" w:fill="E0E8F2"/>
      <w:ind w:left="227" w:right="227"/>
    </w:pPr>
  </w:style>
  <w:style w:type="character" w:customStyle="1" w:styleId="CLASSIFICATIONChar">
    <w:name w:val="CLASSIFICATION Char"/>
    <w:basedOn w:val="DefaultParagraphFont"/>
    <w:link w:val="CLASSIFICATION"/>
    <w:uiPriority w:val="99"/>
    <w:rsid w:val="00F86700"/>
    <w:rPr>
      <w:rFonts w:ascii="Segoe UI" w:hAnsi="Segoe UI"/>
      <w:caps/>
      <w:color w:val="C00000"/>
      <w:sz w:val="18"/>
    </w:rPr>
  </w:style>
  <w:style w:type="paragraph" w:customStyle="1" w:styleId="BOXText">
    <w:name w:val="BOX Text"/>
    <w:basedOn w:val="Normal"/>
    <w:uiPriority w:val="4"/>
    <w:qFormat/>
    <w:rsid w:val="006147EB"/>
    <w:pPr>
      <w:pBdr>
        <w:top w:val="single" w:sz="48" w:space="1" w:color="E0E8F2"/>
        <w:left w:val="single" w:sz="48" w:space="4" w:color="E0E8F2"/>
        <w:bottom w:val="single" w:sz="48" w:space="1" w:color="E0E8F2"/>
        <w:right w:val="single" w:sz="48" w:space="4" w:color="E0E8F2"/>
      </w:pBdr>
      <w:shd w:val="clear" w:color="auto" w:fill="E0E8F2"/>
      <w:tabs>
        <w:tab w:val="left" w:pos="3300"/>
      </w:tabs>
      <w:ind w:left="227" w:right="227"/>
    </w:pPr>
  </w:style>
  <w:style w:type="paragraph" w:customStyle="1" w:styleId="BOXBulletedList">
    <w:name w:val="BOX Bulleted List"/>
    <w:basedOn w:val="BOXText"/>
    <w:uiPriority w:val="5"/>
    <w:qFormat/>
    <w:rsid w:val="00BD171D"/>
    <w:pPr>
      <w:numPr>
        <w:numId w:val="1"/>
      </w:numPr>
      <w:ind w:left="511"/>
    </w:pPr>
  </w:style>
  <w:style w:type="table" w:styleId="TableGrid">
    <w:name w:val="Table Grid"/>
    <w:basedOn w:val="TableNormal"/>
    <w:uiPriority w:val="39"/>
    <w:rsid w:val="00B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BD57F5"/>
    <w:pPr>
      <w:spacing w:after="0" w:line="240" w:lineRule="auto"/>
    </w:pPr>
    <w:tblPr>
      <w:tblStyleRowBandSize w:val="1"/>
      <w:tblStyleColBandSize w:val="1"/>
      <w:tblBorders>
        <w:top w:val="single" w:sz="4" w:space="0" w:color="1D75E7" w:themeColor="accent1" w:themeTint="99"/>
        <w:left w:val="single" w:sz="4" w:space="0" w:color="1D75E7" w:themeColor="accent1" w:themeTint="99"/>
        <w:bottom w:val="single" w:sz="4" w:space="0" w:color="1D75E7" w:themeColor="accent1" w:themeTint="99"/>
        <w:right w:val="single" w:sz="4" w:space="0" w:color="1D75E7" w:themeColor="accent1" w:themeTint="99"/>
        <w:insideH w:val="single" w:sz="4" w:space="0" w:color="1D75E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2B57" w:themeColor="accent1"/>
          <w:left w:val="single" w:sz="4" w:space="0" w:color="092B57" w:themeColor="accent1"/>
          <w:bottom w:val="single" w:sz="4" w:space="0" w:color="092B57" w:themeColor="accent1"/>
          <w:right w:val="single" w:sz="4" w:space="0" w:color="092B57" w:themeColor="accent1"/>
          <w:insideH w:val="nil"/>
        </w:tcBorders>
        <w:shd w:val="clear" w:color="auto" w:fill="092B57" w:themeFill="accent1"/>
      </w:tcPr>
    </w:tblStylePr>
    <w:tblStylePr w:type="lastRow">
      <w:rPr>
        <w:b/>
        <w:bCs/>
      </w:rPr>
      <w:tblPr/>
      <w:tcPr>
        <w:tcBorders>
          <w:top w:val="double" w:sz="4" w:space="0" w:color="1D75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1F7" w:themeFill="accent1" w:themeFillTint="33"/>
      </w:tcPr>
    </w:tblStylePr>
    <w:tblStylePr w:type="band1Horz">
      <w:tblPr/>
      <w:tcPr>
        <w:shd w:val="clear" w:color="auto" w:fill="B3D1F7" w:themeFill="accent1" w:themeFillTint="33"/>
      </w:tcPr>
    </w:tblStylePr>
  </w:style>
  <w:style w:type="paragraph" w:customStyle="1" w:styleId="Figure">
    <w:name w:val="Figure"/>
    <w:basedOn w:val="Normal"/>
    <w:uiPriority w:val="2"/>
    <w:qFormat/>
    <w:rsid w:val="006147EB"/>
    <w:pPr>
      <w:numPr>
        <w:numId w:val="27"/>
      </w:numPr>
      <w:spacing w:before="240"/>
    </w:pPr>
    <w:rPr>
      <w:rFonts w:ascii="Segoe UI" w:hAnsi="Segoe UI" w:cs="Segoe UI"/>
      <w:color w:val="3266AB"/>
    </w:rPr>
  </w:style>
  <w:style w:type="paragraph" w:customStyle="1" w:styleId="TBLHeading">
    <w:name w:val="TBL Heading"/>
    <w:basedOn w:val="Normal"/>
    <w:autoRedefine/>
    <w:uiPriority w:val="11"/>
    <w:qFormat/>
    <w:rsid w:val="009615D2"/>
    <w:pPr>
      <w:spacing w:after="0" w:line="240" w:lineRule="auto"/>
    </w:pPr>
    <w:rPr>
      <w:rFonts w:ascii="Segoe UI" w:hAnsi="Segoe UI" w:cs="Segoe UI"/>
      <w:color w:val="FFFFFF" w:themeColor="background1"/>
      <w:sz w:val="18"/>
    </w:rPr>
  </w:style>
  <w:style w:type="paragraph" w:customStyle="1" w:styleId="TBLText">
    <w:name w:val="TBL Text"/>
    <w:basedOn w:val="Normal"/>
    <w:uiPriority w:val="9"/>
    <w:qFormat/>
    <w:rsid w:val="009615D2"/>
    <w:pPr>
      <w:spacing w:after="0" w:line="240" w:lineRule="auto"/>
    </w:pPr>
    <w:rPr>
      <w:sz w:val="18"/>
      <w:szCs w:val="18"/>
    </w:rPr>
  </w:style>
  <w:style w:type="paragraph" w:customStyle="1" w:styleId="TBLBulletedList">
    <w:name w:val="TBL Bulleted List"/>
    <w:basedOn w:val="TBLText"/>
    <w:uiPriority w:val="10"/>
    <w:qFormat/>
    <w:rsid w:val="001B2D56"/>
    <w:pPr>
      <w:numPr>
        <w:numId w:val="12"/>
      </w:numPr>
      <w:ind w:left="206" w:hanging="206"/>
    </w:pPr>
  </w:style>
  <w:style w:type="paragraph" w:customStyle="1" w:styleId="TBLNumberedList">
    <w:name w:val="TBL Numbered List"/>
    <w:basedOn w:val="TBLText"/>
    <w:uiPriority w:val="10"/>
    <w:qFormat/>
    <w:rsid w:val="00E05FA4"/>
    <w:pPr>
      <w:numPr>
        <w:numId w:val="13"/>
      </w:numPr>
      <w:ind w:left="270" w:hanging="270"/>
    </w:pPr>
  </w:style>
  <w:style w:type="paragraph" w:customStyle="1" w:styleId="BOXHeading3">
    <w:name w:val="BOX Heading 3"/>
    <w:basedOn w:val="BOXHeading2"/>
    <w:next w:val="BOXText"/>
    <w:uiPriority w:val="6"/>
    <w:qFormat/>
    <w:rsid w:val="00857363"/>
    <w:pPr>
      <w:outlineLvl w:val="2"/>
    </w:pPr>
    <w:rPr>
      <w:rFonts w:asciiTheme="minorHAnsi" w:hAnsiTheme="minorHAnsi" w:cstheme="minorHAnsi"/>
      <w:b/>
      <w:sz w:val="24"/>
      <w:szCs w:val="26"/>
    </w:rPr>
  </w:style>
  <w:style w:type="paragraph" w:styleId="ListParagraph">
    <w:name w:val="List Paragraph"/>
    <w:basedOn w:val="Normal"/>
    <w:uiPriority w:val="34"/>
    <w:unhideWhenUsed/>
    <w:rsid w:val="005917FD"/>
    <w:pPr>
      <w:ind w:left="720"/>
      <w:contextualSpacing/>
    </w:pPr>
  </w:style>
  <w:style w:type="paragraph" w:customStyle="1" w:styleId="BulletedList-Level1">
    <w:name w:val="Bulleted List - Level 1"/>
    <w:basedOn w:val="ListParagraph"/>
    <w:uiPriority w:val="1"/>
    <w:qFormat/>
    <w:rsid w:val="00BD171D"/>
    <w:pPr>
      <w:numPr>
        <w:numId w:val="14"/>
      </w:numPr>
      <w:ind w:left="568" w:hanging="284"/>
    </w:pPr>
  </w:style>
  <w:style w:type="paragraph" w:customStyle="1" w:styleId="BulletedList-Level2">
    <w:name w:val="Bulleted List - Level 2"/>
    <w:basedOn w:val="BulletedList-Level1"/>
    <w:uiPriority w:val="1"/>
    <w:qFormat/>
    <w:rsid w:val="00BD171D"/>
    <w:pPr>
      <w:numPr>
        <w:numId w:val="30"/>
      </w:numPr>
    </w:pPr>
  </w:style>
  <w:style w:type="paragraph" w:customStyle="1" w:styleId="BulletedList-Level3">
    <w:name w:val="Bulleted List - Level 3"/>
    <w:basedOn w:val="ListParagraph"/>
    <w:uiPriority w:val="1"/>
    <w:qFormat/>
    <w:rsid w:val="00BD171D"/>
    <w:pPr>
      <w:numPr>
        <w:numId w:val="31"/>
      </w:numPr>
      <w:ind w:left="1135" w:hanging="284"/>
    </w:pPr>
  </w:style>
  <w:style w:type="paragraph" w:customStyle="1" w:styleId="NumberedList-Level1">
    <w:name w:val="Numbered List - Level 1"/>
    <w:basedOn w:val="ListParagraph"/>
    <w:uiPriority w:val="1"/>
    <w:qFormat/>
    <w:rsid w:val="00BD171D"/>
    <w:pPr>
      <w:numPr>
        <w:numId w:val="21"/>
      </w:numPr>
      <w:ind w:left="568" w:hanging="284"/>
    </w:pPr>
  </w:style>
  <w:style w:type="paragraph" w:customStyle="1" w:styleId="NumberedList-level2">
    <w:name w:val="Numbered List - level 2"/>
    <w:basedOn w:val="ListParagraph"/>
    <w:uiPriority w:val="1"/>
    <w:qFormat/>
    <w:rsid w:val="00BD171D"/>
    <w:pPr>
      <w:numPr>
        <w:ilvl w:val="1"/>
        <w:numId w:val="21"/>
      </w:numPr>
    </w:pPr>
  </w:style>
  <w:style w:type="paragraph" w:customStyle="1" w:styleId="NumberedList-Level3">
    <w:name w:val="Numbered List - Level 3"/>
    <w:basedOn w:val="ListParagraph"/>
    <w:uiPriority w:val="1"/>
    <w:qFormat/>
    <w:rsid w:val="00BD171D"/>
    <w:pPr>
      <w:numPr>
        <w:ilvl w:val="2"/>
        <w:numId w:val="21"/>
      </w:numPr>
    </w:pPr>
  </w:style>
  <w:style w:type="paragraph" w:customStyle="1" w:styleId="BoxDark-HeadingLevel1">
    <w:name w:val="Box Dark - Heading Level 1"/>
    <w:basedOn w:val="BOXHeading2"/>
    <w:uiPriority w:val="9"/>
    <w:rsid w:val="00311C2D"/>
    <w:pPr>
      <w:pBdr>
        <w:top w:val="single" w:sz="48" w:space="1" w:color="092B57" w:themeColor="accent1"/>
        <w:left w:val="single" w:sz="48" w:space="4" w:color="092B57" w:themeColor="accent1"/>
        <w:bottom w:val="single" w:sz="48" w:space="1" w:color="092B57" w:themeColor="accent1"/>
        <w:right w:val="single" w:sz="48" w:space="4" w:color="092B57" w:themeColor="accent1"/>
      </w:pBdr>
      <w:shd w:val="clear" w:color="auto" w:fill="092B57" w:themeFill="accent1"/>
    </w:pPr>
    <w:rPr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117A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7A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17A7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17A77"/>
    <w:rPr>
      <w:color w:val="1B375C" w:themeColor="hyperlink"/>
      <w:u w:val="single"/>
    </w:rPr>
  </w:style>
  <w:style w:type="paragraph" w:customStyle="1" w:styleId="BoxDark-HeadingLevel3">
    <w:name w:val="Box Dark - Heading Level 3"/>
    <w:basedOn w:val="BOXHeading3"/>
    <w:uiPriority w:val="9"/>
    <w:rsid w:val="00311C2D"/>
    <w:pPr>
      <w:pBdr>
        <w:top w:val="single" w:sz="48" w:space="1" w:color="092B57" w:themeColor="accent1"/>
        <w:left w:val="single" w:sz="48" w:space="4" w:color="092B57" w:themeColor="accent1"/>
        <w:bottom w:val="single" w:sz="48" w:space="1" w:color="092B57" w:themeColor="accent1"/>
        <w:right w:val="single" w:sz="48" w:space="4" w:color="092B57" w:themeColor="accent1"/>
      </w:pBdr>
      <w:shd w:val="clear" w:color="auto" w:fill="092B57" w:themeFill="accent1"/>
    </w:pPr>
    <w:rPr>
      <w:color w:val="FFFFFF" w:themeColor="background1"/>
    </w:rPr>
  </w:style>
  <w:style w:type="paragraph" w:customStyle="1" w:styleId="BoxDark-Text">
    <w:name w:val="Box Dark - Text"/>
    <w:basedOn w:val="BOXText"/>
    <w:uiPriority w:val="7"/>
    <w:rsid w:val="00FE2C7F"/>
    <w:pPr>
      <w:pBdr>
        <w:top w:val="single" w:sz="48" w:space="1" w:color="092B57" w:themeColor="accent1"/>
        <w:left w:val="single" w:sz="48" w:space="4" w:color="092B57" w:themeColor="accent1"/>
        <w:bottom w:val="single" w:sz="48" w:space="1" w:color="092B57" w:themeColor="accent1"/>
        <w:right w:val="single" w:sz="48" w:space="4" w:color="092B57" w:themeColor="accent1"/>
      </w:pBdr>
      <w:shd w:val="clear" w:color="auto" w:fill="092B57" w:themeFill="accent1"/>
    </w:pPr>
    <w:rPr>
      <w:rFonts w:ascii="Segoe UI Semilight" w:hAnsi="Segoe UI Semilight"/>
      <w:color w:val="FFFFFF" w:themeColor="background1"/>
    </w:rPr>
  </w:style>
  <w:style w:type="paragraph" w:customStyle="1" w:styleId="BoxDark-BulletedList">
    <w:name w:val="Box Dark - Bulleted List"/>
    <w:basedOn w:val="BOXBulletedList"/>
    <w:uiPriority w:val="8"/>
    <w:rsid w:val="00FE2C7F"/>
    <w:pPr>
      <w:pBdr>
        <w:top w:val="single" w:sz="48" w:space="1" w:color="092B57" w:themeColor="accent1"/>
        <w:left w:val="single" w:sz="48" w:space="4" w:color="092B57" w:themeColor="accent1"/>
        <w:bottom w:val="single" w:sz="48" w:space="1" w:color="092B57" w:themeColor="accent1"/>
        <w:right w:val="single" w:sz="48" w:space="4" w:color="092B57" w:themeColor="accent1"/>
      </w:pBdr>
      <w:shd w:val="clear" w:color="auto" w:fill="092B57" w:themeFill="accent1"/>
    </w:pPr>
    <w:rPr>
      <w:rFonts w:ascii="Segoe UI Semilight" w:hAnsi="Segoe UI Semilight"/>
    </w:rPr>
  </w:style>
  <w:style w:type="paragraph" w:customStyle="1" w:styleId="BOXNumberedList">
    <w:name w:val="BOX Numbered List"/>
    <w:basedOn w:val="BOXText"/>
    <w:uiPriority w:val="5"/>
    <w:qFormat/>
    <w:rsid w:val="00BD171D"/>
    <w:pPr>
      <w:numPr>
        <w:numId w:val="28"/>
      </w:numPr>
      <w:ind w:left="584" w:hanging="357"/>
    </w:pPr>
  </w:style>
  <w:style w:type="paragraph" w:customStyle="1" w:styleId="BoxDark-NumberedList">
    <w:name w:val="Box Dark - Numbered List"/>
    <w:basedOn w:val="BOXNumberedList"/>
    <w:uiPriority w:val="8"/>
    <w:rsid w:val="00FE2C7F"/>
    <w:pPr>
      <w:numPr>
        <w:numId w:val="29"/>
      </w:numPr>
      <w:pBdr>
        <w:top w:val="single" w:sz="48" w:space="1" w:color="092B57" w:themeColor="accent1"/>
        <w:left w:val="single" w:sz="48" w:space="4" w:color="092B57" w:themeColor="accent1"/>
        <w:bottom w:val="single" w:sz="48" w:space="1" w:color="092B57" w:themeColor="accent1"/>
        <w:right w:val="single" w:sz="48" w:space="4" w:color="092B57" w:themeColor="accent1"/>
      </w:pBdr>
      <w:shd w:val="clear" w:color="auto" w:fill="092B57" w:themeFill="accent1"/>
      <w:ind w:left="584" w:hanging="357"/>
    </w:pPr>
  </w:style>
  <w:style w:type="table" w:customStyle="1" w:styleId="Custom1">
    <w:name w:val="Custom 1"/>
    <w:basedOn w:val="TableNormal"/>
    <w:uiPriority w:val="99"/>
    <w:rsid w:val="00665FB6"/>
    <w:pPr>
      <w:spacing w:after="0" w:line="240" w:lineRule="auto"/>
    </w:pPr>
    <w:rPr>
      <w:sz w:val="18"/>
    </w:rPr>
    <w:tblPr>
      <w:tblStyleRowBandSize w:val="1"/>
      <w:tblBorders>
        <w:top w:val="single" w:sz="4" w:space="0" w:color="092B57" w:themeColor="accent1"/>
        <w:bottom w:val="single" w:sz="12" w:space="0" w:color="092B57" w:themeColor="accent1"/>
        <w:insideH w:val="single" w:sz="4" w:space="0" w:color="092B57" w:themeColor="accent1"/>
      </w:tblBorders>
      <w:tblCellMar>
        <w:top w:w="57" w:type="dxa"/>
        <w:bottom w:w="57" w:type="dxa"/>
      </w:tblCellMar>
    </w:tblPr>
    <w:tblStylePr w:type="firstRow">
      <w:rPr>
        <w:rFonts w:asciiTheme="minorHAnsi" w:hAnsiTheme="minorHAnsi"/>
        <w:b/>
        <w:sz w:val="18"/>
      </w:rPr>
      <w:tblPr/>
      <w:tcPr>
        <w:shd w:val="clear" w:color="auto" w:fill="092B57" w:themeFill="accent1"/>
      </w:tcPr>
    </w:tblStylePr>
    <w:tblStylePr w:type="band1Horz">
      <w:tblPr/>
      <w:tcPr>
        <w:shd w:val="clear" w:color="auto" w:fill="E0E8F2" w:themeFill="background2"/>
      </w:tcPr>
    </w:tblStylePr>
  </w:style>
  <w:style w:type="table" w:customStyle="1" w:styleId="Style1">
    <w:name w:val="Style1"/>
    <w:basedOn w:val="Custom1"/>
    <w:uiPriority w:val="99"/>
    <w:rsid w:val="00D500C1"/>
    <w:tblPr>
      <w:tblBorders>
        <w:top w:val="none" w:sz="0" w:space="0" w:color="auto"/>
        <w:left w:val="single" w:sz="4" w:space="0" w:color="092B57" w:themeColor="accent1"/>
        <w:bottom w:val="single" w:sz="4" w:space="0" w:color="092B57" w:themeColor="accent1"/>
        <w:right w:val="single" w:sz="4" w:space="0" w:color="092B57" w:themeColor="accent1"/>
        <w:insideH w:val="none" w:sz="0" w:space="0" w:color="auto"/>
        <w:insideV w:val="single" w:sz="4" w:space="0" w:color="092B57" w:themeColor="accent1"/>
      </w:tblBorders>
    </w:tblPr>
    <w:tblStylePr w:type="firstRow">
      <w:rPr>
        <w:rFonts w:asciiTheme="minorHAnsi" w:hAnsiTheme="minorHAnsi"/>
        <w:b/>
        <w:sz w:val="18"/>
      </w:rPr>
      <w:tblPr/>
      <w:tcPr>
        <w:shd w:val="clear" w:color="auto" w:fill="092B57" w:themeFill="accent1"/>
      </w:tcPr>
    </w:tblStylePr>
    <w:tblStylePr w:type="firstCol">
      <w:rPr>
        <w:b/>
      </w:rPr>
      <w:tblPr/>
      <w:tcPr>
        <w:shd w:val="clear" w:color="auto" w:fill="092B57" w:themeFill="accent1"/>
      </w:tcPr>
    </w:tblStylePr>
    <w:tblStylePr w:type="band1Horz">
      <w:tblPr/>
      <w:tcPr>
        <w:shd w:val="clear" w:color="auto" w:fill="E0E8F2" w:themeFill="background2"/>
      </w:tcPr>
    </w:tblStylePr>
  </w:style>
  <w:style w:type="paragraph" w:customStyle="1" w:styleId="TblCaption">
    <w:name w:val="Tbl Caption"/>
    <w:basedOn w:val="Figure"/>
    <w:qFormat/>
    <w:rsid w:val="00926474"/>
    <w:pPr>
      <w:keepNext/>
      <w:numPr>
        <w:numId w:val="0"/>
      </w:numPr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15903\Desktop\pmc-header-template.dotx" TargetMode="External"/></Relationships>
</file>

<file path=word/theme/theme1.xml><?xml version="1.0" encoding="utf-8"?>
<a:theme xmlns:a="http://schemas.openxmlformats.org/drawingml/2006/main" name="Office Theme">
  <a:themeElements>
    <a:clrScheme name="PM&amp;C 2022">
      <a:dk1>
        <a:srgbClr val="000000"/>
      </a:dk1>
      <a:lt1>
        <a:srgbClr val="FFFFFF"/>
      </a:lt1>
      <a:dk2>
        <a:srgbClr val="0F1F35"/>
      </a:dk2>
      <a:lt2>
        <a:srgbClr val="E0E8F2"/>
      </a:lt2>
      <a:accent1>
        <a:srgbClr val="092B57"/>
      </a:accent1>
      <a:accent2>
        <a:srgbClr val="778E61"/>
      </a:accent2>
      <a:accent3>
        <a:srgbClr val="F26337"/>
      </a:accent3>
      <a:accent4>
        <a:srgbClr val="4BADB0"/>
      </a:accent4>
      <a:accent5>
        <a:srgbClr val="B75B53"/>
      </a:accent5>
      <a:accent6>
        <a:srgbClr val="FCB76C"/>
      </a:accent6>
      <a:hlink>
        <a:srgbClr val="1B375C"/>
      </a:hlink>
      <a:folHlink>
        <a:srgbClr val="1B375C"/>
      </a:folHlink>
    </a:clrScheme>
    <a:fontScheme name="PM&amp;C 2022">
      <a:majorFont>
        <a:latin typeface="Times New Roman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13AEDE050ABB004897AE3BD43085A9A3" ma:contentTypeVersion="12" ma:contentTypeDescription="ShareHub Document" ma:contentTypeScope="" ma:versionID="ff152eb607126d69a629ed16924a18a9">
  <xsd:schema xmlns:xsd="http://www.w3.org/2001/XMLSchema" xmlns:xs="http://www.w3.org/2001/XMLSchema" xmlns:p="http://schemas.microsoft.com/office/2006/metadata/properties" xmlns:ns1="63134daf-f59e-4db7-a35c-450a99b2ffd7" xmlns:ns3="685f9fda-bd71-4433-b331-92feb9553089" targetNamespace="http://schemas.microsoft.com/office/2006/metadata/properties" ma:root="true" ma:fieldsID="1f99793907573c00eefc362255acd064" ns1:_="" ns3:_="">
    <xsd:import namespace="63134daf-f59e-4db7-a35c-450a99b2ffd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jf43624ff82d476f950aa6325c587b1a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4daf-f59e-4db7-a35c-450a99b2ffd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43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16cc00d-7fb9-4d4c-8c6f-1d7c7535a8e8}" ma:internalName="TaxCatchAll" ma:showField="CatchAllData" ma:web="63134daf-f59e-4db7-a35c-450a99b2f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16cc00d-7fb9-4d4c-8c6f-1d7c7535a8e8}" ma:internalName="TaxCatchAllLabel" ma:readOnly="true" ma:showField="CatchAllDataLabel" ma:web="63134daf-f59e-4db7-a35c-450a99b2f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43624ff82d476f950aa6325c587b1a" ma:index="17" nillable="true" ma:taxonomy="true" ma:internalName="jf43624ff82d476f950aa6325c587b1a" ma:taxonomyFieldName="ESearchTags" ma:displayName="Tags" ma:fieldId="{3f43624f-f82d-476f-950a-a6325c587b1a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MCNotes xmlns="63134daf-f59e-4db7-a35c-450a99b2ffd7" xsi:nil="true"/>
    <ShareHubID xmlns="63134daf-f59e-4db7-a35c-450a99b2ffd7">DOC23-166934</ShareHubID>
    <TaxCatchAll xmlns="63134daf-f59e-4db7-a35c-450a99b2ffd7">
      <Value>13</Value>
      <Value>12</Value>
      <Value>8</Value>
      <Value>43</Value>
    </TaxCatchAll>
    <jf43624ff82d476f950aa6325c587b1a xmlns="63134daf-f59e-4db7-a35c-450a99b2ff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2f396fb6-baad-479d-8254-1550153bbe31</TermId>
        </TermInfo>
        <TermInfo xmlns="http://schemas.microsoft.com/office/infopath/2007/PartnerControls">
          <TermName xmlns="http://schemas.microsoft.com/office/infopath/2007/PartnerControls">Climate Change</TermName>
          <TermId xmlns="http://schemas.microsoft.com/office/infopath/2007/PartnerControls">41dd6691-cb87-446f-a384-c62c202138b9</TermId>
        </TermInfo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jf43624ff82d476f950aa6325c587b1a>
    <NonRecordJustification xmlns="685f9fda-bd71-4433-b331-92feb9553089">None</NonRecordJustification>
    <mc5611b894cf49d8aeeb8ebf39dc09bc xmlns="63134daf-f59e-4db7-a35c-450a99b2ff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63134daf-f59e-4db7-a35c-450a99b2ffd7">
      <Terms xmlns="http://schemas.microsoft.com/office/infopath/2007/PartnerControls"/>
    </jd1c641577414dfdab1686c9d5d0db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4D35-340D-4769-B722-AED8054D3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34daf-f59e-4db7-a35c-450a99b2ffd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7AD44-7749-444E-B6C3-5B5A9F8DFFD5}">
  <ds:schemaRefs>
    <ds:schemaRef ds:uri="http://schemas.microsoft.com/office/2006/metadata/properties"/>
    <ds:schemaRef ds:uri="http://schemas.microsoft.com/office/infopath/2007/PartnerControls"/>
    <ds:schemaRef ds:uri="63134daf-f59e-4db7-a35c-450a99b2ffd7"/>
    <ds:schemaRef ds:uri="685f9fda-bd71-4433-b331-92feb9553089"/>
  </ds:schemaRefs>
</ds:datastoreItem>
</file>

<file path=customXml/itemProps3.xml><?xml version="1.0" encoding="utf-8"?>
<ds:datastoreItem xmlns:ds="http://schemas.openxmlformats.org/officeDocument/2006/customXml" ds:itemID="{BA45A944-BAB3-42A2-8533-4F8E16E04E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A174FD-7624-4413-BF1D-9BF4508A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pmc-header-template.dotx</Template>
  <TotalTime>18</TotalTime>
  <Pages>5</Pages>
  <Words>1416</Words>
  <Characters>8077</Characters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Ministerial offices, departments of state and guide to responsibilities: 31 May 2023</vt:lpstr>
    </vt:vector>
  </TitlesOfParts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 offices, departments of state and guide to responsibilities: 31 May 2023</dc:title>
  <dc:creator>Department of the Prime Minister and Cabinet</dc:creator>
  <cp:keywords/>
  <dc:description/>
  <dcterms:created xsi:type="dcterms:W3CDTF">2023-05-30T01:22:00Z</dcterms:created>
  <dcterms:modified xsi:type="dcterms:W3CDTF">2023-05-31T03:54:00Z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43;#OFFICIAL|11463c70-78df-4e3b-b0ff-f66cd3cb26ec</vt:lpwstr>
  </property>
  <property fmtid="{D5CDD505-2E9C-101B-9397-08002B2CF9AE}" pid="3" name="ContentTypeId">
    <vt:lpwstr>0x0101002825A64A6E1845A99A9D8EE8A5686ECB0013AEDE050ABB004897AE3BD43085A9A3</vt:lpwstr>
  </property>
  <property fmtid="{D5CDD505-2E9C-101B-9397-08002B2CF9AE}" pid="4" name="TaxKeyword">
    <vt:lpwstr/>
  </property>
  <property fmtid="{D5CDD505-2E9C-101B-9397-08002B2CF9AE}" pid="5" name="ESearchTags">
    <vt:lpwstr>12;#Training|2f396fb6-baad-479d-8254-1550153bbe31;#13;#Climate Change|41dd6691-cb87-446f-a384-c62c202138b9;#8;#Cabinet|84cba657-17c1-4642-9e59-a0df180c2be5</vt:lpwstr>
  </property>
  <property fmtid="{D5CDD505-2E9C-101B-9397-08002B2CF9AE}" pid="6" name="TaxCatchAll">
    <vt:lpwstr/>
  </property>
  <property fmtid="{D5CDD505-2E9C-101B-9397-08002B2CF9AE}" pid="7" name="TaxKeywordTaxHTField">
    <vt:lpwstr/>
  </property>
  <property fmtid="{D5CDD505-2E9C-101B-9397-08002B2CF9AE}" pid="8" name="HPRMSecurityCaveat">
    <vt:lpwstr/>
  </property>
  <property fmtid="{D5CDD505-2E9C-101B-9397-08002B2CF9AE}" pid="9" name="PMC.ESearch.TagGeneratedTime">
    <vt:lpwstr>2023-05-30T13:22:31</vt:lpwstr>
  </property>
</Properties>
</file>