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2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6.xml" ContentType="application/vnd.openxmlformats-officedocument.wordprocessingml.footer+xml"/>
  <Override PartName="/word/header34.xml" ContentType="application/vnd.openxmlformats-officedocument.wordprocessingml.header+xml"/>
  <Override PartName="/word/footer2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A57F2" w14:textId="77777777" w:rsidR="00F51DAC" w:rsidRPr="00084EF4" w:rsidRDefault="00084EF4" w:rsidP="00C16D86">
      <w:pPr>
        <w:pStyle w:val="TPHeading1"/>
        <w:ind w:left="0"/>
        <w:jc w:val="center"/>
        <w:outlineLvl w:val="0"/>
        <w:rPr>
          <w:rFonts w:ascii="Garamond" w:hAnsi="Garamond"/>
          <w:b w:val="0"/>
          <w:caps w:val="0"/>
          <w:sz w:val="56"/>
          <w:szCs w:val="56"/>
        </w:rPr>
      </w:pPr>
      <w:bookmarkStart w:id="0" w:name="_Toc23559331"/>
      <w:r>
        <w:rPr>
          <w:rFonts w:ascii="Garamond" w:hAnsi="Garamond"/>
          <w:b w:val="0"/>
          <w:caps w:val="0"/>
          <w:sz w:val="56"/>
          <w:szCs w:val="56"/>
        </w:rPr>
        <w:t>Portfolio</w:t>
      </w:r>
      <w:r w:rsidR="00F51DAC" w:rsidRPr="00084EF4">
        <w:rPr>
          <w:rFonts w:ascii="Garamond" w:hAnsi="Garamond"/>
          <w:b w:val="0"/>
          <w:caps w:val="0"/>
          <w:sz w:val="56"/>
          <w:szCs w:val="56"/>
        </w:rPr>
        <w:t xml:space="preserve"> </w:t>
      </w:r>
      <w:r>
        <w:rPr>
          <w:rFonts w:ascii="Garamond" w:hAnsi="Garamond"/>
          <w:b w:val="0"/>
          <w:caps w:val="0"/>
          <w:sz w:val="56"/>
          <w:szCs w:val="56"/>
        </w:rPr>
        <w:t>A</w:t>
      </w:r>
      <w:r w:rsidR="00F51DAC" w:rsidRPr="00084EF4">
        <w:rPr>
          <w:rFonts w:ascii="Garamond" w:hAnsi="Garamond"/>
          <w:b w:val="0"/>
          <w:caps w:val="0"/>
          <w:sz w:val="56"/>
          <w:szCs w:val="56"/>
        </w:rPr>
        <w:t>dditional</w:t>
      </w:r>
    </w:p>
    <w:p w14:paraId="756A57F3" w14:textId="77777777" w:rsidR="00F51DAC" w:rsidRPr="00084EF4" w:rsidRDefault="00F51DAC" w:rsidP="003756BD">
      <w:pPr>
        <w:pStyle w:val="TPHeading1"/>
        <w:ind w:left="0"/>
        <w:jc w:val="center"/>
        <w:rPr>
          <w:rFonts w:ascii="Garamond" w:hAnsi="Garamond"/>
          <w:b w:val="0"/>
          <w:caps w:val="0"/>
          <w:sz w:val="56"/>
          <w:szCs w:val="56"/>
        </w:rPr>
      </w:pPr>
      <w:r w:rsidRPr="00084EF4">
        <w:rPr>
          <w:rFonts w:ascii="Garamond" w:hAnsi="Garamond"/>
          <w:b w:val="0"/>
          <w:caps w:val="0"/>
          <w:sz w:val="56"/>
          <w:szCs w:val="56"/>
        </w:rPr>
        <w:t>E</w:t>
      </w:r>
      <w:r w:rsidR="00084EF4">
        <w:rPr>
          <w:rFonts w:ascii="Garamond" w:hAnsi="Garamond"/>
          <w:b w:val="0"/>
          <w:caps w:val="0"/>
          <w:sz w:val="56"/>
          <w:szCs w:val="56"/>
        </w:rPr>
        <w:t>stimates</w:t>
      </w:r>
      <w:bookmarkEnd w:id="0"/>
      <w:r w:rsidRPr="00084EF4">
        <w:rPr>
          <w:rFonts w:ascii="Garamond" w:hAnsi="Garamond"/>
          <w:b w:val="0"/>
          <w:caps w:val="0"/>
          <w:sz w:val="56"/>
          <w:szCs w:val="56"/>
        </w:rPr>
        <w:t xml:space="preserve"> S</w:t>
      </w:r>
      <w:r w:rsidR="00084EF4">
        <w:rPr>
          <w:rFonts w:ascii="Garamond" w:hAnsi="Garamond"/>
          <w:b w:val="0"/>
          <w:caps w:val="0"/>
          <w:sz w:val="56"/>
          <w:szCs w:val="56"/>
        </w:rPr>
        <w:t xml:space="preserve">tatements </w:t>
      </w:r>
      <w:r w:rsidR="007F19BF">
        <w:rPr>
          <w:rFonts w:ascii="Garamond" w:hAnsi="Garamond"/>
          <w:b w:val="0"/>
          <w:caps w:val="0"/>
          <w:sz w:val="56"/>
          <w:szCs w:val="56"/>
        </w:rPr>
        <w:t>2020-21</w:t>
      </w:r>
    </w:p>
    <w:p w14:paraId="756A57F4" w14:textId="77777777" w:rsidR="00F51DAC" w:rsidRPr="00AC530C" w:rsidRDefault="00F51DAC" w:rsidP="00AC530C"/>
    <w:p w14:paraId="756A57F5" w14:textId="77777777" w:rsidR="00F51DAC" w:rsidRPr="00AC530C" w:rsidRDefault="00F51DAC" w:rsidP="00AC530C"/>
    <w:p w14:paraId="756A57F6" w14:textId="77777777" w:rsidR="00F51DAC" w:rsidRPr="00084EF4" w:rsidRDefault="00EB781B" w:rsidP="003756BD">
      <w:pPr>
        <w:pStyle w:val="TPHeading2"/>
        <w:ind w:left="0"/>
        <w:jc w:val="center"/>
        <w:rPr>
          <w:rFonts w:ascii="Garamond" w:hAnsi="Garamond"/>
          <w:caps w:val="0"/>
        </w:rPr>
      </w:pPr>
      <w:r>
        <w:rPr>
          <w:rFonts w:ascii="Garamond" w:hAnsi="Garamond"/>
          <w:caps w:val="0"/>
        </w:rPr>
        <w:t>Prime Minister and Cabinet Portfolio</w:t>
      </w:r>
    </w:p>
    <w:p w14:paraId="756A57F7" w14:textId="77777777" w:rsidR="00F51DAC" w:rsidRPr="00AC530C" w:rsidRDefault="00F51DAC" w:rsidP="00AC530C"/>
    <w:p w14:paraId="756A57F8" w14:textId="77777777" w:rsidR="00F51DAC" w:rsidRDefault="00F51DAC" w:rsidP="00AC530C"/>
    <w:p w14:paraId="756A57F9" w14:textId="77777777" w:rsidR="00AC530C" w:rsidRDefault="00AC530C" w:rsidP="00AC530C"/>
    <w:p w14:paraId="756A57FA" w14:textId="77777777" w:rsidR="00AC530C" w:rsidRPr="00AC530C" w:rsidRDefault="00AC530C" w:rsidP="00AC530C"/>
    <w:p w14:paraId="756A57FB" w14:textId="77777777" w:rsidR="00F51DAC" w:rsidRPr="00AC530C" w:rsidRDefault="00F51DAC" w:rsidP="00AC530C"/>
    <w:p w14:paraId="756A57FC" w14:textId="77777777" w:rsidR="00F51DAC" w:rsidRPr="00AC530C" w:rsidRDefault="00F51DAC" w:rsidP="00AC530C"/>
    <w:p w14:paraId="756A57FD" w14:textId="77777777" w:rsidR="00F51DAC" w:rsidRPr="00AC530C" w:rsidRDefault="00F51DAC" w:rsidP="00AC530C"/>
    <w:p w14:paraId="756A57FE" w14:textId="77777777" w:rsidR="00F51DAC" w:rsidRPr="00AC530C" w:rsidRDefault="00F51DAC" w:rsidP="00AC530C"/>
    <w:p w14:paraId="756A57FF" w14:textId="77777777" w:rsidR="00F51DAC" w:rsidRPr="00AC530C" w:rsidRDefault="00F51DAC" w:rsidP="00AC530C"/>
    <w:p w14:paraId="756A5800" w14:textId="77777777" w:rsidR="00F51DAC" w:rsidRDefault="00F51DAC" w:rsidP="00AC530C">
      <w:pPr>
        <w:pStyle w:val="TPHeading3"/>
        <w:ind w:left="0"/>
        <w:jc w:val="center"/>
        <w:rPr>
          <w:rFonts w:ascii="Garamond" w:hAnsi="Garamond"/>
          <w:caps w:val="0"/>
        </w:rPr>
      </w:pPr>
      <w:r w:rsidRPr="00084EF4">
        <w:rPr>
          <w:rFonts w:ascii="Garamond" w:hAnsi="Garamond"/>
          <w:caps w:val="0"/>
        </w:rPr>
        <w:t xml:space="preserve">Explanations of </w:t>
      </w:r>
      <w:r w:rsidR="00084EF4">
        <w:rPr>
          <w:rFonts w:ascii="Garamond" w:hAnsi="Garamond"/>
          <w:caps w:val="0"/>
        </w:rPr>
        <w:t>A</w:t>
      </w:r>
      <w:r w:rsidRPr="00084EF4">
        <w:rPr>
          <w:rFonts w:ascii="Garamond" w:hAnsi="Garamond"/>
          <w:caps w:val="0"/>
        </w:rPr>
        <w:t xml:space="preserve">dditional </w:t>
      </w:r>
      <w:r w:rsidR="00084EF4">
        <w:rPr>
          <w:rFonts w:ascii="Garamond" w:hAnsi="Garamond"/>
          <w:caps w:val="0"/>
        </w:rPr>
        <w:t>E</w:t>
      </w:r>
      <w:r w:rsidRPr="00084EF4">
        <w:rPr>
          <w:rFonts w:ascii="Garamond" w:hAnsi="Garamond"/>
          <w:caps w:val="0"/>
        </w:rPr>
        <w:t xml:space="preserve">stimates </w:t>
      </w:r>
      <w:r w:rsidR="007F19BF">
        <w:rPr>
          <w:rFonts w:ascii="Garamond" w:hAnsi="Garamond"/>
          <w:caps w:val="0"/>
        </w:rPr>
        <w:t>2020-21</w:t>
      </w:r>
    </w:p>
    <w:p w14:paraId="756A5801" w14:textId="77777777" w:rsidR="002D78B8" w:rsidRPr="00084EF4" w:rsidRDefault="002D78B8" w:rsidP="00AC530C">
      <w:pPr>
        <w:pStyle w:val="TPHeading3"/>
        <w:ind w:left="0"/>
        <w:jc w:val="center"/>
        <w:rPr>
          <w:snapToGrid w:val="0"/>
        </w:rPr>
      </w:pPr>
    </w:p>
    <w:p w14:paraId="756A5802" w14:textId="77777777" w:rsidR="00F51DAC" w:rsidRDefault="00F51DAC" w:rsidP="00F51DAC">
      <w:pPr>
        <w:pStyle w:val="OverviewParagraph"/>
        <w:rPr>
          <w:rFonts w:ascii="Arial" w:hAnsi="Arial"/>
        </w:rPr>
        <w:sectPr w:rsidR="00F51DAC" w:rsidSect="002D78B8">
          <w:headerReference w:type="even" r:id="rId12"/>
          <w:headerReference w:type="default" r:id="rId13"/>
          <w:footerReference w:type="even" r:id="rId14"/>
          <w:footerReference w:type="default" r:id="rId15"/>
          <w:pgSz w:w="11907" w:h="16840" w:code="9"/>
          <w:pgMar w:top="2466" w:right="2098" w:bottom="2466" w:left="2098" w:header="1899" w:footer="1899" w:gutter="0"/>
          <w:pgNumType w:fmt="lowerRoman" w:start="1"/>
          <w:cols w:space="720"/>
          <w:vAlign w:val="bottom"/>
          <w:titlePg/>
        </w:sectPr>
      </w:pPr>
      <w:bookmarkStart w:id="1" w:name="_Toc491014608"/>
      <w:bookmarkStart w:id="2" w:name="_Toc491014750"/>
      <w:bookmarkStart w:id="3" w:name="_Toc491031921"/>
    </w:p>
    <w:p w14:paraId="756A5803" w14:textId="77777777" w:rsidR="003E5422" w:rsidRDefault="003E5422" w:rsidP="00482349">
      <w:pPr>
        <w:spacing w:after="120"/>
      </w:pPr>
      <w:r>
        <w:lastRenderedPageBreak/>
        <w:t xml:space="preserve">© Commonwealth of Australia </w:t>
      </w:r>
      <w:r w:rsidR="007F19BF">
        <w:t>2021</w:t>
      </w:r>
    </w:p>
    <w:p w14:paraId="756A5804" w14:textId="77777777" w:rsidR="009009E2" w:rsidRDefault="009009E2" w:rsidP="00482349">
      <w:pPr>
        <w:spacing w:after="120" w:line="240" w:lineRule="auto"/>
      </w:pPr>
      <w:r>
        <w:t>ISS</w:t>
      </w:r>
      <w:r w:rsidR="003E5422">
        <w:t xml:space="preserve">N </w:t>
      </w:r>
      <w:r>
        <w:t>2652-5429 (print version)</w:t>
      </w:r>
    </w:p>
    <w:p w14:paraId="756A5805" w14:textId="77777777" w:rsidR="003E5422" w:rsidRDefault="009009E2" w:rsidP="00482349">
      <w:pPr>
        <w:spacing w:after="120" w:line="240" w:lineRule="auto"/>
      </w:pPr>
      <w:r>
        <w:t>ISSN 2652-5437 (online version)</w:t>
      </w:r>
    </w:p>
    <w:p w14:paraId="756A5806" w14:textId="77777777" w:rsidR="003E5422" w:rsidRDefault="003E5422" w:rsidP="00482349">
      <w:pPr>
        <w:tabs>
          <w:tab w:val="left" w:pos="1650"/>
        </w:tabs>
        <w:spacing w:before="100" w:beforeAutospacing="1" w:after="120" w:line="240" w:lineRule="auto"/>
        <w:contextualSpacing/>
        <w:rPr>
          <w:color w:val="000000"/>
          <w:sz w:val="24"/>
          <w:szCs w:val="24"/>
        </w:rPr>
      </w:pPr>
      <w:r>
        <w:t>This publication is available for your use under a</w:t>
      </w:r>
      <w:r w:rsidRPr="00DB3B0D">
        <w:rPr>
          <w:rStyle w:val="A5"/>
          <w:rFonts w:ascii="Calibri" w:hAnsi="Calibri" w:cs="Calibri"/>
          <w:sz w:val="24"/>
          <w:szCs w:val="24"/>
        </w:rPr>
        <w:t xml:space="preserve"> </w:t>
      </w:r>
      <w:hyperlink r:id="rId16" w:history="1">
        <w:r>
          <w:rPr>
            <w:rStyle w:val="Hyperlink"/>
          </w:rPr>
          <w:t>Creative Commons BY Attribution 3.0 Australia</w:t>
        </w:r>
      </w:hyperlink>
      <w:r w:rsidRPr="00DB3B0D">
        <w:rPr>
          <w:rStyle w:val="A5"/>
          <w:rFonts w:ascii="Calibri" w:hAnsi="Calibri" w:cs="Calibri"/>
          <w:sz w:val="24"/>
          <w:szCs w:val="24"/>
        </w:rPr>
        <w:t xml:space="preserve"> </w:t>
      </w:r>
      <w:r>
        <w:t xml:space="preserve">licence, with the exception of the Commonwealth Coat of Arms, the </w:t>
      </w:r>
      <w:r w:rsidR="00EB781B">
        <w:t xml:space="preserve">Department of the Prime Minister and Cabinet </w:t>
      </w:r>
      <w:r>
        <w:t>logo, photographs, images, signat</w:t>
      </w:r>
      <w:r w:rsidR="00EB781B">
        <w:t>ures and where otherwise stated</w:t>
      </w:r>
      <w:r>
        <w:t>. The full licence terms are available from</w:t>
      </w:r>
      <w:r w:rsidRPr="00DB3B0D">
        <w:rPr>
          <w:rStyle w:val="A5"/>
          <w:rFonts w:ascii="Calibri" w:hAnsi="Calibri" w:cs="Calibri"/>
          <w:sz w:val="24"/>
          <w:szCs w:val="24"/>
        </w:rPr>
        <w:t xml:space="preserve"> </w:t>
      </w:r>
      <w:hyperlink r:id="rId17" w:history="1">
        <w:r>
          <w:rPr>
            <w:rStyle w:val="Hyperlink"/>
          </w:rPr>
          <w:t>http://creativecommons.org/licenses/by/3.0/au/legalcode</w:t>
        </w:r>
      </w:hyperlink>
      <w:r>
        <w:rPr>
          <w:rStyle w:val="Hyperlink"/>
        </w:rPr>
        <w:t>.</w:t>
      </w:r>
      <w:r>
        <w:rPr>
          <w:color w:val="000000"/>
          <w:sz w:val="24"/>
          <w:szCs w:val="24"/>
        </w:rPr>
        <w:t xml:space="preserve"> </w:t>
      </w:r>
    </w:p>
    <w:p w14:paraId="756A5807" w14:textId="77777777" w:rsidR="00482349" w:rsidRDefault="002D394D" w:rsidP="00482349">
      <w:pPr>
        <w:tabs>
          <w:tab w:val="left" w:pos="1650"/>
        </w:tabs>
        <w:spacing w:before="100" w:beforeAutospacing="1" w:after="120" w:line="240" w:lineRule="auto"/>
        <w:rPr>
          <w:rFonts w:cs="Calibri"/>
          <w:sz w:val="12"/>
        </w:rPr>
      </w:pPr>
      <w:r>
        <w:rPr>
          <w:rFonts w:cs="Calibri"/>
          <w:noProof/>
          <w:color w:val="000000"/>
          <w:sz w:val="24"/>
          <w:szCs w:val="24"/>
        </w:rPr>
        <w:drawing>
          <wp:inline distT="0" distB="0" distL="0" distR="0" wp14:anchorId="756A5C39" wp14:editId="280FE1E7">
            <wp:extent cx="810895" cy="284480"/>
            <wp:effectExtent l="0" t="0" r="8255" b="1270"/>
            <wp:docPr id="78" name="Picture 5"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_gre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0895" cy="284480"/>
                    </a:xfrm>
                    <a:prstGeom prst="rect">
                      <a:avLst/>
                    </a:prstGeom>
                    <a:noFill/>
                    <a:ln>
                      <a:noFill/>
                    </a:ln>
                  </pic:spPr>
                </pic:pic>
              </a:graphicData>
            </a:graphic>
          </wp:inline>
        </w:drawing>
      </w:r>
    </w:p>
    <w:p w14:paraId="756A5808" w14:textId="77777777" w:rsidR="003E5422" w:rsidRPr="00482349" w:rsidRDefault="003E5422" w:rsidP="00482349">
      <w:pPr>
        <w:tabs>
          <w:tab w:val="left" w:pos="1650"/>
        </w:tabs>
        <w:spacing w:before="100" w:beforeAutospacing="1" w:after="0" w:line="240" w:lineRule="auto"/>
        <w:rPr>
          <w:rFonts w:cs="Calibri"/>
          <w:sz w:val="12"/>
        </w:rPr>
      </w:pPr>
      <w:r>
        <w:t xml:space="preserve">Use of </w:t>
      </w:r>
      <w:r w:rsidR="00EB781B">
        <w:t xml:space="preserve">the Department of the Prime Minister and Cabinet </w:t>
      </w:r>
      <w:r>
        <w:t>material under a</w:t>
      </w:r>
      <w:r w:rsidRPr="00DB3B0D">
        <w:rPr>
          <w:rFonts w:cs="Calibri"/>
          <w:color w:val="000000"/>
          <w:sz w:val="24"/>
          <w:szCs w:val="24"/>
        </w:rPr>
        <w:t xml:space="preserve"> </w:t>
      </w:r>
      <w:hyperlink r:id="rId19" w:history="1">
        <w:r>
          <w:rPr>
            <w:rStyle w:val="Hyperlink"/>
          </w:rPr>
          <w:t>Creative Commons BY Attribution 3.0 Australia</w:t>
        </w:r>
      </w:hyperlink>
      <w:r>
        <w:rPr>
          <w:rStyle w:val="Hyperlink"/>
        </w:rPr>
        <w:t xml:space="preserve"> </w:t>
      </w:r>
      <w:r>
        <w:t>licence requires you to attribute the work (but not in</w:t>
      </w:r>
      <w:r w:rsidR="00EB781B">
        <w:t xml:space="preserve"> any way that suggests that the Department of the Prime Minister and Cabinet</w:t>
      </w:r>
      <w:r w:rsidRPr="00842C17">
        <w:rPr>
          <w:highlight w:val="yellow"/>
        </w:rPr>
        <w:t xml:space="preserve"> </w:t>
      </w:r>
      <w:r>
        <w:t xml:space="preserve">endorses you or your use of the work). </w:t>
      </w:r>
    </w:p>
    <w:p w14:paraId="756A5809" w14:textId="77777777" w:rsidR="003E5422" w:rsidRDefault="00EB781B" w:rsidP="00482349">
      <w:pPr>
        <w:spacing w:after="120" w:line="240" w:lineRule="auto"/>
        <w:contextualSpacing/>
        <w:rPr>
          <w:i/>
        </w:rPr>
      </w:pPr>
      <w:r w:rsidRPr="00EB781B">
        <w:rPr>
          <w:i/>
        </w:rPr>
        <w:t>Department of the Prime Minister and Cabinet</w:t>
      </w:r>
      <w:r w:rsidR="003E5422">
        <w:rPr>
          <w:i/>
        </w:rPr>
        <w:t xml:space="preserve"> material used 'as supplied'</w:t>
      </w:r>
    </w:p>
    <w:p w14:paraId="756A580A" w14:textId="77777777" w:rsidR="00482349" w:rsidRPr="00482349" w:rsidRDefault="00482349" w:rsidP="00482349">
      <w:pPr>
        <w:spacing w:after="120" w:line="240" w:lineRule="auto"/>
        <w:contextualSpacing/>
        <w:rPr>
          <w:i/>
          <w:sz w:val="12"/>
        </w:rPr>
      </w:pPr>
    </w:p>
    <w:p w14:paraId="756A580B" w14:textId="77777777" w:rsidR="00F2629D" w:rsidRDefault="003E5422" w:rsidP="00482349">
      <w:pPr>
        <w:spacing w:after="0"/>
        <w:rPr>
          <w:i/>
          <w:iCs/>
        </w:rPr>
      </w:pPr>
      <w:r>
        <w:t xml:space="preserve">Provided you have not modified or transformed </w:t>
      </w:r>
      <w:r w:rsidR="00EB781B">
        <w:t xml:space="preserve">the Department of the Prime Minister and Cabinet </w:t>
      </w:r>
      <w:r>
        <w:t xml:space="preserve">material in any way including, for example, by changing the </w:t>
      </w:r>
      <w:r w:rsidR="00EB781B">
        <w:t xml:space="preserve">Department of the Prime Minister and Cabinet </w:t>
      </w:r>
      <w:r>
        <w:t xml:space="preserve">text; calculating percentage changes; graphing or charting data; or deriving new statistics from published </w:t>
      </w:r>
      <w:r w:rsidR="00EB781B">
        <w:t>the Department of the Prime Minister and Cabinet statistics – then the Department of the Prime Minister and Cabinet</w:t>
      </w:r>
      <w:r w:rsidRPr="00842C17">
        <w:rPr>
          <w:highlight w:val="yellow"/>
        </w:rPr>
        <w:t xml:space="preserve"> </w:t>
      </w:r>
      <w:r>
        <w:t>prefers the following attribution</w:t>
      </w:r>
      <w:r w:rsidR="0022666D">
        <w:t>:</w:t>
      </w:r>
      <w:r w:rsidRPr="00F23DB9">
        <w:rPr>
          <w:i/>
          <w:iCs/>
        </w:rPr>
        <w:t xml:space="preserve"> </w:t>
      </w:r>
    </w:p>
    <w:p w14:paraId="756A580C" w14:textId="77777777" w:rsidR="003E5422" w:rsidRPr="00F23DB9" w:rsidRDefault="003E5422" w:rsidP="00482349">
      <w:pPr>
        <w:spacing w:after="120"/>
        <w:rPr>
          <w:i/>
          <w:iCs/>
        </w:rPr>
      </w:pPr>
      <w:r w:rsidRPr="00F23DB9">
        <w:rPr>
          <w:i/>
          <w:iCs/>
        </w:rPr>
        <w:t xml:space="preserve">Source: The </w:t>
      </w:r>
      <w:r w:rsidR="00F23DB9">
        <w:rPr>
          <w:i/>
          <w:iCs/>
        </w:rPr>
        <w:t xml:space="preserve">Australian Government </w:t>
      </w:r>
      <w:r w:rsidR="00EB781B" w:rsidRPr="00F23DB9">
        <w:rPr>
          <w:i/>
          <w:iCs/>
        </w:rPr>
        <w:t xml:space="preserve">Department of the Prime Minister and Cabinet </w:t>
      </w:r>
    </w:p>
    <w:p w14:paraId="756A580D" w14:textId="77777777" w:rsidR="003E5422" w:rsidRPr="00F2629D" w:rsidRDefault="003E5422" w:rsidP="008E7B90">
      <w:pPr>
        <w:spacing w:after="60"/>
        <w:outlineLvl w:val="1"/>
        <w:rPr>
          <w:b/>
        </w:rPr>
      </w:pPr>
      <w:r w:rsidRPr="00F2629D">
        <w:rPr>
          <w:b/>
        </w:rPr>
        <w:t>Derivative material</w:t>
      </w:r>
    </w:p>
    <w:p w14:paraId="756A580E" w14:textId="77777777" w:rsidR="003E5422" w:rsidRDefault="003E5422" w:rsidP="00482349">
      <w:pPr>
        <w:spacing w:after="0"/>
      </w:pPr>
      <w:r>
        <w:t>If you have modified or transformed</w:t>
      </w:r>
      <w:r w:rsidR="00EB781B">
        <w:t xml:space="preserve"> the Department of the Prime Minister and Cabinet </w:t>
      </w:r>
      <w:r>
        <w:t xml:space="preserve">material, or derived new material from those of the </w:t>
      </w:r>
      <w:r w:rsidR="00EB781B">
        <w:t>Department of the Prime Minister and Cabinet</w:t>
      </w:r>
      <w:r>
        <w:t xml:space="preserve"> in any way, then </w:t>
      </w:r>
      <w:r w:rsidR="00EB781B">
        <w:t>the Department of the Prime Minister and Cabinet</w:t>
      </w:r>
      <w:r>
        <w:t xml:space="preserve"> prefers the following attribution: </w:t>
      </w:r>
    </w:p>
    <w:p w14:paraId="756A580F" w14:textId="77777777" w:rsidR="003E5422" w:rsidRPr="00EB781B" w:rsidRDefault="003E5422" w:rsidP="00482349">
      <w:pPr>
        <w:spacing w:after="120"/>
        <w:rPr>
          <w:i/>
        </w:rPr>
      </w:pPr>
      <w:r>
        <w:rPr>
          <w:i/>
        </w:rPr>
        <w:t xml:space="preserve">Based on The Australian Government </w:t>
      </w:r>
      <w:r w:rsidR="00EB781B" w:rsidRPr="00EB781B">
        <w:rPr>
          <w:i/>
        </w:rPr>
        <w:t>the Department of the Prime Minister and</w:t>
      </w:r>
      <w:r w:rsidR="00EB781B">
        <w:t xml:space="preserve"> </w:t>
      </w:r>
      <w:r w:rsidR="00EB781B" w:rsidRPr="00EB781B">
        <w:rPr>
          <w:i/>
        </w:rPr>
        <w:t>Cabinet</w:t>
      </w:r>
      <w:r>
        <w:rPr>
          <w:i/>
        </w:rPr>
        <w:t xml:space="preserve"> data</w:t>
      </w:r>
    </w:p>
    <w:p w14:paraId="756A5810" w14:textId="77777777" w:rsidR="003E5422" w:rsidRDefault="003E5422" w:rsidP="008E7B90">
      <w:pPr>
        <w:spacing w:after="60"/>
        <w:outlineLvl w:val="1"/>
        <w:rPr>
          <w:b/>
        </w:rPr>
      </w:pPr>
      <w:r>
        <w:rPr>
          <w:b/>
        </w:rPr>
        <w:t>Use of the Coat of Arms</w:t>
      </w:r>
    </w:p>
    <w:p w14:paraId="756A5811" w14:textId="77777777" w:rsidR="00CA6362" w:rsidRDefault="003E5422" w:rsidP="00482349">
      <w:pPr>
        <w:spacing w:after="120" w:line="240" w:lineRule="auto"/>
        <w:contextualSpacing/>
        <w:jc w:val="left"/>
      </w:pPr>
      <w:r>
        <w:t xml:space="preserve">The terms under which the Coat of Arms can be used are set out on the </w:t>
      </w:r>
      <w:r w:rsidR="00F2629D">
        <w:t xml:space="preserve">following website: (see </w:t>
      </w:r>
      <w:hyperlink r:id="rId20" w:history="1">
        <w:r w:rsidR="00E22B28" w:rsidRPr="00BA6EDE">
          <w:rPr>
            <w:rStyle w:val="Hyperlink"/>
          </w:rPr>
          <w:t>www.pmc.gov.au/governement/commonwealth-coat-arms</w:t>
        </w:r>
      </w:hyperlink>
      <w:r w:rsidR="00F2629D">
        <w:t>)</w:t>
      </w:r>
    </w:p>
    <w:p w14:paraId="756A5812" w14:textId="77777777" w:rsidR="00E22B28" w:rsidRDefault="00E22B28" w:rsidP="00482349">
      <w:pPr>
        <w:spacing w:after="120" w:line="240" w:lineRule="auto"/>
        <w:contextualSpacing/>
        <w:jc w:val="left"/>
      </w:pPr>
    </w:p>
    <w:p w14:paraId="756A5813" w14:textId="77777777" w:rsidR="003E5422" w:rsidRDefault="003E5422" w:rsidP="008E7B90">
      <w:pPr>
        <w:spacing w:after="60"/>
        <w:outlineLvl w:val="1"/>
        <w:rPr>
          <w:b/>
        </w:rPr>
      </w:pPr>
      <w:r>
        <w:rPr>
          <w:b/>
        </w:rPr>
        <w:t>Other Uses</w:t>
      </w:r>
    </w:p>
    <w:p w14:paraId="756A5814" w14:textId="77777777" w:rsidR="0073762B" w:rsidRDefault="003E5422" w:rsidP="00E22B28">
      <w:pPr>
        <w:spacing w:line="240" w:lineRule="auto"/>
        <w:contextualSpacing/>
        <w:jc w:val="left"/>
      </w:pPr>
      <w:r w:rsidRPr="00E734F6">
        <w:t>Inquiries regarding this licence and any other use of this document are welcome at:</w:t>
      </w:r>
      <w:r w:rsidR="00EB781B" w:rsidRPr="00E734F6">
        <w:t xml:space="preserve"> Department of the Prime Minister and Cabinet</w:t>
      </w:r>
      <w:r w:rsidR="00EB781B" w:rsidRPr="00E734F6">
        <w:br/>
      </w:r>
      <w:r w:rsidR="00E22B28">
        <w:t>PO Box 6500</w:t>
      </w:r>
      <w:r w:rsidR="00E22B28">
        <w:br/>
        <w:t>Canberra ACT 2600</w:t>
      </w:r>
      <w:r w:rsidR="00E22B28">
        <w:br/>
        <w:t>Tel: (02) 6271 5111</w:t>
      </w:r>
      <w:r w:rsidR="00E22B28">
        <w:br/>
        <w:t>Fax: (02) 6271 5414</w:t>
      </w:r>
      <w:r w:rsidR="00E22B28">
        <w:br/>
        <w:t>www.pmc.gov.au</w:t>
      </w:r>
      <w:r w:rsidR="00EB781B">
        <w:br/>
      </w:r>
    </w:p>
    <w:p w14:paraId="756A5815" w14:textId="77777777" w:rsidR="00F2629D" w:rsidRPr="006C7515" w:rsidRDefault="00F2629D" w:rsidP="00F2629D">
      <w:pPr>
        <w:pStyle w:val="Area"/>
      </w:pPr>
      <w:r>
        <w:lastRenderedPageBreak/>
        <w:t xml:space="preserve">ASSISTANT </w:t>
      </w:r>
      <w:r w:rsidRPr="006C7515">
        <w:t>MINISTER</w:t>
      </w:r>
      <w:r>
        <w:t xml:space="preserve"> TO THE PRIME MINISTER</w:t>
      </w:r>
    </w:p>
    <w:p w14:paraId="756A5816" w14:textId="77777777" w:rsidR="00F51DAC" w:rsidRPr="00A13F7B" w:rsidRDefault="00F51DAC" w:rsidP="00F51DAC">
      <w:pPr>
        <w:pStyle w:val="ParliamentHouse"/>
      </w:pPr>
      <w:r w:rsidRPr="00F2629D">
        <w:t>PARLIAMENT HOUSE</w:t>
      </w:r>
      <w:r>
        <w:br/>
      </w:r>
      <w:r w:rsidRPr="00A13F7B">
        <w:t>CANBERRA  2600</w:t>
      </w:r>
    </w:p>
    <w:p w14:paraId="756A5817" w14:textId="77777777" w:rsidR="00F51DAC" w:rsidRDefault="00F51DAC" w:rsidP="00F51DAC">
      <w:pPr>
        <w:pStyle w:val="SinglePara"/>
      </w:pPr>
      <w:r>
        <w:t>President of the Senate</w:t>
      </w:r>
    </w:p>
    <w:p w14:paraId="756A5818" w14:textId="77777777" w:rsidR="00F51DAC" w:rsidRDefault="00F51DAC" w:rsidP="00F51DAC">
      <w:pPr>
        <w:pStyle w:val="SinglePara"/>
      </w:pPr>
      <w:r>
        <w:t>Australian Senate</w:t>
      </w:r>
    </w:p>
    <w:p w14:paraId="756A5819" w14:textId="77777777" w:rsidR="00F51DAC" w:rsidRDefault="00F51DAC" w:rsidP="00F51DAC">
      <w:pPr>
        <w:pStyle w:val="SinglePara"/>
      </w:pPr>
      <w:r>
        <w:t>Parliament House</w:t>
      </w:r>
    </w:p>
    <w:p w14:paraId="756A581A" w14:textId="77777777" w:rsidR="00F51DAC" w:rsidRDefault="00F51DAC" w:rsidP="00F51DAC">
      <w:pPr>
        <w:pStyle w:val="SinglePara"/>
        <w:rPr>
          <w:rFonts w:ascii="Garamond" w:hAnsi="Garamond"/>
          <w:sz w:val="22"/>
        </w:rPr>
      </w:pPr>
      <w:smartTag w:uri="urn:schemas-microsoft-com:office:smarttags" w:element="country-region">
        <w:smartTag w:uri="urn:schemas-microsoft-com:office:smarttags" w:element="City">
          <w:r>
            <w:t>CANBERRA</w:t>
          </w:r>
        </w:smartTag>
      </w:smartTag>
      <w:r>
        <w:t xml:space="preserve">   ACT   2600</w:t>
      </w:r>
    </w:p>
    <w:p w14:paraId="756A581B" w14:textId="77777777" w:rsidR="00F51DAC" w:rsidRDefault="00F51DAC" w:rsidP="00F51DAC"/>
    <w:p w14:paraId="756A581C" w14:textId="77777777" w:rsidR="00F51DAC" w:rsidRDefault="00F51DAC" w:rsidP="00F51DAC">
      <w:pPr>
        <w:pStyle w:val="SinglePara"/>
        <w:rPr>
          <w:rFonts w:ascii="Garamond" w:hAnsi="Garamond"/>
          <w:sz w:val="22"/>
        </w:rPr>
      </w:pPr>
      <w:r>
        <w:rPr>
          <w:rFonts w:ascii="Garamond" w:hAnsi="Garamond"/>
          <w:sz w:val="22"/>
        </w:rPr>
        <w:t>Speaker</w:t>
      </w:r>
    </w:p>
    <w:p w14:paraId="756A581D" w14:textId="77777777" w:rsidR="00F51DAC" w:rsidRDefault="00F51DAC" w:rsidP="00F51DAC">
      <w:pPr>
        <w:pStyle w:val="SinglePara"/>
      </w:pPr>
      <w:r>
        <w:t>House of Representatives</w:t>
      </w:r>
    </w:p>
    <w:p w14:paraId="756A581E" w14:textId="77777777" w:rsidR="00F51DAC" w:rsidRDefault="00F51DAC" w:rsidP="00F51DAC">
      <w:pPr>
        <w:pStyle w:val="SinglePara"/>
      </w:pPr>
      <w:r>
        <w:t>Parliament House</w:t>
      </w:r>
    </w:p>
    <w:p w14:paraId="756A581F" w14:textId="77777777" w:rsidR="00F51DAC" w:rsidRDefault="00F51DAC" w:rsidP="00F51DAC">
      <w:pPr>
        <w:pStyle w:val="SinglePara"/>
        <w:rPr>
          <w:rFonts w:ascii="Garamond" w:hAnsi="Garamond"/>
          <w:sz w:val="22"/>
        </w:rPr>
      </w:pPr>
      <w:smartTag w:uri="urn:schemas-microsoft-com:office:smarttags" w:element="country-region">
        <w:smartTag w:uri="urn:schemas-microsoft-com:office:smarttags" w:element="City">
          <w:r>
            <w:t>CANBERRA</w:t>
          </w:r>
        </w:smartTag>
      </w:smartTag>
      <w:r>
        <w:t xml:space="preserve">   ACT   2600</w:t>
      </w:r>
    </w:p>
    <w:p w14:paraId="756A5820" w14:textId="77777777" w:rsidR="00F51DAC" w:rsidRDefault="00F51DAC" w:rsidP="00F51DAC"/>
    <w:p w14:paraId="756A5821" w14:textId="77777777" w:rsidR="00F51DAC" w:rsidRDefault="00F51DAC" w:rsidP="00F51DAC">
      <w:pPr>
        <w:pStyle w:val="SinglePara"/>
      </w:pPr>
      <w:r>
        <w:t>Dear Mr President</w:t>
      </w:r>
    </w:p>
    <w:p w14:paraId="756A5822" w14:textId="77777777" w:rsidR="00F51DAC" w:rsidRDefault="00F51DAC" w:rsidP="00F51DAC">
      <w:pPr>
        <w:pStyle w:val="SinglePara"/>
        <w:rPr>
          <w:rFonts w:ascii="Garamond" w:hAnsi="Garamond"/>
          <w:sz w:val="22"/>
        </w:rPr>
      </w:pPr>
      <w:r>
        <w:t>Dear Mr Speaker</w:t>
      </w:r>
    </w:p>
    <w:p w14:paraId="756A5823" w14:textId="77777777" w:rsidR="00F51DAC" w:rsidRDefault="00F51DAC" w:rsidP="00F51DAC"/>
    <w:p w14:paraId="756A5824" w14:textId="77777777" w:rsidR="00F51DAC" w:rsidRDefault="00F51DAC" w:rsidP="00F51DAC">
      <w:r>
        <w:t>I hereby submit Portfolio Additional Estimates Statements in support of the</w:t>
      </w:r>
      <w:r>
        <w:br/>
      </w:r>
      <w:r w:rsidR="007F19BF">
        <w:t>2020-21</w:t>
      </w:r>
      <w:r>
        <w:t xml:space="preserve"> Additional Estimates for the </w:t>
      </w:r>
      <w:r w:rsidR="00F23DB9" w:rsidRPr="00F23DB9">
        <w:t>Prime Minister and Cabinet</w:t>
      </w:r>
      <w:r>
        <w:t xml:space="preserve"> Portfolio.</w:t>
      </w:r>
    </w:p>
    <w:p w14:paraId="756A5825" w14:textId="77777777" w:rsidR="00F51DAC" w:rsidRDefault="00F51DAC" w:rsidP="00F51DAC">
      <w:r>
        <w:t>These statements have been developed, and are submitted to the Parliament, as a statement on the funding requirements being sought for the Portfolio.</w:t>
      </w:r>
    </w:p>
    <w:p w14:paraId="756A5826" w14:textId="77777777" w:rsidR="00F51DAC" w:rsidRDefault="00F51DAC" w:rsidP="00F51DAC">
      <w:r>
        <w:t>I present these statements by virtue of my ministerial responsibility for accountability to the Parliament and, through it, the public.</w:t>
      </w:r>
    </w:p>
    <w:p w14:paraId="756A5827" w14:textId="77777777" w:rsidR="00F51DAC" w:rsidRDefault="00027A9B" w:rsidP="00F51DAC">
      <w:r>
        <w:rPr>
          <w:noProof/>
        </w:rPr>
        <w:drawing>
          <wp:anchor distT="0" distB="0" distL="114300" distR="114300" simplePos="0" relativeHeight="251658240" behindDoc="0" locked="0" layoutInCell="1" allowOverlap="1" wp14:anchorId="756A5C3B" wp14:editId="627B627B">
            <wp:simplePos x="0" y="0"/>
            <wp:positionH relativeFrom="column">
              <wp:posOffset>-245350</wp:posOffset>
            </wp:positionH>
            <wp:positionV relativeFrom="paragraph">
              <wp:posOffset>243577</wp:posOffset>
            </wp:positionV>
            <wp:extent cx="3066415" cy="530225"/>
            <wp:effectExtent l="0" t="0" r="635" b="3175"/>
            <wp:wrapSquare wrapText="bothSides"/>
            <wp:docPr id="10" name="Picture 10" descr="Ben Mort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6415" cy="530225"/>
                    </a:xfrm>
                    <a:prstGeom prst="rect">
                      <a:avLst/>
                    </a:prstGeom>
                    <a:noFill/>
                  </pic:spPr>
                </pic:pic>
              </a:graphicData>
            </a:graphic>
          </wp:anchor>
        </w:drawing>
      </w:r>
      <w:r w:rsidR="00F51DAC">
        <w:t>Yours sincerely</w:t>
      </w:r>
    </w:p>
    <w:p w14:paraId="756A5828" w14:textId="77777777" w:rsidR="00F51DAC" w:rsidRDefault="00F51DAC" w:rsidP="00F51DAC"/>
    <w:p w14:paraId="756A5829" w14:textId="77777777" w:rsidR="00F51DAC" w:rsidRDefault="00F51DAC" w:rsidP="00F51DAC"/>
    <w:p w14:paraId="756A582A" w14:textId="77777777" w:rsidR="00DB60BB" w:rsidRPr="00F2629D" w:rsidRDefault="00F2629D" w:rsidP="00DB60BB">
      <w:pPr>
        <w:pStyle w:val="Exampletext0"/>
        <w:rPr>
          <w:lang w:val="en-AU"/>
        </w:rPr>
      </w:pPr>
      <w:r w:rsidRPr="00F2629D">
        <w:rPr>
          <w:i w:val="0"/>
          <w:color w:val="auto"/>
          <w:lang w:val="en-AU"/>
        </w:rPr>
        <w:t>BEN MORTON</w:t>
      </w:r>
    </w:p>
    <w:p w14:paraId="756A582B" w14:textId="77777777" w:rsidR="00F51DAC" w:rsidRDefault="00F51DAC" w:rsidP="00F51DAC">
      <w:bookmarkStart w:id="4" w:name="_GoBack"/>
      <w:bookmarkEnd w:id="4"/>
    </w:p>
    <w:p w14:paraId="756A582C" w14:textId="77777777" w:rsidR="00F51DAC" w:rsidRDefault="00F51DAC" w:rsidP="00F51DAC"/>
    <w:bookmarkEnd w:id="1"/>
    <w:bookmarkEnd w:id="2"/>
    <w:bookmarkEnd w:id="3"/>
    <w:p w14:paraId="756A582D" w14:textId="77777777" w:rsidR="00F51DAC" w:rsidRDefault="00F51DAC" w:rsidP="00F51DAC">
      <w:pPr>
        <w:sectPr w:rsidR="00F51DAC" w:rsidSect="004C04CB">
          <w:headerReference w:type="even" r:id="rId22"/>
          <w:headerReference w:type="default" r:id="rId23"/>
          <w:headerReference w:type="first" r:id="rId24"/>
          <w:footerReference w:type="first" r:id="rId25"/>
          <w:pgSz w:w="11907" w:h="16840" w:code="9"/>
          <w:pgMar w:top="2466" w:right="2098" w:bottom="2466" w:left="2098" w:header="1899" w:footer="1899" w:gutter="0"/>
          <w:pgNumType w:fmt="lowerRoman"/>
          <w:cols w:space="720"/>
          <w:titlePg/>
        </w:sectPr>
      </w:pPr>
    </w:p>
    <w:p w14:paraId="756A582E" w14:textId="77777777" w:rsidR="00F51DAC" w:rsidRPr="00447D46" w:rsidRDefault="00F51DAC" w:rsidP="008E7B90">
      <w:pPr>
        <w:pStyle w:val="Heading1-NoTOC"/>
        <w:outlineLvl w:val="1"/>
      </w:pPr>
      <w:r>
        <w:lastRenderedPageBreak/>
        <w:t>Abbreviations and</w:t>
      </w:r>
      <w:r w:rsidRPr="00447D46">
        <w:t xml:space="preserve"> conventions </w:t>
      </w:r>
    </w:p>
    <w:p w14:paraId="756A582F" w14:textId="77777777" w:rsidR="00F51DAC" w:rsidRDefault="00F51DAC" w:rsidP="00F51DAC">
      <w:pPr>
        <w:tabs>
          <w:tab w:val="left" w:pos="567"/>
        </w:tabs>
      </w:pPr>
      <w:r>
        <w:t>The following notations may be used:</w:t>
      </w:r>
    </w:p>
    <w:p w14:paraId="756A5830" w14:textId="77777777" w:rsidR="00F51DAC" w:rsidRDefault="00F51DAC" w:rsidP="00F51DAC">
      <w:pPr>
        <w:tabs>
          <w:tab w:val="left" w:pos="567"/>
          <w:tab w:val="left" w:pos="1701"/>
        </w:tabs>
        <w:spacing w:after="60"/>
        <w:ind w:left="567"/>
      </w:pPr>
      <w:r>
        <w:t>NEC/nec</w:t>
      </w:r>
      <w:r>
        <w:tab/>
        <w:t>not elsewhere classified</w:t>
      </w:r>
    </w:p>
    <w:p w14:paraId="756A5831" w14:textId="77777777" w:rsidR="00F51DAC" w:rsidRDefault="00E15CF3" w:rsidP="00F51DAC">
      <w:pPr>
        <w:tabs>
          <w:tab w:val="left" w:pos="567"/>
          <w:tab w:val="left" w:pos="1701"/>
        </w:tabs>
        <w:spacing w:after="60"/>
        <w:ind w:left="567"/>
      </w:pPr>
      <w:r>
        <w:noBreakHyphen/>
      </w:r>
      <w:r w:rsidR="00F51DAC">
        <w:tab/>
        <w:t>nil</w:t>
      </w:r>
    </w:p>
    <w:p w14:paraId="756A5832" w14:textId="77777777" w:rsidR="00F51DAC" w:rsidRDefault="00F51DAC" w:rsidP="00F51DAC">
      <w:pPr>
        <w:tabs>
          <w:tab w:val="left" w:pos="567"/>
          <w:tab w:val="left" w:pos="1701"/>
        </w:tabs>
        <w:spacing w:after="60"/>
        <w:ind w:left="567"/>
      </w:pPr>
      <w:r>
        <w:t>..</w:t>
      </w:r>
      <w:r>
        <w:tab/>
        <w:t>not zero, but rounded to zero</w:t>
      </w:r>
    </w:p>
    <w:p w14:paraId="756A5833" w14:textId="77777777" w:rsidR="00F51DAC" w:rsidRDefault="00F51DAC" w:rsidP="00F51DAC">
      <w:pPr>
        <w:tabs>
          <w:tab w:val="left" w:pos="567"/>
          <w:tab w:val="left" w:pos="1701"/>
        </w:tabs>
        <w:spacing w:after="60"/>
        <w:ind w:left="567"/>
      </w:pPr>
      <w:r>
        <w:t>na</w:t>
      </w:r>
      <w:r>
        <w:tab/>
        <w:t>not applicable (unless otherwise specified)</w:t>
      </w:r>
    </w:p>
    <w:p w14:paraId="756A5834" w14:textId="77777777" w:rsidR="00F51DAC" w:rsidRDefault="00F51DAC" w:rsidP="00F51DAC">
      <w:pPr>
        <w:tabs>
          <w:tab w:val="left" w:pos="567"/>
          <w:tab w:val="left" w:pos="1701"/>
        </w:tabs>
        <w:spacing w:after="60"/>
        <w:ind w:left="567"/>
      </w:pPr>
      <w:r>
        <w:t>nfp</w:t>
      </w:r>
      <w:r>
        <w:tab/>
        <w:t>not for publication</w:t>
      </w:r>
    </w:p>
    <w:p w14:paraId="756A5835" w14:textId="77777777" w:rsidR="00F51DAC" w:rsidRDefault="00F51DAC" w:rsidP="00F51DAC">
      <w:pPr>
        <w:tabs>
          <w:tab w:val="left" w:pos="567"/>
          <w:tab w:val="left" w:pos="1701"/>
        </w:tabs>
        <w:spacing w:after="60"/>
        <w:ind w:left="567"/>
      </w:pPr>
      <w:r>
        <w:t>$m</w:t>
      </w:r>
      <w:r>
        <w:tab/>
        <w:t>$ million</w:t>
      </w:r>
    </w:p>
    <w:p w14:paraId="756A5836" w14:textId="77777777" w:rsidR="00FC5CDE" w:rsidRDefault="00F51DAC">
      <w:r>
        <w:t>Figures in tables and in the text may be rounded.</w:t>
      </w:r>
      <w:r w:rsidR="00C12CE2">
        <w:t xml:space="preserve"> Figures in text are generally rounded to one decimal place, whereas figures in tables are generally rounded to the nearest thousand. </w:t>
      </w:r>
      <w:r>
        <w:t>Discrepancies in tables between totals and sums of components are due to rounding.</w:t>
      </w:r>
    </w:p>
    <w:p w14:paraId="756A5837" w14:textId="77777777" w:rsidR="00F51DAC" w:rsidRPr="004C0BD7" w:rsidRDefault="00F51DAC" w:rsidP="008E7B90">
      <w:pPr>
        <w:pStyle w:val="Heading2-NoTOC"/>
        <w:outlineLvl w:val="2"/>
      </w:pPr>
      <w:bookmarkStart w:id="5" w:name="_Toc210646442"/>
      <w:bookmarkStart w:id="6" w:name="_Toc210698421"/>
      <w:bookmarkStart w:id="7" w:name="_Toc210700992"/>
      <w:bookmarkStart w:id="8" w:name="_Toc210703165"/>
      <w:bookmarkStart w:id="9" w:name="_Toc210703206"/>
      <w:bookmarkStart w:id="10" w:name="_Toc531094581"/>
      <w:bookmarkStart w:id="11" w:name="_Toc531095060"/>
      <w:r w:rsidRPr="004C0BD7">
        <w:t>Enquiries</w:t>
      </w:r>
      <w:bookmarkEnd w:id="5"/>
      <w:bookmarkEnd w:id="6"/>
      <w:bookmarkEnd w:id="7"/>
      <w:bookmarkEnd w:id="8"/>
      <w:bookmarkEnd w:id="9"/>
      <w:bookmarkEnd w:id="10"/>
      <w:bookmarkEnd w:id="11"/>
    </w:p>
    <w:p w14:paraId="756A5838" w14:textId="77777777" w:rsidR="00F51DAC" w:rsidRDefault="00F51DAC" w:rsidP="00F51DAC">
      <w:r>
        <w:t xml:space="preserve">Should you have any enquiries regarding this publication please contact </w:t>
      </w:r>
      <w:r w:rsidR="00726A60">
        <w:t>Chief Finance</w:t>
      </w:r>
      <w:r>
        <w:t xml:space="preserve"> Officer in the Department of </w:t>
      </w:r>
      <w:r w:rsidR="00F23DB9" w:rsidRPr="00F23DB9">
        <w:t>the Prime Minister and Cabinet</w:t>
      </w:r>
      <w:r w:rsidRPr="00F23DB9">
        <w:t xml:space="preserve"> </w:t>
      </w:r>
      <w:r>
        <w:t>on (02)</w:t>
      </w:r>
      <w:r w:rsidRPr="00F23DB9">
        <w:t xml:space="preserve"> </w:t>
      </w:r>
      <w:r w:rsidR="00F23DB9" w:rsidRPr="00F23DB9">
        <w:t>6271 5089</w:t>
      </w:r>
      <w:r w:rsidR="00F23DB9">
        <w:t>.</w:t>
      </w:r>
    </w:p>
    <w:p w14:paraId="756A5839" w14:textId="77777777" w:rsidR="00F51DAC" w:rsidRDefault="0051350D" w:rsidP="00F51DAC">
      <w:r>
        <w:t xml:space="preserve">Links to Portfolio Budget Statements (including Portfolio Additional Estimates Statements and Portfolio Supplementary Additional Estimates Statements) can be located on the Australian Government Budget website at </w:t>
      </w:r>
      <w:hyperlink r:id="rId26" w:history="1">
        <w:r w:rsidRPr="00F045E6">
          <w:rPr>
            <w:rStyle w:val="Hyperlink"/>
          </w:rPr>
          <w:t>www.budget.gov.au</w:t>
        </w:r>
      </w:hyperlink>
      <w:r>
        <w:t>.</w:t>
      </w:r>
    </w:p>
    <w:p w14:paraId="756A583A" w14:textId="77777777" w:rsidR="005A5E7F" w:rsidRDefault="005A5E7F" w:rsidP="00F51DAC">
      <w:pPr>
        <w:pStyle w:val="ContentsHeading"/>
        <w:rPr>
          <w:snapToGrid w:val="0"/>
        </w:rPr>
        <w:sectPr w:rsidR="005A5E7F" w:rsidSect="004C04CB">
          <w:headerReference w:type="even" r:id="rId27"/>
          <w:headerReference w:type="default" r:id="rId28"/>
          <w:footerReference w:type="even" r:id="rId29"/>
          <w:footerReference w:type="default" r:id="rId30"/>
          <w:headerReference w:type="first" r:id="rId31"/>
          <w:footerReference w:type="first" r:id="rId32"/>
          <w:pgSz w:w="11907" w:h="16840" w:code="9"/>
          <w:pgMar w:top="2466" w:right="2098" w:bottom="2466" w:left="2098" w:header="1899" w:footer="1899" w:gutter="0"/>
          <w:pgNumType w:fmt="lowerRoman"/>
          <w:cols w:space="720"/>
          <w:titlePg/>
        </w:sectPr>
      </w:pPr>
    </w:p>
    <w:p w14:paraId="756A583B" w14:textId="77777777" w:rsidR="00F51DAC" w:rsidRPr="005F4216" w:rsidRDefault="00F51DAC" w:rsidP="00ED5D96">
      <w:pPr>
        <w:pStyle w:val="PartHeading-NoTOC"/>
      </w:pPr>
      <w:bookmarkStart w:id="12" w:name="_Toc112211948"/>
      <w:bookmarkStart w:id="13" w:name="_Toc112212042"/>
      <w:bookmarkStart w:id="14" w:name="_Toc112137860"/>
      <w:bookmarkStart w:id="15" w:name="_Toc112224367"/>
      <w:bookmarkStart w:id="16" w:name="_Toc210646443"/>
      <w:bookmarkStart w:id="17" w:name="_Toc210698422"/>
      <w:r w:rsidRPr="005F4216">
        <w:lastRenderedPageBreak/>
        <w:t xml:space="preserve">User </w:t>
      </w:r>
      <w:r w:rsidR="00C10DE5" w:rsidRPr="005F4216">
        <w:t>guide</w:t>
      </w:r>
      <w:r>
        <w:br/>
      </w:r>
      <w:r w:rsidRPr="00084EF4">
        <w:t>to</w:t>
      </w:r>
      <w:r w:rsidRPr="005F4216">
        <w:t xml:space="preserve"> the</w:t>
      </w:r>
      <w:r>
        <w:br/>
      </w:r>
      <w:r w:rsidRPr="005F4216">
        <w:t>Portfolio Additional</w:t>
      </w:r>
      <w:r>
        <w:br/>
      </w:r>
      <w:r w:rsidRPr="005F4216">
        <w:t>Estimate Statements</w:t>
      </w:r>
    </w:p>
    <w:p w14:paraId="756A583C" w14:textId="77777777" w:rsidR="00866FC2" w:rsidRDefault="00866FC2">
      <w:pPr>
        <w:spacing w:after="0" w:line="240" w:lineRule="auto"/>
        <w:jc w:val="left"/>
        <w:sectPr w:rsidR="00866FC2" w:rsidSect="00F85D29">
          <w:headerReference w:type="even" r:id="rId33"/>
          <w:headerReference w:type="default" r:id="rId34"/>
          <w:headerReference w:type="first" r:id="rId35"/>
          <w:footerReference w:type="first" r:id="rId36"/>
          <w:type w:val="oddPage"/>
          <w:pgSz w:w="11907" w:h="16840" w:code="9"/>
          <w:pgMar w:top="2466" w:right="2098" w:bottom="2466" w:left="2098" w:header="1899" w:footer="1899" w:gutter="0"/>
          <w:pgNumType w:fmt="lowerRoman"/>
          <w:cols w:space="720"/>
          <w:vAlign w:val="center"/>
          <w:titlePg/>
          <w:docGrid w:linePitch="272"/>
        </w:sectPr>
      </w:pPr>
    </w:p>
    <w:p w14:paraId="756A583D" w14:textId="77777777" w:rsidR="002E65C2" w:rsidRDefault="002E65C2">
      <w:pPr>
        <w:spacing w:after="0" w:line="240" w:lineRule="auto"/>
        <w:jc w:val="left"/>
        <w:rPr>
          <w:rFonts w:ascii="Arial" w:hAnsi="Arial"/>
          <w:b/>
          <w:smallCaps/>
          <w:kern w:val="28"/>
          <w:sz w:val="34"/>
          <w:lang w:val="x-none"/>
        </w:rPr>
      </w:pPr>
      <w:r>
        <w:lastRenderedPageBreak/>
        <w:br w:type="page"/>
      </w:r>
    </w:p>
    <w:p w14:paraId="756A583E" w14:textId="77777777" w:rsidR="00272B1F" w:rsidRDefault="00272B1F">
      <w:pPr>
        <w:spacing w:after="0" w:line="240" w:lineRule="auto"/>
        <w:jc w:val="left"/>
        <w:rPr>
          <w:rFonts w:ascii="Arial" w:hAnsi="Arial"/>
          <w:b/>
          <w:smallCaps/>
          <w:kern w:val="28"/>
          <w:sz w:val="34"/>
          <w:lang w:val="x-none"/>
        </w:rPr>
      </w:pPr>
    </w:p>
    <w:p w14:paraId="756A583F" w14:textId="77777777" w:rsidR="00F51DAC" w:rsidRDefault="00F51DAC" w:rsidP="008E7B90">
      <w:pPr>
        <w:pStyle w:val="Heading1-NoTOC"/>
        <w:outlineLvl w:val="1"/>
      </w:pPr>
      <w:r>
        <w:t>User Guide</w:t>
      </w:r>
      <w:bookmarkEnd w:id="12"/>
      <w:bookmarkEnd w:id="13"/>
      <w:bookmarkEnd w:id="14"/>
      <w:bookmarkEnd w:id="15"/>
      <w:bookmarkEnd w:id="16"/>
      <w:bookmarkEnd w:id="17"/>
    </w:p>
    <w:p w14:paraId="756A5840" w14:textId="77777777" w:rsidR="00F51DAC" w:rsidRDefault="00F51DAC" w:rsidP="00F51DAC">
      <w:pPr>
        <w:tabs>
          <w:tab w:val="right" w:pos="7088"/>
        </w:tabs>
      </w:pPr>
      <w:r>
        <w:t xml:space="preserve">The purpose of the </w:t>
      </w:r>
      <w:r w:rsidR="007F19BF">
        <w:t>2020-21</w:t>
      </w:r>
      <w:r w:rsidR="003962BF">
        <w:t xml:space="preserve"> </w:t>
      </w:r>
      <w:r>
        <w:t xml:space="preserve">Portfolio Additional Estimates Statements (PAES), like that of the Portfolio Budget Statements (PB Statements), is to inform Senators and Members of Parliament of the proposed allocation of resources to Government outcomes by </w:t>
      </w:r>
      <w:r w:rsidR="00726A60">
        <w:t>entities</w:t>
      </w:r>
      <w:r>
        <w:t xml:space="preserve"> within the portfolio. The focus of the PAES differs from the PB Statements in one important aspect</w:t>
      </w:r>
      <w:r w:rsidR="00E15CF3">
        <w:t xml:space="preserve">. </w:t>
      </w:r>
      <w:r>
        <w:t xml:space="preserve">While the PAES include an </w:t>
      </w:r>
      <w:r w:rsidR="00726A60">
        <w:t>Entity</w:t>
      </w:r>
      <w:r>
        <w:t xml:space="preserve"> Resource Statement to inform Parliament of the revised estimate of the total resources available to an </w:t>
      </w:r>
      <w:r w:rsidR="00726A60">
        <w:t>entity</w:t>
      </w:r>
      <w:r>
        <w:t>, the focus of the PAES is on explaining the changes in resourcing by outcome(s) since the Budget</w:t>
      </w:r>
      <w:r w:rsidR="00E15CF3">
        <w:t xml:space="preserve">. </w:t>
      </w:r>
      <w:r>
        <w:t>As such, the PAES provides information on new measures and their impact on the financial and/or non</w:t>
      </w:r>
      <w:r w:rsidR="00E15CF3">
        <w:noBreakHyphen/>
      </w:r>
      <w:r>
        <w:t xml:space="preserve">financial planned performance of </w:t>
      </w:r>
      <w:r w:rsidR="009F015F">
        <w:t>program</w:t>
      </w:r>
      <w:r w:rsidR="009D4B20">
        <w:t>s</w:t>
      </w:r>
      <w:r>
        <w:t xml:space="preserve"> supporting those outcomes.</w:t>
      </w:r>
    </w:p>
    <w:p w14:paraId="756A5841" w14:textId="77777777" w:rsidR="00F51DAC" w:rsidRDefault="00F51DAC" w:rsidP="00F51DAC">
      <w:pPr>
        <w:tabs>
          <w:tab w:val="right" w:pos="7088"/>
        </w:tabs>
      </w:pPr>
      <w:r>
        <w:t xml:space="preserve">The PAES facilitate understanding of the proposed appropriations in </w:t>
      </w:r>
      <w:r w:rsidRPr="00B94BE6">
        <w:t>Appropriation Bills (</w:t>
      </w:r>
      <w:r w:rsidR="00A1234B" w:rsidRPr="00B94BE6">
        <w:t xml:space="preserve">Nos. </w:t>
      </w:r>
      <w:r w:rsidR="00A1234B" w:rsidRPr="00F65BC3">
        <w:t xml:space="preserve">3 </w:t>
      </w:r>
      <w:r w:rsidR="001A1C55" w:rsidRPr="00F65BC3">
        <w:t>and</w:t>
      </w:r>
      <w:r w:rsidR="00A1234B" w:rsidRPr="00F65BC3">
        <w:t xml:space="preserve"> 4</w:t>
      </w:r>
      <w:r w:rsidRPr="00B94BE6">
        <w:t>)</w:t>
      </w:r>
      <w:r w:rsidRPr="00A94F3F">
        <w:rPr>
          <w:i/>
        </w:rPr>
        <w:t xml:space="preserve"> </w:t>
      </w:r>
      <w:r w:rsidR="00DD620A" w:rsidRPr="00DD620A">
        <w:t>and Appropriation (Parliamentary Departments) Bill</w:t>
      </w:r>
      <w:r w:rsidR="00DD620A">
        <w:t xml:space="preserve"> </w:t>
      </w:r>
      <w:r w:rsidR="00DD620A" w:rsidRPr="00DD620A">
        <w:t>(No. 2</w:t>
      </w:r>
      <w:r w:rsidR="00DD620A">
        <w:rPr>
          <w:i/>
        </w:rPr>
        <w:t>)</w:t>
      </w:r>
      <w:r w:rsidR="00842C17">
        <w:rPr>
          <w:i/>
        </w:rPr>
        <w:t xml:space="preserve"> </w:t>
      </w:r>
      <w:r w:rsidR="00DD620A">
        <w:br/>
      </w:r>
      <w:r w:rsidR="007F19BF">
        <w:rPr>
          <w:i/>
        </w:rPr>
        <w:t>2020-21</w:t>
      </w:r>
      <w:r>
        <w:t xml:space="preserve">. In this </w:t>
      </w:r>
      <w:r w:rsidR="00BA1B7B">
        <w:t xml:space="preserve">sense, the PAES is </w:t>
      </w:r>
      <w:r>
        <w:t xml:space="preserve">declared by the Additional Estimates Appropriation Bills to be a ‘relevant document’ to the interpretation of the Bills according to section 15AB of the </w:t>
      </w:r>
      <w:r>
        <w:rPr>
          <w:i/>
        </w:rPr>
        <w:t>Acts Interpretation Act 1901</w:t>
      </w:r>
      <w:r>
        <w:t>.</w:t>
      </w:r>
    </w:p>
    <w:p w14:paraId="756A5842" w14:textId="77777777" w:rsidR="00F51DAC" w:rsidRDefault="00F51DAC" w:rsidP="00F51DAC">
      <w:pPr>
        <w:tabs>
          <w:tab w:val="right" w:pos="7088"/>
        </w:tabs>
      </w:pPr>
      <w:r>
        <w:t xml:space="preserve">Whereas the </w:t>
      </w:r>
      <w:r w:rsidRPr="00446752">
        <w:rPr>
          <w:i/>
        </w:rPr>
        <w:t>Mid</w:t>
      </w:r>
      <w:r w:rsidR="00E15CF3">
        <w:rPr>
          <w:i/>
        </w:rPr>
        <w:noBreakHyphen/>
      </w:r>
      <w:r w:rsidRPr="00446752">
        <w:rPr>
          <w:i/>
        </w:rPr>
        <w:t>Year Economic and Fiscal Outlook</w:t>
      </w:r>
      <w:r w:rsidRPr="00A13F7B">
        <w:rPr>
          <w:i/>
        </w:rPr>
        <w:t xml:space="preserve"> </w:t>
      </w:r>
      <w:r w:rsidR="0092657C">
        <w:rPr>
          <w:i/>
        </w:rPr>
        <w:t xml:space="preserve">(MYEFO) </w:t>
      </w:r>
      <w:r w:rsidR="007F19BF">
        <w:rPr>
          <w:i/>
        </w:rPr>
        <w:t>2020-21</w:t>
      </w:r>
      <w:r>
        <w:t xml:space="preserve"> is a mid</w:t>
      </w:r>
      <w:r w:rsidR="00E15CF3">
        <w:noBreakHyphen/>
      </w:r>
      <w:r>
        <w:t xml:space="preserve">year budget report which provides updated information to allow the assessment of the Government’s fiscal performance against its fiscal strategy, the PAES update the most recent budget appropriations for </w:t>
      </w:r>
      <w:r w:rsidR="00726A60">
        <w:t>entities</w:t>
      </w:r>
      <w:r>
        <w:t xml:space="preserve"> within the portfolio.</w:t>
      </w:r>
    </w:p>
    <w:p w14:paraId="756A5843" w14:textId="77777777" w:rsidR="00F51DAC" w:rsidRPr="004C0BD7" w:rsidRDefault="00F51DAC" w:rsidP="008E7B90">
      <w:pPr>
        <w:pStyle w:val="Heading2-NoTOC"/>
        <w:outlineLvl w:val="2"/>
      </w:pPr>
      <w:r>
        <w:br w:type="page"/>
      </w:r>
      <w:bookmarkStart w:id="18" w:name="_Toc450201413"/>
      <w:bookmarkStart w:id="19" w:name="_Toc492796965"/>
      <w:bookmarkStart w:id="20" w:name="_Toc492797089"/>
      <w:bookmarkStart w:id="21" w:name="_Toc492799505"/>
      <w:bookmarkStart w:id="22" w:name="_Toc492799660"/>
      <w:bookmarkStart w:id="23" w:name="_Toc533505720"/>
      <w:bookmarkStart w:id="24" w:name="_Toc533505944"/>
      <w:bookmarkStart w:id="25" w:name="_Toc77997684"/>
      <w:bookmarkStart w:id="26" w:name="_Toc77998670"/>
      <w:bookmarkStart w:id="27" w:name="_Toc78339819"/>
      <w:bookmarkStart w:id="28" w:name="_Toc79405325"/>
      <w:bookmarkStart w:id="29" w:name="_Toc79405368"/>
      <w:bookmarkStart w:id="30" w:name="_Toc112045573"/>
      <w:bookmarkStart w:id="31" w:name="_Toc112211950"/>
      <w:bookmarkStart w:id="32" w:name="_Toc112212044"/>
      <w:bookmarkStart w:id="33" w:name="_Toc112137862"/>
      <w:bookmarkStart w:id="34" w:name="_Toc112137887"/>
      <w:bookmarkStart w:id="35" w:name="_Toc112224369"/>
      <w:bookmarkStart w:id="36" w:name="_Toc210611950"/>
      <w:bookmarkStart w:id="37" w:name="_Toc210646444"/>
      <w:bookmarkStart w:id="38" w:name="_Toc210698423"/>
      <w:bookmarkStart w:id="39" w:name="_Toc210700993"/>
      <w:bookmarkStart w:id="40" w:name="_Toc210703166"/>
      <w:bookmarkStart w:id="41" w:name="_Toc210703207"/>
      <w:bookmarkStart w:id="42" w:name="_Toc531094582"/>
      <w:bookmarkStart w:id="43" w:name="_Toc531095061"/>
      <w:r w:rsidRPr="004C0BD7">
        <w:lastRenderedPageBreak/>
        <w:t>Structure of the Portfolio Additional Estimates Statements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756A5844" w14:textId="77777777" w:rsidR="00F51DAC" w:rsidRDefault="00F51DAC" w:rsidP="00F51DAC">
      <w:pPr>
        <w:tabs>
          <w:tab w:val="right" w:pos="7088"/>
        </w:tabs>
        <w:jc w:val="left"/>
      </w:pPr>
      <w:r>
        <w:t>The PAES are presented in three parts with subsections.</w:t>
      </w:r>
    </w:p>
    <w:tbl>
      <w:tblPr>
        <w:tblW w:w="0" w:type="auto"/>
        <w:jc w:val="center"/>
        <w:tblLayout w:type="fixed"/>
        <w:tblLook w:val="0000" w:firstRow="0" w:lastRow="0" w:firstColumn="0" w:lastColumn="0" w:noHBand="0" w:noVBand="0"/>
      </w:tblPr>
      <w:tblGrid>
        <w:gridCol w:w="2268"/>
        <w:gridCol w:w="5443"/>
      </w:tblGrid>
      <w:tr w:rsidR="00F51DAC" w14:paraId="756A5846" w14:textId="77777777" w:rsidTr="004C04CB">
        <w:trPr>
          <w:cantSplit/>
          <w:jc w:val="center"/>
        </w:trPr>
        <w:tc>
          <w:tcPr>
            <w:tcW w:w="7711" w:type="dxa"/>
            <w:gridSpan w:val="2"/>
            <w:shd w:val="clear" w:color="auto" w:fill="E6E6E6"/>
          </w:tcPr>
          <w:p w14:paraId="756A5845" w14:textId="77777777" w:rsidR="00F51DAC" w:rsidRPr="009D4B20" w:rsidRDefault="00F51DAC" w:rsidP="00755EB5">
            <w:pPr>
              <w:pStyle w:val="TableHeading2ndLevelWord"/>
              <w:rPr>
                <w:rFonts w:ascii="Book Antiqua" w:hAnsi="Book Antiqua"/>
              </w:rPr>
            </w:pPr>
            <w:r w:rsidRPr="009D4B20">
              <w:rPr>
                <w:rFonts w:ascii="Book Antiqua" w:hAnsi="Book Antiqua"/>
              </w:rPr>
              <w:t xml:space="preserve">User </w:t>
            </w:r>
            <w:r w:rsidR="00C10DE5" w:rsidRPr="009D4B20">
              <w:rPr>
                <w:rFonts w:ascii="Book Antiqua" w:hAnsi="Book Antiqua"/>
              </w:rPr>
              <w:t>guide</w:t>
            </w:r>
          </w:p>
        </w:tc>
      </w:tr>
      <w:tr w:rsidR="00F51DAC" w14:paraId="756A5848" w14:textId="77777777" w:rsidTr="004C04CB">
        <w:trPr>
          <w:cantSplit/>
          <w:jc w:val="center"/>
        </w:trPr>
        <w:tc>
          <w:tcPr>
            <w:tcW w:w="7711" w:type="dxa"/>
            <w:gridSpan w:val="2"/>
          </w:tcPr>
          <w:p w14:paraId="756A5847" w14:textId="77777777" w:rsidR="00F51DAC" w:rsidRPr="009D4B20" w:rsidRDefault="00F51DAC" w:rsidP="004C04CB">
            <w:pPr>
              <w:pStyle w:val="Tabletextjustified"/>
              <w:rPr>
                <w:rFonts w:ascii="Book Antiqua" w:hAnsi="Book Antiqua"/>
              </w:rPr>
            </w:pPr>
            <w:r w:rsidRPr="009D4B20">
              <w:rPr>
                <w:rFonts w:ascii="Book Antiqua" w:hAnsi="Book Antiqua"/>
              </w:rPr>
              <w:t>Provides a brief introduction explaining the purpose of the PAES.</w:t>
            </w:r>
          </w:p>
        </w:tc>
      </w:tr>
      <w:tr w:rsidR="00F51DAC" w14:paraId="756A584B" w14:textId="77777777" w:rsidTr="004C04CB">
        <w:trPr>
          <w:cantSplit/>
          <w:jc w:val="center"/>
        </w:trPr>
        <w:tc>
          <w:tcPr>
            <w:tcW w:w="2268" w:type="dxa"/>
            <w:shd w:val="clear" w:color="auto" w:fill="E6E6E6"/>
          </w:tcPr>
          <w:p w14:paraId="756A5849" w14:textId="77777777" w:rsidR="00F51DAC" w:rsidRPr="009D4B20" w:rsidRDefault="00F51DAC" w:rsidP="00755EB5">
            <w:pPr>
              <w:pStyle w:val="TableHeading2ndLevelWord"/>
              <w:rPr>
                <w:rFonts w:ascii="Book Antiqua" w:hAnsi="Book Antiqua"/>
              </w:rPr>
            </w:pPr>
            <w:r w:rsidRPr="009D4B20">
              <w:rPr>
                <w:rFonts w:ascii="Book Antiqua" w:hAnsi="Book Antiqua"/>
              </w:rPr>
              <w:t xml:space="preserve">Portfolio </w:t>
            </w:r>
            <w:r w:rsidR="00C10DE5" w:rsidRPr="009D4B20">
              <w:rPr>
                <w:rFonts w:ascii="Book Antiqua" w:hAnsi="Book Antiqua"/>
              </w:rPr>
              <w:t>overview</w:t>
            </w:r>
          </w:p>
        </w:tc>
        <w:tc>
          <w:tcPr>
            <w:tcW w:w="5443" w:type="dxa"/>
            <w:shd w:val="clear" w:color="auto" w:fill="E6E6E6"/>
          </w:tcPr>
          <w:p w14:paraId="756A584A" w14:textId="77777777" w:rsidR="00F51DAC" w:rsidRPr="009D4B20" w:rsidRDefault="00F51DAC" w:rsidP="004C04CB"/>
        </w:tc>
      </w:tr>
      <w:tr w:rsidR="00F51DAC" w14:paraId="756A584D" w14:textId="77777777" w:rsidTr="004C04CB">
        <w:trPr>
          <w:cantSplit/>
          <w:jc w:val="center"/>
        </w:trPr>
        <w:tc>
          <w:tcPr>
            <w:tcW w:w="7711" w:type="dxa"/>
            <w:gridSpan w:val="2"/>
          </w:tcPr>
          <w:p w14:paraId="756A584C" w14:textId="77777777" w:rsidR="00F51DAC" w:rsidRPr="009D4B20" w:rsidRDefault="00F51DAC" w:rsidP="004C04CB">
            <w:pPr>
              <w:pStyle w:val="Tabletextjustified"/>
              <w:rPr>
                <w:rFonts w:ascii="Book Antiqua" w:hAnsi="Book Antiqua"/>
              </w:rPr>
            </w:pPr>
            <w:r w:rsidRPr="009D4B20">
              <w:rPr>
                <w:rFonts w:ascii="Book Antiqua" w:hAnsi="Book Antiqua"/>
              </w:rPr>
              <w:t xml:space="preserve">Provides an overview of the portfolio, including a chart that outlines the outcomes for </w:t>
            </w:r>
            <w:r w:rsidR="00726A60" w:rsidRPr="009D4B20">
              <w:rPr>
                <w:rFonts w:ascii="Book Antiqua" w:hAnsi="Book Antiqua"/>
              </w:rPr>
              <w:t>entities</w:t>
            </w:r>
            <w:r w:rsidRPr="009D4B20">
              <w:rPr>
                <w:rFonts w:ascii="Book Antiqua" w:hAnsi="Book Antiqua"/>
              </w:rPr>
              <w:t xml:space="preserve"> in the portfolio.</w:t>
            </w:r>
          </w:p>
        </w:tc>
      </w:tr>
      <w:tr w:rsidR="00F51DAC" w14:paraId="756A584F" w14:textId="77777777" w:rsidTr="004C04CB">
        <w:trPr>
          <w:cantSplit/>
          <w:jc w:val="center"/>
        </w:trPr>
        <w:tc>
          <w:tcPr>
            <w:tcW w:w="7711" w:type="dxa"/>
            <w:gridSpan w:val="2"/>
            <w:shd w:val="clear" w:color="auto" w:fill="E6E6E6"/>
          </w:tcPr>
          <w:p w14:paraId="756A584E" w14:textId="77777777" w:rsidR="00F51DAC" w:rsidRPr="009D4B20" w:rsidRDefault="00726A60" w:rsidP="00755EB5">
            <w:pPr>
              <w:pStyle w:val="TableHeading2ndLevelWord"/>
              <w:rPr>
                <w:rFonts w:ascii="Book Antiqua" w:hAnsi="Book Antiqua"/>
              </w:rPr>
            </w:pPr>
            <w:r w:rsidRPr="009D4B20">
              <w:rPr>
                <w:rFonts w:ascii="Book Antiqua" w:hAnsi="Book Antiqua"/>
              </w:rPr>
              <w:t>Entity</w:t>
            </w:r>
            <w:r w:rsidR="00F51DAC" w:rsidRPr="009D4B20">
              <w:rPr>
                <w:rFonts w:ascii="Book Antiqua" w:hAnsi="Book Antiqua"/>
              </w:rPr>
              <w:t xml:space="preserve"> </w:t>
            </w:r>
            <w:r w:rsidR="00755EB5" w:rsidRPr="009D4B20">
              <w:rPr>
                <w:rFonts w:ascii="Book Antiqua" w:hAnsi="Book Antiqua"/>
              </w:rPr>
              <w:t>A</w:t>
            </w:r>
            <w:r w:rsidR="00F51DAC" w:rsidRPr="009D4B20">
              <w:rPr>
                <w:rFonts w:ascii="Book Antiqua" w:hAnsi="Book Antiqua"/>
              </w:rPr>
              <w:t xml:space="preserve">dditional </w:t>
            </w:r>
            <w:r w:rsidR="00755EB5" w:rsidRPr="009D4B20">
              <w:rPr>
                <w:rFonts w:ascii="Book Antiqua" w:hAnsi="Book Antiqua"/>
              </w:rPr>
              <w:t>E</w:t>
            </w:r>
            <w:r w:rsidR="00F51DAC" w:rsidRPr="009D4B20">
              <w:rPr>
                <w:rFonts w:ascii="Book Antiqua" w:hAnsi="Book Antiqua"/>
              </w:rPr>
              <w:t xml:space="preserve">stimates </w:t>
            </w:r>
            <w:r w:rsidR="00755EB5" w:rsidRPr="009D4B20">
              <w:rPr>
                <w:rFonts w:ascii="Book Antiqua" w:hAnsi="Book Antiqua"/>
              </w:rPr>
              <w:t>S</w:t>
            </w:r>
            <w:r w:rsidR="00F51DAC" w:rsidRPr="009D4B20">
              <w:rPr>
                <w:rFonts w:ascii="Book Antiqua" w:hAnsi="Book Antiqua"/>
              </w:rPr>
              <w:t>tatements</w:t>
            </w:r>
          </w:p>
        </w:tc>
      </w:tr>
      <w:tr w:rsidR="00F51DAC" w14:paraId="756A5851" w14:textId="77777777" w:rsidTr="004C04CB">
        <w:trPr>
          <w:cantSplit/>
          <w:jc w:val="center"/>
        </w:trPr>
        <w:tc>
          <w:tcPr>
            <w:tcW w:w="7711" w:type="dxa"/>
            <w:gridSpan w:val="2"/>
            <w:tcBorders>
              <w:bottom w:val="single" w:sz="2" w:space="0" w:color="999999"/>
            </w:tcBorders>
          </w:tcPr>
          <w:p w14:paraId="756A5850" w14:textId="77777777" w:rsidR="00F51DAC" w:rsidRPr="009D4B20" w:rsidRDefault="00F51DAC" w:rsidP="004C04CB">
            <w:pPr>
              <w:pStyle w:val="Tabletextjustified"/>
              <w:rPr>
                <w:rFonts w:ascii="Book Antiqua" w:hAnsi="Book Antiqua"/>
              </w:rPr>
            </w:pPr>
            <w:r w:rsidRPr="009D4B20">
              <w:rPr>
                <w:rFonts w:ascii="Book Antiqua" w:hAnsi="Book Antiqua"/>
              </w:rPr>
              <w:t xml:space="preserve">A statement (under the name of the </w:t>
            </w:r>
            <w:r w:rsidR="00726A60" w:rsidRPr="009D4B20">
              <w:rPr>
                <w:rFonts w:ascii="Book Antiqua" w:hAnsi="Book Antiqua"/>
              </w:rPr>
              <w:t>entity</w:t>
            </w:r>
            <w:r w:rsidRPr="009D4B20">
              <w:rPr>
                <w:rFonts w:ascii="Book Antiqua" w:hAnsi="Book Antiqua"/>
              </w:rPr>
              <w:t xml:space="preserve">) for each </w:t>
            </w:r>
            <w:r w:rsidR="00726A60" w:rsidRPr="009D4B20">
              <w:rPr>
                <w:rFonts w:ascii="Book Antiqua" w:hAnsi="Book Antiqua"/>
              </w:rPr>
              <w:t>entity</w:t>
            </w:r>
            <w:r w:rsidRPr="009D4B20">
              <w:rPr>
                <w:rFonts w:ascii="Book Antiqua" w:hAnsi="Book Antiqua"/>
              </w:rPr>
              <w:t xml:space="preserve"> affected by Additional Estimates.</w:t>
            </w:r>
          </w:p>
        </w:tc>
      </w:tr>
      <w:tr w:rsidR="00F51DAC" w14:paraId="756A5854" w14:textId="77777777" w:rsidTr="004C04CB">
        <w:trPr>
          <w:cantSplit/>
          <w:jc w:val="center"/>
        </w:trPr>
        <w:tc>
          <w:tcPr>
            <w:tcW w:w="2268" w:type="dxa"/>
            <w:tcBorders>
              <w:top w:val="single" w:sz="2" w:space="0" w:color="999999"/>
              <w:bottom w:val="single" w:sz="2" w:space="0" w:color="999999"/>
            </w:tcBorders>
          </w:tcPr>
          <w:p w14:paraId="756A5852" w14:textId="77777777" w:rsidR="00F51DAC" w:rsidRPr="009D4B20" w:rsidRDefault="00F51DAC" w:rsidP="00523531">
            <w:pPr>
              <w:pStyle w:val="TableSideHeading"/>
              <w:rPr>
                <w:rFonts w:ascii="Book Antiqua" w:hAnsi="Book Antiqua"/>
              </w:rPr>
            </w:pPr>
            <w:r w:rsidRPr="009D4B20">
              <w:rPr>
                <w:rFonts w:ascii="Book Antiqua" w:hAnsi="Book Antiqua"/>
              </w:rPr>
              <w:t xml:space="preserve">Section 1: </w:t>
            </w:r>
            <w:r w:rsidR="00726A60" w:rsidRPr="009D4B20">
              <w:rPr>
                <w:rFonts w:ascii="Book Antiqua" w:hAnsi="Book Antiqua"/>
              </w:rPr>
              <w:t>Entity</w:t>
            </w:r>
            <w:r w:rsidRPr="009D4B20">
              <w:rPr>
                <w:rFonts w:ascii="Book Antiqua" w:hAnsi="Book Antiqua"/>
              </w:rPr>
              <w:t xml:space="preserve"> </w:t>
            </w:r>
            <w:r w:rsidR="00C10DE5" w:rsidRPr="009D4B20">
              <w:rPr>
                <w:rFonts w:ascii="Book Antiqua" w:hAnsi="Book Antiqua"/>
              </w:rPr>
              <w:t xml:space="preserve">overview </w:t>
            </w:r>
            <w:r w:rsidRPr="009D4B20">
              <w:rPr>
                <w:rFonts w:ascii="Book Antiqua" w:hAnsi="Book Antiqua"/>
              </w:rPr>
              <w:t xml:space="preserve">and </w:t>
            </w:r>
            <w:r w:rsidR="00C10DE5" w:rsidRPr="009D4B20">
              <w:rPr>
                <w:rFonts w:ascii="Book Antiqua" w:hAnsi="Book Antiqua"/>
              </w:rPr>
              <w:t>resources</w:t>
            </w:r>
          </w:p>
        </w:tc>
        <w:tc>
          <w:tcPr>
            <w:tcW w:w="5443" w:type="dxa"/>
            <w:tcBorders>
              <w:top w:val="single" w:sz="2" w:space="0" w:color="999999"/>
              <w:bottom w:val="single" w:sz="2" w:space="0" w:color="999999"/>
            </w:tcBorders>
          </w:tcPr>
          <w:p w14:paraId="756A5853" w14:textId="77777777" w:rsidR="00F51DAC" w:rsidRPr="009D4B20" w:rsidRDefault="00F51DAC" w:rsidP="004C04CB">
            <w:pPr>
              <w:pStyle w:val="Tabletextjustified"/>
              <w:rPr>
                <w:rFonts w:ascii="Book Antiqua" w:hAnsi="Book Antiqua"/>
              </w:rPr>
            </w:pPr>
            <w:r w:rsidRPr="009D4B20">
              <w:rPr>
                <w:rFonts w:ascii="Book Antiqua" w:hAnsi="Book Antiqua"/>
              </w:rPr>
              <w:t xml:space="preserve">This section details the </w:t>
            </w:r>
            <w:r w:rsidR="003962BF">
              <w:rPr>
                <w:rFonts w:ascii="Book Antiqua" w:hAnsi="Book Antiqua"/>
              </w:rPr>
              <w:t xml:space="preserve">changes in </w:t>
            </w:r>
            <w:r w:rsidRPr="009D4B20">
              <w:rPr>
                <w:rFonts w:ascii="Book Antiqua" w:hAnsi="Book Antiqua"/>
              </w:rPr>
              <w:t xml:space="preserve">total resources available to an </w:t>
            </w:r>
            <w:r w:rsidR="00726A60" w:rsidRPr="009D4B20">
              <w:rPr>
                <w:rFonts w:ascii="Book Antiqua" w:hAnsi="Book Antiqua"/>
              </w:rPr>
              <w:t>entity</w:t>
            </w:r>
            <w:r w:rsidRPr="009D4B20">
              <w:rPr>
                <w:rFonts w:ascii="Book Antiqua" w:hAnsi="Book Antiqua"/>
              </w:rPr>
              <w:t>, the impact of any meas</w:t>
            </w:r>
            <w:r w:rsidR="00D72565">
              <w:rPr>
                <w:rFonts w:ascii="Book Antiqua" w:hAnsi="Book Antiqua"/>
              </w:rPr>
              <w:t>ures since Budget, and impact of</w:t>
            </w:r>
            <w:r w:rsidRPr="009D4B20">
              <w:rPr>
                <w:rFonts w:ascii="Book Antiqua" w:hAnsi="Book Antiqua"/>
              </w:rPr>
              <w:t xml:space="preserve"> </w:t>
            </w:r>
            <w:r w:rsidRPr="00B94BE6">
              <w:rPr>
                <w:rFonts w:ascii="Book Antiqua" w:hAnsi="Book Antiqua"/>
              </w:rPr>
              <w:t xml:space="preserve">Appropriation Bills </w:t>
            </w:r>
            <w:r w:rsidR="00A1234B" w:rsidRPr="00B94BE6">
              <w:rPr>
                <w:rFonts w:ascii="Book Antiqua" w:hAnsi="Book Antiqua"/>
              </w:rPr>
              <w:t>Nos</w:t>
            </w:r>
            <w:r w:rsidR="00A1234B" w:rsidRPr="00F65BC3">
              <w:rPr>
                <w:rFonts w:ascii="Book Antiqua" w:hAnsi="Book Antiqua"/>
              </w:rPr>
              <w:t xml:space="preserve">. 3 </w:t>
            </w:r>
            <w:r w:rsidR="001A1C55" w:rsidRPr="00F65BC3">
              <w:rPr>
                <w:rFonts w:ascii="Book Antiqua" w:hAnsi="Book Antiqua"/>
              </w:rPr>
              <w:t>and</w:t>
            </w:r>
            <w:r w:rsidR="00A1234B" w:rsidRPr="00F65BC3">
              <w:rPr>
                <w:rFonts w:ascii="Book Antiqua" w:hAnsi="Book Antiqua"/>
              </w:rPr>
              <w:t xml:space="preserve"> 4</w:t>
            </w:r>
            <w:r w:rsidRPr="00F65BC3">
              <w:rPr>
                <w:rFonts w:ascii="Book Antiqua" w:hAnsi="Book Antiqua"/>
              </w:rPr>
              <w:t>.</w:t>
            </w:r>
          </w:p>
        </w:tc>
      </w:tr>
      <w:tr w:rsidR="00F51DAC" w14:paraId="756A5857" w14:textId="77777777" w:rsidTr="004C04CB">
        <w:trPr>
          <w:cantSplit/>
          <w:jc w:val="center"/>
        </w:trPr>
        <w:tc>
          <w:tcPr>
            <w:tcW w:w="2268" w:type="dxa"/>
            <w:tcBorders>
              <w:top w:val="single" w:sz="2" w:space="0" w:color="999999"/>
              <w:bottom w:val="single" w:sz="2" w:space="0" w:color="999999"/>
            </w:tcBorders>
          </w:tcPr>
          <w:p w14:paraId="756A5855" w14:textId="77777777" w:rsidR="00F51DAC" w:rsidRPr="009D4B20" w:rsidRDefault="009F015F" w:rsidP="009E6C51">
            <w:pPr>
              <w:pStyle w:val="TableSideHeading"/>
              <w:rPr>
                <w:rFonts w:ascii="Book Antiqua" w:hAnsi="Book Antiqua"/>
              </w:rPr>
            </w:pPr>
            <w:r>
              <w:rPr>
                <w:rFonts w:ascii="Book Antiqua" w:hAnsi="Book Antiqua"/>
              </w:rPr>
              <w:t>S</w:t>
            </w:r>
            <w:r w:rsidR="00C10DE5" w:rsidRPr="009D4B20">
              <w:rPr>
                <w:rFonts w:ascii="Book Antiqua" w:hAnsi="Book Antiqua"/>
              </w:rPr>
              <w:t xml:space="preserve">ection 2: </w:t>
            </w:r>
            <w:r w:rsidR="009E6C51">
              <w:rPr>
                <w:rFonts w:ascii="Book Antiqua" w:hAnsi="Book Antiqua"/>
              </w:rPr>
              <w:t>R</w:t>
            </w:r>
            <w:r w:rsidR="00C10DE5" w:rsidRPr="009D4B20">
              <w:rPr>
                <w:rFonts w:ascii="Book Antiqua" w:hAnsi="Book Antiqua"/>
              </w:rPr>
              <w:t>evisions to outcomes and planned performance</w:t>
            </w:r>
          </w:p>
        </w:tc>
        <w:tc>
          <w:tcPr>
            <w:tcW w:w="5443" w:type="dxa"/>
            <w:tcBorders>
              <w:top w:val="single" w:sz="2" w:space="0" w:color="999999"/>
              <w:bottom w:val="single" w:sz="2" w:space="0" w:color="999999"/>
            </w:tcBorders>
          </w:tcPr>
          <w:p w14:paraId="756A5856" w14:textId="77777777" w:rsidR="00F51DAC" w:rsidRPr="009D4B20" w:rsidRDefault="00F51DAC" w:rsidP="004C04CB">
            <w:pPr>
              <w:pStyle w:val="Tabletextjustified"/>
              <w:rPr>
                <w:rFonts w:ascii="Book Antiqua" w:hAnsi="Book Antiqua"/>
              </w:rPr>
            </w:pPr>
            <w:r w:rsidRPr="009D4B20">
              <w:rPr>
                <w:rFonts w:ascii="Book Antiqua" w:hAnsi="Book Antiqua"/>
              </w:rPr>
              <w:t xml:space="preserve">This section details </w:t>
            </w:r>
            <w:r w:rsidRPr="009D4B20">
              <w:rPr>
                <w:rFonts w:ascii="Book Antiqua" w:hAnsi="Book Antiqua"/>
                <w:b/>
              </w:rPr>
              <w:t>changes</w:t>
            </w:r>
            <w:r w:rsidRPr="009D4B20">
              <w:rPr>
                <w:rFonts w:ascii="Book Antiqua" w:hAnsi="Book Antiqua"/>
              </w:rPr>
              <w:t xml:space="preserve"> to Government outcomes and/or </w:t>
            </w:r>
            <w:r w:rsidRPr="009D4B20">
              <w:rPr>
                <w:rFonts w:ascii="Book Antiqua" w:hAnsi="Book Antiqua"/>
                <w:b/>
              </w:rPr>
              <w:t>changes</w:t>
            </w:r>
            <w:r w:rsidRPr="009D4B20">
              <w:rPr>
                <w:rFonts w:ascii="Book Antiqua" w:hAnsi="Book Antiqua"/>
              </w:rPr>
              <w:t xml:space="preserve"> to the planned performance of </w:t>
            </w:r>
            <w:r w:rsidR="00726A60" w:rsidRPr="009D4B20">
              <w:rPr>
                <w:rFonts w:ascii="Book Antiqua" w:hAnsi="Book Antiqua"/>
              </w:rPr>
              <w:t>entity</w:t>
            </w:r>
            <w:r w:rsidRPr="009D4B20">
              <w:rPr>
                <w:rFonts w:ascii="Book Antiqua" w:hAnsi="Book Antiqua"/>
              </w:rPr>
              <w:t xml:space="preserve"> </w:t>
            </w:r>
            <w:r w:rsidR="009F015F">
              <w:rPr>
                <w:rFonts w:ascii="Book Antiqua" w:hAnsi="Book Antiqua"/>
              </w:rPr>
              <w:t>program</w:t>
            </w:r>
            <w:r w:rsidR="009D4B20" w:rsidRPr="009D4B20">
              <w:rPr>
                <w:rFonts w:ascii="Book Antiqua" w:hAnsi="Book Antiqua"/>
              </w:rPr>
              <w:t>s</w:t>
            </w:r>
            <w:r w:rsidRPr="009D4B20">
              <w:rPr>
                <w:rFonts w:ascii="Book Antiqua" w:hAnsi="Book Antiqua"/>
              </w:rPr>
              <w:t>.</w:t>
            </w:r>
          </w:p>
        </w:tc>
      </w:tr>
      <w:tr w:rsidR="00F51DAC" w14:paraId="756A585A" w14:textId="77777777" w:rsidTr="00DD620A">
        <w:trPr>
          <w:cantSplit/>
          <w:jc w:val="center"/>
        </w:trPr>
        <w:tc>
          <w:tcPr>
            <w:tcW w:w="2268" w:type="dxa"/>
            <w:tcBorders>
              <w:top w:val="single" w:sz="2" w:space="0" w:color="999999"/>
            </w:tcBorders>
          </w:tcPr>
          <w:p w14:paraId="756A5858" w14:textId="77777777" w:rsidR="00F51DAC" w:rsidRPr="009D4B20" w:rsidRDefault="00F51DAC" w:rsidP="00F561A3">
            <w:pPr>
              <w:pStyle w:val="TableSideHeading"/>
              <w:rPr>
                <w:rFonts w:ascii="Book Antiqua" w:hAnsi="Book Antiqua"/>
              </w:rPr>
            </w:pPr>
            <w:r w:rsidRPr="009D4B20">
              <w:rPr>
                <w:rFonts w:ascii="Book Antiqua" w:hAnsi="Book Antiqua"/>
              </w:rPr>
              <w:t xml:space="preserve">Section 3: </w:t>
            </w:r>
            <w:r w:rsidR="00F561A3">
              <w:rPr>
                <w:rFonts w:ascii="Book Antiqua" w:hAnsi="Book Antiqua"/>
              </w:rPr>
              <w:t xml:space="preserve">Special account flows </w:t>
            </w:r>
            <w:r w:rsidRPr="009D4B20">
              <w:rPr>
                <w:rFonts w:ascii="Book Antiqua" w:hAnsi="Book Antiqua"/>
              </w:rPr>
              <w:t xml:space="preserve">and </w:t>
            </w:r>
            <w:r w:rsidR="00C10DE5" w:rsidRPr="009D4B20">
              <w:rPr>
                <w:rFonts w:ascii="Book Antiqua" w:hAnsi="Book Antiqua"/>
              </w:rPr>
              <w:t>budgeted financial statements</w:t>
            </w:r>
          </w:p>
        </w:tc>
        <w:tc>
          <w:tcPr>
            <w:tcW w:w="5443" w:type="dxa"/>
            <w:tcBorders>
              <w:top w:val="single" w:sz="2" w:space="0" w:color="999999"/>
            </w:tcBorders>
          </w:tcPr>
          <w:p w14:paraId="756A5859" w14:textId="77777777" w:rsidR="00F51DAC" w:rsidRPr="009D4B20" w:rsidRDefault="00F51DAC" w:rsidP="004C04CB">
            <w:pPr>
              <w:pStyle w:val="Tabletextjustified"/>
              <w:rPr>
                <w:rFonts w:ascii="Book Antiqua" w:hAnsi="Book Antiqua"/>
              </w:rPr>
            </w:pPr>
            <w:r w:rsidRPr="009D4B20">
              <w:rPr>
                <w:rFonts w:ascii="Book Antiqua" w:hAnsi="Book Antiqua"/>
              </w:rPr>
              <w:t>This section contains updated explanatory tables on special account flows and staffing levels and revisions to the budgeted financial statements.</w:t>
            </w:r>
          </w:p>
        </w:tc>
      </w:tr>
      <w:tr w:rsidR="00DD620A" w14:paraId="756A585C" w14:textId="77777777" w:rsidTr="008B7C04">
        <w:trPr>
          <w:cantSplit/>
          <w:jc w:val="center"/>
        </w:trPr>
        <w:tc>
          <w:tcPr>
            <w:tcW w:w="7711" w:type="dxa"/>
            <w:gridSpan w:val="2"/>
            <w:shd w:val="clear" w:color="auto" w:fill="E7E6E6"/>
          </w:tcPr>
          <w:p w14:paraId="756A585B" w14:textId="77777777" w:rsidR="00DD620A" w:rsidRPr="00DD620A" w:rsidRDefault="00DD620A" w:rsidP="00DD620A">
            <w:pPr>
              <w:pStyle w:val="TableHeading2ndLevelWord"/>
              <w:rPr>
                <w:rFonts w:ascii="Book Antiqua" w:hAnsi="Book Antiqua"/>
                <w:b w:val="0"/>
              </w:rPr>
            </w:pPr>
            <w:r w:rsidRPr="00DD620A">
              <w:rPr>
                <w:rFonts w:ascii="Book Antiqua" w:hAnsi="Book Antiqua"/>
              </w:rPr>
              <w:t>Portfolio glossary</w:t>
            </w:r>
          </w:p>
        </w:tc>
      </w:tr>
      <w:tr w:rsidR="00DD620A" w14:paraId="756A585E" w14:textId="77777777" w:rsidTr="00A156A3">
        <w:trPr>
          <w:cantSplit/>
          <w:jc w:val="center"/>
        </w:trPr>
        <w:tc>
          <w:tcPr>
            <w:tcW w:w="7711" w:type="dxa"/>
            <w:gridSpan w:val="2"/>
          </w:tcPr>
          <w:p w14:paraId="756A585D" w14:textId="77777777" w:rsidR="00DD620A" w:rsidRPr="009D4B20" w:rsidRDefault="00DD620A" w:rsidP="004C04CB">
            <w:pPr>
              <w:pStyle w:val="Tabletextjustified"/>
              <w:rPr>
                <w:rFonts w:ascii="Book Antiqua" w:hAnsi="Book Antiqua"/>
              </w:rPr>
            </w:pPr>
            <w:r w:rsidRPr="009D4B20">
              <w:rPr>
                <w:rFonts w:ascii="Book Antiqua" w:hAnsi="Book Antiqua"/>
              </w:rPr>
              <w:t>Explains key terms relevant to the Portfolio.</w:t>
            </w:r>
          </w:p>
        </w:tc>
      </w:tr>
      <w:tr w:rsidR="00DD620A" w14:paraId="756A5860" w14:textId="77777777" w:rsidTr="008B7C04">
        <w:trPr>
          <w:cantSplit/>
          <w:jc w:val="center"/>
        </w:trPr>
        <w:tc>
          <w:tcPr>
            <w:tcW w:w="7711" w:type="dxa"/>
            <w:gridSpan w:val="2"/>
            <w:shd w:val="clear" w:color="auto" w:fill="E7E6E6"/>
          </w:tcPr>
          <w:p w14:paraId="756A585F" w14:textId="77777777" w:rsidR="00DD620A" w:rsidRPr="00DD620A" w:rsidRDefault="00DD620A" w:rsidP="004C04CB">
            <w:pPr>
              <w:pStyle w:val="Tabletextjustified"/>
              <w:rPr>
                <w:rFonts w:ascii="Book Antiqua" w:hAnsi="Book Antiqua"/>
                <w:b/>
              </w:rPr>
            </w:pPr>
            <w:r w:rsidRPr="00DD620A">
              <w:rPr>
                <w:rFonts w:ascii="Book Antiqua" w:hAnsi="Book Antiqua"/>
                <w:b/>
              </w:rPr>
              <w:t>Index (Optional)</w:t>
            </w:r>
          </w:p>
        </w:tc>
      </w:tr>
      <w:tr w:rsidR="00DD620A" w14:paraId="756A5862" w14:textId="77777777" w:rsidTr="00A156A3">
        <w:trPr>
          <w:cantSplit/>
          <w:jc w:val="center"/>
        </w:trPr>
        <w:tc>
          <w:tcPr>
            <w:tcW w:w="7711" w:type="dxa"/>
            <w:gridSpan w:val="2"/>
            <w:tcBorders>
              <w:bottom w:val="single" w:sz="2" w:space="0" w:color="999999"/>
            </w:tcBorders>
          </w:tcPr>
          <w:p w14:paraId="756A5861" w14:textId="77777777" w:rsidR="00DD620A" w:rsidRPr="009D4B20" w:rsidRDefault="00DD620A" w:rsidP="004C04CB">
            <w:pPr>
              <w:pStyle w:val="Tabletextjustified"/>
              <w:rPr>
                <w:rFonts w:ascii="Book Antiqua" w:hAnsi="Book Antiqua"/>
              </w:rPr>
            </w:pPr>
            <w:r w:rsidRPr="009D4B20">
              <w:rPr>
                <w:rFonts w:ascii="Book Antiqua" w:hAnsi="Book Antiqua"/>
              </w:rPr>
              <w:t>Alphabetical guide to the Statements</w:t>
            </w:r>
          </w:p>
        </w:tc>
      </w:tr>
    </w:tbl>
    <w:p w14:paraId="756A5863" w14:textId="77777777" w:rsidR="00E5224E" w:rsidRDefault="00E5224E" w:rsidP="00C16D86">
      <w:pPr>
        <w:pStyle w:val="BodyText"/>
      </w:pPr>
    </w:p>
    <w:p w14:paraId="756A5864" w14:textId="77777777" w:rsidR="00580C90" w:rsidRDefault="00580C90">
      <w:pPr>
        <w:spacing w:after="0" w:line="240" w:lineRule="auto"/>
        <w:jc w:val="left"/>
        <w:rPr>
          <w:rFonts w:ascii="Arial" w:hAnsi="Arial"/>
          <w:b/>
          <w:smallCaps/>
          <w:kern w:val="28"/>
          <w:sz w:val="34"/>
          <w:lang w:val="x-none"/>
        </w:rPr>
      </w:pPr>
      <w:r>
        <w:br w:type="page"/>
      </w:r>
    </w:p>
    <w:p w14:paraId="756A5865" w14:textId="77777777" w:rsidR="00F51DAC" w:rsidRDefault="00F51DAC" w:rsidP="00C16D86">
      <w:pPr>
        <w:pStyle w:val="ContentsHeading"/>
        <w:outlineLvl w:val="1"/>
        <w:rPr>
          <w:snapToGrid w:val="0"/>
        </w:rPr>
      </w:pPr>
      <w:r>
        <w:lastRenderedPageBreak/>
        <w:t>C</w:t>
      </w:r>
      <w:r w:rsidRPr="006E5DC3">
        <w:t>ontents</w:t>
      </w:r>
    </w:p>
    <w:bookmarkStart w:id="44" w:name="_Toc449255752"/>
    <w:bookmarkStart w:id="45" w:name="_Toc460918631"/>
    <w:bookmarkStart w:id="46" w:name="_Toc490972395"/>
    <w:p w14:paraId="756A5866" w14:textId="77777777" w:rsidR="005A1FD6" w:rsidRDefault="00050FE6">
      <w:pPr>
        <w:pStyle w:val="TOC1"/>
        <w:rPr>
          <w:rFonts w:asciiTheme="minorHAnsi" w:eastAsiaTheme="minorEastAsia" w:hAnsiTheme="minorHAnsi" w:cstheme="minorBidi"/>
          <w:b w:val="0"/>
          <w:noProof/>
          <w:sz w:val="22"/>
          <w:szCs w:val="22"/>
        </w:rPr>
      </w:pPr>
      <w:r>
        <w:fldChar w:fldCharType="begin"/>
      </w:r>
      <w:r>
        <w:instrText xml:space="preserve"> TOC \h \z \t "Heading 1,1,Heading 2,2,Title,1,Part Heading,1,Heading 1 - LVL2,2" </w:instrText>
      </w:r>
      <w:r>
        <w:fldChar w:fldCharType="separate"/>
      </w:r>
      <w:hyperlink w:anchor="_Toc63859324" w:history="1">
        <w:r w:rsidR="005A1FD6" w:rsidRPr="00874CDD">
          <w:rPr>
            <w:rStyle w:val="Hyperlink"/>
            <w:noProof/>
          </w:rPr>
          <w:t>Portfolio overview</w:t>
        </w:r>
        <w:r w:rsidR="005A1FD6">
          <w:rPr>
            <w:noProof/>
            <w:webHidden/>
          </w:rPr>
          <w:tab/>
        </w:r>
        <w:r w:rsidR="005A1FD6">
          <w:rPr>
            <w:noProof/>
            <w:webHidden/>
          </w:rPr>
          <w:fldChar w:fldCharType="begin"/>
        </w:r>
        <w:r w:rsidR="005A1FD6">
          <w:rPr>
            <w:noProof/>
            <w:webHidden/>
          </w:rPr>
          <w:instrText xml:space="preserve"> PAGEREF _Toc63859324 \h </w:instrText>
        </w:r>
        <w:r w:rsidR="005A1FD6">
          <w:rPr>
            <w:noProof/>
            <w:webHidden/>
          </w:rPr>
        </w:r>
        <w:r w:rsidR="005A1FD6">
          <w:rPr>
            <w:noProof/>
            <w:webHidden/>
          </w:rPr>
          <w:fldChar w:fldCharType="separate"/>
        </w:r>
        <w:r w:rsidR="006A03C2">
          <w:rPr>
            <w:noProof/>
            <w:webHidden/>
          </w:rPr>
          <w:t>1</w:t>
        </w:r>
        <w:r w:rsidR="005A1FD6">
          <w:rPr>
            <w:noProof/>
            <w:webHidden/>
          </w:rPr>
          <w:fldChar w:fldCharType="end"/>
        </w:r>
      </w:hyperlink>
    </w:p>
    <w:p w14:paraId="756A5867" w14:textId="77777777" w:rsidR="005A1FD6" w:rsidRDefault="008E7B90">
      <w:pPr>
        <w:pStyle w:val="TOC1"/>
        <w:rPr>
          <w:rFonts w:asciiTheme="minorHAnsi" w:eastAsiaTheme="minorEastAsia" w:hAnsiTheme="minorHAnsi" w:cstheme="minorBidi"/>
          <w:b w:val="0"/>
          <w:noProof/>
          <w:sz w:val="22"/>
          <w:szCs w:val="22"/>
        </w:rPr>
      </w:pPr>
      <w:hyperlink w:anchor="_Toc63859325" w:history="1">
        <w:r w:rsidR="005A1FD6" w:rsidRPr="00874CDD">
          <w:rPr>
            <w:rStyle w:val="Hyperlink"/>
            <w:noProof/>
          </w:rPr>
          <w:t>Entity additional estimates statements</w:t>
        </w:r>
        <w:r w:rsidR="005A1FD6">
          <w:rPr>
            <w:noProof/>
            <w:webHidden/>
          </w:rPr>
          <w:tab/>
        </w:r>
        <w:r w:rsidR="005A1FD6">
          <w:rPr>
            <w:noProof/>
            <w:webHidden/>
          </w:rPr>
          <w:fldChar w:fldCharType="begin"/>
        </w:r>
        <w:r w:rsidR="005A1FD6">
          <w:rPr>
            <w:noProof/>
            <w:webHidden/>
          </w:rPr>
          <w:instrText xml:space="preserve"> PAGEREF _Toc63859325 \h </w:instrText>
        </w:r>
        <w:r w:rsidR="005A1FD6">
          <w:rPr>
            <w:noProof/>
            <w:webHidden/>
          </w:rPr>
        </w:r>
        <w:r w:rsidR="005A1FD6">
          <w:rPr>
            <w:noProof/>
            <w:webHidden/>
          </w:rPr>
          <w:fldChar w:fldCharType="separate"/>
        </w:r>
        <w:r w:rsidR="006A03C2">
          <w:rPr>
            <w:noProof/>
            <w:webHidden/>
          </w:rPr>
          <w:t>15</w:t>
        </w:r>
        <w:r w:rsidR="005A1FD6">
          <w:rPr>
            <w:noProof/>
            <w:webHidden/>
          </w:rPr>
          <w:fldChar w:fldCharType="end"/>
        </w:r>
      </w:hyperlink>
    </w:p>
    <w:p w14:paraId="756A5868" w14:textId="77777777" w:rsidR="005A1FD6" w:rsidRDefault="008E7B90">
      <w:pPr>
        <w:pStyle w:val="TOC2"/>
        <w:rPr>
          <w:rFonts w:asciiTheme="minorHAnsi" w:eastAsiaTheme="minorEastAsia" w:hAnsiTheme="minorHAnsi" w:cstheme="minorBidi"/>
          <w:noProof/>
          <w:sz w:val="22"/>
          <w:szCs w:val="22"/>
        </w:rPr>
      </w:pPr>
      <w:hyperlink w:anchor="_Toc63859326" w:history="1">
        <w:r w:rsidR="005A1FD6" w:rsidRPr="00874CDD">
          <w:rPr>
            <w:rStyle w:val="Hyperlink"/>
            <w:noProof/>
          </w:rPr>
          <w:t>Department of the Prime Minister and Cabinet</w:t>
        </w:r>
        <w:r w:rsidR="005A1FD6">
          <w:rPr>
            <w:noProof/>
            <w:webHidden/>
          </w:rPr>
          <w:tab/>
        </w:r>
        <w:r w:rsidR="005A1FD6">
          <w:rPr>
            <w:noProof/>
            <w:webHidden/>
          </w:rPr>
          <w:fldChar w:fldCharType="begin"/>
        </w:r>
        <w:r w:rsidR="005A1FD6">
          <w:rPr>
            <w:noProof/>
            <w:webHidden/>
          </w:rPr>
          <w:instrText xml:space="preserve"> PAGEREF _Toc63859326 \h </w:instrText>
        </w:r>
        <w:r w:rsidR="005A1FD6">
          <w:rPr>
            <w:noProof/>
            <w:webHidden/>
          </w:rPr>
        </w:r>
        <w:r w:rsidR="005A1FD6">
          <w:rPr>
            <w:noProof/>
            <w:webHidden/>
          </w:rPr>
          <w:fldChar w:fldCharType="separate"/>
        </w:r>
        <w:r w:rsidR="006A03C2">
          <w:rPr>
            <w:noProof/>
            <w:webHidden/>
          </w:rPr>
          <w:t>19</w:t>
        </w:r>
        <w:r w:rsidR="005A1FD6">
          <w:rPr>
            <w:noProof/>
            <w:webHidden/>
          </w:rPr>
          <w:fldChar w:fldCharType="end"/>
        </w:r>
      </w:hyperlink>
    </w:p>
    <w:p w14:paraId="756A5869" w14:textId="77777777" w:rsidR="005A1FD6" w:rsidRDefault="008E7B90">
      <w:pPr>
        <w:pStyle w:val="TOC2"/>
        <w:rPr>
          <w:rFonts w:asciiTheme="minorHAnsi" w:eastAsiaTheme="minorEastAsia" w:hAnsiTheme="minorHAnsi" w:cstheme="minorBidi"/>
          <w:noProof/>
          <w:sz w:val="22"/>
          <w:szCs w:val="22"/>
        </w:rPr>
      </w:pPr>
      <w:hyperlink w:anchor="_Toc63859327" w:history="1">
        <w:r w:rsidR="005A1FD6" w:rsidRPr="00874CDD">
          <w:rPr>
            <w:rStyle w:val="Hyperlink"/>
            <w:noProof/>
          </w:rPr>
          <w:t>Australian National Audit Office</w:t>
        </w:r>
        <w:r w:rsidR="005A1FD6">
          <w:rPr>
            <w:noProof/>
            <w:webHidden/>
          </w:rPr>
          <w:tab/>
        </w:r>
        <w:r w:rsidR="005A1FD6">
          <w:rPr>
            <w:noProof/>
            <w:webHidden/>
          </w:rPr>
          <w:fldChar w:fldCharType="begin"/>
        </w:r>
        <w:r w:rsidR="005A1FD6">
          <w:rPr>
            <w:noProof/>
            <w:webHidden/>
          </w:rPr>
          <w:instrText xml:space="preserve"> PAGEREF _Toc63859327 \h </w:instrText>
        </w:r>
        <w:r w:rsidR="005A1FD6">
          <w:rPr>
            <w:noProof/>
            <w:webHidden/>
          </w:rPr>
        </w:r>
        <w:r w:rsidR="005A1FD6">
          <w:rPr>
            <w:noProof/>
            <w:webHidden/>
          </w:rPr>
          <w:fldChar w:fldCharType="separate"/>
        </w:r>
        <w:r w:rsidR="006A03C2">
          <w:rPr>
            <w:noProof/>
            <w:webHidden/>
          </w:rPr>
          <w:t>45</w:t>
        </w:r>
        <w:r w:rsidR="005A1FD6">
          <w:rPr>
            <w:noProof/>
            <w:webHidden/>
          </w:rPr>
          <w:fldChar w:fldCharType="end"/>
        </w:r>
      </w:hyperlink>
    </w:p>
    <w:p w14:paraId="756A586A" w14:textId="77777777" w:rsidR="005A1FD6" w:rsidRDefault="008E7B90">
      <w:pPr>
        <w:pStyle w:val="TOC2"/>
        <w:rPr>
          <w:rFonts w:asciiTheme="minorHAnsi" w:eastAsiaTheme="minorEastAsia" w:hAnsiTheme="minorHAnsi" w:cstheme="minorBidi"/>
          <w:noProof/>
          <w:sz w:val="22"/>
          <w:szCs w:val="22"/>
        </w:rPr>
      </w:pPr>
      <w:hyperlink w:anchor="_Toc63859328" w:history="1">
        <w:r w:rsidR="005A1FD6" w:rsidRPr="00874CDD">
          <w:rPr>
            <w:rStyle w:val="Hyperlink"/>
            <w:noProof/>
          </w:rPr>
          <w:t>National Indigenous Australians Agency</w:t>
        </w:r>
        <w:r w:rsidR="005A1FD6">
          <w:rPr>
            <w:noProof/>
            <w:webHidden/>
          </w:rPr>
          <w:tab/>
        </w:r>
        <w:r w:rsidR="005A1FD6">
          <w:rPr>
            <w:noProof/>
            <w:webHidden/>
          </w:rPr>
          <w:fldChar w:fldCharType="begin"/>
        </w:r>
        <w:r w:rsidR="005A1FD6">
          <w:rPr>
            <w:noProof/>
            <w:webHidden/>
          </w:rPr>
          <w:instrText xml:space="preserve"> PAGEREF _Toc63859328 \h </w:instrText>
        </w:r>
        <w:r w:rsidR="005A1FD6">
          <w:rPr>
            <w:noProof/>
            <w:webHidden/>
          </w:rPr>
        </w:r>
        <w:r w:rsidR="005A1FD6">
          <w:rPr>
            <w:noProof/>
            <w:webHidden/>
          </w:rPr>
          <w:fldChar w:fldCharType="separate"/>
        </w:r>
        <w:r w:rsidR="006A03C2">
          <w:rPr>
            <w:noProof/>
            <w:webHidden/>
          </w:rPr>
          <w:t>61</w:t>
        </w:r>
        <w:r w:rsidR="005A1FD6">
          <w:rPr>
            <w:noProof/>
            <w:webHidden/>
          </w:rPr>
          <w:fldChar w:fldCharType="end"/>
        </w:r>
      </w:hyperlink>
    </w:p>
    <w:p w14:paraId="756A586B" w14:textId="77777777" w:rsidR="005A1FD6" w:rsidRDefault="008E7B90">
      <w:pPr>
        <w:pStyle w:val="TOC2"/>
        <w:rPr>
          <w:rFonts w:asciiTheme="minorHAnsi" w:eastAsiaTheme="minorEastAsia" w:hAnsiTheme="minorHAnsi" w:cstheme="minorBidi"/>
          <w:noProof/>
          <w:sz w:val="22"/>
          <w:szCs w:val="22"/>
        </w:rPr>
      </w:pPr>
      <w:hyperlink w:anchor="_Toc63859329" w:history="1">
        <w:r w:rsidR="005A1FD6" w:rsidRPr="00874CDD">
          <w:rPr>
            <w:rStyle w:val="Hyperlink"/>
            <w:noProof/>
          </w:rPr>
          <w:t>Old Parliament House</w:t>
        </w:r>
        <w:r w:rsidR="005A1FD6">
          <w:rPr>
            <w:noProof/>
            <w:webHidden/>
          </w:rPr>
          <w:tab/>
        </w:r>
        <w:r w:rsidR="005A1FD6">
          <w:rPr>
            <w:noProof/>
            <w:webHidden/>
          </w:rPr>
          <w:fldChar w:fldCharType="begin"/>
        </w:r>
        <w:r w:rsidR="005A1FD6">
          <w:rPr>
            <w:noProof/>
            <w:webHidden/>
          </w:rPr>
          <w:instrText xml:space="preserve"> PAGEREF _Toc63859329 \h </w:instrText>
        </w:r>
        <w:r w:rsidR="005A1FD6">
          <w:rPr>
            <w:noProof/>
            <w:webHidden/>
          </w:rPr>
        </w:r>
        <w:r w:rsidR="005A1FD6">
          <w:rPr>
            <w:noProof/>
            <w:webHidden/>
          </w:rPr>
          <w:fldChar w:fldCharType="separate"/>
        </w:r>
        <w:r w:rsidR="006A03C2">
          <w:rPr>
            <w:noProof/>
            <w:webHidden/>
          </w:rPr>
          <w:t>87</w:t>
        </w:r>
        <w:r w:rsidR="005A1FD6">
          <w:rPr>
            <w:noProof/>
            <w:webHidden/>
          </w:rPr>
          <w:fldChar w:fldCharType="end"/>
        </w:r>
      </w:hyperlink>
    </w:p>
    <w:p w14:paraId="756A586C" w14:textId="77777777" w:rsidR="005A1FD6" w:rsidRDefault="008E7B90">
      <w:pPr>
        <w:pStyle w:val="TOC1"/>
        <w:rPr>
          <w:rFonts w:asciiTheme="minorHAnsi" w:eastAsiaTheme="minorEastAsia" w:hAnsiTheme="minorHAnsi" w:cstheme="minorBidi"/>
          <w:b w:val="0"/>
          <w:noProof/>
          <w:sz w:val="22"/>
          <w:szCs w:val="22"/>
        </w:rPr>
      </w:pPr>
      <w:hyperlink w:anchor="_Toc63859330" w:history="1">
        <w:r w:rsidR="005A1FD6" w:rsidRPr="00874CDD">
          <w:rPr>
            <w:rStyle w:val="Hyperlink"/>
            <w:noProof/>
          </w:rPr>
          <w:t>Portfolio glossary</w:t>
        </w:r>
        <w:r w:rsidR="005A1FD6">
          <w:rPr>
            <w:noProof/>
            <w:webHidden/>
          </w:rPr>
          <w:tab/>
        </w:r>
        <w:r w:rsidR="005A1FD6">
          <w:rPr>
            <w:noProof/>
            <w:webHidden/>
          </w:rPr>
          <w:fldChar w:fldCharType="begin"/>
        </w:r>
        <w:r w:rsidR="005A1FD6">
          <w:rPr>
            <w:noProof/>
            <w:webHidden/>
          </w:rPr>
          <w:instrText xml:space="preserve"> PAGEREF _Toc63859330 \h </w:instrText>
        </w:r>
        <w:r w:rsidR="005A1FD6">
          <w:rPr>
            <w:noProof/>
            <w:webHidden/>
          </w:rPr>
        </w:r>
        <w:r w:rsidR="005A1FD6">
          <w:rPr>
            <w:noProof/>
            <w:webHidden/>
          </w:rPr>
          <w:fldChar w:fldCharType="separate"/>
        </w:r>
        <w:r w:rsidR="006A03C2">
          <w:rPr>
            <w:noProof/>
            <w:webHidden/>
          </w:rPr>
          <w:t>99</w:t>
        </w:r>
        <w:r w:rsidR="005A1FD6">
          <w:rPr>
            <w:noProof/>
            <w:webHidden/>
          </w:rPr>
          <w:fldChar w:fldCharType="end"/>
        </w:r>
      </w:hyperlink>
    </w:p>
    <w:p w14:paraId="756A586D" w14:textId="77777777" w:rsidR="00ED5D96" w:rsidRDefault="00050FE6" w:rsidP="00ED5D96">
      <w:r>
        <w:rPr>
          <w:rFonts w:ascii="Arial" w:hAnsi="Arial"/>
        </w:rPr>
        <w:fldChar w:fldCharType="end"/>
      </w:r>
    </w:p>
    <w:p w14:paraId="756A586E" w14:textId="77777777" w:rsidR="00ED5D96" w:rsidRDefault="00ED5D96" w:rsidP="00ED5D96"/>
    <w:p w14:paraId="756A586F" w14:textId="77777777" w:rsidR="00F045E6" w:rsidRPr="00F045E6" w:rsidRDefault="00F045E6" w:rsidP="00F045E6"/>
    <w:p w14:paraId="756A5870" w14:textId="77777777" w:rsidR="003D610B" w:rsidRDefault="003D610B">
      <w:pPr>
        <w:spacing w:after="0" w:line="240" w:lineRule="auto"/>
        <w:jc w:val="left"/>
        <w:sectPr w:rsidR="003D610B" w:rsidSect="00F85D29">
          <w:footerReference w:type="even" r:id="rId37"/>
          <w:pgSz w:w="11907" w:h="16840" w:code="9"/>
          <w:pgMar w:top="2466" w:right="2098" w:bottom="2466" w:left="2098" w:header="1899" w:footer="1899" w:gutter="0"/>
          <w:pgNumType w:fmt="lowerRoman"/>
          <w:cols w:space="720"/>
          <w:titlePg/>
          <w:docGrid w:linePitch="272"/>
        </w:sectPr>
      </w:pPr>
    </w:p>
    <w:bookmarkEnd w:id="44"/>
    <w:bookmarkEnd w:id="45"/>
    <w:bookmarkEnd w:id="46"/>
    <w:p w14:paraId="756A5871" w14:textId="77777777" w:rsidR="00B40512" w:rsidRDefault="00B40512">
      <w:pPr>
        <w:spacing w:after="0" w:line="240" w:lineRule="auto"/>
        <w:jc w:val="left"/>
        <w:rPr>
          <w:rFonts w:ascii="Arial Bold" w:hAnsi="Arial Bold" w:cs="Arial"/>
          <w:b/>
          <w:smallCaps/>
          <w:sz w:val="48"/>
        </w:rPr>
      </w:pPr>
      <w:r>
        <w:lastRenderedPageBreak/>
        <w:br w:type="page"/>
      </w:r>
    </w:p>
    <w:p w14:paraId="756A5872" w14:textId="77777777" w:rsidR="00862C3B" w:rsidRDefault="00862C3B" w:rsidP="00F51DAC">
      <w:pPr>
        <w:pStyle w:val="PartHeading"/>
        <w:sectPr w:rsidR="00862C3B" w:rsidSect="00F85D29">
          <w:pgSz w:w="11907" w:h="16840" w:code="9"/>
          <w:pgMar w:top="2466" w:right="2098" w:bottom="2466" w:left="2098" w:header="1899" w:footer="1899" w:gutter="0"/>
          <w:pgNumType w:fmt="lowerRoman"/>
          <w:cols w:space="720"/>
          <w:titlePg/>
          <w:docGrid w:linePitch="272"/>
        </w:sectPr>
      </w:pPr>
    </w:p>
    <w:p w14:paraId="756A5873" w14:textId="77777777" w:rsidR="00F51DAC" w:rsidRDefault="00F51DAC" w:rsidP="00F51DAC">
      <w:pPr>
        <w:pStyle w:val="PartHeading"/>
      </w:pPr>
      <w:bookmarkStart w:id="47" w:name="_Toc63859324"/>
      <w:r w:rsidRPr="005F4216">
        <w:lastRenderedPageBreak/>
        <w:t xml:space="preserve">Portfolio </w:t>
      </w:r>
      <w:r w:rsidR="00AE6133" w:rsidRPr="005F4216">
        <w:t>overview</w:t>
      </w:r>
      <w:bookmarkStart w:id="48" w:name="_Toc436626774"/>
      <w:bookmarkStart w:id="49" w:name="_Toc490972396"/>
      <w:bookmarkStart w:id="50" w:name="_Toc491014610"/>
      <w:bookmarkStart w:id="51" w:name="_Toc491014752"/>
      <w:bookmarkStart w:id="52" w:name="_Toc491014932"/>
      <w:bookmarkStart w:id="53" w:name="_Toc491015079"/>
      <w:bookmarkStart w:id="54" w:name="_Toc491029227"/>
      <w:bookmarkStart w:id="55" w:name="_Toc491030315"/>
      <w:bookmarkStart w:id="56" w:name="_Toc491030774"/>
      <w:bookmarkStart w:id="57" w:name="_Toc449255755"/>
      <w:bookmarkStart w:id="58" w:name="_Toc491031337"/>
      <w:bookmarkStart w:id="59" w:name="_Toc491031925"/>
      <w:bookmarkStart w:id="60" w:name="_Toc491032095"/>
      <w:bookmarkStart w:id="61" w:name="_Toc491032207"/>
      <w:bookmarkStart w:id="62" w:name="_Toc491032314"/>
      <w:bookmarkStart w:id="63" w:name="_Toc491771701"/>
      <w:bookmarkStart w:id="64" w:name="_Toc491773276"/>
      <w:bookmarkStart w:id="65" w:name="_Toc23559336"/>
      <w:bookmarkStart w:id="66" w:name="_Toc23559370"/>
      <w:bookmarkStart w:id="67" w:name="_Toc23559660"/>
      <w:bookmarkStart w:id="68" w:name="_Toc23560123"/>
      <w:bookmarkStart w:id="69" w:name="_Toc23563419"/>
      <w:bookmarkStart w:id="70" w:name="_Toc77998672"/>
      <w:bookmarkStart w:id="71" w:name="_Toc79399713"/>
      <w:bookmarkStart w:id="72" w:name="_Toc112211952"/>
      <w:bookmarkStart w:id="73" w:name="_Toc112212046"/>
      <w:bookmarkStart w:id="74" w:name="_Toc112137864"/>
      <w:bookmarkStart w:id="75" w:name="_Toc112224371"/>
      <w:bookmarkStart w:id="76" w:name="_Toc210646445"/>
      <w:bookmarkStart w:id="77" w:name="_Toc210698424"/>
      <w:bookmarkEnd w:id="47"/>
    </w:p>
    <w:p w14:paraId="756A5874" w14:textId="77777777" w:rsidR="00866FC2" w:rsidRDefault="00866FC2">
      <w:pPr>
        <w:spacing w:after="0" w:line="240" w:lineRule="auto"/>
        <w:jc w:val="left"/>
        <w:rPr>
          <w:rFonts w:ascii="Arial Bold" w:hAnsi="Arial Bold" w:cs="Arial"/>
          <w:b/>
          <w:smallCaps/>
          <w:sz w:val="48"/>
        </w:rPr>
        <w:sectPr w:rsidR="00866FC2" w:rsidSect="00F85D29">
          <w:headerReference w:type="even" r:id="rId38"/>
          <w:headerReference w:type="default" r:id="rId39"/>
          <w:footerReference w:type="first" r:id="rId40"/>
          <w:type w:val="oddPage"/>
          <w:pgSz w:w="11907" w:h="16840" w:code="9"/>
          <w:pgMar w:top="2466" w:right="2098" w:bottom="2466" w:left="2098" w:header="1899" w:footer="1899" w:gutter="0"/>
          <w:pgNumType w:start="1"/>
          <w:cols w:space="720"/>
          <w:vAlign w:val="center"/>
          <w:titlePg/>
        </w:sectPr>
      </w:pPr>
    </w:p>
    <w:p w14:paraId="756A5875" w14:textId="77777777" w:rsidR="00AB5996" w:rsidRDefault="00AB5996">
      <w:pPr>
        <w:spacing w:after="0" w:line="240" w:lineRule="auto"/>
        <w:jc w:val="left"/>
        <w:rPr>
          <w:rFonts w:ascii="Arial" w:hAnsi="Arial"/>
          <w:b/>
          <w:smallCaps/>
          <w:kern w:val="28"/>
          <w:sz w:val="34"/>
        </w:rPr>
        <w:sectPr w:rsidR="00AB5996" w:rsidSect="00866FC2">
          <w:footerReference w:type="first" r:id="rId41"/>
          <w:pgSz w:w="11907" w:h="16840" w:code="9"/>
          <w:pgMar w:top="2466" w:right="2098" w:bottom="2466" w:left="2098" w:header="1899" w:footer="1899" w:gutter="0"/>
          <w:cols w:space="720"/>
          <w:titlePg/>
        </w:sectPr>
      </w:pPr>
    </w:p>
    <w:p w14:paraId="756A5876" w14:textId="77777777" w:rsidR="00F51DAC" w:rsidRPr="006E5DC3" w:rsidRDefault="00F23DB9" w:rsidP="008E7B90">
      <w:pPr>
        <w:pStyle w:val="Heading1-NoTOC"/>
        <w:outlineLvl w:val="1"/>
      </w:pPr>
      <w:r>
        <w:lastRenderedPageBreak/>
        <w:t xml:space="preserve">Prime Minister and Cabinet </w:t>
      </w:r>
      <w:r w:rsidR="00F51DAC">
        <w:t>Portfolio</w:t>
      </w:r>
      <w:bookmarkEnd w:id="48"/>
      <w:r w:rsidR="00F51DAC">
        <w:t xml:space="preserve"> </w:t>
      </w:r>
      <w:bookmarkStart w:id="78" w:name="_Toc436626775"/>
      <w:r w:rsidR="00AE6133">
        <w:t>overview</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56A5877" w14:textId="77777777" w:rsidR="00F23DB9" w:rsidRDefault="00F23DB9" w:rsidP="008E7B90">
      <w:pPr>
        <w:pStyle w:val="Heading2NoTOC"/>
        <w:outlineLvl w:val="2"/>
      </w:pPr>
      <w:bookmarkStart w:id="79" w:name="_Toc190682306"/>
      <w:bookmarkStart w:id="80" w:name="_Toc444523506"/>
      <w:r>
        <w:t>Ministers and portfolio responsibilities</w:t>
      </w:r>
      <w:bookmarkEnd w:id="79"/>
      <w:bookmarkEnd w:id="80"/>
    </w:p>
    <w:p w14:paraId="756A5878" w14:textId="77777777" w:rsidR="00F23DB9" w:rsidRPr="003C5C42" w:rsidRDefault="00F23DB9" w:rsidP="00F23DB9">
      <w:r w:rsidRPr="003C5C42">
        <w:t>The role of the Prime Minister and Cabinet Portfolio is to provide policy advice and support to the Prime Minister, the Cabinet, Portfolio Ministers and Assistant Ministers on matters that are at the forefront of public and government administration.</w:t>
      </w:r>
    </w:p>
    <w:p w14:paraId="756A5879" w14:textId="77777777" w:rsidR="00F23DB9" w:rsidRPr="003C5C42" w:rsidRDefault="00F23DB9" w:rsidP="00F23DB9">
      <w:pPr>
        <w:spacing w:after="120"/>
      </w:pPr>
      <w:r w:rsidRPr="003C5C42">
        <w:t>The principal responsibilities of the Department of the Prime Minister and Cabinet comprise:</w:t>
      </w:r>
    </w:p>
    <w:p w14:paraId="756A587A" w14:textId="77777777" w:rsidR="00F23DB9" w:rsidRPr="003C5C42" w:rsidRDefault="00F23DB9" w:rsidP="006E5882">
      <w:pPr>
        <w:numPr>
          <w:ilvl w:val="0"/>
          <w:numId w:val="6"/>
        </w:numPr>
        <w:spacing w:after="120"/>
        <w:ind w:left="567" w:hanging="567"/>
        <w:jc w:val="left"/>
      </w:pPr>
      <w:r w:rsidRPr="003C5C42">
        <w:t>advice to the Prime Minister on policy and implementation across Government</w:t>
      </w:r>
    </w:p>
    <w:p w14:paraId="756A587B" w14:textId="77777777" w:rsidR="00F23DB9" w:rsidRPr="003C5C42" w:rsidRDefault="00F23DB9" w:rsidP="006E5882">
      <w:pPr>
        <w:numPr>
          <w:ilvl w:val="0"/>
          <w:numId w:val="6"/>
        </w:numPr>
        <w:spacing w:after="120"/>
        <w:ind w:left="567" w:hanging="567"/>
        <w:jc w:val="left"/>
      </w:pPr>
      <w:r w:rsidRPr="003C5C42">
        <w:t>assistance to the Prime Minister in managing the Cabinet</w:t>
      </w:r>
      <w:r>
        <w:t>, National Cabinet and National Federation Reform Council</w:t>
      </w:r>
      <w:r w:rsidRPr="003C5C42">
        <w:t xml:space="preserve"> program</w:t>
      </w:r>
      <w:r>
        <w:t>s</w:t>
      </w:r>
    </w:p>
    <w:p w14:paraId="756A587C" w14:textId="77777777" w:rsidR="00F23DB9" w:rsidRPr="003C5C42" w:rsidRDefault="00F23DB9" w:rsidP="006E5882">
      <w:pPr>
        <w:numPr>
          <w:ilvl w:val="0"/>
          <w:numId w:val="6"/>
        </w:numPr>
        <w:spacing w:after="120"/>
        <w:ind w:left="567" w:hanging="567"/>
        <w:jc w:val="left"/>
      </w:pPr>
      <w:r w:rsidRPr="003C5C42">
        <w:t>convening and supporting taskforces to coordinate and drive Government policies</w:t>
      </w:r>
    </w:p>
    <w:p w14:paraId="756A587D" w14:textId="77777777" w:rsidR="00F23DB9" w:rsidRPr="003C5C42" w:rsidRDefault="00F23DB9" w:rsidP="006E5882">
      <w:pPr>
        <w:numPr>
          <w:ilvl w:val="0"/>
          <w:numId w:val="6"/>
        </w:numPr>
        <w:spacing w:after="120"/>
        <w:ind w:left="567" w:hanging="567"/>
        <w:jc w:val="left"/>
      </w:pPr>
      <w:r w:rsidRPr="003C5C42">
        <w:t xml:space="preserve">international and national security policy coordination </w:t>
      </w:r>
    </w:p>
    <w:p w14:paraId="756A587E" w14:textId="77777777" w:rsidR="00F23DB9" w:rsidRPr="003C5C42" w:rsidRDefault="00F23DB9" w:rsidP="006E5882">
      <w:pPr>
        <w:numPr>
          <w:ilvl w:val="0"/>
          <w:numId w:val="6"/>
        </w:numPr>
        <w:spacing w:after="120"/>
        <w:ind w:left="567" w:hanging="567"/>
        <w:jc w:val="left"/>
      </w:pPr>
      <w:r w:rsidRPr="003C5C42">
        <w:t>intergovernmental relations and communications with state and territory governments</w:t>
      </w:r>
    </w:p>
    <w:p w14:paraId="756A587F" w14:textId="77777777" w:rsidR="00F23DB9" w:rsidRPr="003C5C42" w:rsidRDefault="00F23DB9" w:rsidP="006E5882">
      <w:pPr>
        <w:numPr>
          <w:ilvl w:val="0"/>
          <w:numId w:val="6"/>
        </w:numPr>
        <w:spacing w:after="120"/>
        <w:ind w:left="567" w:hanging="567"/>
        <w:jc w:val="left"/>
      </w:pPr>
      <w:r w:rsidRPr="003C5C42">
        <w:t>coordination of government administration</w:t>
      </w:r>
    </w:p>
    <w:p w14:paraId="756A5880" w14:textId="77777777" w:rsidR="00F23DB9" w:rsidRPr="003C5C42" w:rsidRDefault="00F23DB9" w:rsidP="006E5882">
      <w:pPr>
        <w:numPr>
          <w:ilvl w:val="0"/>
          <w:numId w:val="6"/>
        </w:numPr>
        <w:spacing w:after="120"/>
        <w:ind w:left="567" w:hanging="567"/>
        <w:jc w:val="left"/>
      </w:pPr>
      <w:r w:rsidRPr="003C5C42">
        <w:t>Australian honours and symbols policy</w:t>
      </w:r>
    </w:p>
    <w:p w14:paraId="756A5881" w14:textId="77777777" w:rsidR="00F23DB9" w:rsidRPr="003C5C42" w:rsidRDefault="00F23DB9" w:rsidP="006E5882">
      <w:pPr>
        <w:numPr>
          <w:ilvl w:val="0"/>
          <w:numId w:val="6"/>
        </w:numPr>
        <w:spacing w:after="120"/>
        <w:ind w:left="567" w:hanging="567"/>
        <w:jc w:val="left"/>
      </w:pPr>
      <w:r w:rsidRPr="003C5C42">
        <w:t>official and ceremonial support</w:t>
      </w:r>
    </w:p>
    <w:p w14:paraId="756A5882" w14:textId="77777777" w:rsidR="00F23DB9" w:rsidRPr="003C5C42" w:rsidRDefault="00F23DB9" w:rsidP="006E5882">
      <w:pPr>
        <w:numPr>
          <w:ilvl w:val="0"/>
          <w:numId w:val="6"/>
        </w:numPr>
        <w:spacing w:after="120"/>
        <w:ind w:left="567" w:hanging="567"/>
        <w:jc w:val="left"/>
      </w:pPr>
      <w:r w:rsidRPr="003C5C42">
        <w:t>women’s policies and women’s leadership and development strategy</w:t>
      </w:r>
    </w:p>
    <w:p w14:paraId="756A5883" w14:textId="77777777" w:rsidR="00F23DB9" w:rsidRPr="003C5C42" w:rsidRDefault="00F23DB9" w:rsidP="006E5882">
      <w:pPr>
        <w:numPr>
          <w:ilvl w:val="0"/>
          <w:numId w:val="6"/>
        </w:numPr>
        <w:spacing w:after="120"/>
        <w:ind w:left="567" w:hanging="567"/>
        <w:jc w:val="left"/>
      </w:pPr>
      <w:r w:rsidRPr="003C5C42">
        <w:t>Official Establishments, ownership and property management of the Prime Minister’s official residences</w:t>
      </w:r>
    </w:p>
    <w:p w14:paraId="756A5884" w14:textId="77777777" w:rsidR="00F23DB9" w:rsidRPr="003C5C42" w:rsidRDefault="00F23DB9" w:rsidP="006E5882">
      <w:pPr>
        <w:numPr>
          <w:ilvl w:val="0"/>
          <w:numId w:val="6"/>
        </w:numPr>
        <w:spacing w:after="120"/>
        <w:ind w:left="567" w:hanging="567"/>
        <w:jc w:val="left"/>
      </w:pPr>
      <w:r w:rsidRPr="003C5C42">
        <w:t>reducing the burden of government regulation</w:t>
      </w:r>
    </w:p>
    <w:p w14:paraId="756A5885" w14:textId="77777777" w:rsidR="00F23DB9" w:rsidRDefault="00F23DB9" w:rsidP="006E5882">
      <w:pPr>
        <w:numPr>
          <w:ilvl w:val="0"/>
          <w:numId w:val="6"/>
        </w:numPr>
        <w:spacing w:after="120"/>
        <w:ind w:left="567" w:hanging="567"/>
        <w:jc w:val="left"/>
      </w:pPr>
      <w:r w:rsidRPr="003C5C42">
        <w:t>the National Office for Child Safety</w:t>
      </w:r>
    </w:p>
    <w:p w14:paraId="756A5886" w14:textId="77777777" w:rsidR="00F23DB9" w:rsidRPr="003C5C42" w:rsidRDefault="00F23DB9" w:rsidP="006E5882">
      <w:pPr>
        <w:numPr>
          <w:ilvl w:val="0"/>
          <w:numId w:val="6"/>
        </w:numPr>
        <w:spacing w:after="120"/>
        <w:ind w:left="567" w:hanging="567"/>
        <w:jc w:val="left"/>
      </w:pPr>
      <w:r>
        <w:t>the Office of the National Data Commissioner</w:t>
      </w:r>
    </w:p>
    <w:p w14:paraId="756A5887" w14:textId="77777777" w:rsidR="00F23DB9" w:rsidRDefault="00F23DB9" w:rsidP="006E5882">
      <w:pPr>
        <w:numPr>
          <w:ilvl w:val="0"/>
          <w:numId w:val="6"/>
        </w:numPr>
        <w:spacing w:after="120"/>
        <w:ind w:left="567" w:hanging="567"/>
        <w:jc w:val="left"/>
      </w:pPr>
      <w:r w:rsidRPr="003C5C42">
        <w:t>strategic leadership and coordination for the Government’s response and recovery efforts in relation to the national bushfire crisis</w:t>
      </w:r>
    </w:p>
    <w:p w14:paraId="756A5888" w14:textId="77777777" w:rsidR="00F23DB9" w:rsidRDefault="00F23DB9" w:rsidP="006E5882">
      <w:pPr>
        <w:numPr>
          <w:ilvl w:val="0"/>
          <w:numId w:val="6"/>
        </w:numPr>
        <w:spacing w:after="120"/>
        <w:ind w:left="567" w:hanging="567"/>
        <w:jc w:val="left"/>
      </w:pPr>
      <w:r>
        <w:t>coordination and provision of advice to the Australian Government on actions to anticipate and mitigate the economic and social impacts of the global COVID-19 pandemic.</w:t>
      </w:r>
    </w:p>
    <w:p w14:paraId="756A5889" w14:textId="77777777" w:rsidR="00F23DB9" w:rsidRPr="003C5C42" w:rsidRDefault="00F23DB9" w:rsidP="00F23DB9">
      <w:pPr>
        <w:spacing w:after="120"/>
      </w:pPr>
      <w:r w:rsidRPr="003C5C42">
        <w:t>The principal responsibilities of the Prime Minister and Cabinet Portfolio comprise:</w:t>
      </w:r>
    </w:p>
    <w:p w14:paraId="756A588A" w14:textId="77777777" w:rsidR="00F23DB9" w:rsidRDefault="00F23DB9" w:rsidP="006E5882">
      <w:pPr>
        <w:numPr>
          <w:ilvl w:val="0"/>
          <w:numId w:val="6"/>
        </w:numPr>
        <w:spacing w:after="120"/>
        <w:ind w:left="567" w:hanging="567"/>
        <w:jc w:val="left"/>
      </w:pPr>
      <w:r w:rsidRPr="003C5C42">
        <w:t xml:space="preserve">Commonwealth Aboriginal and Torres Strait Islander policy, programs and service delivery </w:t>
      </w:r>
    </w:p>
    <w:p w14:paraId="756A588B" w14:textId="77777777" w:rsidR="00F43259" w:rsidRDefault="00F43259" w:rsidP="006E5882">
      <w:pPr>
        <w:numPr>
          <w:ilvl w:val="0"/>
          <w:numId w:val="6"/>
        </w:numPr>
        <w:spacing w:after="120"/>
        <w:ind w:left="567" w:hanging="567"/>
        <w:jc w:val="left"/>
        <w:sectPr w:rsidR="00F43259" w:rsidSect="00F43259">
          <w:footerReference w:type="first" r:id="rId42"/>
          <w:pgSz w:w="11907" w:h="16840" w:code="9"/>
          <w:pgMar w:top="2466" w:right="2098" w:bottom="2466" w:left="2098" w:header="1899" w:footer="1899" w:gutter="0"/>
          <w:cols w:space="720"/>
          <w:titlePg/>
        </w:sectPr>
      </w:pPr>
    </w:p>
    <w:p w14:paraId="756A588C" w14:textId="77777777" w:rsidR="00F23DB9" w:rsidRPr="00D95BFA" w:rsidRDefault="00F23DB9" w:rsidP="006E5882">
      <w:pPr>
        <w:numPr>
          <w:ilvl w:val="0"/>
          <w:numId w:val="6"/>
        </w:numPr>
        <w:spacing w:after="120"/>
        <w:ind w:left="567" w:hanging="567"/>
        <w:jc w:val="left"/>
      </w:pPr>
      <w:r>
        <w:lastRenderedPageBreak/>
        <w:t>improving</w:t>
      </w:r>
      <w:r w:rsidRPr="00D95BFA">
        <w:t xml:space="preserve"> the lives of Aboriginal and Torres Strait Islander people through </w:t>
      </w:r>
      <w:r>
        <w:t>enhanced Indigenous economic rights to support economic independence, the provision of improved access to education, employment, health, wellbeing, and other services, as well as the maintenance of cultural identity</w:t>
      </w:r>
    </w:p>
    <w:p w14:paraId="756A588D" w14:textId="77777777" w:rsidR="00F23DB9" w:rsidRPr="003C5C42" w:rsidRDefault="00F23DB9" w:rsidP="006E5882">
      <w:pPr>
        <w:numPr>
          <w:ilvl w:val="0"/>
          <w:numId w:val="6"/>
        </w:numPr>
        <w:spacing w:after="120"/>
        <w:ind w:left="567" w:hanging="567"/>
        <w:jc w:val="left"/>
      </w:pPr>
      <w:r w:rsidRPr="003C5C42">
        <w:t>coordination and evaluation of Australia’s foreign intelligence activities</w:t>
      </w:r>
    </w:p>
    <w:p w14:paraId="756A588E" w14:textId="77777777" w:rsidR="00F23DB9" w:rsidRPr="003C5C42" w:rsidRDefault="00F23DB9" w:rsidP="006E5882">
      <w:pPr>
        <w:numPr>
          <w:ilvl w:val="0"/>
          <w:numId w:val="6"/>
        </w:numPr>
        <w:spacing w:after="120"/>
        <w:ind w:left="567" w:hanging="567"/>
        <w:jc w:val="left"/>
      </w:pPr>
      <w:r w:rsidRPr="003C5C42">
        <w:t xml:space="preserve">Australian Government employment workplace relations policy to position the Australian Public Service (APS) workforce for the future by improving people management, manage capability and professional development across the APS </w:t>
      </w:r>
    </w:p>
    <w:p w14:paraId="756A588F" w14:textId="77777777" w:rsidR="00F23DB9" w:rsidRPr="003C5C42" w:rsidRDefault="00F23DB9" w:rsidP="006E5882">
      <w:pPr>
        <w:numPr>
          <w:ilvl w:val="0"/>
          <w:numId w:val="6"/>
        </w:numPr>
        <w:spacing w:after="120"/>
        <w:ind w:left="567" w:hanging="567"/>
        <w:jc w:val="left"/>
      </w:pPr>
      <w:r w:rsidRPr="003C5C42">
        <w:t>support to the Governor-General to perform his official duties</w:t>
      </w:r>
    </w:p>
    <w:p w14:paraId="756A5890" w14:textId="77777777" w:rsidR="00F23DB9" w:rsidRPr="003C5C42" w:rsidRDefault="00F23DB9" w:rsidP="006E5882">
      <w:pPr>
        <w:numPr>
          <w:ilvl w:val="0"/>
          <w:numId w:val="6"/>
        </w:numPr>
        <w:spacing w:after="120"/>
        <w:ind w:left="567" w:hanging="567"/>
        <w:jc w:val="left"/>
      </w:pPr>
      <w:r w:rsidRPr="003C5C42">
        <w:t>promoting and improving workplace gender equality in Australian workplaces</w:t>
      </w:r>
    </w:p>
    <w:p w14:paraId="756A5891" w14:textId="77777777" w:rsidR="00F23DB9" w:rsidRPr="003C5C42" w:rsidRDefault="00F23DB9" w:rsidP="006E5882">
      <w:pPr>
        <w:numPr>
          <w:ilvl w:val="0"/>
          <w:numId w:val="6"/>
        </w:numPr>
        <w:spacing w:after="120"/>
        <w:ind w:left="567" w:hanging="567"/>
        <w:jc w:val="left"/>
      </w:pPr>
      <w:r w:rsidRPr="003C5C42">
        <w:t>strategic leadership and coordination for the Government’s response and recovery efforts directed at drought and the flood affected areas of North Queensland.</w:t>
      </w:r>
    </w:p>
    <w:p w14:paraId="756A5892" w14:textId="77777777" w:rsidR="00F23DB9" w:rsidRPr="003C5C42" w:rsidRDefault="00F23DB9" w:rsidP="00F23DB9">
      <w:r w:rsidRPr="003C5C42">
        <w:t xml:space="preserve">The Portfolio comprises the following non-corporate Commonwealth entities, corporate Commonwealth entities and Commonwealth Companies under the </w:t>
      </w:r>
      <w:r w:rsidRPr="003C5C42">
        <w:rPr>
          <w:i/>
        </w:rPr>
        <w:t>Public Governance, Performance and Accountability Act 2013</w:t>
      </w:r>
      <w:r w:rsidRPr="003C5C42">
        <w:t xml:space="preserve"> (PGPA Act).</w:t>
      </w:r>
    </w:p>
    <w:p w14:paraId="756A5893" w14:textId="77777777" w:rsidR="00F23DB9" w:rsidRPr="00AB0924" w:rsidRDefault="00F23DB9" w:rsidP="00F23DB9">
      <w:pPr>
        <w:spacing w:before="240" w:after="120"/>
      </w:pPr>
      <w:r w:rsidRPr="00AB0924">
        <w:t>Non-corporate Commonwealth entities under the PGPA Act:</w:t>
      </w:r>
    </w:p>
    <w:p w14:paraId="756A5894" w14:textId="77777777" w:rsidR="00F23DB9" w:rsidRPr="00AB0924" w:rsidRDefault="00F23DB9" w:rsidP="006E5882">
      <w:pPr>
        <w:numPr>
          <w:ilvl w:val="0"/>
          <w:numId w:val="7"/>
        </w:numPr>
        <w:spacing w:after="120"/>
        <w:ind w:left="567" w:hanging="567"/>
      </w:pPr>
      <w:r w:rsidRPr="00AB0924">
        <w:t>Department of the Prime Minister and Cabinet</w:t>
      </w:r>
    </w:p>
    <w:p w14:paraId="756A5895" w14:textId="77777777" w:rsidR="00F23DB9" w:rsidRPr="00AB0924" w:rsidRDefault="00F23DB9" w:rsidP="006E5882">
      <w:pPr>
        <w:numPr>
          <w:ilvl w:val="0"/>
          <w:numId w:val="7"/>
        </w:numPr>
        <w:spacing w:after="120"/>
        <w:ind w:left="567" w:hanging="567"/>
      </w:pPr>
      <w:r w:rsidRPr="00AB0924">
        <w:t>Australian National Audit Office</w:t>
      </w:r>
    </w:p>
    <w:p w14:paraId="756A5896" w14:textId="77777777" w:rsidR="00F23DB9" w:rsidRPr="00AB0924" w:rsidRDefault="00F23DB9" w:rsidP="006E5882">
      <w:pPr>
        <w:numPr>
          <w:ilvl w:val="0"/>
          <w:numId w:val="9"/>
        </w:numPr>
        <w:spacing w:after="120"/>
        <w:ind w:left="567" w:hanging="567"/>
      </w:pPr>
      <w:r w:rsidRPr="00AB0924">
        <w:t>Australian Public Service Commission</w:t>
      </w:r>
    </w:p>
    <w:p w14:paraId="756A5897" w14:textId="77777777" w:rsidR="00F23DB9" w:rsidRPr="00AB0924" w:rsidRDefault="00F23DB9" w:rsidP="006E5882">
      <w:pPr>
        <w:numPr>
          <w:ilvl w:val="0"/>
          <w:numId w:val="9"/>
        </w:numPr>
        <w:spacing w:after="120"/>
        <w:ind w:left="567" w:hanging="567"/>
      </w:pPr>
      <w:r w:rsidRPr="00AB0924">
        <w:t>National Drought and North Queensland Flood Response and Recovery Agency</w:t>
      </w:r>
    </w:p>
    <w:p w14:paraId="756A5898" w14:textId="77777777" w:rsidR="00F23DB9" w:rsidRPr="00AB0924" w:rsidRDefault="00F23DB9" w:rsidP="006E5882">
      <w:pPr>
        <w:numPr>
          <w:ilvl w:val="0"/>
          <w:numId w:val="9"/>
        </w:numPr>
        <w:spacing w:after="120"/>
        <w:ind w:left="567" w:hanging="567"/>
      </w:pPr>
      <w:r w:rsidRPr="00AB0924">
        <w:t>National Indigenous Australians Agency</w:t>
      </w:r>
    </w:p>
    <w:p w14:paraId="756A5899" w14:textId="77777777" w:rsidR="00F23DB9" w:rsidRPr="00AB0924" w:rsidRDefault="00F23DB9" w:rsidP="006E5882">
      <w:pPr>
        <w:numPr>
          <w:ilvl w:val="0"/>
          <w:numId w:val="9"/>
        </w:numPr>
        <w:spacing w:after="120"/>
        <w:ind w:left="567" w:hanging="567"/>
      </w:pPr>
      <w:r w:rsidRPr="00AB0924">
        <w:t>Office of National Intelligence</w:t>
      </w:r>
    </w:p>
    <w:p w14:paraId="756A589A" w14:textId="77777777" w:rsidR="00F23DB9" w:rsidRPr="00AB0924" w:rsidRDefault="00F23DB9" w:rsidP="006E5882">
      <w:pPr>
        <w:numPr>
          <w:ilvl w:val="0"/>
          <w:numId w:val="9"/>
        </w:numPr>
        <w:spacing w:after="120"/>
        <w:ind w:left="567" w:hanging="567"/>
      </w:pPr>
      <w:r w:rsidRPr="00AB0924">
        <w:t>Office of the Official Secretary to the Governor-General</w:t>
      </w:r>
    </w:p>
    <w:p w14:paraId="756A589B" w14:textId="77777777" w:rsidR="00F23DB9" w:rsidRPr="00AB0924" w:rsidRDefault="00F23DB9" w:rsidP="006E5882">
      <w:pPr>
        <w:numPr>
          <w:ilvl w:val="0"/>
          <w:numId w:val="9"/>
        </w:numPr>
        <w:spacing w:after="120"/>
        <w:ind w:left="567" w:hanging="567"/>
      </w:pPr>
      <w:r w:rsidRPr="00AB0924">
        <w:t>Workplace Gender Equality Agency.</w:t>
      </w:r>
    </w:p>
    <w:p w14:paraId="756A589C" w14:textId="77777777" w:rsidR="00F23DB9" w:rsidRPr="00AB0924" w:rsidRDefault="00F23DB9" w:rsidP="00F23DB9">
      <w:pPr>
        <w:spacing w:before="240" w:after="120"/>
      </w:pPr>
      <w:r w:rsidRPr="00AB0924">
        <w:t>Corporate Commonwealth entities under the PGPA Act:</w:t>
      </w:r>
    </w:p>
    <w:p w14:paraId="756A589D" w14:textId="77777777" w:rsidR="00F23DB9" w:rsidRPr="00AB0924" w:rsidRDefault="00F23DB9" w:rsidP="006E5882">
      <w:pPr>
        <w:numPr>
          <w:ilvl w:val="0"/>
          <w:numId w:val="8"/>
        </w:numPr>
        <w:spacing w:after="120"/>
        <w:ind w:left="567" w:hanging="567"/>
      </w:pPr>
      <w:r w:rsidRPr="00AB0924">
        <w:t>Australian Institute of Aboriginal and Torres Strait Islander Studies</w:t>
      </w:r>
    </w:p>
    <w:p w14:paraId="756A589E" w14:textId="77777777" w:rsidR="00F23DB9" w:rsidRPr="00AB0924" w:rsidRDefault="00F23DB9" w:rsidP="006E5882">
      <w:pPr>
        <w:numPr>
          <w:ilvl w:val="0"/>
          <w:numId w:val="8"/>
        </w:numPr>
        <w:spacing w:after="120"/>
        <w:ind w:left="567" w:hanging="567"/>
      </w:pPr>
      <w:r w:rsidRPr="00AB0924">
        <w:t>Indigenous Business Australia</w:t>
      </w:r>
    </w:p>
    <w:p w14:paraId="756A589F" w14:textId="77777777" w:rsidR="00F23DB9" w:rsidRDefault="00F23DB9" w:rsidP="006E5882">
      <w:pPr>
        <w:numPr>
          <w:ilvl w:val="0"/>
          <w:numId w:val="8"/>
        </w:numPr>
        <w:spacing w:after="120"/>
        <w:ind w:left="567" w:hanging="567"/>
      </w:pPr>
      <w:r w:rsidRPr="00AB0924">
        <w:t>Indigenous Land and Sea Corporation</w:t>
      </w:r>
    </w:p>
    <w:p w14:paraId="756A58A0" w14:textId="77777777" w:rsidR="007728C3" w:rsidRDefault="007728C3">
      <w:pPr>
        <w:spacing w:after="0" w:line="240" w:lineRule="auto"/>
        <w:jc w:val="left"/>
      </w:pPr>
      <w:r>
        <w:br w:type="page"/>
      </w:r>
    </w:p>
    <w:p w14:paraId="756A58A1" w14:textId="77777777" w:rsidR="00F23DB9" w:rsidRPr="00AB0924" w:rsidRDefault="00F23DB9" w:rsidP="006E5882">
      <w:pPr>
        <w:numPr>
          <w:ilvl w:val="0"/>
          <w:numId w:val="8"/>
        </w:numPr>
        <w:spacing w:after="120"/>
        <w:ind w:left="567" w:hanging="567"/>
      </w:pPr>
      <w:r w:rsidRPr="00AB0924">
        <w:lastRenderedPageBreak/>
        <w:t>Northern Territory Land Councils</w:t>
      </w:r>
    </w:p>
    <w:p w14:paraId="756A58A2" w14:textId="77777777" w:rsidR="00F23DB9" w:rsidRPr="00AB0924" w:rsidRDefault="00F23DB9" w:rsidP="006E5882">
      <w:pPr>
        <w:numPr>
          <w:ilvl w:val="0"/>
          <w:numId w:val="10"/>
        </w:numPr>
        <w:spacing w:after="120"/>
      </w:pPr>
      <w:r w:rsidRPr="00AB0924">
        <w:t>Anindilyakwa Land Council</w:t>
      </w:r>
    </w:p>
    <w:p w14:paraId="756A58A3" w14:textId="77777777" w:rsidR="00F23DB9" w:rsidRPr="00AB0924" w:rsidRDefault="00F23DB9" w:rsidP="006E5882">
      <w:pPr>
        <w:numPr>
          <w:ilvl w:val="0"/>
          <w:numId w:val="10"/>
        </w:numPr>
        <w:spacing w:after="120"/>
      </w:pPr>
      <w:r w:rsidRPr="00AB0924">
        <w:t>Central Land Council</w:t>
      </w:r>
    </w:p>
    <w:p w14:paraId="756A58A4" w14:textId="77777777" w:rsidR="00F23DB9" w:rsidRPr="00AB0924" w:rsidRDefault="00F23DB9" w:rsidP="006E5882">
      <w:pPr>
        <w:numPr>
          <w:ilvl w:val="0"/>
          <w:numId w:val="10"/>
        </w:numPr>
        <w:spacing w:after="120"/>
      </w:pPr>
      <w:r w:rsidRPr="00AB0924">
        <w:t>Northern Land Council</w:t>
      </w:r>
    </w:p>
    <w:p w14:paraId="756A58A5" w14:textId="77777777" w:rsidR="00F23DB9" w:rsidRPr="00AB0924" w:rsidRDefault="00F23DB9" w:rsidP="006E5882">
      <w:pPr>
        <w:numPr>
          <w:ilvl w:val="0"/>
          <w:numId w:val="10"/>
        </w:numPr>
        <w:spacing w:after="120"/>
      </w:pPr>
      <w:r w:rsidRPr="00AB0924">
        <w:t>Tiwi Land Council</w:t>
      </w:r>
    </w:p>
    <w:p w14:paraId="756A58A6" w14:textId="77777777" w:rsidR="00F23DB9" w:rsidRPr="00AB0924" w:rsidRDefault="00F23DB9" w:rsidP="006E5882">
      <w:pPr>
        <w:numPr>
          <w:ilvl w:val="0"/>
          <w:numId w:val="8"/>
        </w:numPr>
        <w:spacing w:after="120"/>
        <w:ind w:left="567" w:hanging="567"/>
      </w:pPr>
      <w:r w:rsidRPr="00AB0924">
        <w:t>Old Parliament House</w:t>
      </w:r>
    </w:p>
    <w:p w14:paraId="756A58A7" w14:textId="77777777" w:rsidR="00F23DB9" w:rsidRPr="00AB0924" w:rsidRDefault="00F23DB9" w:rsidP="006E5882">
      <w:pPr>
        <w:numPr>
          <w:ilvl w:val="0"/>
          <w:numId w:val="8"/>
        </w:numPr>
        <w:spacing w:after="120"/>
        <w:ind w:left="567" w:hanging="567"/>
      </w:pPr>
      <w:r w:rsidRPr="00AB0924">
        <w:t>Torres Strait Regional Authority</w:t>
      </w:r>
    </w:p>
    <w:p w14:paraId="756A58A8" w14:textId="77777777" w:rsidR="00F23DB9" w:rsidRPr="00AB0924" w:rsidRDefault="00F23DB9" w:rsidP="006E5882">
      <w:pPr>
        <w:numPr>
          <w:ilvl w:val="0"/>
          <w:numId w:val="9"/>
        </w:numPr>
        <w:spacing w:after="120"/>
        <w:ind w:left="567" w:hanging="567"/>
      </w:pPr>
      <w:r w:rsidRPr="00AB0924">
        <w:t>Wreck Bay Aboriginal Community Council.</w:t>
      </w:r>
    </w:p>
    <w:p w14:paraId="756A58A9" w14:textId="77777777" w:rsidR="00F23DB9" w:rsidRPr="00AB0924" w:rsidRDefault="00F23DB9" w:rsidP="00F23DB9">
      <w:pPr>
        <w:spacing w:before="240" w:after="120"/>
      </w:pPr>
      <w:r w:rsidRPr="00AB0924">
        <w:t>Commonwealth Companies under the PGPA Act:</w:t>
      </w:r>
    </w:p>
    <w:p w14:paraId="756A58AA" w14:textId="77777777" w:rsidR="00F23DB9" w:rsidRPr="00AB0924" w:rsidRDefault="00F23DB9" w:rsidP="006E5882">
      <w:pPr>
        <w:numPr>
          <w:ilvl w:val="0"/>
          <w:numId w:val="8"/>
        </w:numPr>
        <w:spacing w:after="120"/>
        <w:ind w:left="567" w:hanging="567"/>
      </w:pPr>
      <w:r w:rsidRPr="00AB0924">
        <w:t>Aboriginal Hostels Limited</w:t>
      </w:r>
    </w:p>
    <w:p w14:paraId="756A58AB" w14:textId="77777777" w:rsidR="00F23DB9" w:rsidRPr="00AB0924" w:rsidRDefault="00F23DB9" w:rsidP="006E5882">
      <w:pPr>
        <w:numPr>
          <w:ilvl w:val="0"/>
          <w:numId w:val="8"/>
        </w:numPr>
        <w:spacing w:after="120"/>
        <w:ind w:left="567" w:hanging="567"/>
      </w:pPr>
      <w:r w:rsidRPr="00AB0924">
        <w:t>National Australia Day Council Limited</w:t>
      </w:r>
    </w:p>
    <w:p w14:paraId="756A58AC" w14:textId="77777777" w:rsidR="00F23DB9" w:rsidRPr="00AB0924" w:rsidRDefault="00F23DB9" w:rsidP="006E5882">
      <w:pPr>
        <w:numPr>
          <w:ilvl w:val="0"/>
          <w:numId w:val="8"/>
        </w:numPr>
        <w:spacing w:after="120"/>
        <w:ind w:left="567" w:hanging="567"/>
      </w:pPr>
      <w:r w:rsidRPr="00AB0924">
        <w:t>Outback Stores Pty Ltd.</w:t>
      </w:r>
    </w:p>
    <w:p w14:paraId="756A58AD" w14:textId="77777777" w:rsidR="00F23DB9" w:rsidRDefault="00F23DB9" w:rsidP="00F23DB9">
      <w:pPr>
        <w:spacing w:after="0" w:line="240" w:lineRule="auto"/>
        <w:jc w:val="left"/>
      </w:pPr>
      <w:r>
        <w:br w:type="page"/>
      </w:r>
    </w:p>
    <w:p w14:paraId="756A58AE" w14:textId="77777777" w:rsidR="009009E2" w:rsidRPr="003C5C42" w:rsidRDefault="009009E2" w:rsidP="009009E2">
      <w:pPr>
        <w:spacing w:after="120"/>
      </w:pPr>
      <w:r w:rsidRPr="003C5C42">
        <w:lastRenderedPageBreak/>
        <w:t xml:space="preserve">The </w:t>
      </w:r>
      <w:r w:rsidRPr="003C5C42">
        <w:rPr>
          <w:b/>
        </w:rPr>
        <w:t>Department of the Prime Minister and Cabinet</w:t>
      </w:r>
      <w:r w:rsidRPr="003C5C42">
        <w:t xml:space="preserve"> (PM&amp;C) is a non-corporate Commonwealth entity subject to the PGPA Act. PM&amp;C provides support to the Prime Minister, the Cabinet, Portfolio Ministers and Assistant Ministers to achieve a coordinated and innovative approach to the development and implementation of government policies.</w:t>
      </w:r>
    </w:p>
    <w:p w14:paraId="756A58AF" w14:textId="77777777" w:rsidR="009009E2" w:rsidRPr="00AB0924" w:rsidRDefault="009009E2" w:rsidP="009009E2">
      <w:r w:rsidRPr="00AB0924">
        <w:rPr>
          <w:b/>
        </w:rPr>
        <w:t>Aboriginal Hostels Limited</w:t>
      </w:r>
      <w:r w:rsidRPr="00AB0924">
        <w:t xml:space="preserve"> (AHL) is a Commonwealth company subject to the </w:t>
      </w:r>
      <w:r w:rsidRPr="00AB0924">
        <w:rPr>
          <w:i/>
        </w:rPr>
        <w:t>Corporations Act 2001</w:t>
      </w:r>
      <w:r w:rsidRPr="00AB0924">
        <w:t xml:space="preserve"> and the PGPA Act. AHL provides temporary accommodation to Aboriginal and Torres Strait Islander people through a national network of accommodation facilities. AHL provides accommodation that supports Aboriginal and Torres Strait Islander people to access educational, employment-related and health opportunities.</w:t>
      </w:r>
    </w:p>
    <w:p w14:paraId="756A58B0" w14:textId="77777777" w:rsidR="009009E2" w:rsidRPr="0062714C" w:rsidRDefault="009009E2" w:rsidP="009009E2">
      <w:r w:rsidRPr="0062714C">
        <w:t xml:space="preserve">The </w:t>
      </w:r>
      <w:r w:rsidRPr="0062714C">
        <w:rPr>
          <w:b/>
        </w:rPr>
        <w:t xml:space="preserve">Aboriginal Land Commissioner </w:t>
      </w:r>
      <w:r w:rsidRPr="0062714C">
        <w:t xml:space="preserve">is an independent statutory office holder under the </w:t>
      </w:r>
      <w:r w:rsidRPr="0062714C">
        <w:rPr>
          <w:i/>
        </w:rPr>
        <w:t>Aboriginal Land Rights (Northern Territory) Act 1976</w:t>
      </w:r>
      <w:r w:rsidRPr="0062714C">
        <w:t xml:space="preserve"> (ALR Act). The principal function of the Commissioner is to conduct formal inquiries into applications for claims to traditional Aboriginal land in the Northern Territory and to provide recommendations to the Minister for Indigenous </w:t>
      </w:r>
      <w:r>
        <w:t>Australians</w:t>
      </w:r>
      <w:r w:rsidRPr="0062714C">
        <w:t xml:space="preserve"> for the grant of land to traditional owners where appropriate.</w:t>
      </w:r>
    </w:p>
    <w:p w14:paraId="756A58B1" w14:textId="77777777" w:rsidR="009009E2" w:rsidRPr="00867970" w:rsidRDefault="009009E2" w:rsidP="009009E2">
      <w:r w:rsidRPr="00867970">
        <w:t xml:space="preserve">The </w:t>
      </w:r>
      <w:r w:rsidRPr="00867970">
        <w:rPr>
          <w:b/>
        </w:rPr>
        <w:t>Australian Institute of Aboriginal and Torres Strait Islander Studies</w:t>
      </w:r>
      <w:r w:rsidRPr="00867970">
        <w:t xml:space="preserve"> (AIATSIS) is an independent statutory authority established by the </w:t>
      </w:r>
      <w:r w:rsidRPr="00867970">
        <w:rPr>
          <w:i/>
        </w:rPr>
        <w:t>Australian Institute of Aboriginal and Torres Strait Islander Studies Act 1989</w:t>
      </w:r>
      <w:r w:rsidRPr="00867970">
        <w:t xml:space="preserve">. </w:t>
      </w:r>
      <w:r>
        <w:t>AIATSIS, as a national collecting institution and publicly funded research agency which creates unique research infrastructure for Australia, is to build pathways for the knowledge of Aboriginal and Torres Strait Islander people to grow and be shared.</w:t>
      </w:r>
    </w:p>
    <w:p w14:paraId="756A58B2" w14:textId="77777777" w:rsidR="009009E2" w:rsidRPr="00AB0924" w:rsidRDefault="009009E2" w:rsidP="009009E2">
      <w:r w:rsidRPr="00AB0924">
        <w:t xml:space="preserve">The </w:t>
      </w:r>
      <w:r w:rsidRPr="00AB0924">
        <w:rPr>
          <w:b/>
        </w:rPr>
        <w:t>Australian National Audit Office</w:t>
      </w:r>
      <w:r w:rsidRPr="00AB0924">
        <w:t xml:space="preserve"> (ANAO) is a</w:t>
      </w:r>
      <w:r w:rsidRPr="00AB0924">
        <w:rPr>
          <w:i/>
          <w:color w:val="FF0000"/>
        </w:rPr>
        <w:t xml:space="preserve"> </w:t>
      </w:r>
      <w:r w:rsidRPr="00AB0924">
        <w:t xml:space="preserve">non-corporate Commonwealth entity established under the </w:t>
      </w:r>
      <w:r w:rsidRPr="00AB0924">
        <w:rPr>
          <w:i/>
        </w:rPr>
        <w:t>Auditor-General Act 1997</w:t>
      </w:r>
      <w:r w:rsidRPr="00AB0924">
        <w:t xml:space="preserve"> and is subject to the PGPA Act. The ANAO assists the Auditor-General in undertaking the performance of functions under the </w:t>
      </w:r>
      <w:r w:rsidRPr="00AB0924">
        <w:rPr>
          <w:i/>
        </w:rPr>
        <w:t>Auditor-General Act 1997</w:t>
      </w:r>
      <w:r w:rsidRPr="00AB0924">
        <w:t>.</w:t>
      </w:r>
    </w:p>
    <w:p w14:paraId="756A58B3" w14:textId="77777777" w:rsidR="009009E2" w:rsidRPr="00270A0F" w:rsidRDefault="009009E2" w:rsidP="009009E2">
      <w:r w:rsidRPr="00270A0F">
        <w:t xml:space="preserve">The </w:t>
      </w:r>
      <w:r w:rsidRPr="00270A0F">
        <w:rPr>
          <w:b/>
        </w:rPr>
        <w:t>Australian Public Service Commission</w:t>
      </w:r>
      <w:r w:rsidRPr="00270A0F">
        <w:t xml:space="preserve"> (APSC) is a non-corporate Commonwealth entity with a number of functions under the </w:t>
      </w:r>
      <w:r w:rsidRPr="00270A0F">
        <w:rPr>
          <w:i/>
          <w:iCs/>
        </w:rPr>
        <w:t>Public Service Act 1999</w:t>
      </w:r>
      <w:r w:rsidRPr="00270A0F">
        <w:t xml:space="preserve">, is subject to the PGPA Act, and has a central leadership role in providing expertise, guidance and performance monitoring on workforce management strategies. The APSC has a key role in supporting frameworks for a modern and flexible workforce, improving workforce management to support an efficient and effective Australian Public Service (APS), supporting high </w:t>
      </w:r>
      <w:r>
        <w:t>integrity</w:t>
      </w:r>
      <w:r w:rsidRPr="00270A0F">
        <w:t xml:space="preserve"> standards and fostering improved capability and leadership.</w:t>
      </w:r>
    </w:p>
    <w:p w14:paraId="756A58B4" w14:textId="77777777" w:rsidR="009009E2" w:rsidRPr="00B83F6F" w:rsidRDefault="009009E2" w:rsidP="009009E2">
      <w:pPr>
        <w:spacing w:after="0" w:line="240" w:lineRule="auto"/>
        <w:rPr>
          <w:highlight w:val="yellow"/>
        </w:rPr>
      </w:pPr>
      <w:r w:rsidRPr="00B83F6F">
        <w:rPr>
          <w:highlight w:val="yellow"/>
        </w:rPr>
        <w:br w:type="page"/>
      </w:r>
    </w:p>
    <w:p w14:paraId="756A58B5" w14:textId="77777777" w:rsidR="009009E2" w:rsidRPr="00807452" w:rsidRDefault="009009E2" w:rsidP="009009E2">
      <w:r w:rsidRPr="00807452">
        <w:lastRenderedPageBreak/>
        <w:t>The</w:t>
      </w:r>
      <w:r w:rsidRPr="00807452">
        <w:rPr>
          <w:b/>
        </w:rPr>
        <w:t xml:space="preserve"> Defence Force Remuneration Tribunal</w:t>
      </w:r>
      <w:r w:rsidRPr="00807452">
        <w:t xml:space="preserve"> is an independent authority established under section 58G of the </w:t>
      </w:r>
      <w:r w:rsidRPr="00807452">
        <w:rPr>
          <w:i/>
        </w:rPr>
        <w:t>Defence Act 1903</w:t>
      </w:r>
      <w:r w:rsidRPr="00807452">
        <w:t>. The Defence Force Remuneration Tribunal determines the pay and allowances of members of the Australian Defence Force, considering the special nature of the Defence Force service.</w:t>
      </w:r>
    </w:p>
    <w:p w14:paraId="756A58B6" w14:textId="77777777" w:rsidR="009009E2" w:rsidRPr="00807452" w:rsidRDefault="009009E2" w:rsidP="009009E2">
      <w:r w:rsidRPr="00807452">
        <w:t xml:space="preserve">The position of </w:t>
      </w:r>
      <w:r w:rsidRPr="00807452">
        <w:rPr>
          <w:b/>
        </w:rPr>
        <w:t>Executive Director of Township Leasing</w:t>
      </w:r>
      <w:r w:rsidRPr="00807452">
        <w:t xml:space="preserve"> (EDTL) is an independent statutory office holder that is subject to the PGPA Act and was established under the ALR Act to enter into leases of Aboriginal-held land in the Northern Territory on behalf of the Commonwealth, and to administer sub-leases and other rights and interests derived from such leases. The primary function of the EDTL is to hold leases over townships on Aboriginal land in the Northern Territory following agreement between the Commonwealth and the respective Aboriginal Land Council and Land Trust.</w:t>
      </w:r>
    </w:p>
    <w:p w14:paraId="756A58B7" w14:textId="77777777" w:rsidR="009009E2" w:rsidRPr="00EB7F0F" w:rsidRDefault="009009E2" w:rsidP="009009E2">
      <w:r w:rsidRPr="00EB7F0F">
        <w:rPr>
          <w:b/>
        </w:rPr>
        <w:t>Indigenous Business Australia</w:t>
      </w:r>
      <w:r w:rsidRPr="00EB7F0F">
        <w:t xml:space="preserve"> (IBA) is a corporate Commonwealth entity established under the </w:t>
      </w:r>
      <w:r w:rsidRPr="00EB7F0F">
        <w:rPr>
          <w:i/>
        </w:rPr>
        <w:t>Aboriginal and Torres Strait Islander Act 2005</w:t>
      </w:r>
      <w:r w:rsidRPr="00EB7F0F">
        <w:t xml:space="preserve"> (ATSI Act) and is subject to the PGPA Act. IBA creates opportunities for Aboriginal and Torres Strait Islander people and communities to build assets and wealth. IBA assists Aboriginal and Torres Strait Islander people to buy their own home, own their own business and to invest in commercial ventures and funds that generate financial returns and can also provide employment, training and supply chain opportunities.</w:t>
      </w:r>
    </w:p>
    <w:p w14:paraId="756A58B8" w14:textId="77777777" w:rsidR="009009E2" w:rsidRPr="00807452" w:rsidRDefault="009009E2" w:rsidP="009009E2">
      <w:r w:rsidRPr="009D4776">
        <w:rPr>
          <w:b/>
        </w:rPr>
        <w:t>The Indigenous Land and Sea Corporation</w:t>
      </w:r>
      <w:r w:rsidRPr="009D4776">
        <w:t xml:space="preserve"> (ILSC) is a corporate Commonwealth entity established under the ATSI Act and subject to the PGPA Act. The ILSC assists Aboriginal and Torres Strait Islander people to realise economic, social, cultural and environmental benefits </w:t>
      </w:r>
      <w:r w:rsidRPr="00DE463C">
        <w:t>through</w:t>
      </w:r>
      <w:r w:rsidRPr="009D4776">
        <w:t xml:space="preserve"> the ownership and management of land, fresh water and salt water can bring. This includes economic independence (in particular support for enterprise and jobs for Indigenous people); social benefits; cultural identity and connection; and environmental sustainability. The ILSC provides assistance through direct investment in projects, supporting capability development and through enabling the establishment of beneficial networks and partnerships.</w:t>
      </w:r>
      <w:r w:rsidRPr="00807452" w:rsidDel="00851E6D">
        <w:t xml:space="preserve"> </w:t>
      </w:r>
    </w:p>
    <w:p w14:paraId="756A58B9" w14:textId="77777777" w:rsidR="009009E2" w:rsidRPr="00807452" w:rsidRDefault="009009E2" w:rsidP="009009E2">
      <w:r w:rsidRPr="00807452">
        <w:t xml:space="preserve">The </w:t>
      </w:r>
      <w:r w:rsidRPr="00807452">
        <w:rPr>
          <w:b/>
        </w:rPr>
        <w:t>National Australia Day Council Limited</w:t>
      </w:r>
      <w:r w:rsidRPr="00807452">
        <w:t xml:space="preserve"> (NADC) is a Commonwealth Company that is subject to the PGPA Act.  NADC’s mission is to inspire national pride and spirit through a range of activities including Australia Day programs and the Australian of the Year Awards.</w:t>
      </w:r>
    </w:p>
    <w:p w14:paraId="756A58BA" w14:textId="77777777" w:rsidR="009009E2" w:rsidRPr="00807452" w:rsidRDefault="009009E2" w:rsidP="009009E2">
      <w:pPr>
        <w:rPr>
          <w:b/>
        </w:rPr>
      </w:pPr>
      <w:r w:rsidRPr="00807452">
        <w:t xml:space="preserve">The </w:t>
      </w:r>
      <w:r w:rsidRPr="00807452">
        <w:rPr>
          <w:b/>
        </w:rPr>
        <w:t xml:space="preserve">National Bushfire Recovery Agency </w:t>
      </w:r>
      <w:r w:rsidRPr="00F17970">
        <w:t>(NBRA)</w:t>
      </w:r>
      <w:r w:rsidRPr="00807452">
        <w:t xml:space="preserve"> was established during 2019-20 within the Department of the Prime Minister and Cabinet, to provide strategic leadership and coordination for Commonwealth supported recovery and rebuild activities in communities affected by bushfire. </w:t>
      </w:r>
    </w:p>
    <w:p w14:paraId="756A58BB" w14:textId="77777777" w:rsidR="009009E2" w:rsidRPr="00FC6F0E" w:rsidRDefault="009009E2" w:rsidP="009009E2">
      <w:pPr>
        <w:spacing w:before="240" w:after="120"/>
      </w:pPr>
      <w:r w:rsidRPr="00FC6F0E">
        <w:t xml:space="preserve">The </w:t>
      </w:r>
      <w:r w:rsidRPr="00FC6F0E">
        <w:rPr>
          <w:b/>
        </w:rPr>
        <w:t xml:space="preserve">National Drought and North Queensland Flood Response and Recovery Agency </w:t>
      </w:r>
      <w:r w:rsidRPr="00FC6F0E">
        <w:t>(NDNQFRRA) is a non</w:t>
      </w:r>
      <w:r w:rsidRPr="00FC6F0E">
        <w:noBreakHyphen/>
        <w:t>corporate Commonwealth entity subject to the PGPA Act</w:t>
      </w:r>
      <w:r w:rsidRPr="00FC6F0E">
        <w:rPr>
          <w:i/>
        </w:rPr>
        <w:t xml:space="preserve">. </w:t>
      </w:r>
      <w:r w:rsidRPr="00FC6F0E">
        <w:t>The NDNQFRRA provides strategic leadership, policy advice and coordination for the Government’s response and recovery efforts directed at drought and the flood affected areas of North, Far North and Western Queensland.</w:t>
      </w:r>
    </w:p>
    <w:p w14:paraId="756A58BC" w14:textId="77777777" w:rsidR="009009E2" w:rsidRPr="00270A0F" w:rsidRDefault="009009E2" w:rsidP="009009E2">
      <w:pPr>
        <w:spacing w:before="240" w:after="120"/>
        <w:rPr>
          <w:color w:val="FF0000"/>
        </w:rPr>
      </w:pPr>
      <w:r w:rsidRPr="00270A0F">
        <w:lastRenderedPageBreak/>
        <w:t xml:space="preserve">The </w:t>
      </w:r>
      <w:r w:rsidRPr="00270A0F">
        <w:rPr>
          <w:b/>
        </w:rPr>
        <w:t>National Indigenous Australians Agency</w:t>
      </w:r>
      <w:r w:rsidRPr="00270A0F">
        <w:t xml:space="preserve"> (NIAA) was established as an Executive Agency as at 1 July 2019. The NIAA is a non-corporate Commonwealth entity subject to the PGPA Act. The NIAA is responsible for leading and coordinating the Commonwealth’s policy development, program design and implementation, and service delivery for Indigenous Australians. The NIAA provides advice to the Prime Minister and the Minister for Indigenous Australians on whole-of-government priorities for Aboriginal and Torres Strait Islander people. </w:t>
      </w:r>
    </w:p>
    <w:p w14:paraId="756A58BD" w14:textId="77777777" w:rsidR="009009E2" w:rsidRPr="00AB0924" w:rsidRDefault="009009E2" w:rsidP="009009E2">
      <w:r w:rsidRPr="00AB0924">
        <w:rPr>
          <w:b/>
        </w:rPr>
        <w:t>Anindilyakwa Land Council</w:t>
      </w:r>
      <w:r w:rsidRPr="00AB0924">
        <w:t xml:space="preserve"> (ALC), </w:t>
      </w:r>
      <w:r w:rsidRPr="00AB0924">
        <w:rPr>
          <w:b/>
        </w:rPr>
        <w:t>Central Land Council</w:t>
      </w:r>
      <w:r w:rsidRPr="00AB0924">
        <w:t xml:space="preserve"> (CLC), </w:t>
      </w:r>
      <w:r w:rsidRPr="00AB0924">
        <w:rPr>
          <w:b/>
        </w:rPr>
        <w:t>Northern Land Council</w:t>
      </w:r>
      <w:r w:rsidRPr="00AB0924">
        <w:t xml:space="preserve"> (NLC) and </w:t>
      </w:r>
      <w:r w:rsidRPr="00AB0924">
        <w:rPr>
          <w:b/>
        </w:rPr>
        <w:t>Tiwi Land Council</w:t>
      </w:r>
      <w:r w:rsidRPr="00AB0924">
        <w:t xml:space="preserve"> (TLC) are the four Northern Territory Land Councils established under the ALR Act. The Land Councils are subject to the PGPA Act. Each is a corporate Commonwealth entity established to represent Aboriginal interests in a range of processes under the ALR Act.</w:t>
      </w:r>
    </w:p>
    <w:p w14:paraId="756A58BE" w14:textId="77777777" w:rsidR="009009E2" w:rsidRPr="00B93EB9" w:rsidRDefault="009009E2" w:rsidP="009009E2">
      <w:r w:rsidRPr="00B93EB9">
        <w:t xml:space="preserve">The </w:t>
      </w:r>
      <w:r w:rsidRPr="00B93EB9">
        <w:rPr>
          <w:b/>
        </w:rPr>
        <w:t>Office of National Intelligence</w:t>
      </w:r>
      <w:r w:rsidRPr="00B93EB9">
        <w:t xml:space="preserve"> (ONI) is a non-corporate Commonwealth entity operating under the </w:t>
      </w:r>
      <w:r w:rsidRPr="00B93EB9">
        <w:rPr>
          <w:i/>
        </w:rPr>
        <w:t xml:space="preserve">Office of National Intelligence Act 2018 </w:t>
      </w:r>
      <w:r w:rsidRPr="00B93EB9">
        <w:t>and is subject to the PGPA Act. The ONI provides assessments on matters of political, strategic or economic significance to Australia, to the Prime Minister, senior ministers and senior officials. The ONI is also responsible for integration, coordination and evaluation of Australia’s national intelligence capabilities.</w:t>
      </w:r>
    </w:p>
    <w:p w14:paraId="756A58BF" w14:textId="77777777" w:rsidR="009009E2" w:rsidRPr="00270A0F" w:rsidRDefault="009009E2" w:rsidP="009009E2">
      <w:r w:rsidRPr="00270A0F">
        <w:t xml:space="preserve">The </w:t>
      </w:r>
      <w:r w:rsidRPr="00270A0F">
        <w:rPr>
          <w:b/>
          <w:bCs/>
        </w:rPr>
        <w:t>Office of the Official Secretary to the Governor-General</w:t>
      </w:r>
      <w:r w:rsidRPr="00270A0F">
        <w:t xml:space="preserve"> (OOSGG) is a </w:t>
      </w:r>
      <w:r w:rsidRPr="00270A0F">
        <w:br/>
        <w:t xml:space="preserve">non-corporate Commonwealth entity which supports the Governor-General in the performance of his/her responsibilities and is subject to the PGPA Act. The position of the Official Secretary to the Governor-General (the Official Secretary) has existed since 1901. The OOSGG was established in December 1984 by amendment to the </w:t>
      </w:r>
      <w:r w:rsidRPr="00270A0F">
        <w:br/>
      </w:r>
      <w:r w:rsidRPr="00270A0F">
        <w:rPr>
          <w:i/>
          <w:iCs/>
        </w:rPr>
        <w:t>Governor-General Act 1974</w:t>
      </w:r>
      <w:r w:rsidRPr="00270A0F">
        <w:t>.</w:t>
      </w:r>
    </w:p>
    <w:p w14:paraId="756A58C0" w14:textId="77777777" w:rsidR="009009E2" w:rsidRPr="00270A0F" w:rsidRDefault="009009E2" w:rsidP="009009E2">
      <w:r>
        <w:t xml:space="preserve">The </w:t>
      </w:r>
      <w:r w:rsidRPr="00DE463C">
        <w:t>Registrar of Aboriginal and Torres Strait Islander Corporations</w:t>
      </w:r>
      <w:r>
        <w:t xml:space="preserve"> is an independent statutory office holder who administers the </w:t>
      </w:r>
      <w:r>
        <w:rPr>
          <w:i/>
        </w:rPr>
        <w:t>Corporations (Aboriginal and Torres Strait Islander) Act 2006</w:t>
      </w:r>
      <w:r>
        <w:t xml:space="preserve"> and is subject to the PGPA Act. The Registrar’s office, </w:t>
      </w:r>
      <w:r>
        <w:rPr>
          <w:b/>
        </w:rPr>
        <w:t>Office of the Registrar of Indigenous Corporations</w:t>
      </w:r>
      <w:r>
        <w:t xml:space="preserve"> </w:t>
      </w:r>
      <w:r w:rsidRPr="00DE463C">
        <w:t>(ORIC)</w:t>
      </w:r>
      <w:r w:rsidRPr="006F1A2F">
        <w:t>,</w:t>
      </w:r>
      <w:r>
        <w:t xml:space="preserve"> registers and regulates Aboriginal and Torres Strait Islander corporations. ORIC is resourced through the appropriations of the National Indigenous Australians Agency (NIAA)</w:t>
      </w:r>
      <w:r w:rsidRPr="00270A0F">
        <w:t>.</w:t>
      </w:r>
    </w:p>
    <w:p w14:paraId="756A58C1" w14:textId="77777777" w:rsidR="009009E2" w:rsidRDefault="009009E2" w:rsidP="009009E2">
      <w:pPr>
        <w:pStyle w:val="Bullet"/>
        <w:numPr>
          <w:ilvl w:val="0"/>
          <w:numId w:val="0"/>
        </w:numPr>
        <w:spacing w:after="120"/>
        <w:rPr>
          <w:lang w:val="en-AU"/>
        </w:rPr>
      </w:pPr>
      <w:r w:rsidRPr="008C22DE">
        <w:rPr>
          <w:b/>
        </w:rPr>
        <w:t xml:space="preserve">Old Parliament House </w:t>
      </w:r>
      <w:r w:rsidRPr="00DE463C">
        <w:t>(OPH)</w:t>
      </w:r>
      <w:r w:rsidRPr="006F1A2F">
        <w:t xml:space="preserve"> </w:t>
      </w:r>
      <w:r w:rsidRPr="008C22DE">
        <w:t xml:space="preserve">was the home of the Federal Parliament from 1927 to 1988 and is an icon of national significance. It now houses the Museum of Australian Democracy, which provides dynamic exhibitions, </w:t>
      </w:r>
      <w:r>
        <w:rPr>
          <w:lang w:val="en-AU"/>
        </w:rPr>
        <w:t xml:space="preserve">events,  engagement and </w:t>
      </w:r>
      <w:r w:rsidRPr="008C22DE">
        <w:t xml:space="preserve">education programs, </w:t>
      </w:r>
      <w:r>
        <w:rPr>
          <w:lang w:val="en-AU"/>
        </w:rPr>
        <w:t>to</w:t>
      </w:r>
      <w:r w:rsidRPr="008C22DE">
        <w:t xml:space="preserve"> explore Australia’s democratic traditions and the factors and people that shaped that journey</w:t>
      </w:r>
      <w:r>
        <w:rPr>
          <w:lang w:val="en-AU"/>
        </w:rPr>
        <w:t xml:space="preserve"> </w:t>
      </w:r>
      <w:r>
        <w:t xml:space="preserve">and </w:t>
      </w:r>
      <w:r>
        <w:rPr>
          <w:lang w:val="en-AU"/>
        </w:rPr>
        <w:t>improve understanding of democracy and the skills required to participate in it.</w:t>
      </w:r>
    </w:p>
    <w:p w14:paraId="756A58C2" w14:textId="77777777" w:rsidR="009009E2" w:rsidRDefault="009009E2" w:rsidP="009009E2">
      <w:pPr>
        <w:spacing w:after="0" w:line="240" w:lineRule="auto"/>
        <w:jc w:val="left"/>
        <w:rPr>
          <w:lang w:eastAsia="x-none"/>
        </w:rPr>
      </w:pPr>
      <w:r>
        <w:br w:type="page"/>
      </w:r>
    </w:p>
    <w:p w14:paraId="756A58C3" w14:textId="77777777" w:rsidR="009009E2" w:rsidRDefault="009009E2" w:rsidP="009009E2">
      <w:pPr>
        <w:pStyle w:val="Bullet"/>
        <w:numPr>
          <w:ilvl w:val="0"/>
          <w:numId w:val="0"/>
        </w:numPr>
        <w:spacing w:after="120"/>
        <w:rPr>
          <w:b/>
          <w:i/>
        </w:rPr>
      </w:pPr>
    </w:p>
    <w:p w14:paraId="756A58C4" w14:textId="77777777" w:rsidR="009009E2" w:rsidRPr="0062714C" w:rsidRDefault="009009E2" w:rsidP="009009E2">
      <w:r w:rsidRPr="0062714C">
        <w:rPr>
          <w:b/>
        </w:rPr>
        <w:t>Outback Stores Pty Ltd</w:t>
      </w:r>
      <w:r w:rsidRPr="0062714C">
        <w:t xml:space="preserve"> (OBS) is a Commonwealth Company subject to the </w:t>
      </w:r>
      <w:r w:rsidRPr="0062714C">
        <w:rPr>
          <w:i/>
        </w:rPr>
        <w:t>Corporations Act 2001</w:t>
      </w:r>
      <w:r w:rsidRPr="0062714C">
        <w:t xml:space="preserve"> and the </w:t>
      </w:r>
      <w:r w:rsidRPr="006315AC">
        <w:t>PGPA Act.</w:t>
      </w:r>
      <w:r w:rsidRPr="0062714C">
        <w:t xml:space="preserve"> OBS promotes</w:t>
      </w:r>
      <w:r>
        <w:t xml:space="preserve"> food security, health and employment in remote Indigenous communities by managing community stores. </w:t>
      </w:r>
      <w:r w:rsidRPr="0062714C">
        <w:t xml:space="preserve">OBS helps Aboriginal and Torres Strait Islander people to improve their standard of living and achieve health goals through </w:t>
      </w:r>
      <w:r>
        <w:t xml:space="preserve">increasing access to affordable healthy food, and the provision of quality retail management services for community </w:t>
      </w:r>
      <w:r w:rsidRPr="0062714C">
        <w:t>stores.</w:t>
      </w:r>
    </w:p>
    <w:p w14:paraId="756A58C5" w14:textId="77777777" w:rsidR="009009E2" w:rsidRPr="00807452" w:rsidRDefault="009009E2" w:rsidP="009009E2">
      <w:r w:rsidRPr="00807452">
        <w:t xml:space="preserve">The </w:t>
      </w:r>
      <w:r w:rsidRPr="00807452">
        <w:rPr>
          <w:b/>
        </w:rPr>
        <w:t>Remuneration Tribunal</w:t>
      </w:r>
      <w:r w:rsidRPr="00807452">
        <w:t xml:space="preserve"> is an independent statutory authority established under the </w:t>
      </w:r>
      <w:r w:rsidRPr="00807452">
        <w:rPr>
          <w:i/>
        </w:rPr>
        <w:t>Remuneration Tribunal Act 1973</w:t>
      </w:r>
      <w:r w:rsidRPr="00807452">
        <w:t>. The Remuneration Tribunal is primarily responsible for inquiring into and determining the remuneration and allowances to be paid to holders of public offices (including parliamentary offices). The Remuneration Tribunal also reports on and provides advice about these matters.</w:t>
      </w:r>
    </w:p>
    <w:p w14:paraId="756A58C6" w14:textId="77777777" w:rsidR="009009E2" w:rsidRPr="00807452" w:rsidRDefault="009009E2" w:rsidP="009009E2">
      <w:r w:rsidRPr="00807452">
        <w:t xml:space="preserve">The </w:t>
      </w:r>
      <w:r w:rsidRPr="00807452">
        <w:rPr>
          <w:b/>
        </w:rPr>
        <w:t>Torres Strait Regional Authority</w:t>
      </w:r>
      <w:r w:rsidRPr="00807452">
        <w:t xml:space="preserve"> (TSRA) is a corporate Commonwealth entity established by the ATSI Act and is subject to the PGPA Act. The TSRA formulates, implements and monitors the effectiveness of programs for Torres Strait Islander and Aboriginal people living in the Torres Strait, and also advises the Minister for Indigenous Australians about issues relevant to Torres Strait Islander and Aboriginal people living in the Torres Strait region. The TSRA works to empower Torres Strait Islander and Aboriginal people living in the Torres Strait to determine their own affairs based on the </w:t>
      </w:r>
      <w:r w:rsidRPr="00807452">
        <w:rPr>
          <w:i/>
        </w:rPr>
        <w:t>ailan kastom</w:t>
      </w:r>
      <w:r w:rsidRPr="00807452">
        <w:t xml:space="preserve"> (island custom) of the Torres Strait.</w:t>
      </w:r>
    </w:p>
    <w:p w14:paraId="756A58C7" w14:textId="77777777" w:rsidR="009009E2" w:rsidRPr="00807452" w:rsidRDefault="009009E2" w:rsidP="009009E2">
      <w:r w:rsidRPr="00807452">
        <w:t xml:space="preserve">The </w:t>
      </w:r>
      <w:r w:rsidRPr="00807452">
        <w:rPr>
          <w:b/>
        </w:rPr>
        <w:t>Workplace Gender Equality Agency</w:t>
      </w:r>
      <w:r w:rsidRPr="00807452">
        <w:t xml:space="preserve"> (WGEA) is a non-corporate Commonwealth entity </w:t>
      </w:r>
      <w:r>
        <w:t xml:space="preserve">established by the </w:t>
      </w:r>
      <w:r>
        <w:rPr>
          <w:i/>
        </w:rPr>
        <w:t xml:space="preserve">Workplace Gender Equality Act </w:t>
      </w:r>
      <w:r w:rsidRPr="00DE463C">
        <w:t>2012</w:t>
      </w:r>
      <w:r>
        <w:t xml:space="preserve"> (WGE Act) and</w:t>
      </w:r>
      <w:r w:rsidRPr="00807452">
        <w:t xml:space="preserve"> is subject to the PGPA Act. The WGEA is responsible for promoting and improving gender equality in Australian workplaces and administering the </w:t>
      </w:r>
      <w:r>
        <w:t>functions of the WGE Act</w:t>
      </w:r>
      <w:r w:rsidRPr="00807452">
        <w:t>.</w:t>
      </w:r>
    </w:p>
    <w:p w14:paraId="756A58C8" w14:textId="77777777" w:rsidR="00F51DAC" w:rsidRDefault="009009E2" w:rsidP="00F51DAC">
      <w:r w:rsidRPr="00270A0F">
        <w:t xml:space="preserve">The </w:t>
      </w:r>
      <w:r w:rsidRPr="00270A0F">
        <w:rPr>
          <w:b/>
        </w:rPr>
        <w:t>Wreck Bay Aboriginal Community Council</w:t>
      </w:r>
      <w:r w:rsidRPr="00270A0F">
        <w:t xml:space="preserve"> (WBACC) is a corporate Commonwealth entity established by the </w:t>
      </w:r>
      <w:r w:rsidRPr="00270A0F">
        <w:rPr>
          <w:i/>
        </w:rPr>
        <w:t>Aboriginal Land Grant (Jervis Bay Territory) Act 1986</w:t>
      </w:r>
      <w:r w:rsidRPr="00270A0F">
        <w:t xml:space="preserve"> and is subject to the</w:t>
      </w:r>
      <w:r w:rsidRPr="00270A0F">
        <w:rPr>
          <w:i/>
        </w:rPr>
        <w:t xml:space="preserve"> </w:t>
      </w:r>
      <w:r w:rsidRPr="00270A0F">
        <w:t>PGPA Act. The council holds title to land and provides services to the Aboriginal community of Jervis Bay.</w:t>
      </w:r>
    </w:p>
    <w:p w14:paraId="756A58C9" w14:textId="77777777" w:rsidR="00F51DAC" w:rsidRDefault="00F51DAC" w:rsidP="00F51DAC">
      <w:pPr>
        <w:pStyle w:val="FigureHeading"/>
      </w:pPr>
      <w:r>
        <w:br w:type="page"/>
      </w:r>
      <w:r>
        <w:lastRenderedPageBreak/>
        <w:t xml:space="preserve">Figure 1: </w:t>
      </w:r>
      <w:r w:rsidR="009009E2">
        <w:t>Prime Minister and Cabinet</w:t>
      </w:r>
      <w:r>
        <w:t xml:space="preserve"> </w:t>
      </w:r>
      <w:r w:rsidR="00AE6133">
        <w:t>portfolio structure and outcomes</w:t>
      </w:r>
    </w:p>
    <w:p w14:paraId="756A58CA" w14:textId="77777777" w:rsidR="00F51DAC" w:rsidRDefault="00F51DAC" w:rsidP="00F51DAC">
      <w:pPr>
        <w:pStyle w:val="ChartGraphic"/>
      </w:pPr>
    </w:p>
    <w:tbl>
      <w:tblPr>
        <w:tblW w:w="7710" w:type="dxa"/>
        <w:tblInd w:w="137" w:type="dxa"/>
        <w:tblLayout w:type="fixed"/>
        <w:tblCellMar>
          <w:top w:w="113" w:type="dxa"/>
          <w:left w:w="57" w:type="dxa"/>
          <w:bottom w:w="57" w:type="dxa"/>
          <w:right w:w="57" w:type="dxa"/>
        </w:tblCellMar>
        <w:tblLook w:val="01E0" w:firstRow="1" w:lastRow="1" w:firstColumn="1" w:lastColumn="1" w:noHBand="0" w:noVBand="0"/>
      </w:tblPr>
      <w:tblGrid>
        <w:gridCol w:w="7710"/>
      </w:tblGrid>
      <w:tr w:rsidR="009009E2" w:rsidRPr="00B83F6F" w14:paraId="756A58CD" w14:textId="77777777" w:rsidTr="00FB7CB9">
        <w:trPr>
          <w:trHeight w:val="680"/>
        </w:trPr>
        <w:tc>
          <w:tcPr>
            <w:tcW w:w="771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56A58CB" w14:textId="77777777" w:rsidR="009009E2" w:rsidRDefault="009009E2" w:rsidP="00034E20">
            <w:pPr>
              <w:spacing w:after="80" w:line="240" w:lineRule="auto"/>
              <w:jc w:val="center"/>
              <w:rPr>
                <w:rFonts w:ascii="Arial" w:hAnsi="Arial"/>
                <w:b/>
                <w:sz w:val="18"/>
                <w:szCs w:val="18"/>
              </w:rPr>
            </w:pPr>
            <w:bookmarkStart w:id="81" w:name="_Toc97433671"/>
            <w:bookmarkStart w:id="82" w:name="_Toc97433760"/>
            <w:bookmarkStart w:id="83" w:name="_Toc97433860"/>
            <w:bookmarkStart w:id="84" w:name="_Toc97434209"/>
            <w:bookmarkStart w:id="85" w:name="_Toc97528986"/>
            <w:bookmarkStart w:id="86" w:name="_Toc97529025"/>
            <w:bookmarkStart w:id="87" w:name="_Toc112224373"/>
            <w:r w:rsidRPr="00AB0924">
              <w:rPr>
                <w:rFonts w:ascii="Arial" w:hAnsi="Arial"/>
                <w:b/>
                <w:sz w:val="18"/>
                <w:szCs w:val="18"/>
              </w:rPr>
              <w:t>Prime Minister — The Hon Scott Morrison MP</w:t>
            </w:r>
          </w:p>
          <w:p w14:paraId="756A58CC" w14:textId="77777777" w:rsidR="00FB7CB9" w:rsidRPr="00FB7CB9" w:rsidRDefault="00FB7CB9" w:rsidP="00FB7CB9">
            <w:pPr>
              <w:spacing w:after="80" w:line="240" w:lineRule="auto"/>
              <w:jc w:val="center"/>
              <w:rPr>
                <w:rFonts w:ascii="Arial" w:hAnsi="Arial"/>
                <w:sz w:val="16"/>
                <w:szCs w:val="16"/>
              </w:rPr>
            </w:pPr>
            <w:r w:rsidRPr="00FB7CB9">
              <w:rPr>
                <w:rFonts w:ascii="Arial" w:hAnsi="Arial"/>
                <w:sz w:val="16"/>
                <w:szCs w:val="16"/>
              </w:rPr>
              <w:t>Minister for the Public Service — The Hon Scott Morrison MP</w:t>
            </w:r>
          </w:p>
        </w:tc>
      </w:tr>
      <w:tr w:rsidR="009009E2" w:rsidRPr="00B83F6F" w14:paraId="756A58D1" w14:textId="77777777" w:rsidTr="008361A5">
        <w:trPr>
          <w:trHeight w:hRule="exact" w:val="265"/>
        </w:trPr>
        <w:tc>
          <w:tcPr>
            <w:tcW w:w="7710" w:type="dxa"/>
            <w:tcBorders>
              <w:top w:val="single" w:sz="4" w:space="0" w:color="auto"/>
              <w:bottom w:val="single" w:sz="4" w:space="0" w:color="auto"/>
            </w:tcBorders>
            <w:tcMar>
              <w:left w:w="142" w:type="dxa"/>
              <w:right w:w="142" w:type="dxa"/>
            </w:tcMar>
            <w:vAlign w:val="center"/>
          </w:tcPr>
          <w:p w14:paraId="756A58CE" w14:textId="77777777" w:rsidR="009009E2" w:rsidRPr="00AB0924" w:rsidRDefault="009009E2" w:rsidP="00034E20">
            <w:pPr>
              <w:tabs>
                <w:tab w:val="right" w:pos="7547"/>
              </w:tabs>
              <w:spacing w:after="80" w:line="240" w:lineRule="auto"/>
              <w:rPr>
                <w:rFonts w:ascii="Arial" w:hAnsi="Arial"/>
                <w:b/>
                <w:sz w:val="16"/>
                <w:szCs w:val="16"/>
              </w:rPr>
            </w:pPr>
          </w:p>
          <w:p w14:paraId="756A58CF" w14:textId="77777777" w:rsidR="009009E2" w:rsidRPr="00AB0924" w:rsidRDefault="009009E2" w:rsidP="00034E20">
            <w:pPr>
              <w:tabs>
                <w:tab w:val="right" w:pos="7547"/>
              </w:tabs>
              <w:spacing w:after="80" w:line="240" w:lineRule="auto"/>
              <w:rPr>
                <w:rFonts w:ascii="Arial" w:hAnsi="Arial"/>
                <w:b/>
                <w:sz w:val="16"/>
                <w:szCs w:val="16"/>
              </w:rPr>
            </w:pPr>
          </w:p>
          <w:p w14:paraId="756A58D0" w14:textId="77777777" w:rsidR="009009E2" w:rsidRPr="00AB0924" w:rsidRDefault="009009E2" w:rsidP="00034E20">
            <w:pPr>
              <w:tabs>
                <w:tab w:val="right" w:pos="7547"/>
              </w:tabs>
              <w:spacing w:after="80" w:line="240" w:lineRule="auto"/>
              <w:rPr>
                <w:rFonts w:ascii="Arial" w:hAnsi="Arial"/>
                <w:b/>
                <w:sz w:val="16"/>
                <w:szCs w:val="16"/>
              </w:rPr>
            </w:pPr>
          </w:p>
        </w:tc>
      </w:tr>
      <w:tr w:rsidR="009009E2" w:rsidRPr="00B83F6F" w14:paraId="756A58D4" w14:textId="77777777" w:rsidTr="008361A5">
        <w:trPr>
          <w:trHeight w:val="672"/>
        </w:trPr>
        <w:tc>
          <w:tcPr>
            <w:tcW w:w="7710" w:type="dxa"/>
            <w:tcBorders>
              <w:top w:val="single" w:sz="4" w:space="0" w:color="auto"/>
              <w:left w:val="single" w:sz="4" w:space="0" w:color="auto"/>
              <w:bottom w:val="single" w:sz="4" w:space="0" w:color="auto"/>
              <w:right w:val="single" w:sz="4" w:space="0" w:color="auto"/>
            </w:tcBorders>
            <w:shd w:val="clear" w:color="auto" w:fill="D9D9D9"/>
            <w:tcMar>
              <w:left w:w="142" w:type="dxa"/>
              <w:right w:w="142" w:type="dxa"/>
            </w:tcMar>
            <w:vAlign w:val="center"/>
          </w:tcPr>
          <w:p w14:paraId="756A58D2" w14:textId="77777777" w:rsidR="009009E2" w:rsidRPr="00AB0924" w:rsidRDefault="009009E2" w:rsidP="008361A5">
            <w:pPr>
              <w:tabs>
                <w:tab w:val="left" w:pos="5528"/>
              </w:tabs>
              <w:spacing w:after="80" w:line="240" w:lineRule="auto"/>
              <w:jc w:val="center"/>
              <w:rPr>
                <w:rFonts w:ascii="Arial" w:hAnsi="Arial"/>
                <w:sz w:val="16"/>
                <w:szCs w:val="16"/>
              </w:rPr>
            </w:pPr>
            <w:r w:rsidRPr="00AB0924">
              <w:rPr>
                <w:rFonts w:ascii="Arial" w:hAnsi="Arial"/>
                <w:sz w:val="16"/>
                <w:szCs w:val="16"/>
              </w:rPr>
              <w:t>Minister for Indigenous Australians</w:t>
            </w:r>
            <w:r w:rsidRPr="008361A5">
              <w:rPr>
                <w:rFonts w:ascii="Arial" w:hAnsi="Arial"/>
                <w:sz w:val="16"/>
                <w:szCs w:val="16"/>
              </w:rPr>
              <w:t xml:space="preserve"> </w:t>
            </w:r>
            <w:r>
              <w:rPr>
                <w:rFonts w:ascii="Arial" w:hAnsi="Arial"/>
                <w:sz w:val="16"/>
                <w:szCs w:val="16"/>
              </w:rPr>
              <w:t>— T</w:t>
            </w:r>
            <w:r w:rsidRPr="00AB0924">
              <w:rPr>
                <w:rFonts w:ascii="Arial" w:hAnsi="Arial"/>
                <w:sz w:val="16"/>
                <w:szCs w:val="16"/>
              </w:rPr>
              <w:t xml:space="preserve">he Hon Ken Wyatt AM MP </w:t>
            </w:r>
          </w:p>
          <w:p w14:paraId="756A58D3" w14:textId="77777777" w:rsidR="009009E2" w:rsidRPr="00AB0924" w:rsidRDefault="009009E2" w:rsidP="008361A5">
            <w:pPr>
              <w:tabs>
                <w:tab w:val="left" w:pos="5528"/>
              </w:tabs>
              <w:spacing w:after="80" w:line="240" w:lineRule="auto"/>
              <w:jc w:val="center"/>
              <w:rPr>
                <w:rFonts w:ascii="Arial" w:hAnsi="Arial"/>
                <w:sz w:val="16"/>
                <w:szCs w:val="16"/>
              </w:rPr>
            </w:pPr>
            <w:r w:rsidRPr="008361A5">
              <w:rPr>
                <w:rFonts w:ascii="Arial" w:hAnsi="Arial"/>
                <w:sz w:val="16"/>
                <w:szCs w:val="16"/>
              </w:rPr>
              <w:t>Minister for Women</w:t>
            </w:r>
            <w:r w:rsidR="0022666D">
              <w:rPr>
                <w:rFonts w:ascii="Arial" w:hAnsi="Arial"/>
                <w:sz w:val="16"/>
                <w:szCs w:val="16"/>
              </w:rPr>
              <w:t xml:space="preserve"> </w:t>
            </w:r>
            <w:r w:rsidRPr="00AB0924">
              <w:rPr>
                <w:rFonts w:ascii="Arial" w:hAnsi="Arial"/>
                <w:sz w:val="16"/>
                <w:szCs w:val="16"/>
              </w:rPr>
              <w:t>— Senator the Hon Marise Payne</w:t>
            </w:r>
          </w:p>
        </w:tc>
      </w:tr>
      <w:tr w:rsidR="009009E2" w:rsidRPr="00B83F6F" w14:paraId="756A58D6" w14:textId="77777777" w:rsidTr="00034E20">
        <w:trPr>
          <w:trHeight w:hRule="exact" w:val="227"/>
        </w:trPr>
        <w:tc>
          <w:tcPr>
            <w:tcW w:w="7710" w:type="dxa"/>
            <w:tcBorders>
              <w:top w:val="single" w:sz="4" w:space="0" w:color="auto"/>
              <w:bottom w:val="single" w:sz="4" w:space="0" w:color="auto"/>
            </w:tcBorders>
            <w:shd w:val="clear" w:color="auto" w:fill="auto"/>
            <w:tcMar>
              <w:left w:w="142" w:type="dxa"/>
              <w:right w:w="142" w:type="dxa"/>
            </w:tcMar>
            <w:vAlign w:val="center"/>
          </w:tcPr>
          <w:p w14:paraId="756A58D5" w14:textId="77777777" w:rsidR="009009E2" w:rsidRPr="00AB0924" w:rsidRDefault="009009E2" w:rsidP="00034E20">
            <w:pPr>
              <w:tabs>
                <w:tab w:val="left" w:pos="5528"/>
              </w:tabs>
              <w:spacing w:after="80" w:line="240" w:lineRule="auto"/>
              <w:rPr>
                <w:rFonts w:ascii="Arial" w:hAnsi="Arial"/>
                <w:b/>
                <w:sz w:val="18"/>
                <w:szCs w:val="18"/>
              </w:rPr>
            </w:pPr>
          </w:p>
        </w:tc>
      </w:tr>
      <w:tr w:rsidR="009009E2" w:rsidRPr="00B83F6F" w14:paraId="756A58D9" w14:textId="77777777" w:rsidTr="008361A5">
        <w:trPr>
          <w:trHeight w:val="679"/>
        </w:trPr>
        <w:tc>
          <w:tcPr>
            <w:tcW w:w="7710" w:type="dxa"/>
            <w:tcBorders>
              <w:top w:val="single" w:sz="4" w:space="0" w:color="auto"/>
              <w:left w:val="single" w:sz="4" w:space="0" w:color="auto"/>
              <w:bottom w:val="single" w:sz="4" w:space="0" w:color="auto"/>
              <w:right w:val="single" w:sz="4" w:space="0" w:color="auto"/>
            </w:tcBorders>
            <w:shd w:val="clear" w:color="auto" w:fill="D9D9D9"/>
            <w:tcMar>
              <w:left w:w="142" w:type="dxa"/>
              <w:right w:w="142" w:type="dxa"/>
            </w:tcMar>
            <w:vAlign w:val="center"/>
          </w:tcPr>
          <w:p w14:paraId="756A58D7" w14:textId="77777777" w:rsidR="009009E2" w:rsidRDefault="009009E2" w:rsidP="008361A5">
            <w:pPr>
              <w:tabs>
                <w:tab w:val="left" w:pos="5528"/>
              </w:tabs>
              <w:spacing w:after="80" w:line="240" w:lineRule="auto"/>
              <w:jc w:val="center"/>
              <w:rPr>
                <w:rFonts w:ascii="Arial" w:hAnsi="Arial"/>
                <w:sz w:val="16"/>
                <w:szCs w:val="16"/>
              </w:rPr>
            </w:pPr>
            <w:r w:rsidRPr="00AB0924">
              <w:rPr>
                <w:rFonts w:ascii="Arial" w:hAnsi="Arial"/>
                <w:sz w:val="16"/>
                <w:szCs w:val="16"/>
              </w:rPr>
              <w:t>Assistant Minister to the Prime Minister and Cabinet</w:t>
            </w:r>
            <w:r w:rsidR="008361A5">
              <w:rPr>
                <w:rFonts w:ascii="Arial" w:hAnsi="Arial"/>
                <w:sz w:val="16"/>
                <w:szCs w:val="16"/>
              </w:rPr>
              <w:t xml:space="preserve"> and </w:t>
            </w:r>
            <w:r w:rsidR="008361A5" w:rsidRPr="008361A5">
              <w:rPr>
                <w:rFonts w:ascii="Arial" w:hAnsi="Arial"/>
                <w:sz w:val="16"/>
                <w:szCs w:val="16"/>
              </w:rPr>
              <w:t xml:space="preserve">Assistant Minister to the Minister for the </w:t>
            </w:r>
            <w:r w:rsidR="008361A5">
              <w:rPr>
                <w:rFonts w:ascii="Arial" w:hAnsi="Arial"/>
                <w:sz w:val="16"/>
                <w:szCs w:val="16"/>
              </w:rPr>
              <w:t>Public </w:t>
            </w:r>
            <w:r w:rsidR="008361A5" w:rsidRPr="008361A5">
              <w:rPr>
                <w:rFonts w:ascii="Arial" w:hAnsi="Arial"/>
                <w:sz w:val="16"/>
                <w:szCs w:val="16"/>
              </w:rPr>
              <w:t>Service</w:t>
            </w:r>
            <w:r w:rsidRPr="00AB0924">
              <w:rPr>
                <w:rFonts w:ascii="Arial" w:hAnsi="Arial"/>
                <w:sz w:val="16"/>
                <w:szCs w:val="16"/>
              </w:rPr>
              <w:t xml:space="preserve"> — The Hon Ben Morton MP</w:t>
            </w:r>
          </w:p>
          <w:p w14:paraId="756A58D8" w14:textId="77777777" w:rsidR="00FD67D9" w:rsidRPr="00AB0924" w:rsidRDefault="00FD67D9" w:rsidP="0022666D">
            <w:pPr>
              <w:tabs>
                <w:tab w:val="left" w:pos="5528"/>
              </w:tabs>
              <w:spacing w:after="80" w:line="240" w:lineRule="auto"/>
              <w:jc w:val="center"/>
              <w:rPr>
                <w:rFonts w:ascii="Arial" w:hAnsi="Arial"/>
                <w:sz w:val="16"/>
                <w:szCs w:val="16"/>
              </w:rPr>
            </w:pPr>
            <w:r>
              <w:rPr>
                <w:rFonts w:ascii="Arial" w:hAnsi="Arial"/>
                <w:sz w:val="16"/>
                <w:szCs w:val="16"/>
              </w:rPr>
              <w:t xml:space="preserve">Assistant Minister to the </w:t>
            </w:r>
            <w:r w:rsidR="00227882">
              <w:rPr>
                <w:rFonts w:ascii="Arial" w:hAnsi="Arial"/>
                <w:sz w:val="16"/>
                <w:szCs w:val="16"/>
              </w:rPr>
              <w:t>Prime</w:t>
            </w:r>
            <w:r>
              <w:rPr>
                <w:rFonts w:ascii="Arial" w:hAnsi="Arial"/>
                <w:sz w:val="16"/>
                <w:szCs w:val="16"/>
              </w:rPr>
              <w:t xml:space="preserve"> Minister for Mental</w:t>
            </w:r>
            <w:r w:rsidR="000D6C18">
              <w:rPr>
                <w:rFonts w:ascii="Arial" w:hAnsi="Arial"/>
                <w:sz w:val="16"/>
                <w:szCs w:val="16"/>
              </w:rPr>
              <w:t xml:space="preserve"> Health and Suicide Prevention</w:t>
            </w:r>
            <w:r w:rsidR="00F359EB">
              <w:rPr>
                <w:rFonts w:ascii="Arial" w:hAnsi="Arial"/>
                <w:sz w:val="16"/>
                <w:szCs w:val="16"/>
              </w:rPr>
              <w:t xml:space="preserve"> — </w:t>
            </w:r>
            <w:r>
              <w:rPr>
                <w:rFonts w:ascii="Arial" w:hAnsi="Arial"/>
                <w:sz w:val="16"/>
                <w:szCs w:val="16"/>
              </w:rPr>
              <w:t>The Hon David Coleman MP</w:t>
            </w:r>
          </w:p>
        </w:tc>
      </w:tr>
      <w:tr w:rsidR="009009E2" w:rsidRPr="00B83F6F" w14:paraId="756A58DB" w14:textId="77777777" w:rsidTr="00034E20">
        <w:trPr>
          <w:cantSplit/>
          <w:trHeight w:hRule="exact" w:val="270"/>
        </w:trPr>
        <w:tc>
          <w:tcPr>
            <w:tcW w:w="7710" w:type="dxa"/>
            <w:tcBorders>
              <w:top w:val="single" w:sz="4" w:space="0" w:color="auto"/>
              <w:bottom w:val="single" w:sz="4" w:space="0" w:color="auto"/>
            </w:tcBorders>
            <w:shd w:val="clear" w:color="auto" w:fill="auto"/>
            <w:tcMar>
              <w:left w:w="142" w:type="dxa"/>
              <w:right w:w="142" w:type="dxa"/>
            </w:tcMar>
            <w:vAlign w:val="center"/>
          </w:tcPr>
          <w:p w14:paraId="756A58DA" w14:textId="77777777" w:rsidR="009009E2" w:rsidRPr="00AB0924" w:rsidRDefault="009009E2" w:rsidP="00034E20">
            <w:pPr>
              <w:tabs>
                <w:tab w:val="left" w:pos="5528"/>
              </w:tabs>
              <w:spacing w:after="80" w:line="240" w:lineRule="auto"/>
              <w:rPr>
                <w:rFonts w:ascii="Arial" w:hAnsi="Arial"/>
                <w:b/>
                <w:sz w:val="18"/>
                <w:szCs w:val="18"/>
              </w:rPr>
            </w:pPr>
          </w:p>
        </w:tc>
      </w:tr>
      <w:tr w:rsidR="009009E2" w:rsidRPr="00B83F6F" w14:paraId="756A58DE" w14:textId="77777777" w:rsidTr="00034E20">
        <w:trPr>
          <w:trHeight w:val="1199"/>
        </w:trPr>
        <w:tc>
          <w:tcPr>
            <w:tcW w:w="7710" w:type="dxa"/>
            <w:tcBorders>
              <w:top w:val="single" w:sz="4" w:space="0" w:color="auto"/>
              <w:left w:val="single" w:sz="4" w:space="0" w:color="auto"/>
              <w:bottom w:val="single" w:sz="4" w:space="0" w:color="auto"/>
              <w:right w:val="single" w:sz="4" w:space="0" w:color="auto"/>
            </w:tcBorders>
            <w:shd w:val="clear" w:color="auto" w:fill="D9D9D9"/>
            <w:tcMar>
              <w:left w:w="142" w:type="dxa"/>
              <w:right w:w="142" w:type="dxa"/>
            </w:tcMar>
            <w:vAlign w:val="center"/>
          </w:tcPr>
          <w:p w14:paraId="756A58DC" w14:textId="77777777" w:rsidR="009009E2" w:rsidRPr="00AB0924" w:rsidRDefault="009009E2" w:rsidP="00034E20">
            <w:pPr>
              <w:tabs>
                <w:tab w:val="left" w:pos="4820"/>
              </w:tabs>
              <w:spacing w:after="80" w:line="240" w:lineRule="auto"/>
              <w:rPr>
                <w:rFonts w:ascii="Arial" w:hAnsi="Arial"/>
                <w:i/>
                <w:sz w:val="16"/>
                <w:szCs w:val="16"/>
              </w:rPr>
            </w:pPr>
            <w:r w:rsidRPr="00AB0924">
              <w:rPr>
                <w:rFonts w:ascii="Arial" w:hAnsi="Arial"/>
                <w:b/>
                <w:sz w:val="18"/>
                <w:szCs w:val="18"/>
              </w:rPr>
              <w:t xml:space="preserve">Department of the Prime Minister and Cabinet                               </w:t>
            </w:r>
            <w:r w:rsidRPr="00AB0924">
              <w:rPr>
                <w:rFonts w:ascii="Arial" w:hAnsi="Arial"/>
                <w:i/>
                <w:sz w:val="16"/>
                <w:szCs w:val="16"/>
              </w:rPr>
              <w:t>Secretary: Mr Philip Gaetjens</w:t>
            </w:r>
          </w:p>
          <w:p w14:paraId="756A58DD" w14:textId="77777777" w:rsidR="009009E2" w:rsidRPr="00AB0924" w:rsidRDefault="009009E2" w:rsidP="00034E20">
            <w:pPr>
              <w:tabs>
                <w:tab w:val="right" w:pos="7229"/>
              </w:tabs>
              <w:spacing w:after="80" w:line="240" w:lineRule="auto"/>
              <w:rPr>
                <w:rFonts w:ascii="Arial" w:hAnsi="Arial"/>
                <w:sz w:val="16"/>
                <w:szCs w:val="16"/>
              </w:rPr>
            </w:pPr>
            <w:r w:rsidRPr="00AB0924">
              <w:rPr>
                <w:rFonts w:ascii="Arial" w:hAnsi="Arial"/>
                <w:sz w:val="16"/>
                <w:szCs w:val="16"/>
              </w:rPr>
              <w:t xml:space="preserve">Outcome 1: Prime Minister and Cabinet - Provide high quality policy </w:t>
            </w:r>
            <w:r w:rsidR="008361A5">
              <w:rPr>
                <w:rFonts w:ascii="Arial" w:hAnsi="Arial"/>
                <w:sz w:val="16"/>
                <w:szCs w:val="16"/>
              </w:rPr>
              <w:t>advice and support to the Prime </w:t>
            </w:r>
            <w:r w:rsidRPr="00AB0924">
              <w:rPr>
                <w:rFonts w:ascii="Arial" w:hAnsi="Arial"/>
                <w:sz w:val="16"/>
                <w:szCs w:val="16"/>
              </w:rPr>
              <w:t>Minister, the Cabinet, Portfolio Ministers and Assistant Ministers including through the coordination of government activities, policy development and program delivery.</w:t>
            </w:r>
          </w:p>
        </w:tc>
      </w:tr>
      <w:tr w:rsidR="009009E2" w:rsidRPr="00B83F6F" w14:paraId="756A58E0" w14:textId="77777777" w:rsidTr="00034E20">
        <w:trPr>
          <w:trHeight w:hRule="exact" w:val="227"/>
        </w:trPr>
        <w:tc>
          <w:tcPr>
            <w:tcW w:w="7710" w:type="dxa"/>
            <w:tcBorders>
              <w:top w:val="single" w:sz="4" w:space="0" w:color="auto"/>
              <w:bottom w:val="single" w:sz="4" w:space="0" w:color="auto"/>
            </w:tcBorders>
            <w:tcMar>
              <w:left w:w="142" w:type="dxa"/>
              <w:right w:w="142" w:type="dxa"/>
            </w:tcMar>
            <w:vAlign w:val="center"/>
          </w:tcPr>
          <w:p w14:paraId="756A58DF" w14:textId="77777777" w:rsidR="009009E2" w:rsidRPr="00AB0924" w:rsidRDefault="009009E2" w:rsidP="00034E20">
            <w:pPr>
              <w:tabs>
                <w:tab w:val="right" w:pos="7547"/>
              </w:tabs>
              <w:spacing w:after="80" w:line="240" w:lineRule="auto"/>
              <w:rPr>
                <w:rFonts w:ascii="Arial" w:hAnsi="Arial"/>
                <w:b/>
                <w:sz w:val="16"/>
                <w:szCs w:val="16"/>
              </w:rPr>
            </w:pPr>
          </w:p>
        </w:tc>
      </w:tr>
      <w:tr w:rsidR="009009E2" w:rsidRPr="00B83F6F" w14:paraId="756A58E3" w14:textId="77777777" w:rsidTr="0022666D">
        <w:trPr>
          <w:trHeight w:val="1191"/>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56A58E1" w14:textId="77777777" w:rsidR="009009E2" w:rsidRPr="00AB0924" w:rsidRDefault="009009E2" w:rsidP="00034E20">
            <w:pPr>
              <w:tabs>
                <w:tab w:val="left" w:pos="4543"/>
              </w:tabs>
              <w:spacing w:after="80" w:line="240" w:lineRule="auto"/>
              <w:rPr>
                <w:rFonts w:ascii="Arial" w:hAnsi="Arial"/>
                <w:i/>
                <w:sz w:val="16"/>
                <w:szCs w:val="16"/>
              </w:rPr>
            </w:pPr>
            <w:r w:rsidRPr="00AB0924">
              <w:rPr>
                <w:rFonts w:ascii="Arial" w:hAnsi="Arial"/>
                <w:b/>
                <w:sz w:val="16"/>
                <w:szCs w:val="16"/>
              </w:rPr>
              <w:t xml:space="preserve">Aboriginal Hostels Limited                                                          </w:t>
            </w:r>
            <w:r w:rsidRPr="00AB0924">
              <w:rPr>
                <w:rFonts w:ascii="Arial" w:hAnsi="Arial"/>
                <w:i/>
                <w:sz w:val="16"/>
                <w:szCs w:val="16"/>
              </w:rPr>
              <w:t xml:space="preserve">Chief Executive Officer: Mr </w:t>
            </w:r>
            <w:r>
              <w:rPr>
                <w:rFonts w:ascii="Arial" w:hAnsi="Arial"/>
                <w:i/>
                <w:sz w:val="16"/>
                <w:szCs w:val="16"/>
              </w:rPr>
              <w:t>Dave Chalmers</w:t>
            </w:r>
          </w:p>
          <w:p w14:paraId="756A58E2" w14:textId="77777777" w:rsidR="009009E2" w:rsidRPr="00AB0924" w:rsidRDefault="009009E2" w:rsidP="00034E20">
            <w:pPr>
              <w:tabs>
                <w:tab w:val="right" w:pos="7229"/>
              </w:tabs>
              <w:spacing w:after="80" w:line="240" w:lineRule="auto"/>
              <w:rPr>
                <w:rFonts w:ascii="Arial" w:hAnsi="Arial"/>
                <w:b/>
                <w:sz w:val="16"/>
                <w:szCs w:val="16"/>
              </w:rPr>
            </w:pPr>
            <w:r w:rsidRPr="00AB0924">
              <w:rPr>
                <w:rFonts w:ascii="Arial" w:hAnsi="Arial"/>
                <w:sz w:val="16"/>
                <w:szCs w:val="16"/>
              </w:rPr>
              <w:t>Outcome: Improved access to education, employment, health and other services for Aboriginal and Torres Strait Islander people travelling or relocating through the operation of temporary hostel accommodation services.</w:t>
            </w:r>
          </w:p>
        </w:tc>
      </w:tr>
      <w:tr w:rsidR="009009E2" w:rsidRPr="00B83F6F" w14:paraId="756A58E5" w14:textId="77777777" w:rsidTr="00034E20">
        <w:trPr>
          <w:trHeight w:val="170"/>
        </w:trPr>
        <w:tc>
          <w:tcPr>
            <w:tcW w:w="7710" w:type="dxa"/>
            <w:tcBorders>
              <w:top w:val="single" w:sz="4" w:space="0" w:color="auto"/>
              <w:bottom w:val="single" w:sz="4" w:space="0" w:color="auto"/>
            </w:tcBorders>
            <w:tcMar>
              <w:left w:w="142" w:type="dxa"/>
              <w:right w:w="142" w:type="dxa"/>
            </w:tcMar>
            <w:vAlign w:val="center"/>
          </w:tcPr>
          <w:p w14:paraId="756A58E4" w14:textId="77777777" w:rsidR="009009E2" w:rsidRPr="00B83F6F" w:rsidRDefault="009009E2" w:rsidP="00034E20">
            <w:pPr>
              <w:tabs>
                <w:tab w:val="left" w:pos="4543"/>
              </w:tabs>
              <w:spacing w:after="80" w:line="240" w:lineRule="auto"/>
              <w:rPr>
                <w:rFonts w:ascii="Arial" w:hAnsi="Arial"/>
                <w:b/>
                <w:sz w:val="4"/>
                <w:szCs w:val="4"/>
                <w:highlight w:val="yellow"/>
              </w:rPr>
            </w:pPr>
          </w:p>
        </w:tc>
      </w:tr>
      <w:tr w:rsidR="009009E2" w:rsidRPr="00B83F6F" w14:paraId="756A58E9" w14:textId="77777777" w:rsidTr="0022666D">
        <w:trPr>
          <w:trHeight w:val="1191"/>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56A58E6" w14:textId="77777777" w:rsidR="009009E2" w:rsidRPr="00867970" w:rsidRDefault="009009E2" w:rsidP="00034E20">
            <w:pPr>
              <w:tabs>
                <w:tab w:val="left" w:pos="4543"/>
              </w:tabs>
              <w:spacing w:after="80" w:line="240" w:lineRule="auto"/>
              <w:rPr>
                <w:rFonts w:ascii="Arial" w:hAnsi="Arial"/>
                <w:b/>
                <w:sz w:val="16"/>
                <w:szCs w:val="16"/>
              </w:rPr>
            </w:pPr>
            <w:r w:rsidRPr="00867970">
              <w:rPr>
                <w:rFonts w:ascii="Arial" w:hAnsi="Arial"/>
                <w:b/>
                <w:sz w:val="16"/>
                <w:szCs w:val="16"/>
              </w:rPr>
              <w:t xml:space="preserve">Australian Institute of Aboriginal and Torres Strait Islander Studies                                                    </w:t>
            </w:r>
          </w:p>
          <w:p w14:paraId="756A58E7" w14:textId="77777777" w:rsidR="009009E2" w:rsidRPr="00867970" w:rsidRDefault="009009E2" w:rsidP="00034E20">
            <w:pPr>
              <w:tabs>
                <w:tab w:val="left" w:pos="4543"/>
              </w:tabs>
              <w:spacing w:after="80" w:line="240" w:lineRule="auto"/>
              <w:jc w:val="right"/>
              <w:rPr>
                <w:rFonts w:ascii="Arial" w:hAnsi="Arial"/>
                <w:i/>
                <w:sz w:val="16"/>
                <w:szCs w:val="16"/>
              </w:rPr>
            </w:pPr>
            <w:r w:rsidRPr="00867970">
              <w:rPr>
                <w:rFonts w:ascii="Arial" w:hAnsi="Arial"/>
                <w:i/>
                <w:sz w:val="16"/>
                <w:szCs w:val="16"/>
              </w:rPr>
              <w:t>Chief Executive Officer: Mr Craig Ritchie</w:t>
            </w:r>
          </w:p>
          <w:p w14:paraId="756A58E8" w14:textId="77777777" w:rsidR="009009E2" w:rsidRPr="00B83F6F" w:rsidRDefault="009009E2" w:rsidP="00034E20">
            <w:pPr>
              <w:tabs>
                <w:tab w:val="right" w:pos="7229"/>
              </w:tabs>
              <w:spacing w:after="80" w:line="240" w:lineRule="auto"/>
              <w:rPr>
                <w:rFonts w:ascii="Arial" w:hAnsi="Arial"/>
                <w:b/>
                <w:sz w:val="16"/>
                <w:szCs w:val="16"/>
                <w:highlight w:val="yellow"/>
              </w:rPr>
            </w:pPr>
            <w:r w:rsidRPr="00867970">
              <w:rPr>
                <w:rFonts w:ascii="Arial" w:hAnsi="Arial"/>
                <w:sz w:val="16"/>
                <w:szCs w:val="16"/>
              </w:rPr>
              <w:t xml:space="preserve">Outcome: Further understanding of Australian Indigenous cultures, past and present through undertaking and publishing research, and providing access to print and </w:t>
            </w:r>
            <w:r w:rsidR="002C338E" w:rsidRPr="00867970">
              <w:rPr>
                <w:rFonts w:ascii="Arial" w:hAnsi="Arial"/>
                <w:sz w:val="16"/>
                <w:szCs w:val="16"/>
              </w:rPr>
              <w:t>audio-visual</w:t>
            </w:r>
            <w:r w:rsidRPr="00867970">
              <w:rPr>
                <w:rFonts w:ascii="Arial" w:hAnsi="Arial"/>
                <w:sz w:val="16"/>
                <w:szCs w:val="16"/>
              </w:rPr>
              <w:t xml:space="preserve"> collections.</w:t>
            </w:r>
          </w:p>
        </w:tc>
      </w:tr>
      <w:tr w:rsidR="009009E2" w:rsidRPr="00B83F6F" w14:paraId="756A58EC" w14:textId="77777777" w:rsidTr="00034E20">
        <w:trPr>
          <w:trHeight w:hRule="exact" w:val="227"/>
        </w:trPr>
        <w:tc>
          <w:tcPr>
            <w:tcW w:w="7710" w:type="dxa"/>
            <w:tcBorders>
              <w:top w:val="single" w:sz="4" w:space="0" w:color="auto"/>
              <w:bottom w:val="single" w:sz="4" w:space="0" w:color="auto"/>
            </w:tcBorders>
            <w:tcMar>
              <w:left w:w="142" w:type="dxa"/>
              <w:right w:w="142" w:type="dxa"/>
            </w:tcMar>
            <w:vAlign w:val="center"/>
          </w:tcPr>
          <w:p w14:paraId="756A58EA" w14:textId="77777777" w:rsidR="009009E2" w:rsidRPr="00B83F6F" w:rsidRDefault="009009E2" w:rsidP="00034E20">
            <w:pPr>
              <w:tabs>
                <w:tab w:val="right" w:pos="7229"/>
              </w:tabs>
              <w:spacing w:after="80" w:line="240" w:lineRule="auto"/>
              <w:rPr>
                <w:rFonts w:ascii="Arial" w:hAnsi="Arial"/>
                <w:b/>
                <w:sz w:val="4"/>
                <w:szCs w:val="4"/>
                <w:highlight w:val="yellow"/>
              </w:rPr>
            </w:pPr>
          </w:p>
          <w:p w14:paraId="756A58EB" w14:textId="77777777" w:rsidR="009009E2" w:rsidRPr="00B83F6F" w:rsidRDefault="009009E2" w:rsidP="00034E20">
            <w:pPr>
              <w:tabs>
                <w:tab w:val="right" w:pos="7229"/>
              </w:tabs>
              <w:spacing w:after="80" w:line="240" w:lineRule="auto"/>
              <w:rPr>
                <w:rFonts w:ascii="Arial" w:hAnsi="Arial"/>
                <w:b/>
                <w:sz w:val="4"/>
                <w:szCs w:val="4"/>
                <w:highlight w:val="yellow"/>
              </w:rPr>
            </w:pPr>
          </w:p>
        </w:tc>
      </w:tr>
      <w:tr w:rsidR="009009E2" w:rsidRPr="00B83F6F" w14:paraId="756A58EF" w14:textId="77777777" w:rsidTr="0022666D">
        <w:trPr>
          <w:trHeight w:hRule="exact" w:val="964"/>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56A58ED" w14:textId="77777777" w:rsidR="009009E2" w:rsidRPr="00AB0924" w:rsidRDefault="009009E2" w:rsidP="00034E20">
            <w:pPr>
              <w:tabs>
                <w:tab w:val="left" w:pos="5103"/>
              </w:tabs>
              <w:spacing w:after="80" w:line="240" w:lineRule="auto"/>
              <w:rPr>
                <w:rFonts w:ascii="Arial" w:hAnsi="Arial"/>
                <w:i/>
                <w:sz w:val="16"/>
                <w:szCs w:val="16"/>
              </w:rPr>
            </w:pPr>
            <w:r w:rsidRPr="00AB0924">
              <w:rPr>
                <w:rFonts w:ascii="Arial" w:hAnsi="Arial"/>
                <w:b/>
                <w:sz w:val="16"/>
                <w:szCs w:val="16"/>
              </w:rPr>
              <w:t>Australian National Audit Office</w:t>
            </w:r>
            <w:r w:rsidRPr="00AB0924">
              <w:rPr>
                <w:rFonts w:ascii="Arial" w:hAnsi="Arial"/>
                <w:b/>
                <w:sz w:val="16"/>
                <w:szCs w:val="16"/>
              </w:rPr>
              <w:tab/>
              <w:t xml:space="preserve"> </w:t>
            </w:r>
            <w:r w:rsidRPr="00AB0924">
              <w:rPr>
                <w:rFonts w:ascii="Arial" w:hAnsi="Arial"/>
                <w:i/>
                <w:sz w:val="16"/>
                <w:szCs w:val="16"/>
              </w:rPr>
              <w:t>Auditor-General: Mr Grant Hehir</w:t>
            </w:r>
          </w:p>
          <w:p w14:paraId="756A58EE" w14:textId="77777777" w:rsidR="009009E2" w:rsidRPr="00B83F6F" w:rsidRDefault="009009E2" w:rsidP="00034E20">
            <w:pPr>
              <w:spacing w:after="80" w:line="240" w:lineRule="auto"/>
              <w:rPr>
                <w:rFonts w:ascii="Arial" w:hAnsi="Arial"/>
                <w:b/>
                <w:sz w:val="16"/>
                <w:szCs w:val="16"/>
                <w:highlight w:val="yellow"/>
              </w:rPr>
            </w:pPr>
            <w:r w:rsidRPr="00AB0924">
              <w:rPr>
                <w:rFonts w:ascii="Arial" w:hAnsi="Arial"/>
                <w:sz w:val="16"/>
                <w:szCs w:val="16"/>
              </w:rPr>
              <w:t>Outcome: To improve public sector performance and accountability through independent reporting on Australian Government administration to Parliament, the Executive and the public.</w:t>
            </w:r>
          </w:p>
        </w:tc>
      </w:tr>
      <w:tr w:rsidR="009009E2" w:rsidRPr="00B83F6F" w14:paraId="756A58F1" w14:textId="77777777" w:rsidTr="00034E20">
        <w:trPr>
          <w:trHeight w:hRule="exact" w:val="227"/>
        </w:trPr>
        <w:tc>
          <w:tcPr>
            <w:tcW w:w="7710" w:type="dxa"/>
            <w:tcBorders>
              <w:top w:val="single" w:sz="4" w:space="0" w:color="auto"/>
              <w:bottom w:val="single" w:sz="4" w:space="0" w:color="auto"/>
            </w:tcBorders>
            <w:tcMar>
              <w:left w:w="142" w:type="dxa"/>
              <w:right w:w="142" w:type="dxa"/>
            </w:tcMar>
            <w:vAlign w:val="center"/>
          </w:tcPr>
          <w:p w14:paraId="756A58F0" w14:textId="77777777" w:rsidR="009009E2" w:rsidRPr="00B83F6F" w:rsidRDefault="009009E2" w:rsidP="00034E20">
            <w:pPr>
              <w:tabs>
                <w:tab w:val="right" w:pos="7229"/>
              </w:tabs>
              <w:spacing w:after="80" w:line="240" w:lineRule="auto"/>
              <w:rPr>
                <w:rFonts w:ascii="Arial" w:hAnsi="Arial"/>
                <w:b/>
                <w:sz w:val="4"/>
                <w:szCs w:val="4"/>
                <w:highlight w:val="yellow"/>
              </w:rPr>
            </w:pPr>
          </w:p>
        </w:tc>
      </w:tr>
      <w:tr w:rsidR="009009E2" w:rsidRPr="00B83F6F" w14:paraId="756A58F4" w14:textId="77777777" w:rsidTr="0022666D">
        <w:trPr>
          <w:trHeight w:hRule="exact" w:val="964"/>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56A58F2" w14:textId="77777777" w:rsidR="009009E2" w:rsidRPr="00270A0F" w:rsidRDefault="009009E2" w:rsidP="00034E20">
            <w:pPr>
              <w:tabs>
                <w:tab w:val="left" w:pos="4394"/>
              </w:tabs>
              <w:spacing w:after="80" w:line="240" w:lineRule="auto"/>
              <w:rPr>
                <w:rFonts w:ascii="Arial" w:hAnsi="Arial"/>
                <w:i/>
                <w:sz w:val="16"/>
                <w:szCs w:val="16"/>
              </w:rPr>
            </w:pPr>
            <w:r w:rsidRPr="00270A0F">
              <w:rPr>
                <w:rFonts w:ascii="Arial" w:hAnsi="Arial"/>
                <w:b/>
                <w:sz w:val="16"/>
                <w:szCs w:val="16"/>
              </w:rPr>
              <w:t>Australian Public Service Commission</w:t>
            </w:r>
            <w:r w:rsidRPr="00270A0F">
              <w:rPr>
                <w:rFonts w:ascii="Arial" w:hAnsi="Arial"/>
                <w:b/>
                <w:sz w:val="16"/>
                <w:szCs w:val="16"/>
              </w:rPr>
              <w:tab/>
              <w:t xml:space="preserve">        </w:t>
            </w:r>
            <w:r w:rsidRPr="00270A0F">
              <w:rPr>
                <w:rFonts w:ascii="Arial" w:hAnsi="Arial"/>
                <w:i/>
                <w:sz w:val="16"/>
                <w:szCs w:val="16"/>
              </w:rPr>
              <w:t>Commissioner: Mr Peter Woolcott AO</w:t>
            </w:r>
          </w:p>
          <w:p w14:paraId="756A58F3" w14:textId="77777777" w:rsidR="009009E2" w:rsidRPr="00B83F6F" w:rsidRDefault="009009E2" w:rsidP="00034E20">
            <w:pPr>
              <w:spacing w:after="80" w:line="240" w:lineRule="auto"/>
              <w:rPr>
                <w:rFonts w:ascii="Arial" w:hAnsi="Arial"/>
                <w:sz w:val="16"/>
                <w:szCs w:val="16"/>
                <w:highlight w:val="yellow"/>
              </w:rPr>
            </w:pPr>
            <w:r w:rsidRPr="00270A0F">
              <w:rPr>
                <w:rFonts w:ascii="Arial" w:hAnsi="Arial"/>
                <w:sz w:val="16"/>
                <w:szCs w:val="16"/>
              </w:rPr>
              <w:t>Outcome: Increased awareness and adoption of best practice public administration by the public service through leadership, promotion, advice and professional development, drawing on research and evaluation</w:t>
            </w:r>
            <w:r w:rsidRPr="00C471F6">
              <w:rPr>
                <w:rFonts w:ascii="Arial" w:hAnsi="Arial"/>
                <w:sz w:val="16"/>
                <w:szCs w:val="16"/>
              </w:rPr>
              <w:t>.</w:t>
            </w:r>
          </w:p>
        </w:tc>
      </w:tr>
    </w:tbl>
    <w:p w14:paraId="756A58F5" w14:textId="77777777" w:rsidR="009009E2" w:rsidRPr="00B83F6F" w:rsidRDefault="009009E2" w:rsidP="009009E2">
      <w:pPr>
        <w:pStyle w:val="ChartGraphic"/>
        <w:rPr>
          <w:highlight w:val="yellow"/>
        </w:rPr>
      </w:pPr>
    </w:p>
    <w:p w14:paraId="756A58F6" w14:textId="77777777" w:rsidR="009009E2" w:rsidRPr="00B83F6F" w:rsidRDefault="009009E2" w:rsidP="009009E2">
      <w:pPr>
        <w:tabs>
          <w:tab w:val="right" w:pos="7547"/>
        </w:tabs>
        <w:spacing w:after="80" w:line="240" w:lineRule="auto"/>
        <w:rPr>
          <w:rFonts w:ascii="Arial" w:hAnsi="Arial"/>
          <w:sz w:val="16"/>
          <w:szCs w:val="16"/>
          <w:highlight w:val="yellow"/>
        </w:rPr>
      </w:pPr>
    </w:p>
    <w:tbl>
      <w:tblPr>
        <w:tblW w:w="7710" w:type="dxa"/>
        <w:tblInd w:w="137" w:type="dxa"/>
        <w:tblCellMar>
          <w:top w:w="113" w:type="dxa"/>
          <w:bottom w:w="57" w:type="dxa"/>
        </w:tblCellMar>
        <w:tblLook w:val="0000" w:firstRow="0" w:lastRow="0" w:firstColumn="0" w:lastColumn="0" w:noHBand="0" w:noVBand="0"/>
      </w:tblPr>
      <w:tblGrid>
        <w:gridCol w:w="7710"/>
      </w:tblGrid>
      <w:tr w:rsidR="009009E2" w:rsidRPr="00B83F6F" w14:paraId="756A58F9" w14:textId="77777777" w:rsidTr="0022666D">
        <w:trPr>
          <w:trHeight w:hRule="exact" w:val="1191"/>
        </w:trPr>
        <w:tc>
          <w:tcPr>
            <w:tcW w:w="7710" w:type="dxa"/>
            <w:tcBorders>
              <w:top w:val="single" w:sz="4" w:space="0" w:color="auto"/>
              <w:left w:val="single" w:sz="4" w:space="0" w:color="auto"/>
              <w:bottom w:val="single" w:sz="4" w:space="0" w:color="auto"/>
              <w:right w:val="single" w:sz="4" w:space="0" w:color="auto"/>
            </w:tcBorders>
            <w:shd w:val="clear" w:color="auto" w:fill="auto"/>
            <w:tcMar>
              <w:left w:w="142" w:type="dxa"/>
              <w:right w:w="142" w:type="dxa"/>
            </w:tcMar>
            <w:vAlign w:val="center"/>
          </w:tcPr>
          <w:p w14:paraId="756A58F7" w14:textId="77777777" w:rsidR="009009E2" w:rsidRPr="00EB7F0F" w:rsidRDefault="009009E2" w:rsidP="00034E20">
            <w:pPr>
              <w:tabs>
                <w:tab w:val="left" w:pos="3431"/>
              </w:tabs>
              <w:spacing w:after="80" w:line="240" w:lineRule="auto"/>
              <w:rPr>
                <w:rFonts w:ascii="Arial" w:hAnsi="Arial"/>
                <w:i/>
                <w:sz w:val="16"/>
                <w:szCs w:val="16"/>
              </w:rPr>
            </w:pPr>
            <w:r w:rsidRPr="00EB7F0F">
              <w:rPr>
                <w:rFonts w:ascii="Arial" w:hAnsi="Arial"/>
                <w:b/>
                <w:sz w:val="16"/>
                <w:szCs w:val="16"/>
              </w:rPr>
              <w:t>Ind</w:t>
            </w:r>
            <w:r w:rsidR="00C232EB">
              <w:rPr>
                <w:rFonts w:ascii="Arial" w:hAnsi="Arial"/>
                <w:b/>
                <w:sz w:val="16"/>
                <w:szCs w:val="16"/>
              </w:rPr>
              <w:t>igenous Business Australia</w:t>
            </w:r>
            <w:r w:rsidR="00C232EB">
              <w:rPr>
                <w:rFonts w:ascii="Arial" w:hAnsi="Arial"/>
                <w:b/>
                <w:sz w:val="16"/>
                <w:szCs w:val="16"/>
              </w:rPr>
              <w:tab/>
              <w:t xml:space="preserve">   </w:t>
            </w:r>
            <w:r w:rsidRPr="00EB7F0F">
              <w:rPr>
                <w:rFonts w:ascii="Arial" w:hAnsi="Arial"/>
                <w:b/>
                <w:sz w:val="16"/>
                <w:szCs w:val="16"/>
              </w:rPr>
              <w:t xml:space="preserve">           </w:t>
            </w:r>
            <w:r w:rsidR="00034E20">
              <w:rPr>
                <w:rFonts w:ascii="Arial" w:hAnsi="Arial"/>
                <w:b/>
                <w:sz w:val="16"/>
                <w:szCs w:val="16"/>
              </w:rPr>
              <w:t xml:space="preserve"> </w:t>
            </w:r>
            <w:r w:rsidR="00034E20" w:rsidRPr="00034E20">
              <w:rPr>
                <w:rFonts w:ascii="Arial" w:hAnsi="Arial"/>
                <w:i/>
                <w:sz w:val="16"/>
                <w:szCs w:val="16"/>
              </w:rPr>
              <w:t xml:space="preserve">Acting </w:t>
            </w:r>
            <w:r w:rsidRPr="00EB7F0F">
              <w:rPr>
                <w:rFonts w:ascii="Arial" w:hAnsi="Arial"/>
                <w:i/>
                <w:sz w:val="16"/>
                <w:szCs w:val="16"/>
              </w:rPr>
              <w:t>Chief Executi</w:t>
            </w:r>
            <w:r w:rsidR="00C232EB">
              <w:rPr>
                <w:rFonts w:ascii="Arial" w:hAnsi="Arial"/>
                <w:i/>
                <w:sz w:val="16"/>
                <w:szCs w:val="16"/>
              </w:rPr>
              <w:t>ve Officer: Mr Peter O’Neill</w:t>
            </w:r>
          </w:p>
          <w:p w14:paraId="756A58F8" w14:textId="77777777" w:rsidR="009009E2" w:rsidRPr="00807452" w:rsidRDefault="009009E2" w:rsidP="00034E20">
            <w:pPr>
              <w:tabs>
                <w:tab w:val="right" w:pos="7547"/>
              </w:tabs>
              <w:spacing w:after="80" w:line="240" w:lineRule="auto"/>
              <w:rPr>
                <w:rFonts w:ascii="Arial" w:hAnsi="Arial"/>
                <w:b/>
                <w:sz w:val="16"/>
                <w:szCs w:val="16"/>
              </w:rPr>
            </w:pPr>
            <w:r w:rsidRPr="00EB7F0F">
              <w:rPr>
                <w:rFonts w:ascii="Arial" w:hAnsi="Arial"/>
                <w:sz w:val="16"/>
                <w:szCs w:val="16"/>
              </w:rPr>
              <w:t>Outcome: Improved wealth acquisition to support the economic independence of Aboriginal and Torres Strait Islander peoples through commercial enterprise, asset acquisition and access to concessional home and business loans.</w:t>
            </w:r>
          </w:p>
        </w:tc>
      </w:tr>
      <w:tr w:rsidR="009009E2" w:rsidRPr="00B83F6F" w14:paraId="756A58FD" w14:textId="77777777" w:rsidTr="00034E20">
        <w:trPr>
          <w:cantSplit/>
          <w:trHeight w:hRule="exact" w:val="227"/>
        </w:trPr>
        <w:tc>
          <w:tcPr>
            <w:tcW w:w="7710" w:type="dxa"/>
            <w:tcBorders>
              <w:top w:val="single" w:sz="4" w:space="0" w:color="auto"/>
              <w:bottom w:val="single" w:sz="4" w:space="0" w:color="auto"/>
            </w:tcBorders>
            <w:shd w:val="clear" w:color="auto" w:fill="auto"/>
            <w:tcMar>
              <w:left w:w="142" w:type="dxa"/>
              <w:right w:w="142" w:type="dxa"/>
            </w:tcMar>
            <w:vAlign w:val="center"/>
          </w:tcPr>
          <w:p w14:paraId="756A58FA" w14:textId="77777777" w:rsidR="009009E2" w:rsidRPr="00807452" w:rsidRDefault="009009E2" w:rsidP="00034E20">
            <w:pPr>
              <w:tabs>
                <w:tab w:val="left" w:pos="4394"/>
              </w:tabs>
              <w:spacing w:after="80" w:line="240" w:lineRule="auto"/>
              <w:rPr>
                <w:rFonts w:ascii="Arial" w:hAnsi="Arial"/>
                <w:sz w:val="13"/>
                <w:szCs w:val="12"/>
              </w:rPr>
            </w:pPr>
          </w:p>
          <w:p w14:paraId="756A58FB" w14:textId="77777777" w:rsidR="009009E2" w:rsidRPr="00807452" w:rsidRDefault="009009E2" w:rsidP="00034E20">
            <w:pPr>
              <w:tabs>
                <w:tab w:val="left" w:pos="4394"/>
              </w:tabs>
              <w:spacing w:after="80" w:line="240" w:lineRule="auto"/>
              <w:rPr>
                <w:rFonts w:ascii="Arial" w:hAnsi="Arial"/>
                <w:sz w:val="13"/>
                <w:szCs w:val="12"/>
              </w:rPr>
            </w:pPr>
          </w:p>
          <w:p w14:paraId="756A58FC" w14:textId="77777777" w:rsidR="009009E2" w:rsidRPr="00807452" w:rsidRDefault="009009E2" w:rsidP="00034E20">
            <w:pPr>
              <w:tabs>
                <w:tab w:val="left" w:pos="4394"/>
              </w:tabs>
              <w:spacing w:after="80" w:line="240" w:lineRule="auto"/>
              <w:rPr>
                <w:rFonts w:ascii="Arial" w:hAnsi="Arial"/>
                <w:sz w:val="13"/>
                <w:szCs w:val="12"/>
              </w:rPr>
            </w:pPr>
          </w:p>
        </w:tc>
      </w:tr>
      <w:tr w:rsidR="009009E2" w:rsidRPr="00B83F6F" w14:paraId="756A5900" w14:textId="77777777" w:rsidTr="0022666D">
        <w:trPr>
          <w:cantSplit/>
          <w:trHeight w:hRule="exact" w:val="1191"/>
        </w:trPr>
        <w:tc>
          <w:tcPr>
            <w:tcW w:w="7710" w:type="dxa"/>
            <w:tcBorders>
              <w:top w:val="single" w:sz="4" w:space="0" w:color="auto"/>
              <w:left w:val="single" w:sz="4" w:space="0" w:color="auto"/>
              <w:bottom w:val="single" w:sz="4" w:space="0" w:color="auto"/>
              <w:right w:val="single" w:sz="4" w:space="0" w:color="auto"/>
            </w:tcBorders>
            <w:shd w:val="clear" w:color="auto" w:fill="auto"/>
            <w:tcMar>
              <w:left w:w="142" w:type="dxa"/>
              <w:right w:w="142" w:type="dxa"/>
            </w:tcMar>
            <w:vAlign w:val="center"/>
          </w:tcPr>
          <w:p w14:paraId="756A58FE" w14:textId="77777777" w:rsidR="009009E2" w:rsidRPr="00807452" w:rsidRDefault="009009E2" w:rsidP="00034E20">
            <w:pPr>
              <w:tabs>
                <w:tab w:val="left" w:pos="4051"/>
              </w:tabs>
              <w:spacing w:after="80" w:line="240" w:lineRule="auto"/>
              <w:rPr>
                <w:rFonts w:ascii="Arial" w:hAnsi="Arial"/>
                <w:i/>
                <w:sz w:val="16"/>
                <w:szCs w:val="16"/>
              </w:rPr>
            </w:pPr>
            <w:r w:rsidRPr="00807452">
              <w:rPr>
                <w:rFonts w:ascii="Arial" w:hAnsi="Arial"/>
                <w:b/>
                <w:sz w:val="16"/>
                <w:szCs w:val="16"/>
              </w:rPr>
              <w:t>Indigenous Land and Sea Corporation</w:t>
            </w:r>
            <w:r w:rsidRPr="00807452">
              <w:rPr>
                <w:rFonts w:ascii="Arial" w:hAnsi="Arial"/>
                <w:b/>
                <w:sz w:val="16"/>
                <w:szCs w:val="16"/>
              </w:rPr>
              <w:tab/>
              <w:t xml:space="preserve"> </w:t>
            </w:r>
            <w:r w:rsidRPr="00807452">
              <w:rPr>
                <w:rFonts w:ascii="Arial" w:hAnsi="Arial"/>
                <w:i/>
                <w:sz w:val="16"/>
                <w:szCs w:val="16"/>
              </w:rPr>
              <w:t xml:space="preserve">Acting Chief Executive Officer: </w:t>
            </w:r>
            <w:r>
              <w:rPr>
                <w:rFonts w:ascii="Arial" w:hAnsi="Arial"/>
                <w:i/>
                <w:sz w:val="16"/>
                <w:szCs w:val="16"/>
              </w:rPr>
              <w:t>Ms Tricia Stroud</w:t>
            </w:r>
          </w:p>
          <w:p w14:paraId="756A58FF" w14:textId="77777777" w:rsidR="009009E2" w:rsidRPr="00807452" w:rsidRDefault="009009E2" w:rsidP="00034E20">
            <w:pPr>
              <w:tabs>
                <w:tab w:val="left" w:pos="4394"/>
              </w:tabs>
              <w:spacing w:after="80" w:line="240" w:lineRule="auto"/>
              <w:rPr>
                <w:rFonts w:ascii="Arial" w:hAnsi="Arial"/>
                <w:sz w:val="13"/>
                <w:szCs w:val="12"/>
              </w:rPr>
            </w:pPr>
            <w:r w:rsidRPr="00807452">
              <w:rPr>
                <w:rFonts w:ascii="Arial" w:hAnsi="Arial"/>
                <w:sz w:val="16"/>
                <w:szCs w:val="16"/>
              </w:rPr>
              <w:t>Outcome: Enhanced socio-economic development, maintenance of cultural identity and protection of the environment by Indigenous Australians through the acquisition and management of land, water and water</w:t>
            </w:r>
            <w:r w:rsidRPr="00807452">
              <w:rPr>
                <w:rFonts w:ascii="Arial" w:hAnsi="Arial"/>
                <w:sz w:val="16"/>
                <w:szCs w:val="16"/>
              </w:rPr>
              <w:noBreakHyphen/>
              <w:t>related rights.</w:t>
            </w:r>
          </w:p>
        </w:tc>
      </w:tr>
      <w:tr w:rsidR="009009E2" w:rsidRPr="00B83F6F" w14:paraId="756A5902" w14:textId="77777777" w:rsidTr="00034E20">
        <w:trPr>
          <w:cantSplit/>
          <w:trHeight w:hRule="exact" w:val="227"/>
        </w:trPr>
        <w:tc>
          <w:tcPr>
            <w:tcW w:w="7710" w:type="dxa"/>
            <w:tcBorders>
              <w:top w:val="single" w:sz="4" w:space="0" w:color="auto"/>
              <w:bottom w:val="single" w:sz="4" w:space="0" w:color="auto"/>
            </w:tcBorders>
            <w:tcMar>
              <w:left w:w="142" w:type="dxa"/>
              <w:right w:w="142" w:type="dxa"/>
            </w:tcMar>
            <w:vAlign w:val="center"/>
          </w:tcPr>
          <w:p w14:paraId="756A5901" w14:textId="77777777" w:rsidR="009009E2" w:rsidRPr="00B83F6F" w:rsidRDefault="009009E2" w:rsidP="00034E20">
            <w:pPr>
              <w:tabs>
                <w:tab w:val="left" w:pos="4394"/>
              </w:tabs>
              <w:spacing w:after="80" w:line="240" w:lineRule="auto"/>
              <w:rPr>
                <w:rFonts w:ascii="Arial" w:hAnsi="Arial"/>
                <w:sz w:val="13"/>
                <w:szCs w:val="12"/>
                <w:highlight w:val="yellow"/>
              </w:rPr>
            </w:pPr>
          </w:p>
        </w:tc>
      </w:tr>
      <w:tr w:rsidR="009009E2" w:rsidRPr="00B83F6F" w14:paraId="756A5905" w14:textId="77777777" w:rsidTr="0022666D">
        <w:trPr>
          <w:cantSplit/>
          <w:trHeight w:hRule="exact" w:val="964"/>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56A5903" w14:textId="77777777" w:rsidR="009009E2" w:rsidRPr="00270A0F" w:rsidRDefault="009009E2" w:rsidP="00034E20">
            <w:pPr>
              <w:tabs>
                <w:tab w:val="left" w:pos="4118"/>
              </w:tabs>
              <w:spacing w:after="80" w:line="240" w:lineRule="auto"/>
              <w:rPr>
                <w:rFonts w:ascii="Arial" w:hAnsi="Arial"/>
                <w:i/>
                <w:sz w:val="16"/>
                <w:szCs w:val="16"/>
              </w:rPr>
            </w:pPr>
            <w:r w:rsidRPr="00B83F6F">
              <w:rPr>
                <w:rFonts w:ascii="Arial" w:hAnsi="Arial"/>
                <w:sz w:val="13"/>
                <w:szCs w:val="12"/>
                <w:highlight w:val="yellow"/>
              </w:rPr>
              <w:br w:type="page"/>
            </w:r>
            <w:r w:rsidRPr="00270A0F">
              <w:rPr>
                <w:rFonts w:ascii="Arial" w:hAnsi="Arial"/>
                <w:b/>
                <w:sz w:val="16"/>
                <w:szCs w:val="16"/>
              </w:rPr>
              <w:t>National Australia Day Council Limited</w:t>
            </w:r>
            <w:r w:rsidRPr="00270A0F">
              <w:rPr>
                <w:rFonts w:ascii="Arial" w:hAnsi="Arial"/>
                <w:b/>
                <w:sz w:val="16"/>
                <w:szCs w:val="16"/>
              </w:rPr>
              <w:tab/>
              <w:t xml:space="preserve">          </w:t>
            </w:r>
            <w:r w:rsidRPr="00270A0F">
              <w:rPr>
                <w:rFonts w:ascii="Arial" w:hAnsi="Arial"/>
                <w:i/>
                <w:sz w:val="16"/>
                <w:szCs w:val="16"/>
              </w:rPr>
              <w:t>Chief Executive Officer: Ms Karlie Brand</w:t>
            </w:r>
          </w:p>
          <w:p w14:paraId="756A5904" w14:textId="77777777" w:rsidR="009009E2" w:rsidRPr="00B83F6F" w:rsidRDefault="009009E2" w:rsidP="00034E20">
            <w:pPr>
              <w:tabs>
                <w:tab w:val="right" w:pos="7547"/>
              </w:tabs>
              <w:spacing w:after="80" w:line="240" w:lineRule="auto"/>
              <w:rPr>
                <w:rFonts w:ascii="Arial" w:hAnsi="Arial"/>
                <w:b/>
                <w:sz w:val="16"/>
                <w:szCs w:val="16"/>
                <w:highlight w:val="yellow"/>
              </w:rPr>
            </w:pPr>
            <w:r w:rsidRPr="00270A0F">
              <w:rPr>
                <w:rFonts w:ascii="Arial" w:hAnsi="Arial"/>
                <w:sz w:val="16"/>
                <w:szCs w:val="16"/>
              </w:rPr>
              <w:t>Outcome: A shared celebration of Australia and Australians through promoting the meaning of and participation in Australia Day and the Australian of the Year Awards.</w:t>
            </w:r>
          </w:p>
        </w:tc>
      </w:tr>
      <w:tr w:rsidR="009009E2" w:rsidRPr="00B83F6F" w14:paraId="756A5907" w14:textId="77777777" w:rsidTr="00034E20">
        <w:trPr>
          <w:cantSplit/>
          <w:trHeight w:hRule="exact" w:val="227"/>
        </w:trPr>
        <w:tc>
          <w:tcPr>
            <w:tcW w:w="7710" w:type="dxa"/>
            <w:tcBorders>
              <w:top w:val="single" w:sz="4" w:space="0" w:color="auto"/>
              <w:bottom w:val="single" w:sz="4" w:space="0" w:color="auto"/>
            </w:tcBorders>
            <w:tcMar>
              <w:left w:w="142" w:type="dxa"/>
              <w:right w:w="142" w:type="dxa"/>
            </w:tcMar>
            <w:vAlign w:val="center"/>
          </w:tcPr>
          <w:p w14:paraId="756A5906" w14:textId="77777777" w:rsidR="009009E2" w:rsidRPr="00B83F6F" w:rsidRDefault="009009E2" w:rsidP="00034E20">
            <w:pPr>
              <w:tabs>
                <w:tab w:val="right" w:pos="7547"/>
              </w:tabs>
              <w:spacing w:after="80" w:line="240" w:lineRule="auto"/>
              <w:rPr>
                <w:rFonts w:ascii="Arial" w:hAnsi="Arial"/>
                <w:b/>
                <w:sz w:val="4"/>
                <w:szCs w:val="4"/>
                <w:highlight w:val="yellow"/>
              </w:rPr>
            </w:pPr>
          </w:p>
        </w:tc>
      </w:tr>
      <w:tr w:rsidR="009009E2" w:rsidRPr="00B83F6F" w14:paraId="756A590B" w14:textId="77777777" w:rsidTr="00034E20">
        <w:trPr>
          <w:cantSplit/>
          <w:trHeight w:hRule="exact" w:val="1646"/>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56A5908" w14:textId="77777777" w:rsidR="009009E2" w:rsidRPr="00FC6F0E" w:rsidRDefault="009009E2" w:rsidP="00034E20">
            <w:pPr>
              <w:tabs>
                <w:tab w:val="right" w:pos="7229"/>
              </w:tabs>
              <w:spacing w:after="80" w:line="240" w:lineRule="auto"/>
              <w:rPr>
                <w:rFonts w:ascii="Arial" w:hAnsi="Arial"/>
                <w:b/>
                <w:sz w:val="16"/>
                <w:szCs w:val="16"/>
              </w:rPr>
            </w:pPr>
            <w:r w:rsidRPr="00FC6F0E">
              <w:rPr>
                <w:rFonts w:ascii="Arial" w:hAnsi="Arial"/>
                <w:b/>
                <w:sz w:val="16"/>
                <w:szCs w:val="16"/>
              </w:rPr>
              <w:t>National Drought and North Queensland Flood Response and Recovery Agency</w:t>
            </w:r>
          </w:p>
          <w:p w14:paraId="756A5909" w14:textId="77777777" w:rsidR="009009E2" w:rsidRPr="00FC6F0E" w:rsidRDefault="009009E2" w:rsidP="00034E20">
            <w:pPr>
              <w:tabs>
                <w:tab w:val="right" w:pos="7229"/>
              </w:tabs>
              <w:spacing w:after="80" w:line="240" w:lineRule="auto"/>
              <w:jc w:val="right"/>
              <w:rPr>
                <w:rFonts w:ascii="Arial" w:hAnsi="Arial"/>
                <w:i/>
                <w:sz w:val="16"/>
                <w:szCs w:val="16"/>
              </w:rPr>
            </w:pPr>
            <w:r w:rsidRPr="00FC6F0E">
              <w:rPr>
                <w:rFonts w:ascii="Arial" w:hAnsi="Arial"/>
                <w:i/>
                <w:sz w:val="16"/>
                <w:szCs w:val="16"/>
              </w:rPr>
              <w:t>Coordinator-General: The Hon Mr Shane L Stone AC QC</w:t>
            </w:r>
          </w:p>
          <w:p w14:paraId="756A590A" w14:textId="77777777" w:rsidR="009009E2" w:rsidRPr="00B83F6F" w:rsidRDefault="009009E2" w:rsidP="00034E20">
            <w:pPr>
              <w:tabs>
                <w:tab w:val="right" w:pos="7547"/>
              </w:tabs>
              <w:spacing w:after="80" w:line="240" w:lineRule="auto"/>
              <w:rPr>
                <w:rFonts w:ascii="Arial" w:hAnsi="Arial"/>
                <w:b/>
                <w:sz w:val="4"/>
                <w:szCs w:val="4"/>
                <w:highlight w:val="yellow"/>
              </w:rPr>
            </w:pPr>
            <w:r w:rsidRPr="00FC6F0E">
              <w:rPr>
                <w:rFonts w:ascii="Arial" w:hAnsi="Arial"/>
                <w:sz w:val="16"/>
                <w:szCs w:val="16"/>
              </w:rPr>
              <w:t>Outcome: To coordinate Commonwealth activities for the purpose of assisting areas affected by drought or the North and Far North Queensland Monsoon Trough (25 January – 14 February 2019), including through strategic leadership and policy advice, recovery activities, drought preparation, and administering a loan scheme to provide assistance to eligible primary producers affected by the Monsoon Trough.</w:t>
            </w:r>
          </w:p>
        </w:tc>
      </w:tr>
      <w:tr w:rsidR="009009E2" w:rsidRPr="00B83F6F" w14:paraId="756A590F" w14:textId="77777777" w:rsidTr="00034E20">
        <w:trPr>
          <w:cantSplit/>
          <w:trHeight w:hRule="exact" w:val="300"/>
        </w:trPr>
        <w:tc>
          <w:tcPr>
            <w:tcW w:w="7710" w:type="dxa"/>
            <w:tcBorders>
              <w:top w:val="single" w:sz="4" w:space="0" w:color="auto"/>
              <w:bottom w:val="single" w:sz="4" w:space="0" w:color="auto"/>
            </w:tcBorders>
            <w:tcMar>
              <w:left w:w="142" w:type="dxa"/>
              <w:right w:w="142" w:type="dxa"/>
            </w:tcMar>
            <w:vAlign w:val="center"/>
          </w:tcPr>
          <w:p w14:paraId="756A590C" w14:textId="77777777" w:rsidR="009009E2" w:rsidRPr="00B83F6F" w:rsidRDefault="009009E2" w:rsidP="00034E20">
            <w:pPr>
              <w:tabs>
                <w:tab w:val="right" w:pos="7229"/>
              </w:tabs>
              <w:spacing w:after="80" w:line="240" w:lineRule="auto"/>
              <w:rPr>
                <w:rFonts w:ascii="Arial" w:hAnsi="Arial"/>
                <w:b/>
                <w:sz w:val="16"/>
                <w:szCs w:val="16"/>
                <w:highlight w:val="yellow"/>
              </w:rPr>
            </w:pPr>
          </w:p>
          <w:p w14:paraId="756A590D" w14:textId="77777777" w:rsidR="009009E2" w:rsidRPr="00B83F6F" w:rsidRDefault="009009E2" w:rsidP="00034E20">
            <w:pPr>
              <w:tabs>
                <w:tab w:val="right" w:pos="7229"/>
              </w:tabs>
              <w:spacing w:after="80" w:line="240" w:lineRule="auto"/>
              <w:rPr>
                <w:rFonts w:ascii="Arial" w:hAnsi="Arial"/>
                <w:b/>
                <w:sz w:val="16"/>
                <w:szCs w:val="16"/>
                <w:highlight w:val="yellow"/>
              </w:rPr>
            </w:pPr>
          </w:p>
          <w:p w14:paraId="756A590E" w14:textId="77777777" w:rsidR="009009E2" w:rsidRPr="00B83F6F" w:rsidRDefault="009009E2" w:rsidP="00034E20">
            <w:pPr>
              <w:tabs>
                <w:tab w:val="right" w:pos="7229"/>
              </w:tabs>
              <w:spacing w:after="80" w:line="240" w:lineRule="auto"/>
              <w:rPr>
                <w:rFonts w:ascii="Arial" w:hAnsi="Arial"/>
                <w:b/>
                <w:sz w:val="16"/>
                <w:szCs w:val="16"/>
                <w:highlight w:val="yellow"/>
              </w:rPr>
            </w:pPr>
          </w:p>
        </w:tc>
      </w:tr>
      <w:tr w:rsidR="009009E2" w:rsidRPr="00B83F6F" w14:paraId="756A5912" w14:textId="77777777" w:rsidTr="0022666D">
        <w:trPr>
          <w:cantSplit/>
          <w:trHeight w:hRule="exact" w:val="1191"/>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56A5910" w14:textId="77777777" w:rsidR="009009E2" w:rsidRPr="00AE22B3" w:rsidRDefault="009009E2" w:rsidP="00AE22B3">
            <w:pPr>
              <w:tabs>
                <w:tab w:val="right" w:pos="7229"/>
              </w:tabs>
              <w:spacing w:after="80" w:line="240" w:lineRule="auto"/>
              <w:rPr>
                <w:rFonts w:ascii="Arial" w:hAnsi="Arial"/>
                <w:b/>
                <w:sz w:val="16"/>
                <w:szCs w:val="16"/>
              </w:rPr>
            </w:pPr>
            <w:r w:rsidRPr="00101007">
              <w:rPr>
                <w:rFonts w:ascii="Arial" w:hAnsi="Arial"/>
                <w:b/>
                <w:sz w:val="16"/>
                <w:szCs w:val="16"/>
              </w:rPr>
              <w:t>Nationa</w:t>
            </w:r>
            <w:r w:rsidR="00AE22B3">
              <w:rPr>
                <w:rFonts w:ascii="Arial" w:hAnsi="Arial"/>
                <w:b/>
                <w:sz w:val="16"/>
                <w:szCs w:val="16"/>
              </w:rPr>
              <w:t xml:space="preserve">l Indigenous Australians Agency                       </w:t>
            </w:r>
            <w:r w:rsidRPr="00101007">
              <w:rPr>
                <w:rFonts w:ascii="Arial" w:hAnsi="Arial"/>
                <w:i/>
                <w:sz w:val="16"/>
                <w:szCs w:val="16"/>
              </w:rPr>
              <w:t>Chief Executive Officer: Mr Ray Griggs AO CSC</w:t>
            </w:r>
          </w:p>
          <w:p w14:paraId="756A5911" w14:textId="77777777" w:rsidR="009009E2" w:rsidRPr="00B83F6F" w:rsidRDefault="009009E2" w:rsidP="00034E20">
            <w:pPr>
              <w:tabs>
                <w:tab w:val="right" w:pos="7547"/>
              </w:tabs>
              <w:spacing w:after="80" w:line="240" w:lineRule="auto"/>
              <w:rPr>
                <w:rFonts w:ascii="Arial" w:hAnsi="Arial"/>
                <w:b/>
                <w:sz w:val="4"/>
                <w:szCs w:val="4"/>
                <w:highlight w:val="yellow"/>
              </w:rPr>
            </w:pPr>
            <w:r w:rsidRPr="00B51F41">
              <w:rPr>
                <w:rFonts w:ascii="Arial" w:hAnsi="Arial"/>
                <w:sz w:val="16"/>
                <w:szCs w:val="16"/>
              </w:rPr>
              <w:t xml:space="preserve">Outcome: </w:t>
            </w:r>
            <w:r>
              <w:rPr>
                <w:rFonts w:ascii="Arial" w:hAnsi="Arial"/>
                <w:sz w:val="16"/>
                <w:szCs w:val="16"/>
              </w:rPr>
              <w:t>Improve results for Indigenous Australians including in relation to school attendance, employment and community safety, through delivering services and programmes, and through measures that recognise the special place that Indigenous people hold in this Nation.</w:t>
            </w:r>
          </w:p>
        </w:tc>
      </w:tr>
      <w:tr w:rsidR="009009E2" w:rsidRPr="00B83F6F" w14:paraId="756A5914" w14:textId="77777777" w:rsidTr="00034E20">
        <w:trPr>
          <w:cantSplit/>
          <w:trHeight w:hRule="exact" w:val="227"/>
        </w:trPr>
        <w:tc>
          <w:tcPr>
            <w:tcW w:w="7710" w:type="dxa"/>
            <w:tcBorders>
              <w:top w:val="single" w:sz="4" w:space="0" w:color="auto"/>
              <w:bottom w:val="single" w:sz="4" w:space="0" w:color="auto"/>
            </w:tcBorders>
            <w:tcMar>
              <w:left w:w="142" w:type="dxa"/>
              <w:right w:w="142" w:type="dxa"/>
            </w:tcMar>
            <w:vAlign w:val="center"/>
          </w:tcPr>
          <w:p w14:paraId="756A5913" w14:textId="77777777" w:rsidR="009009E2" w:rsidRPr="00B83F6F" w:rsidRDefault="009009E2" w:rsidP="00034E20">
            <w:pPr>
              <w:tabs>
                <w:tab w:val="right" w:pos="7229"/>
              </w:tabs>
              <w:spacing w:after="80" w:line="240" w:lineRule="auto"/>
              <w:rPr>
                <w:rFonts w:ascii="Arial" w:hAnsi="Arial"/>
                <w:b/>
                <w:sz w:val="16"/>
                <w:szCs w:val="16"/>
                <w:highlight w:val="yellow"/>
              </w:rPr>
            </w:pPr>
          </w:p>
        </w:tc>
      </w:tr>
      <w:tr w:rsidR="009009E2" w:rsidRPr="00B83F6F" w14:paraId="756A591B" w14:textId="77777777" w:rsidTr="00034E20">
        <w:trPr>
          <w:cantSplit/>
          <w:trHeight w:hRule="exact" w:val="3151"/>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56A5915" w14:textId="77777777" w:rsidR="009009E2" w:rsidRPr="00321CCC" w:rsidRDefault="009009E2" w:rsidP="00034E20">
            <w:pPr>
              <w:tabs>
                <w:tab w:val="right" w:pos="7229"/>
              </w:tabs>
              <w:spacing w:after="80" w:line="240" w:lineRule="auto"/>
              <w:rPr>
                <w:rFonts w:ascii="Arial" w:hAnsi="Arial"/>
                <w:i/>
                <w:sz w:val="16"/>
                <w:szCs w:val="16"/>
              </w:rPr>
            </w:pPr>
            <w:r w:rsidRPr="00321CCC">
              <w:rPr>
                <w:rFonts w:ascii="Arial" w:hAnsi="Arial"/>
                <w:b/>
                <w:sz w:val="16"/>
                <w:szCs w:val="16"/>
              </w:rPr>
              <w:t>Northern Territory Land Councils</w:t>
            </w:r>
          </w:p>
          <w:p w14:paraId="756A5916" w14:textId="77777777" w:rsidR="009009E2" w:rsidRPr="00101007" w:rsidRDefault="009009E2" w:rsidP="00034E20">
            <w:pPr>
              <w:tabs>
                <w:tab w:val="right" w:pos="7547"/>
              </w:tabs>
              <w:spacing w:after="80" w:line="240" w:lineRule="auto"/>
              <w:rPr>
                <w:rFonts w:ascii="Arial" w:hAnsi="Arial"/>
                <w:sz w:val="16"/>
                <w:szCs w:val="16"/>
              </w:rPr>
            </w:pPr>
            <w:r w:rsidRPr="00321CCC">
              <w:rPr>
                <w:rFonts w:ascii="Arial" w:hAnsi="Arial"/>
                <w:sz w:val="16"/>
                <w:szCs w:val="16"/>
              </w:rPr>
              <w:t xml:space="preserve">Anindilyakwa Land Council </w:t>
            </w:r>
            <w:r>
              <w:rPr>
                <w:rFonts w:ascii="Arial" w:hAnsi="Arial"/>
                <w:sz w:val="16"/>
                <w:szCs w:val="16"/>
              </w:rPr>
              <w:t>–</w:t>
            </w:r>
            <w:r w:rsidRPr="00321CCC">
              <w:rPr>
                <w:rFonts w:ascii="Arial" w:hAnsi="Arial"/>
                <w:sz w:val="16"/>
                <w:szCs w:val="16"/>
              </w:rPr>
              <w:t xml:space="preserve"> </w:t>
            </w:r>
            <w:r>
              <w:rPr>
                <w:rFonts w:ascii="Arial" w:hAnsi="Arial"/>
                <w:i/>
                <w:sz w:val="16"/>
                <w:szCs w:val="16"/>
              </w:rPr>
              <w:t xml:space="preserve">Accountable Authority: Mr Tony Wurramarrba (Chair) and </w:t>
            </w:r>
            <w:r w:rsidRPr="00101007">
              <w:rPr>
                <w:rFonts w:ascii="Arial" w:hAnsi="Arial"/>
                <w:i/>
                <w:sz w:val="16"/>
                <w:szCs w:val="16"/>
              </w:rPr>
              <w:t>Mr Mark Hewitt</w:t>
            </w:r>
            <w:r>
              <w:rPr>
                <w:rFonts w:ascii="Arial" w:hAnsi="Arial"/>
                <w:i/>
                <w:sz w:val="16"/>
                <w:szCs w:val="16"/>
              </w:rPr>
              <w:t xml:space="preserve"> (Chief Executive Officer)</w:t>
            </w:r>
          </w:p>
          <w:p w14:paraId="756A5917" w14:textId="77777777" w:rsidR="009009E2" w:rsidRPr="00101007" w:rsidRDefault="009009E2" w:rsidP="00034E20">
            <w:pPr>
              <w:tabs>
                <w:tab w:val="right" w:pos="7547"/>
              </w:tabs>
              <w:spacing w:after="80" w:line="240" w:lineRule="auto"/>
              <w:rPr>
                <w:rFonts w:ascii="Arial" w:hAnsi="Arial"/>
                <w:i/>
                <w:sz w:val="16"/>
                <w:szCs w:val="16"/>
              </w:rPr>
            </w:pPr>
            <w:r w:rsidRPr="00101007">
              <w:rPr>
                <w:rFonts w:ascii="Arial" w:hAnsi="Arial"/>
                <w:sz w:val="16"/>
                <w:szCs w:val="16"/>
              </w:rPr>
              <w:t xml:space="preserve">Central Land Council </w:t>
            </w:r>
            <w:r>
              <w:rPr>
                <w:rFonts w:ascii="Arial" w:hAnsi="Arial"/>
                <w:sz w:val="16"/>
                <w:szCs w:val="16"/>
              </w:rPr>
              <w:t>–</w:t>
            </w:r>
            <w:r w:rsidRPr="00101007">
              <w:rPr>
                <w:rFonts w:ascii="Arial" w:hAnsi="Arial"/>
                <w:sz w:val="16"/>
                <w:szCs w:val="16"/>
              </w:rPr>
              <w:t xml:space="preserve"> </w:t>
            </w:r>
            <w:r w:rsidRPr="00101007">
              <w:rPr>
                <w:rFonts w:ascii="Arial" w:hAnsi="Arial"/>
                <w:i/>
                <w:sz w:val="16"/>
                <w:szCs w:val="16"/>
              </w:rPr>
              <w:t>Accountable Authority: Mr Sammy Wilson (Chair) and Mr Joe Martin-Jard (Chief Executive Officer)</w:t>
            </w:r>
          </w:p>
          <w:p w14:paraId="756A5918" w14:textId="77777777" w:rsidR="009009E2" w:rsidRPr="00101007" w:rsidRDefault="009009E2" w:rsidP="00034E20">
            <w:pPr>
              <w:tabs>
                <w:tab w:val="right" w:pos="7547"/>
              </w:tabs>
              <w:spacing w:after="80" w:line="240" w:lineRule="auto"/>
              <w:rPr>
                <w:rFonts w:ascii="Arial" w:hAnsi="Arial"/>
                <w:sz w:val="16"/>
                <w:szCs w:val="16"/>
              </w:rPr>
            </w:pPr>
            <w:r w:rsidRPr="00101007">
              <w:rPr>
                <w:rFonts w:ascii="Arial" w:hAnsi="Arial"/>
                <w:sz w:val="16"/>
                <w:szCs w:val="16"/>
              </w:rPr>
              <w:t xml:space="preserve">Northern Land Council – </w:t>
            </w:r>
            <w:r w:rsidRPr="00101007">
              <w:rPr>
                <w:rFonts w:ascii="Arial" w:hAnsi="Arial"/>
                <w:i/>
                <w:sz w:val="16"/>
                <w:szCs w:val="16"/>
              </w:rPr>
              <w:t>Accountable Authority: Mr Samuel Bush-Blanosi (Chair) and Ms Marion Scrymgour (Chief Executive Officer)</w:t>
            </w:r>
          </w:p>
          <w:p w14:paraId="756A5919" w14:textId="77777777" w:rsidR="009009E2" w:rsidRPr="00101007" w:rsidRDefault="009009E2" w:rsidP="00034E20">
            <w:pPr>
              <w:tabs>
                <w:tab w:val="right" w:pos="7547"/>
              </w:tabs>
              <w:spacing w:after="80" w:line="240" w:lineRule="auto"/>
              <w:rPr>
                <w:rFonts w:ascii="Arial" w:hAnsi="Arial"/>
                <w:sz w:val="16"/>
                <w:szCs w:val="16"/>
              </w:rPr>
            </w:pPr>
            <w:r w:rsidRPr="00101007">
              <w:rPr>
                <w:rFonts w:ascii="Arial" w:hAnsi="Arial"/>
                <w:sz w:val="16"/>
                <w:szCs w:val="16"/>
              </w:rPr>
              <w:t>Tiwi Land Council –</w:t>
            </w:r>
            <w:r w:rsidRPr="00101007">
              <w:rPr>
                <w:rFonts w:ascii="Arial" w:hAnsi="Arial"/>
                <w:i/>
                <w:sz w:val="16"/>
                <w:szCs w:val="16"/>
              </w:rPr>
              <w:t xml:space="preserve"> Accountable Authority: Mr Gibson Farmer Illortaminni (Chair) and Mr Andrew Tjpungwuti (Chief Executive Officer)</w:t>
            </w:r>
          </w:p>
          <w:p w14:paraId="756A591A" w14:textId="77777777" w:rsidR="009009E2" w:rsidRPr="00B83F6F" w:rsidRDefault="009009E2" w:rsidP="00034E20">
            <w:pPr>
              <w:tabs>
                <w:tab w:val="right" w:pos="7547"/>
              </w:tabs>
              <w:spacing w:after="80" w:line="240" w:lineRule="auto"/>
              <w:rPr>
                <w:rFonts w:ascii="Arial" w:hAnsi="Arial"/>
                <w:b/>
                <w:sz w:val="16"/>
                <w:szCs w:val="16"/>
                <w:highlight w:val="yellow"/>
              </w:rPr>
            </w:pPr>
            <w:r w:rsidRPr="00101007">
              <w:rPr>
                <w:rFonts w:ascii="Arial" w:hAnsi="Arial"/>
                <w:sz w:val="16"/>
                <w:szCs w:val="16"/>
              </w:rPr>
              <w:t xml:space="preserve">Objective: Represent Aboriginal interests in various processes under the </w:t>
            </w:r>
            <w:r w:rsidRPr="00101007">
              <w:rPr>
                <w:rFonts w:ascii="Arial" w:hAnsi="Arial"/>
                <w:i/>
                <w:sz w:val="16"/>
                <w:szCs w:val="16"/>
              </w:rPr>
              <w:t>Aboriginal Land Rights (Northern Territory) Act 1976</w:t>
            </w:r>
            <w:r w:rsidRPr="00101007">
              <w:rPr>
                <w:rFonts w:ascii="Arial" w:hAnsi="Arial"/>
                <w:sz w:val="16"/>
                <w:szCs w:val="16"/>
              </w:rPr>
              <w:t xml:space="preserve">. The Central Land Council and Northern Land Council are Native Title Representative Bodies under the </w:t>
            </w:r>
            <w:r w:rsidRPr="00101007">
              <w:rPr>
                <w:rFonts w:ascii="Arial" w:hAnsi="Arial"/>
                <w:i/>
                <w:sz w:val="16"/>
                <w:szCs w:val="16"/>
              </w:rPr>
              <w:t>Native Title Act 1993</w:t>
            </w:r>
            <w:r w:rsidRPr="00101007">
              <w:rPr>
                <w:rFonts w:ascii="Arial" w:hAnsi="Arial"/>
                <w:sz w:val="16"/>
                <w:szCs w:val="16"/>
              </w:rPr>
              <w:t>.</w:t>
            </w:r>
          </w:p>
        </w:tc>
      </w:tr>
      <w:tr w:rsidR="009009E2" w:rsidRPr="00B83F6F" w14:paraId="756A591E" w14:textId="77777777" w:rsidTr="0022666D">
        <w:trPr>
          <w:cantSplit/>
          <w:trHeight w:hRule="exact" w:val="1191"/>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56A591C" w14:textId="77777777" w:rsidR="009009E2" w:rsidRPr="00B93EB9" w:rsidRDefault="009009E2" w:rsidP="006E02A9">
            <w:pPr>
              <w:tabs>
                <w:tab w:val="left" w:pos="4827"/>
              </w:tabs>
              <w:spacing w:after="80" w:line="240" w:lineRule="auto"/>
              <w:jc w:val="left"/>
              <w:rPr>
                <w:rFonts w:ascii="Arial" w:hAnsi="Arial"/>
                <w:i/>
                <w:sz w:val="16"/>
                <w:szCs w:val="16"/>
              </w:rPr>
            </w:pPr>
            <w:r w:rsidRPr="00B93EB9">
              <w:rPr>
                <w:rFonts w:ascii="Arial" w:hAnsi="Arial"/>
                <w:b/>
                <w:sz w:val="16"/>
                <w:szCs w:val="16"/>
              </w:rPr>
              <w:lastRenderedPageBreak/>
              <w:t xml:space="preserve">Office of National Intelligence                                                </w:t>
            </w:r>
            <w:r w:rsidR="006E02A9">
              <w:rPr>
                <w:rFonts w:ascii="Arial" w:hAnsi="Arial"/>
                <w:b/>
                <w:sz w:val="16"/>
                <w:szCs w:val="16"/>
              </w:rPr>
              <w:t xml:space="preserve">              </w:t>
            </w:r>
            <w:r w:rsidRPr="00B93EB9">
              <w:rPr>
                <w:rFonts w:ascii="Arial" w:hAnsi="Arial"/>
                <w:i/>
                <w:sz w:val="16"/>
                <w:szCs w:val="16"/>
              </w:rPr>
              <w:t xml:space="preserve">Director General: </w:t>
            </w:r>
            <w:r w:rsidR="00034E20">
              <w:rPr>
                <w:rFonts w:ascii="Arial" w:hAnsi="Arial"/>
                <w:i/>
                <w:sz w:val="16"/>
                <w:szCs w:val="16"/>
              </w:rPr>
              <w:t>Andrew Shearer</w:t>
            </w:r>
          </w:p>
          <w:p w14:paraId="756A591D" w14:textId="77777777" w:rsidR="009009E2" w:rsidRPr="00B83F6F" w:rsidRDefault="009009E2" w:rsidP="00034E20">
            <w:pPr>
              <w:tabs>
                <w:tab w:val="right" w:pos="7547"/>
              </w:tabs>
              <w:spacing w:after="80" w:line="240" w:lineRule="auto"/>
              <w:rPr>
                <w:rFonts w:ascii="Arial" w:hAnsi="Arial"/>
                <w:sz w:val="16"/>
                <w:szCs w:val="16"/>
                <w:highlight w:val="yellow"/>
              </w:rPr>
            </w:pPr>
            <w:r w:rsidRPr="00B93EB9">
              <w:rPr>
                <w:rFonts w:ascii="Arial" w:hAnsi="Arial"/>
                <w:sz w:val="16"/>
                <w:szCs w:val="16"/>
              </w:rPr>
              <w:t>Outcome: Advancement of Australia's national interests through increased government awareness of international developments affecting Australia, and integration, coordination and evaluation of Australia’s national intelligence capabilities.</w:t>
            </w:r>
          </w:p>
        </w:tc>
      </w:tr>
    </w:tbl>
    <w:p w14:paraId="756A591F" w14:textId="77777777" w:rsidR="009009E2" w:rsidRPr="00B83F6F" w:rsidRDefault="009009E2" w:rsidP="009009E2">
      <w:pPr>
        <w:tabs>
          <w:tab w:val="right" w:pos="7547"/>
        </w:tabs>
        <w:spacing w:after="80" w:line="240" w:lineRule="auto"/>
        <w:rPr>
          <w:highlight w:val="yellow"/>
        </w:rPr>
      </w:pPr>
    </w:p>
    <w:tbl>
      <w:tblPr>
        <w:tblW w:w="7710" w:type="dxa"/>
        <w:tblInd w:w="137" w:type="dxa"/>
        <w:tblCellMar>
          <w:top w:w="113" w:type="dxa"/>
          <w:bottom w:w="57" w:type="dxa"/>
        </w:tblCellMar>
        <w:tblLook w:val="0000" w:firstRow="0" w:lastRow="0" w:firstColumn="0" w:lastColumn="0" w:noHBand="0" w:noVBand="0"/>
      </w:tblPr>
      <w:tblGrid>
        <w:gridCol w:w="7710"/>
      </w:tblGrid>
      <w:tr w:rsidR="009009E2" w:rsidRPr="00B83F6F" w14:paraId="756A5922" w14:textId="77777777" w:rsidTr="0022666D">
        <w:trPr>
          <w:cantSplit/>
          <w:trHeight w:hRule="exact" w:val="1191"/>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56A5920" w14:textId="77777777" w:rsidR="009009E2" w:rsidRPr="006E02A9" w:rsidRDefault="009009E2" w:rsidP="006E02A9">
            <w:pPr>
              <w:tabs>
                <w:tab w:val="left" w:pos="4961"/>
                <w:tab w:val="right" w:pos="7655"/>
              </w:tabs>
              <w:spacing w:after="80" w:line="240" w:lineRule="auto"/>
              <w:jc w:val="left"/>
              <w:rPr>
                <w:rFonts w:ascii="Arial" w:hAnsi="Arial" w:cs="Arial"/>
                <w:b/>
                <w:sz w:val="16"/>
                <w:szCs w:val="16"/>
              </w:rPr>
            </w:pPr>
            <w:r w:rsidRPr="00270A0F">
              <w:rPr>
                <w:rFonts w:ascii="Arial" w:hAnsi="Arial" w:cs="Arial"/>
                <w:b/>
                <w:sz w:val="16"/>
                <w:szCs w:val="16"/>
              </w:rPr>
              <w:t>Office of the Official Sec</w:t>
            </w:r>
            <w:r w:rsidR="006E02A9">
              <w:rPr>
                <w:rFonts w:ascii="Arial" w:hAnsi="Arial" w:cs="Arial"/>
                <w:b/>
                <w:sz w:val="16"/>
                <w:szCs w:val="16"/>
              </w:rPr>
              <w:t xml:space="preserve">retary to the Governor-General          </w:t>
            </w:r>
            <w:r w:rsidRPr="00270A0F">
              <w:rPr>
                <w:rFonts w:ascii="Arial" w:hAnsi="Arial" w:cs="Arial"/>
                <w:i/>
                <w:sz w:val="16"/>
                <w:szCs w:val="16"/>
              </w:rPr>
              <w:t>Official Secretary: Mr Paul Singer MVO</w:t>
            </w:r>
          </w:p>
          <w:p w14:paraId="756A5921" w14:textId="77777777" w:rsidR="009009E2" w:rsidRPr="00B83F6F" w:rsidRDefault="009009E2" w:rsidP="00034E20">
            <w:pPr>
              <w:tabs>
                <w:tab w:val="left" w:pos="5103"/>
              </w:tabs>
              <w:spacing w:after="80" w:line="240" w:lineRule="auto"/>
              <w:rPr>
                <w:rFonts w:ascii="Arial" w:hAnsi="Arial"/>
                <w:b/>
                <w:sz w:val="16"/>
                <w:szCs w:val="16"/>
                <w:highlight w:val="yellow"/>
              </w:rPr>
            </w:pPr>
            <w:r w:rsidRPr="00270A0F">
              <w:rPr>
                <w:rFonts w:ascii="Arial" w:hAnsi="Arial" w:cs="Arial"/>
                <w:sz w:val="16"/>
                <w:szCs w:val="16"/>
              </w:rPr>
              <w:t>Outcome: The performance of the Governor-General’s role is facilitated through organisation and management of official duties, management and maintenance of the official household and property and administration of the Australian Honours and Awards system.</w:t>
            </w:r>
          </w:p>
        </w:tc>
      </w:tr>
    </w:tbl>
    <w:p w14:paraId="756A5923" w14:textId="77777777" w:rsidR="009009E2" w:rsidRPr="00B83F6F" w:rsidRDefault="009009E2" w:rsidP="009009E2">
      <w:pPr>
        <w:tabs>
          <w:tab w:val="right" w:pos="7547"/>
        </w:tabs>
        <w:spacing w:after="80" w:line="240" w:lineRule="auto"/>
        <w:rPr>
          <w:rFonts w:ascii="Arial" w:hAnsi="Arial"/>
          <w:b/>
          <w:sz w:val="4"/>
          <w:szCs w:val="4"/>
          <w:highlight w:val="yellow"/>
        </w:rPr>
      </w:pPr>
    </w:p>
    <w:p w14:paraId="756A5924" w14:textId="77777777" w:rsidR="009009E2" w:rsidRPr="00B83F6F" w:rsidRDefault="009009E2" w:rsidP="009009E2">
      <w:pPr>
        <w:tabs>
          <w:tab w:val="right" w:pos="7547"/>
        </w:tabs>
        <w:spacing w:after="80" w:line="240" w:lineRule="auto"/>
        <w:rPr>
          <w:rFonts w:ascii="Arial" w:hAnsi="Arial"/>
          <w:b/>
          <w:sz w:val="4"/>
          <w:szCs w:val="4"/>
          <w:highlight w:val="yellow"/>
        </w:rPr>
      </w:pPr>
    </w:p>
    <w:p w14:paraId="756A5925" w14:textId="77777777" w:rsidR="009009E2" w:rsidRPr="00B83F6F" w:rsidRDefault="009009E2" w:rsidP="009009E2">
      <w:pPr>
        <w:tabs>
          <w:tab w:val="right" w:pos="7547"/>
        </w:tabs>
        <w:spacing w:after="80" w:line="240" w:lineRule="auto"/>
        <w:rPr>
          <w:rFonts w:ascii="Arial" w:hAnsi="Arial"/>
          <w:b/>
          <w:sz w:val="4"/>
          <w:szCs w:val="4"/>
          <w:highlight w:val="yellow"/>
        </w:rPr>
      </w:pPr>
    </w:p>
    <w:tbl>
      <w:tblPr>
        <w:tblW w:w="7710" w:type="dxa"/>
        <w:tblInd w:w="137" w:type="dxa"/>
        <w:tblCellMar>
          <w:top w:w="113" w:type="dxa"/>
          <w:bottom w:w="57" w:type="dxa"/>
        </w:tblCellMar>
        <w:tblLook w:val="0000" w:firstRow="0" w:lastRow="0" w:firstColumn="0" w:lastColumn="0" w:noHBand="0" w:noVBand="0"/>
      </w:tblPr>
      <w:tblGrid>
        <w:gridCol w:w="7710"/>
      </w:tblGrid>
      <w:tr w:rsidR="009009E2" w:rsidRPr="00B83F6F" w14:paraId="756A5928" w14:textId="77777777" w:rsidTr="0022666D">
        <w:trPr>
          <w:cantSplit/>
          <w:trHeight w:hRule="exact" w:val="1644"/>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56A5926" w14:textId="77777777" w:rsidR="009009E2" w:rsidRPr="006E02A9" w:rsidRDefault="006E02A9" w:rsidP="006E02A9">
            <w:pPr>
              <w:tabs>
                <w:tab w:val="left" w:pos="4961"/>
                <w:tab w:val="right" w:pos="7655"/>
              </w:tabs>
              <w:spacing w:after="80" w:line="240" w:lineRule="auto"/>
              <w:jc w:val="left"/>
              <w:rPr>
                <w:rFonts w:ascii="Arial" w:hAnsi="Arial" w:cs="Arial"/>
                <w:b/>
                <w:sz w:val="16"/>
                <w:szCs w:val="16"/>
              </w:rPr>
            </w:pPr>
            <w:r>
              <w:rPr>
                <w:rFonts w:ascii="Arial" w:hAnsi="Arial" w:cs="Arial"/>
                <w:b/>
                <w:sz w:val="16"/>
                <w:szCs w:val="16"/>
              </w:rPr>
              <w:t>Old Parliament House</w:t>
            </w:r>
            <w:r>
              <w:rPr>
                <w:rFonts w:ascii="Arial" w:hAnsi="Arial" w:cs="Arial"/>
                <w:b/>
                <w:sz w:val="16"/>
                <w:szCs w:val="16"/>
              </w:rPr>
              <w:tab/>
              <w:t xml:space="preserve">           </w:t>
            </w:r>
            <w:r w:rsidR="009009E2" w:rsidRPr="007E2DAA">
              <w:rPr>
                <w:rFonts w:ascii="Arial" w:hAnsi="Arial" w:cs="Arial"/>
                <w:i/>
                <w:sz w:val="16"/>
                <w:szCs w:val="16"/>
              </w:rPr>
              <w:t>Director: Ms Daryl Karp AM</w:t>
            </w:r>
          </w:p>
          <w:p w14:paraId="756A5927" w14:textId="77777777" w:rsidR="009009E2" w:rsidRPr="00B83F6F" w:rsidRDefault="009009E2" w:rsidP="00034E20">
            <w:pPr>
              <w:tabs>
                <w:tab w:val="left" w:pos="5103"/>
              </w:tabs>
              <w:spacing w:after="80" w:line="240" w:lineRule="auto"/>
              <w:rPr>
                <w:rFonts w:ascii="Arial" w:hAnsi="Arial"/>
                <w:b/>
                <w:sz w:val="16"/>
                <w:szCs w:val="16"/>
                <w:highlight w:val="yellow"/>
              </w:rPr>
            </w:pPr>
            <w:r w:rsidRPr="007E2DAA">
              <w:rPr>
                <w:rFonts w:ascii="Arial" w:hAnsi="Arial" w:cs="Arial"/>
                <w:sz w:val="16"/>
                <w:szCs w:val="16"/>
              </w:rPr>
              <w:t>Outcome: An enhanced appreciation and understanding of the political and social heritage of Australia for members of the public, through activities including the conservation and upkeep of, and the provision of access to, Old Parliament House and the development of its collections, exhibitions and educational programs.</w:t>
            </w:r>
          </w:p>
        </w:tc>
      </w:tr>
    </w:tbl>
    <w:p w14:paraId="756A5929" w14:textId="77777777" w:rsidR="009009E2" w:rsidRPr="00B83F6F" w:rsidRDefault="009009E2" w:rsidP="009009E2">
      <w:pPr>
        <w:tabs>
          <w:tab w:val="right" w:pos="7547"/>
        </w:tabs>
        <w:spacing w:after="80" w:line="240" w:lineRule="auto"/>
        <w:rPr>
          <w:rFonts w:ascii="Arial" w:hAnsi="Arial"/>
          <w:b/>
          <w:sz w:val="4"/>
          <w:szCs w:val="4"/>
          <w:highlight w:val="yellow"/>
        </w:rPr>
      </w:pPr>
    </w:p>
    <w:p w14:paraId="756A592A" w14:textId="77777777" w:rsidR="009009E2" w:rsidRPr="00B83F6F" w:rsidRDefault="009009E2" w:rsidP="009009E2">
      <w:pPr>
        <w:tabs>
          <w:tab w:val="right" w:pos="7547"/>
        </w:tabs>
        <w:spacing w:after="80" w:line="240" w:lineRule="auto"/>
        <w:rPr>
          <w:rFonts w:ascii="Arial" w:hAnsi="Arial"/>
          <w:b/>
          <w:sz w:val="4"/>
          <w:szCs w:val="4"/>
          <w:highlight w:val="yellow"/>
        </w:rPr>
      </w:pPr>
    </w:p>
    <w:p w14:paraId="756A592B" w14:textId="77777777" w:rsidR="009009E2" w:rsidRPr="00B83F6F" w:rsidRDefault="009009E2" w:rsidP="009009E2">
      <w:pPr>
        <w:tabs>
          <w:tab w:val="right" w:pos="7547"/>
        </w:tabs>
        <w:spacing w:after="80" w:line="240" w:lineRule="auto"/>
        <w:rPr>
          <w:rFonts w:ascii="Arial" w:hAnsi="Arial"/>
          <w:b/>
          <w:sz w:val="4"/>
          <w:szCs w:val="4"/>
          <w:highlight w:val="yellow"/>
        </w:rPr>
      </w:pPr>
    </w:p>
    <w:tbl>
      <w:tblPr>
        <w:tblW w:w="7710" w:type="dxa"/>
        <w:tblInd w:w="137" w:type="dxa"/>
        <w:tblCellMar>
          <w:top w:w="113" w:type="dxa"/>
          <w:bottom w:w="57" w:type="dxa"/>
        </w:tblCellMar>
        <w:tblLook w:val="0000" w:firstRow="0" w:lastRow="0" w:firstColumn="0" w:lastColumn="0" w:noHBand="0" w:noVBand="0"/>
      </w:tblPr>
      <w:tblGrid>
        <w:gridCol w:w="7710"/>
      </w:tblGrid>
      <w:tr w:rsidR="009009E2" w:rsidRPr="00B83F6F" w14:paraId="756A592E" w14:textId="77777777" w:rsidTr="0022666D">
        <w:trPr>
          <w:cantSplit/>
          <w:trHeight w:hRule="exact" w:val="964"/>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56A592C" w14:textId="77777777" w:rsidR="009009E2" w:rsidRPr="00270A0F" w:rsidRDefault="009009E2" w:rsidP="00034E20">
            <w:pPr>
              <w:tabs>
                <w:tab w:val="left" w:pos="4536"/>
              </w:tabs>
              <w:spacing w:after="80" w:line="240" w:lineRule="auto"/>
              <w:rPr>
                <w:rFonts w:ascii="Arial" w:hAnsi="Arial"/>
                <w:i/>
                <w:sz w:val="16"/>
                <w:szCs w:val="16"/>
              </w:rPr>
            </w:pPr>
            <w:r w:rsidRPr="00270A0F">
              <w:rPr>
                <w:rFonts w:ascii="Arial" w:hAnsi="Arial"/>
                <w:b/>
                <w:sz w:val="16"/>
                <w:szCs w:val="16"/>
              </w:rPr>
              <w:t xml:space="preserve">Outback Stores Pty Ltd                                                              </w:t>
            </w:r>
            <w:r w:rsidRPr="00270A0F">
              <w:rPr>
                <w:rFonts w:ascii="Arial" w:hAnsi="Arial"/>
                <w:i/>
                <w:sz w:val="16"/>
                <w:szCs w:val="16"/>
              </w:rPr>
              <w:t>Chief Executive Officer: Mr Michael Borg</w:t>
            </w:r>
          </w:p>
          <w:p w14:paraId="756A592D" w14:textId="77777777" w:rsidR="009009E2" w:rsidRPr="00270A0F" w:rsidRDefault="009009E2" w:rsidP="00034E20">
            <w:pPr>
              <w:tabs>
                <w:tab w:val="left" w:pos="3827"/>
              </w:tabs>
              <w:spacing w:after="80" w:line="240" w:lineRule="auto"/>
              <w:rPr>
                <w:rFonts w:ascii="Arial" w:hAnsi="Arial"/>
                <w:b/>
                <w:sz w:val="16"/>
                <w:szCs w:val="16"/>
              </w:rPr>
            </w:pPr>
            <w:r w:rsidRPr="00270A0F">
              <w:rPr>
                <w:rFonts w:ascii="Arial" w:hAnsi="Arial"/>
                <w:sz w:val="16"/>
                <w:szCs w:val="16"/>
              </w:rPr>
              <w:t>Objective: To improve access to affordable, healthy food for Indigenous communities, particularly in remote areas, through providing food supply and store management and support services.</w:t>
            </w:r>
          </w:p>
        </w:tc>
      </w:tr>
    </w:tbl>
    <w:p w14:paraId="756A592F" w14:textId="77777777" w:rsidR="009009E2" w:rsidRPr="00B83F6F" w:rsidRDefault="009009E2" w:rsidP="009009E2">
      <w:pPr>
        <w:tabs>
          <w:tab w:val="right" w:pos="7547"/>
        </w:tabs>
        <w:spacing w:after="80" w:line="240" w:lineRule="auto"/>
        <w:rPr>
          <w:rFonts w:ascii="Arial" w:hAnsi="Arial"/>
          <w:b/>
          <w:sz w:val="4"/>
          <w:szCs w:val="4"/>
          <w:highlight w:val="yellow"/>
        </w:rPr>
      </w:pPr>
    </w:p>
    <w:p w14:paraId="756A5930" w14:textId="77777777" w:rsidR="009009E2" w:rsidRPr="00B83F6F" w:rsidRDefault="009009E2" w:rsidP="009009E2">
      <w:pPr>
        <w:tabs>
          <w:tab w:val="right" w:pos="7547"/>
        </w:tabs>
        <w:spacing w:after="80" w:line="240" w:lineRule="auto"/>
        <w:rPr>
          <w:rFonts w:ascii="Arial" w:hAnsi="Arial"/>
          <w:b/>
          <w:sz w:val="4"/>
          <w:szCs w:val="4"/>
          <w:highlight w:val="yellow"/>
        </w:rPr>
      </w:pPr>
    </w:p>
    <w:p w14:paraId="756A5931" w14:textId="77777777" w:rsidR="009009E2" w:rsidRPr="00B83F6F" w:rsidRDefault="009009E2" w:rsidP="009009E2">
      <w:pPr>
        <w:tabs>
          <w:tab w:val="right" w:pos="7547"/>
        </w:tabs>
        <w:spacing w:after="80" w:line="240" w:lineRule="auto"/>
        <w:rPr>
          <w:rFonts w:ascii="Arial" w:hAnsi="Arial"/>
          <w:b/>
          <w:sz w:val="4"/>
          <w:szCs w:val="4"/>
          <w:highlight w:val="yellow"/>
        </w:rPr>
      </w:pPr>
    </w:p>
    <w:tbl>
      <w:tblPr>
        <w:tblW w:w="7710" w:type="dxa"/>
        <w:tblInd w:w="137" w:type="dxa"/>
        <w:tblCellMar>
          <w:top w:w="113" w:type="dxa"/>
          <w:bottom w:w="57" w:type="dxa"/>
        </w:tblCellMar>
        <w:tblLook w:val="0000" w:firstRow="0" w:lastRow="0" w:firstColumn="0" w:lastColumn="0" w:noHBand="0" w:noVBand="0"/>
      </w:tblPr>
      <w:tblGrid>
        <w:gridCol w:w="7710"/>
      </w:tblGrid>
      <w:tr w:rsidR="009009E2" w:rsidRPr="00B83F6F" w14:paraId="756A5934" w14:textId="77777777" w:rsidTr="00034E20">
        <w:trPr>
          <w:cantSplit/>
          <w:trHeight w:hRule="exact" w:val="1191"/>
        </w:trPr>
        <w:tc>
          <w:tcPr>
            <w:tcW w:w="7710" w:type="dxa"/>
            <w:tcBorders>
              <w:top w:val="single" w:sz="4" w:space="0" w:color="auto"/>
              <w:left w:val="single" w:sz="4" w:space="0" w:color="auto"/>
              <w:bottom w:val="single" w:sz="4" w:space="0" w:color="auto"/>
              <w:right w:val="single" w:sz="4" w:space="0" w:color="auto"/>
            </w:tcBorders>
            <w:shd w:val="clear" w:color="auto" w:fill="auto"/>
            <w:tcMar>
              <w:left w:w="142" w:type="dxa"/>
              <w:right w:w="142" w:type="dxa"/>
            </w:tcMar>
            <w:vAlign w:val="center"/>
          </w:tcPr>
          <w:p w14:paraId="756A5932" w14:textId="77777777" w:rsidR="009009E2" w:rsidRPr="00B15BC8" w:rsidRDefault="009009E2" w:rsidP="00034E20">
            <w:pPr>
              <w:tabs>
                <w:tab w:val="left" w:pos="3827"/>
              </w:tabs>
              <w:spacing w:after="80" w:line="240" w:lineRule="auto"/>
              <w:rPr>
                <w:rFonts w:ascii="Arial" w:hAnsi="Arial"/>
                <w:i/>
                <w:sz w:val="16"/>
                <w:szCs w:val="16"/>
              </w:rPr>
            </w:pPr>
            <w:r w:rsidRPr="00B15BC8">
              <w:rPr>
                <w:rFonts w:ascii="Arial" w:hAnsi="Arial"/>
                <w:b/>
                <w:sz w:val="16"/>
                <w:szCs w:val="16"/>
              </w:rPr>
              <w:t xml:space="preserve">Torres Strait Regional Authority                                           </w:t>
            </w:r>
            <w:r w:rsidRPr="00B15BC8">
              <w:rPr>
                <w:rFonts w:ascii="Arial" w:hAnsi="Arial"/>
                <w:i/>
                <w:sz w:val="16"/>
                <w:szCs w:val="16"/>
              </w:rPr>
              <w:t>Chief Executive Officer: Ms Leilani Bin-Juda</w:t>
            </w:r>
          </w:p>
          <w:p w14:paraId="756A5933" w14:textId="77777777" w:rsidR="009009E2" w:rsidRPr="00B83F6F" w:rsidRDefault="009009E2" w:rsidP="00034E20">
            <w:pPr>
              <w:tabs>
                <w:tab w:val="left" w:pos="4536"/>
              </w:tabs>
              <w:spacing w:after="80" w:line="240" w:lineRule="auto"/>
              <w:rPr>
                <w:rFonts w:ascii="Arial" w:hAnsi="Arial"/>
                <w:b/>
                <w:sz w:val="16"/>
                <w:szCs w:val="16"/>
                <w:highlight w:val="yellow"/>
              </w:rPr>
            </w:pPr>
            <w:r w:rsidRPr="00B15BC8">
              <w:rPr>
                <w:rFonts w:ascii="Arial" w:hAnsi="Arial"/>
                <w:sz w:val="16"/>
                <w:szCs w:val="16"/>
              </w:rPr>
              <w:t>Outcome: Progress towards closing the gap for Torres Strait Islander and Aboriginal people living in the Torres Strait Region through development planning, coordination, sustainable resource management, and preservation and promotion of Indigenous culture.</w:t>
            </w:r>
          </w:p>
        </w:tc>
      </w:tr>
      <w:tr w:rsidR="009009E2" w:rsidRPr="00B83F6F" w14:paraId="756A5936" w14:textId="77777777" w:rsidTr="00034E20">
        <w:trPr>
          <w:cantSplit/>
          <w:trHeight w:hRule="exact" w:val="274"/>
        </w:trPr>
        <w:tc>
          <w:tcPr>
            <w:tcW w:w="7710" w:type="dxa"/>
            <w:tcBorders>
              <w:top w:val="single" w:sz="4" w:space="0" w:color="auto"/>
              <w:bottom w:val="single" w:sz="4" w:space="0" w:color="auto"/>
            </w:tcBorders>
            <w:tcMar>
              <w:left w:w="142" w:type="dxa"/>
              <w:right w:w="142" w:type="dxa"/>
            </w:tcMar>
            <w:vAlign w:val="center"/>
          </w:tcPr>
          <w:p w14:paraId="756A5935" w14:textId="77777777" w:rsidR="009009E2" w:rsidRPr="00B83F6F" w:rsidRDefault="009009E2" w:rsidP="00034E20">
            <w:pPr>
              <w:tabs>
                <w:tab w:val="left" w:pos="4536"/>
              </w:tabs>
              <w:spacing w:after="80" w:line="240" w:lineRule="auto"/>
              <w:rPr>
                <w:rFonts w:ascii="Arial" w:hAnsi="Arial"/>
                <w:b/>
                <w:sz w:val="16"/>
                <w:szCs w:val="16"/>
                <w:highlight w:val="yellow"/>
              </w:rPr>
            </w:pPr>
          </w:p>
        </w:tc>
      </w:tr>
      <w:tr w:rsidR="009009E2" w:rsidRPr="00B83F6F" w14:paraId="756A5939" w14:textId="77777777" w:rsidTr="0022666D">
        <w:trPr>
          <w:cantSplit/>
          <w:trHeight w:hRule="exact" w:val="964"/>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56A5937" w14:textId="77777777" w:rsidR="009009E2" w:rsidRPr="00807452" w:rsidRDefault="009009E2" w:rsidP="00034E20">
            <w:pPr>
              <w:tabs>
                <w:tab w:val="left" w:pos="4536"/>
              </w:tabs>
              <w:spacing w:after="80" w:line="240" w:lineRule="auto"/>
              <w:rPr>
                <w:rFonts w:ascii="Arial" w:hAnsi="Arial"/>
                <w:i/>
                <w:sz w:val="16"/>
                <w:szCs w:val="16"/>
              </w:rPr>
            </w:pPr>
            <w:r w:rsidRPr="00807452">
              <w:rPr>
                <w:rFonts w:ascii="Arial" w:hAnsi="Arial"/>
                <w:b/>
                <w:sz w:val="16"/>
                <w:szCs w:val="16"/>
              </w:rPr>
              <w:t xml:space="preserve">Workplace Gender Equality Agency                                                                  </w:t>
            </w:r>
            <w:r w:rsidRPr="00807452">
              <w:rPr>
                <w:rFonts w:ascii="Arial" w:hAnsi="Arial"/>
                <w:i/>
                <w:sz w:val="16"/>
                <w:szCs w:val="16"/>
              </w:rPr>
              <w:t>Director: Ms Libby Lyons</w:t>
            </w:r>
          </w:p>
          <w:p w14:paraId="756A5938" w14:textId="77777777" w:rsidR="009009E2" w:rsidRPr="00B83F6F" w:rsidRDefault="009009E2" w:rsidP="00034E20">
            <w:pPr>
              <w:tabs>
                <w:tab w:val="left" w:pos="4536"/>
              </w:tabs>
              <w:spacing w:after="80" w:line="240" w:lineRule="auto"/>
              <w:rPr>
                <w:rFonts w:ascii="Arial" w:hAnsi="Arial"/>
                <w:b/>
                <w:sz w:val="16"/>
                <w:szCs w:val="16"/>
                <w:highlight w:val="yellow"/>
              </w:rPr>
            </w:pPr>
            <w:r w:rsidRPr="00807452">
              <w:rPr>
                <w:rFonts w:ascii="Arial" w:hAnsi="Arial"/>
                <w:sz w:val="16"/>
                <w:szCs w:val="16"/>
              </w:rPr>
              <w:t>Objective: Promote and improve gender equality in Australian workplaces including through the provision of advice and assistance to employers and the assessment and measurement of workplace gender data.</w:t>
            </w:r>
          </w:p>
        </w:tc>
      </w:tr>
      <w:tr w:rsidR="009009E2" w:rsidRPr="00B83F6F" w14:paraId="756A593B" w14:textId="77777777" w:rsidTr="00034E20">
        <w:trPr>
          <w:cantSplit/>
          <w:trHeight w:hRule="exact" w:val="263"/>
        </w:trPr>
        <w:tc>
          <w:tcPr>
            <w:tcW w:w="7710" w:type="dxa"/>
            <w:tcBorders>
              <w:top w:val="single" w:sz="4" w:space="0" w:color="auto"/>
              <w:bottom w:val="single" w:sz="4" w:space="0" w:color="auto"/>
            </w:tcBorders>
            <w:tcMar>
              <w:left w:w="142" w:type="dxa"/>
              <w:right w:w="142" w:type="dxa"/>
            </w:tcMar>
            <w:vAlign w:val="center"/>
          </w:tcPr>
          <w:p w14:paraId="756A593A" w14:textId="77777777" w:rsidR="009009E2" w:rsidRPr="00B83F6F" w:rsidRDefault="009009E2" w:rsidP="00034E20">
            <w:pPr>
              <w:tabs>
                <w:tab w:val="left" w:pos="4536"/>
              </w:tabs>
              <w:spacing w:after="80" w:line="240" w:lineRule="auto"/>
              <w:rPr>
                <w:rFonts w:ascii="Arial" w:hAnsi="Arial"/>
                <w:b/>
                <w:sz w:val="16"/>
                <w:szCs w:val="16"/>
                <w:highlight w:val="yellow"/>
              </w:rPr>
            </w:pPr>
          </w:p>
        </w:tc>
      </w:tr>
      <w:tr w:rsidR="009009E2" w:rsidRPr="00270A0F" w14:paraId="756A593E" w14:textId="77777777" w:rsidTr="0022666D">
        <w:trPr>
          <w:cantSplit/>
          <w:trHeight w:hRule="exact" w:val="964"/>
        </w:trPr>
        <w:tc>
          <w:tcPr>
            <w:tcW w:w="7710" w:type="dxa"/>
            <w:tcBorders>
              <w:top w:val="single" w:sz="4" w:space="0" w:color="auto"/>
              <w:left w:val="single" w:sz="4" w:space="0" w:color="auto"/>
              <w:bottom w:val="single" w:sz="4" w:space="0" w:color="auto"/>
              <w:right w:val="single" w:sz="4" w:space="0" w:color="auto"/>
            </w:tcBorders>
            <w:tcMar>
              <w:left w:w="142" w:type="dxa"/>
              <w:right w:w="142" w:type="dxa"/>
            </w:tcMar>
            <w:vAlign w:val="center"/>
          </w:tcPr>
          <w:p w14:paraId="756A593C" w14:textId="77777777" w:rsidR="009009E2" w:rsidRPr="00270A0F" w:rsidRDefault="009009E2" w:rsidP="00034E20">
            <w:pPr>
              <w:tabs>
                <w:tab w:val="left" w:pos="4536"/>
                <w:tab w:val="right" w:pos="7229"/>
              </w:tabs>
              <w:spacing w:after="80" w:line="240" w:lineRule="auto"/>
              <w:rPr>
                <w:rFonts w:ascii="Arial" w:hAnsi="Arial"/>
                <w:i/>
                <w:sz w:val="16"/>
                <w:szCs w:val="16"/>
              </w:rPr>
            </w:pPr>
            <w:r w:rsidRPr="00270A0F">
              <w:rPr>
                <w:rFonts w:ascii="Arial" w:hAnsi="Arial"/>
                <w:b/>
                <w:sz w:val="16"/>
                <w:szCs w:val="16"/>
              </w:rPr>
              <w:t xml:space="preserve">Wreck Bay Aboriginal Community Council                    </w:t>
            </w:r>
            <w:r w:rsidRPr="00270A0F">
              <w:rPr>
                <w:rFonts w:ascii="Arial" w:hAnsi="Arial"/>
                <w:i/>
                <w:sz w:val="16"/>
                <w:szCs w:val="16"/>
              </w:rPr>
              <w:t>Chief Executive Officer: Ms Anne-Marie Farrugia</w:t>
            </w:r>
          </w:p>
          <w:p w14:paraId="756A593D" w14:textId="77777777" w:rsidR="009009E2" w:rsidRPr="00270A0F" w:rsidRDefault="009009E2" w:rsidP="00034E20">
            <w:pPr>
              <w:tabs>
                <w:tab w:val="left" w:pos="3827"/>
              </w:tabs>
              <w:spacing w:after="80" w:line="240" w:lineRule="auto"/>
              <w:rPr>
                <w:rFonts w:ascii="Arial" w:hAnsi="Arial"/>
                <w:b/>
                <w:sz w:val="16"/>
                <w:szCs w:val="16"/>
              </w:rPr>
            </w:pPr>
            <w:r w:rsidRPr="00270A0F">
              <w:rPr>
                <w:rFonts w:ascii="Arial" w:hAnsi="Arial"/>
                <w:sz w:val="16"/>
                <w:szCs w:val="16"/>
              </w:rPr>
              <w:t xml:space="preserve">Objective: Established by the </w:t>
            </w:r>
            <w:r w:rsidRPr="00270A0F">
              <w:rPr>
                <w:rFonts w:ascii="Arial" w:hAnsi="Arial"/>
                <w:i/>
                <w:sz w:val="16"/>
                <w:szCs w:val="16"/>
              </w:rPr>
              <w:t>Aboriginal Land Grant (Jervis Bay Territory) Act 1986</w:t>
            </w:r>
            <w:r w:rsidRPr="00270A0F">
              <w:rPr>
                <w:rFonts w:ascii="Arial" w:hAnsi="Arial"/>
                <w:sz w:val="16"/>
                <w:szCs w:val="16"/>
              </w:rPr>
              <w:t xml:space="preserve"> to hold title to land and provide council services to the Aboriginal Community of Jervis Bay.</w:t>
            </w:r>
          </w:p>
        </w:tc>
      </w:tr>
    </w:tbl>
    <w:p w14:paraId="756A593F" w14:textId="77777777" w:rsidR="00CB7410" w:rsidRDefault="00CB7410" w:rsidP="00CB7410">
      <w:pPr>
        <w:jc w:val="left"/>
        <w:rPr>
          <w:b/>
        </w:rPr>
      </w:pPr>
    </w:p>
    <w:p w14:paraId="756A5940" w14:textId="77777777" w:rsidR="00CB7410" w:rsidRDefault="00CB7410" w:rsidP="00CB7410">
      <w:pPr>
        <w:jc w:val="left"/>
        <w:rPr>
          <w:b/>
        </w:rPr>
      </w:pPr>
    </w:p>
    <w:p w14:paraId="756A5941" w14:textId="77777777" w:rsidR="00CB7410" w:rsidRDefault="00CB7410" w:rsidP="00CB7410">
      <w:pPr>
        <w:jc w:val="left"/>
        <w:rPr>
          <w:b/>
        </w:rPr>
      </w:pPr>
      <w:r w:rsidRPr="005E10B3">
        <w:rPr>
          <w:b/>
        </w:rPr>
        <w:lastRenderedPageBreak/>
        <w:t>Overview of Additio</w:t>
      </w:r>
      <w:r>
        <w:rPr>
          <w:b/>
        </w:rPr>
        <w:t>nal Estimates for the Portfolio</w:t>
      </w:r>
    </w:p>
    <w:p w14:paraId="756A5942" w14:textId="77777777" w:rsidR="00CB7410" w:rsidRDefault="00CB7410" w:rsidP="00CB7410">
      <w:r>
        <w:t xml:space="preserve">The 2020-21 PM&amp;C PAES provide an update to Parliament on entity expenditure estimates for the 2020-21 Budget year and reflect changes since the Budget. The PAES is a supplement to the Portfolio Budget Statements (PB Statements) explaining subsequent changes to Budget estimates as they appear in the Additional Estimates Appropriation Bills. Only entities with additional appropriations in </w:t>
      </w:r>
      <w:r w:rsidRPr="00972A8F">
        <w:t>the</w:t>
      </w:r>
      <w:r w:rsidRPr="00972A8F">
        <w:rPr>
          <w:i/>
        </w:rPr>
        <w:t xml:space="preserve"> Appropriation Bills (Nos. 3 and 4)</w:t>
      </w:r>
      <w:r>
        <w:t xml:space="preserve"> must produce a 2020-21 PAES to explain their request for additional appropriations.</w:t>
      </w:r>
    </w:p>
    <w:p w14:paraId="756A5943" w14:textId="77777777" w:rsidR="00CB7410" w:rsidRDefault="00CB7410" w:rsidP="00CB7410">
      <w:r>
        <w:t xml:space="preserve">The entities within the PM&amp;C Portfolio that are receiving additional appropriation in </w:t>
      </w:r>
      <w:r w:rsidRPr="00972A8F">
        <w:rPr>
          <w:i/>
        </w:rPr>
        <w:t>Appropriation Bills (Nos. 3 and 4)</w:t>
      </w:r>
      <w:r w:rsidR="0093261F">
        <w:t xml:space="preserve"> 2020-21</w:t>
      </w:r>
      <w:r>
        <w:t xml:space="preserve"> and have a chapter in PAES are:</w:t>
      </w:r>
    </w:p>
    <w:p w14:paraId="756A5944" w14:textId="77777777" w:rsidR="00CB7410" w:rsidRDefault="00CB7410" w:rsidP="00CB7410">
      <w:pPr>
        <w:numPr>
          <w:ilvl w:val="0"/>
          <w:numId w:val="9"/>
        </w:numPr>
        <w:spacing w:after="120"/>
        <w:ind w:left="567" w:hanging="567"/>
      </w:pPr>
      <w:r>
        <w:t>Department of the Prime Minister and Cabinet</w:t>
      </w:r>
    </w:p>
    <w:p w14:paraId="756A5945" w14:textId="77777777" w:rsidR="00CB7410" w:rsidRPr="00D24C27" w:rsidRDefault="00ED2691" w:rsidP="00CB7410">
      <w:pPr>
        <w:numPr>
          <w:ilvl w:val="0"/>
          <w:numId w:val="9"/>
        </w:numPr>
        <w:spacing w:after="120"/>
        <w:ind w:left="567" w:hanging="567"/>
      </w:pPr>
      <w:r w:rsidRPr="00D24C27">
        <w:t>Australian National Audit Office</w:t>
      </w:r>
    </w:p>
    <w:p w14:paraId="756A5946" w14:textId="77777777" w:rsidR="00CB7410" w:rsidRDefault="00CB7410" w:rsidP="00CB7410">
      <w:pPr>
        <w:numPr>
          <w:ilvl w:val="0"/>
          <w:numId w:val="9"/>
        </w:numPr>
        <w:spacing w:after="120"/>
        <w:ind w:left="567" w:hanging="567"/>
      </w:pPr>
      <w:r>
        <w:t>National Indigenous Australians Agency</w:t>
      </w:r>
    </w:p>
    <w:p w14:paraId="756A5947" w14:textId="77777777" w:rsidR="00CB7410" w:rsidRDefault="00CB7410" w:rsidP="00CB7410">
      <w:pPr>
        <w:numPr>
          <w:ilvl w:val="0"/>
          <w:numId w:val="9"/>
        </w:numPr>
        <w:spacing w:after="120"/>
        <w:ind w:left="567" w:hanging="567"/>
      </w:pPr>
      <w:r>
        <w:t>Old Parliament House</w:t>
      </w:r>
    </w:p>
    <w:p w14:paraId="756A5948" w14:textId="77777777" w:rsidR="00F43259" w:rsidRDefault="00CB7410" w:rsidP="00CB7410">
      <w:r w:rsidRPr="00372B81">
        <w:t xml:space="preserve">Changes to resourcing since the </w:t>
      </w:r>
      <w:r>
        <w:t>2020-21</w:t>
      </w:r>
      <w:r w:rsidRPr="00372B81">
        <w:t xml:space="preserve"> Budget for entities which are not required to produce a PAES w</w:t>
      </w:r>
      <w:r w:rsidR="0093261F">
        <w:t>ill be reported in the PM&amp;C 2021</w:t>
      </w:r>
      <w:r>
        <w:t>-22</w:t>
      </w:r>
      <w:r w:rsidR="00862C3B">
        <w:t xml:space="preserve"> PB Statement</w:t>
      </w:r>
      <w:r w:rsidR="0022666D">
        <w:t>.</w:t>
      </w:r>
    </w:p>
    <w:p w14:paraId="756A5949" w14:textId="77777777" w:rsidR="0022666D" w:rsidRDefault="0022666D" w:rsidP="00CB7410"/>
    <w:p w14:paraId="756A594A" w14:textId="77777777" w:rsidR="0022666D" w:rsidRDefault="0022666D" w:rsidP="00CB7410">
      <w:pPr>
        <w:sectPr w:rsidR="0022666D" w:rsidSect="00F43259">
          <w:headerReference w:type="even" r:id="rId43"/>
          <w:headerReference w:type="default" r:id="rId44"/>
          <w:footerReference w:type="even" r:id="rId45"/>
          <w:headerReference w:type="first" r:id="rId46"/>
          <w:pgSz w:w="11907" w:h="16840" w:code="9"/>
          <w:pgMar w:top="2466" w:right="2098" w:bottom="2466" w:left="2098" w:header="1899" w:footer="1899" w:gutter="0"/>
          <w:cols w:space="720"/>
          <w:titlePg/>
        </w:sectPr>
      </w:pPr>
    </w:p>
    <w:p w14:paraId="756A594B" w14:textId="77777777" w:rsidR="00862C3B" w:rsidRDefault="00862C3B" w:rsidP="00CB7410"/>
    <w:p w14:paraId="756A594C" w14:textId="77777777" w:rsidR="00862C3B" w:rsidRDefault="00862C3B">
      <w:pPr>
        <w:spacing w:after="0" w:line="240" w:lineRule="auto"/>
        <w:jc w:val="left"/>
      </w:pPr>
    </w:p>
    <w:p w14:paraId="756A594D" w14:textId="77777777" w:rsidR="00F36B09" w:rsidRPr="00862C3B" w:rsidRDefault="00F36B09" w:rsidP="00862C3B"/>
    <w:p w14:paraId="756A594E" w14:textId="77777777" w:rsidR="00F43259" w:rsidRDefault="00F43259" w:rsidP="006F7895">
      <w:pPr>
        <w:pStyle w:val="PartHeading"/>
        <w:sectPr w:rsidR="00F43259" w:rsidSect="00F43259">
          <w:headerReference w:type="first" r:id="rId47"/>
          <w:footerReference w:type="first" r:id="rId48"/>
          <w:pgSz w:w="11907" w:h="16840" w:code="9"/>
          <w:pgMar w:top="2466" w:right="2098" w:bottom="2466" w:left="2098" w:header="1899" w:footer="1899" w:gutter="0"/>
          <w:cols w:space="720"/>
          <w:titlePg/>
        </w:sectPr>
      </w:pPr>
    </w:p>
    <w:p w14:paraId="756A594F" w14:textId="77777777" w:rsidR="0035086F" w:rsidRDefault="00726A60" w:rsidP="006F7895">
      <w:pPr>
        <w:pStyle w:val="PartHeading"/>
      </w:pPr>
      <w:bookmarkStart w:id="88" w:name="_Toc63859325"/>
      <w:r>
        <w:lastRenderedPageBreak/>
        <w:t>Entity</w:t>
      </w:r>
      <w:r w:rsidR="00F51DAC">
        <w:t xml:space="preserve"> </w:t>
      </w:r>
      <w:r w:rsidR="00F8568F">
        <w:t>additional estimates statements</w:t>
      </w:r>
      <w:bookmarkStart w:id="89" w:name="_Toc210646446"/>
      <w:bookmarkStart w:id="90" w:name="_Toc210698425"/>
      <w:bookmarkEnd w:id="81"/>
      <w:bookmarkEnd w:id="82"/>
      <w:bookmarkEnd w:id="83"/>
      <w:bookmarkEnd w:id="84"/>
      <w:bookmarkEnd w:id="85"/>
      <w:bookmarkEnd w:id="86"/>
      <w:bookmarkEnd w:id="87"/>
      <w:bookmarkEnd w:id="88"/>
    </w:p>
    <w:bookmarkEnd w:id="89"/>
    <w:bookmarkEnd w:id="90"/>
    <w:p w14:paraId="756A5950" w14:textId="77777777" w:rsidR="00AB5996" w:rsidRDefault="00AB5996">
      <w:pPr>
        <w:spacing w:after="0" w:line="240" w:lineRule="auto"/>
        <w:jc w:val="left"/>
        <w:rPr>
          <w:rFonts w:ascii="Arial" w:hAnsi="Arial"/>
          <w:b/>
          <w:smallCaps/>
          <w:kern w:val="28"/>
          <w:sz w:val="34"/>
        </w:rPr>
        <w:sectPr w:rsidR="00AB5996" w:rsidSect="00AB5996">
          <w:headerReference w:type="even" r:id="rId49"/>
          <w:headerReference w:type="default" r:id="rId50"/>
          <w:pgSz w:w="11907" w:h="16840" w:code="9"/>
          <w:pgMar w:top="2466" w:right="2098" w:bottom="2466" w:left="2098" w:header="1899" w:footer="1899" w:gutter="0"/>
          <w:cols w:space="720"/>
          <w:vAlign w:val="center"/>
          <w:titlePg/>
        </w:sectPr>
      </w:pPr>
    </w:p>
    <w:p w14:paraId="756A5951" w14:textId="77777777" w:rsidR="00304D5F" w:rsidRDefault="00304D5F">
      <w:pPr>
        <w:spacing w:after="0" w:line="240" w:lineRule="auto"/>
        <w:jc w:val="left"/>
        <w:rPr>
          <w:rFonts w:ascii="Arial" w:hAnsi="Arial"/>
          <w:b/>
          <w:smallCaps/>
          <w:kern w:val="28"/>
          <w:sz w:val="34"/>
        </w:rPr>
      </w:pPr>
    </w:p>
    <w:p w14:paraId="756A5952" w14:textId="77777777" w:rsidR="00B40512" w:rsidRDefault="00B40512">
      <w:pPr>
        <w:spacing w:after="0" w:line="240" w:lineRule="auto"/>
        <w:jc w:val="left"/>
        <w:rPr>
          <w:rFonts w:ascii="Arial" w:hAnsi="Arial"/>
          <w:b/>
          <w:smallCaps/>
          <w:kern w:val="28"/>
          <w:sz w:val="34"/>
        </w:rPr>
      </w:pPr>
      <w:r>
        <w:br w:type="page"/>
      </w:r>
    </w:p>
    <w:p w14:paraId="756A5953" w14:textId="77777777" w:rsidR="00B40512" w:rsidRDefault="00B40512">
      <w:pPr>
        <w:spacing w:after="0" w:line="240" w:lineRule="auto"/>
        <w:jc w:val="left"/>
        <w:rPr>
          <w:rFonts w:ascii="Arial" w:hAnsi="Arial"/>
          <w:b/>
          <w:smallCaps/>
          <w:kern w:val="28"/>
          <w:sz w:val="34"/>
        </w:rPr>
      </w:pPr>
    </w:p>
    <w:p w14:paraId="756A5954" w14:textId="77777777" w:rsidR="00F51DAC" w:rsidRPr="00E765F6" w:rsidRDefault="009009E2" w:rsidP="006E5DC3">
      <w:pPr>
        <w:pStyle w:val="Heading1-NoTOC"/>
      </w:pPr>
      <w:r w:rsidRPr="00E765F6">
        <w:t xml:space="preserve">Department of </w:t>
      </w:r>
      <w:r w:rsidR="00E117E6" w:rsidRPr="00E765F6">
        <w:t>the Prime Minister and Cabinet</w:t>
      </w:r>
    </w:p>
    <w:bookmarkStart w:id="91" w:name="_Toc23559338"/>
    <w:bookmarkStart w:id="92" w:name="_Toc23559372"/>
    <w:bookmarkStart w:id="93" w:name="_Toc23559663"/>
    <w:bookmarkStart w:id="94" w:name="_Toc23560126"/>
    <w:bookmarkStart w:id="95" w:name="_Toc23563421"/>
    <w:bookmarkStart w:id="96" w:name="_Toc77998675"/>
    <w:bookmarkStart w:id="97" w:name="_Toc436624136"/>
    <w:bookmarkStart w:id="98" w:name="_Toc436625437"/>
    <w:bookmarkStart w:id="99" w:name="_Toc449255757"/>
    <w:p w14:paraId="756A5955" w14:textId="77777777" w:rsidR="00E956EA" w:rsidRDefault="00050FE6">
      <w:pPr>
        <w:pStyle w:val="TOC1"/>
        <w:rPr>
          <w:rFonts w:asciiTheme="minorHAnsi" w:eastAsiaTheme="minorEastAsia" w:hAnsiTheme="minorHAnsi" w:cstheme="minorBidi"/>
          <w:b w:val="0"/>
          <w:noProof/>
          <w:sz w:val="22"/>
          <w:szCs w:val="22"/>
        </w:rPr>
      </w:pPr>
      <w:r>
        <w:fldChar w:fldCharType="begin"/>
      </w:r>
      <w:r>
        <w:instrText xml:space="preserve"> TOC \h \z \t "Heading 3,2,Heading 2 - TOC,1" </w:instrText>
      </w:r>
      <w:r>
        <w:fldChar w:fldCharType="separate"/>
      </w:r>
      <w:hyperlink w:anchor="_Toc63075941" w:history="1">
        <w:r w:rsidR="00E956EA" w:rsidRPr="00803DD6">
          <w:rPr>
            <w:rStyle w:val="Hyperlink"/>
            <w:noProof/>
          </w:rPr>
          <w:t>Section 1: Entity overview and resources</w:t>
        </w:r>
        <w:r w:rsidR="00E956EA">
          <w:rPr>
            <w:noProof/>
            <w:webHidden/>
          </w:rPr>
          <w:tab/>
        </w:r>
        <w:r w:rsidR="00E956EA">
          <w:rPr>
            <w:noProof/>
            <w:webHidden/>
          </w:rPr>
          <w:fldChar w:fldCharType="begin"/>
        </w:r>
        <w:r w:rsidR="00E956EA">
          <w:rPr>
            <w:noProof/>
            <w:webHidden/>
          </w:rPr>
          <w:instrText xml:space="preserve"> PAGEREF _Toc63075941 \h </w:instrText>
        </w:r>
        <w:r w:rsidR="00E956EA">
          <w:rPr>
            <w:noProof/>
            <w:webHidden/>
          </w:rPr>
        </w:r>
        <w:r w:rsidR="00E956EA">
          <w:rPr>
            <w:noProof/>
            <w:webHidden/>
          </w:rPr>
          <w:fldChar w:fldCharType="separate"/>
        </w:r>
        <w:r w:rsidR="006A03C2">
          <w:rPr>
            <w:noProof/>
            <w:webHidden/>
          </w:rPr>
          <w:t>19</w:t>
        </w:r>
        <w:r w:rsidR="00E956EA">
          <w:rPr>
            <w:noProof/>
            <w:webHidden/>
          </w:rPr>
          <w:fldChar w:fldCharType="end"/>
        </w:r>
      </w:hyperlink>
    </w:p>
    <w:p w14:paraId="756A5956" w14:textId="77777777" w:rsidR="00E956EA" w:rsidRDefault="008E7B90">
      <w:pPr>
        <w:pStyle w:val="TOC2"/>
        <w:tabs>
          <w:tab w:val="left" w:pos="600"/>
        </w:tabs>
        <w:rPr>
          <w:rFonts w:asciiTheme="minorHAnsi" w:eastAsiaTheme="minorEastAsia" w:hAnsiTheme="minorHAnsi" w:cstheme="minorBidi"/>
          <w:noProof/>
          <w:sz w:val="22"/>
          <w:szCs w:val="22"/>
        </w:rPr>
      </w:pPr>
      <w:hyperlink w:anchor="_Toc63075942" w:history="1">
        <w:r w:rsidR="00E956EA" w:rsidRPr="00803DD6">
          <w:rPr>
            <w:rStyle w:val="Hyperlink"/>
            <w:noProof/>
          </w:rPr>
          <w:t>1.1</w:t>
        </w:r>
        <w:r w:rsidR="00E956EA">
          <w:rPr>
            <w:rFonts w:asciiTheme="minorHAnsi" w:eastAsiaTheme="minorEastAsia" w:hAnsiTheme="minorHAnsi" w:cstheme="minorBidi"/>
            <w:noProof/>
            <w:sz w:val="22"/>
            <w:szCs w:val="22"/>
          </w:rPr>
          <w:tab/>
        </w:r>
        <w:r w:rsidR="00E956EA" w:rsidRPr="00803DD6">
          <w:rPr>
            <w:rStyle w:val="Hyperlink"/>
            <w:noProof/>
          </w:rPr>
          <w:t>Strategic direction statement</w:t>
        </w:r>
        <w:r w:rsidR="00E956EA">
          <w:rPr>
            <w:noProof/>
            <w:webHidden/>
          </w:rPr>
          <w:tab/>
        </w:r>
        <w:r w:rsidR="00E956EA">
          <w:rPr>
            <w:noProof/>
            <w:webHidden/>
          </w:rPr>
          <w:fldChar w:fldCharType="begin"/>
        </w:r>
        <w:r w:rsidR="00E956EA">
          <w:rPr>
            <w:noProof/>
            <w:webHidden/>
          </w:rPr>
          <w:instrText xml:space="preserve"> PAGEREF _Toc63075942 \h </w:instrText>
        </w:r>
        <w:r w:rsidR="00E956EA">
          <w:rPr>
            <w:noProof/>
            <w:webHidden/>
          </w:rPr>
        </w:r>
        <w:r w:rsidR="00E956EA">
          <w:rPr>
            <w:noProof/>
            <w:webHidden/>
          </w:rPr>
          <w:fldChar w:fldCharType="separate"/>
        </w:r>
        <w:r w:rsidR="006A03C2">
          <w:rPr>
            <w:noProof/>
            <w:webHidden/>
          </w:rPr>
          <w:t>19</w:t>
        </w:r>
        <w:r w:rsidR="00E956EA">
          <w:rPr>
            <w:noProof/>
            <w:webHidden/>
          </w:rPr>
          <w:fldChar w:fldCharType="end"/>
        </w:r>
      </w:hyperlink>
    </w:p>
    <w:p w14:paraId="756A5957" w14:textId="77777777" w:rsidR="00E956EA" w:rsidRDefault="008E7B90">
      <w:pPr>
        <w:pStyle w:val="TOC2"/>
        <w:tabs>
          <w:tab w:val="left" w:pos="600"/>
        </w:tabs>
        <w:rPr>
          <w:rFonts w:asciiTheme="minorHAnsi" w:eastAsiaTheme="minorEastAsia" w:hAnsiTheme="minorHAnsi" w:cstheme="minorBidi"/>
          <w:noProof/>
          <w:sz w:val="22"/>
          <w:szCs w:val="22"/>
        </w:rPr>
      </w:pPr>
      <w:hyperlink w:anchor="_Toc63075943" w:history="1">
        <w:r w:rsidR="00E956EA" w:rsidRPr="00803DD6">
          <w:rPr>
            <w:rStyle w:val="Hyperlink"/>
            <w:noProof/>
          </w:rPr>
          <w:t>1.2</w:t>
        </w:r>
        <w:r w:rsidR="00E956EA">
          <w:rPr>
            <w:rFonts w:asciiTheme="minorHAnsi" w:eastAsiaTheme="minorEastAsia" w:hAnsiTheme="minorHAnsi" w:cstheme="minorBidi"/>
            <w:noProof/>
            <w:sz w:val="22"/>
            <w:szCs w:val="22"/>
          </w:rPr>
          <w:tab/>
        </w:r>
        <w:r w:rsidR="00E956EA" w:rsidRPr="00803DD6">
          <w:rPr>
            <w:rStyle w:val="Hyperlink"/>
            <w:noProof/>
          </w:rPr>
          <w:t>Entity resource statement</w:t>
        </w:r>
        <w:r w:rsidR="00E956EA">
          <w:rPr>
            <w:noProof/>
            <w:webHidden/>
          </w:rPr>
          <w:tab/>
        </w:r>
        <w:r w:rsidR="00E956EA">
          <w:rPr>
            <w:noProof/>
            <w:webHidden/>
          </w:rPr>
          <w:fldChar w:fldCharType="begin"/>
        </w:r>
        <w:r w:rsidR="00E956EA">
          <w:rPr>
            <w:noProof/>
            <w:webHidden/>
          </w:rPr>
          <w:instrText xml:space="preserve"> PAGEREF _Toc63075943 \h </w:instrText>
        </w:r>
        <w:r w:rsidR="00E956EA">
          <w:rPr>
            <w:noProof/>
            <w:webHidden/>
          </w:rPr>
        </w:r>
        <w:r w:rsidR="00E956EA">
          <w:rPr>
            <w:noProof/>
            <w:webHidden/>
          </w:rPr>
          <w:fldChar w:fldCharType="separate"/>
        </w:r>
        <w:r w:rsidR="006A03C2">
          <w:rPr>
            <w:noProof/>
            <w:webHidden/>
          </w:rPr>
          <w:t>19</w:t>
        </w:r>
        <w:r w:rsidR="00E956EA">
          <w:rPr>
            <w:noProof/>
            <w:webHidden/>
          </w:rPr>
          <w:fldChar w:fldCharType="end"/>
        </w:r>
      </w:hyperlink>
    </w:p>
    <w:p w14:paraId="756A5958" w14:textId="77777777" w:rsidR="00E956EA" w:rsidRDefault="008E7B90">
      <w:pPr>
        <w:pStyle w:val="TOC2"/>
        <w:tabs>
          <w:tab w:val="left" w:pos="600"/>
        </w:tabs>
        <w:rPr>
          <w:rFonts w:asciiTheme="minorHAnsi" w:eastAsiaTheme="minorEastAsia" w:hAnsiTheme="minorHAnsi" w:cstheme="minorBidi"/>
          <w:noProof/>
          <w:sz w:val="22"/>
          <w:szCs w:val="22"/>
        </w:rPr>
      </w:pPr>
      <w:hyperlink w:anchor="_Toc63075944" w:history="1">
        <w:r w:rsidR="00E956EA" w:rsidRPr="00803DD6">
          <w:rPr>
            <w:rStyle w:val="Hyperlink"/>
            <w:noProof/>
          </w:rPr>
          <w:t>1.3</w:t>
        </w:r>
        <w:r w:rsidR="00E956EA">
          <w:rPr>
            <w:rFonts w:asciiTheme="minorHAnsi" w:eastAsiaTheme="minorEastAsia" w:hAnsiTheme="minorHAnsi" w:cstheme="minorBidi"/>
            <w:noProof/>
            <w:sz w:val="22"/>
            <w:szCs w:val="22"/>
          </w:rPr>
          <w:tab/>
        </w:r>
        <w:r w:rsidR="00E956EA" w:rsidRPr="00803DD6">
          <w:rPr>
            <w:rStyle w:val="Hyperlink"/>
            <w:noProof/>
          </w:rPr>
          <w:t>Entity measures</w:t>
        </w:r>
        <w:r w:rsidR="00E956EA">
          <w:rPr>
            <w:noProof/>
            <w:webHidden/>
          </w:rPr>
          <w:tab/>
        </w:r>
        <w:r w:rsidR="00E956EA">
          <w:rPr>
            <w:noProof/>
            <w:webHidden/>
          </w:rPr>
          <w:fldChar w:fldCharType="begin"/>
        </w:r>
        <w:r w:rsidR="00E956EA">
          <w:rPr>
            <w:noProof/>
            <w:webHidden/>
          </w:rPr>
          <w:instrText xml:space="preserve"> PAGEREF _Toc63075944 \h </w:instrText>
        </w:r>
        <w:r w:rsidR="00E956EA">
          <w:rPr>
            <w:noProof/>
            <w:webHidden/>
          </w:rPr>
        </w:r>
        <w:r w:rsidR="00E956EA">
          <w:rPr>
            <w:noProof/>
            <w:webHidden/>
          </w:rPr>
          <w:fldChar w:fldCharType="separate"/>
        </w:r>
        <w:r w:rsidR="006A03C2">
          <w:rPr>
            <w:noProof/>
            <w:webHidden/>
          </w:rPr>
          <w:t>22</w:t>
        </w:r>
        <w:r w:rsidR="00E956EA">
          <w:rPr>
            <w:noProof/>
            <w:webHidden/>
          </w:rPr>
          <w:fldChar w:fldCharType="end"/>
        </w:r>
      </w:hyperlink>
    </w:p>
    <w:p w14:paraId="756A5959" w14:textId="77777777" w:rsidR="00E956EA" w:rsidRDefault="008E7B90">
      <w:pPr>
        <w:pStyle w:val="TOC2"/>
        <w:tabs>
          <w:tab w:val="left" w:pos="600"/>
        </w:tabs>
        <w:rPr>
          <w:rFonts w:asciiTheme="minorHAnsi" w:eastAsiaTheme="minorEastAsia" w:hAnsiTheme="minorHAnsi" w:cstheme="minorBidi"/>
          <w:noProof/>
          <w:sz w:val="22"/>
          <w:szCs w:val="22"/>
        </w:rPr>
      </w:pPr>
      <w:hyperlink w:anchor="_Toc63075945" w:history="1">
        <w:r w:rsidR="00E956EA" w:rsidRPr="00803DD6">
          <w:rPr>
            <w:rStyle w:val="Hyperlink"/>
            <w:noProof/>
          </w:rPr>
          <w:t>1.4</w:t>
        </w:r>
        <w:r w:rsidR="00E956EA">
          <w:rPr>
            <w:rFonts w:asciiTheme="minorHAnsi" w:eastAsiaTheme="minorEastAsia" w:hAnsiTheme="minorHAnsi" w:cstheme="minorBidi"/>
            <w:noProof/>
            <w:sz w:val="22"/>
            <w:szCs w:val="22"/>
          </w:rPr>
          <w:tab/>
        </w:r>
        <w:r w:rsidR="00E956EA" w:rsidRPr="00803DD6">
          <w:rPr>
            <w:rStyle w:val="Hyperlink"/>
            <w:noProof/>
          </w:rPr>
          <w:t>Additional estimates, resourcing and variations to outcomes</w:t>
        </w:r>
        <w:r w:rsidR="00E956EA">
          <w:rPr>
            <w:noProof/>
            <w:webHidden/>
          </w:rPr>
          <w:tab/>
        </w:r>
        <w:r w:rsidR="00E956EA">
          <w:rPr>
            <w:noProof/>
            <w:webHidden/>
          </w:rPr>
          <w:fldChar w:fldCharType="begin"/>
        </w:r>
        <w:r w:rsidR="00E956EA">
          <w:rPr>
            <w:noProof/>
            <w:webHidden/>
          </w:rPr>
          <w:instrText xml:space="preserve"> PAGEREF _Toc63075945 \h </w:instrText>
        </w:r>
        <w:r w:rsidR="00E956EA">
          <w:rPr>
            <w:noProof/>
            <w:webHidden/>
          </w:rPr>
        </w:r>
        <w:r w:rsidR="00E956EA">
          <w:rPr>
            <w:noProof/>
            <w:webHidden/>
          </w:rPr>
          <w:fldChar w:fldCharType="separate"/>
        </w:r>
        <w:r w:rsidR="006A03C2">
          <w:rPr>
            <w:noProof/>
            <w:webHidden/>
          </w:rPr>
          <w:t>23</w:t>
        </w:r>
        <w:r w:rsidR="00E956EA">
          <w:rPr>
            <w:noProof/>
            <w:webHidden/>
          </w:rPr>
          <w:fldChar w:fldCharType="end"/>
        </w:r>
      </w:hyperlink>
    </w:p>
    <w:p w14:paraId="756A595A" w14:textId="77777777" w:rsidR="00E956EA" w:rsidRDefault="008E7B90">
      <w:pPr>
        <w:pStyle w:val="TOC2"/>
        <w:tabs>
          <w:tab w:val="left" w:pos="600"/>
        </w:tabs>
        <w:rPr>
          <w:rFonts w:asciiTheme="minorHAnsi" w:eastAsiaTheme="minorEastAsia" w:hAnsiTheme="minorHAnsi" w:cstheme="minorBidi"/>
          <w:noProof/>
          <w:sz w:val="22"/>
          <w:szCs w:val="22"/>
        </w:rPr>
      </w:pPr>
      <w:hyperlink w:anchor="_Toc63075946" w:history="1">
        <w:r w:rsidR="00E956EA" w:rsidRPr="00803DD6">
          <w:rPr>
            <w:rStyle w:val="Hyperlink"/>
            <w:noProof/>
          </w:rPr>
          <w:t>1.5</w:t>
        </w:r>
        <w:r w:rsidR="00E956EA">
          <w:rPr>
            <w:rFonts w:asciiTheme="minorHAnsi" w:eastAsiaTheme="minorEastAsia" w:hAnsiTheme="minorHAnsi" w:cstheme="minorBidi"/>
            <w:noProof/>
            <w:sz w:val="22"/>
            <w:szCs w:val="22"/>
          </w:rPr>
          <w:tab/>
        </w:r>
        <w:r w:rsidR="00E956EA" w:rsidRPr="00803DD6">
          <w:rPr>
            <w:rStyle w:val="Hyperlink"/>
            <w:noProof/>
          </w:rPr>
          <w:t>Breakdown of additional estimates by appropriation bill</w:t>
        </w:r>
        <w:r w:rsidR="00E956EA">
          <w:rPr>
            <w:noProof/>
            <w:webHidden/>
          </w:rPr>
          <w:tab/>
        </w:r>
        <w:r w:rsidR="00E956EA">
          <w:rPr>
            <w:noProof/>
            <w:webHidden/>
          </w:rPr>
          <w:fldChar w:fldCharType="begin"/>
        </w:r>
        <w:r w:rsidR="00E956EA">
          <w:rPr>
            <w:noProof/>
            <w:webHidden/>
          </w:rPr>
          <w:instrText xml:space="preserve"> PAGEREF _Toc63075946 \h </w:instrText>
        </w:r>
        <w:r w:rsidR="00E956EA">
          <w:rPr>
            <w:noProof/>
            <w:webHidden/>
          </w:rPr>
        </w:r>
        <w:r w:rsidR="00E956EA">
          <w:rPr>
            <w:noProof/>
            <w:webHidden/>
          </w:rPr>
          <w:fldChar w:fldCharType="separate"/>
        </w:r>
        <w:r w:rsidR="006A03C2">
          <w:rPr>
            <w:noProof/>
            <w:webHidden/>
          </w:rPr>
          <w:t>24</w:t>
        </w:r>
        <w:r w:rsidR="00E956EA">
          <w:rPr>
            <w:noProof/>
            <w:webHidden/>
          </w:rPr>
          <w:fldChar w:fldCharType="end"/>
        </w:r>
      </w:hyperlink>
    </w:p>
    <w:p w14:paraId="756A595B" w14:textId="77777777" w:rsidR="00E956EA" w:rsidRDefault="008E7B90">
      <w:pPr>
        <w:pStyle w:val="TOC1"/>
        <w:rPr>
          <w:rFonts w:asciiTheme="minorHAnsi" w:eastAsiaTheme="minorEastAsia" w:hAnsiTheme="minorHAnsi" w:cstheme="minorBidi"/>
          <w:b w:val="0"/>
          <w:noProof/>
          <w:sz w:val="22"/>
          <w:szCs w:val="22"/>
        </w:rPr>
      </w:pPr>
      <w:hyperlink w:anchor="_Toc63075947" w:history="1">
        <w:r w:rsidR="00E956EA" w:rsidRPr="00803DD6">
          <w:rPr>
            <w:rStyle w:val="Hyperlink"/>
            <w:noProof/>
          </w:rPr>
          <w:t>Section 2 Revisions to outcomes and planned performance</w:t>
        </w:r>
        <w:r w:rsidR="00E956EA">
          <w:rPr>
            <w:noProof/>
            <w:webHidden/>
          </w:rPr>
          <w:tab/>
        </w:r>
        <w:r w:rsidR="00E956EA">
          <w:rPr>
            <w:noProof/>
            <w:webHidden/>
          </w:rPr>
          <w:fldChar w:fldCharType="begin"/>
        </w:r>
        <w:r w:rsidR="00E956EA">
          <w:rPr>
            <w:noProof/>
            <w:webHidden/>
          </w:rPr>
          <w:instrText xml:space="preserve"> PAGEREF _Toc63075947 \h </w:instrText>
        </w:r>
        <w:r w:rsidR="00E956EA">
          <w:rPr>
            <w:noProof/>
            <w:webHidden/>
          </w:rPr>
        </w:r>
        <w:r w:rsidR="00E956EA">
          <w:rPr>
            <w:noProof/>
            <w:webHidden/>
          </w:rPr>
          <w:fldChar w:fldCharType="separate"/>
        </w:r>
        <w:r w:rsidR="006A03C2">
          <w:rPr>
            <w:noProof/>
            <w:webHidden/>
          </w:rPr>
          <w:t>25</w:t>
        </w:r>
        <w:r w:rsidR="00E956EA">
          <w:rPr>
            <w:noProof/>
            <w:webHidden/>
          </w:rPr>
          <w:fldChar w:fldCharType="end"/>
        </w:r>
      </w:hyperlink>
    </w:p>
    <w:p w14:paraId="756A595C" w14:textId="77777777" w:rsidR="00E956EA" w:rsidRDefault="008E7B90">
      <w:pPr>
        <w:pStyle w:val="TOC2"/>
        <w:tabs>
          <w:tab w:val="left" w:pos="600"/>
        </w:tabs>
        <w:rPr>
          <w:rFonts w:asciiTheme="minorHAnsi" w:eastAsiaTheme="minorEastAsia" w:hAnsiTheme="minorHAnsi" w:cstheme="minorBidi"/>
          <w:noProof/>
          <w:sz w:val="22"/>
          <w:szCs w:val="22"/>
        </w:rPr>
      </w:pPr>
      <w:hyperlink w:anchor="_Toc63075948" w:history="1">
        <w:r w:rsidR="00E956EA" w:rsidRPr="00803DD6">
          <w:rPr>
            <w:rStyle w:val="Hyperlink"/>
            <w:noProof/>
          </w:rPr>
          <w:t>2.1</w:t>
        </w:r>
        <w:r w:rsidR="00E956EA">
          <w:rPr>
            <w:rFonts w:asciiTheme="minorHAnsi" w:eastAsiaTheme="minorEastAsia" w:hAnsiTheme="minorHAnsi" w:cstheme="minorBidi"/>
            <w:noProof/>
            <w:sz w:val="22"/>
            <w:szCs w:val="22"/>
          </w:rPr>
          <w:tab/>
        </w:r>
        <w:r w:rsidR="00E956EA" w:rsidRPr="00803DD6">
          <w:rPr>
            <w:rStyle w:val="Hyperlink"/>
            <w:noProof/>
          </w:rPr>
          <w:t>Budgeted expenses and performance for Outcome 1</w:t>
        </w:r>
        <w:r w:rsidR="00E956EA">
          <w:rPr>
            <w:noProof/>
            <w:webHidden/>
          </w:rPr>
          <w:tab/>
        </w:r>
        <w:r w:rsidR="00E956EA">
          <w:rPr>
            <w:noProof/>
            <w:webHidden/>
          </w:rPr>
          <w:fldChar w:fldCharType="begin"/>
        </w:r>
        <w:r w:rsidR="00E956EA">
          <w:rPr>
            <w:noProof/>
            <w:webHidden/>
          </w:rPr>
          <w:instrText xml:space="preserve"> PAGEREF _Toc63075948 \h </w:instrText>
        </w:r>
        <w:r w:rsidR="00E956EA">
          <w:rPr>
            <w:noProof/>
            <w:webHidden/>
          </w:rPr>
        </w:r>
        <w:r w:rsidR="00E956EA">
          <w:rPr>
            <w:noProof/>
            <w:webHidden/>
          </w:rPr>
          <w:fldChar w:fldCharType="separate"/>
        </w:r>
        <w:r w:rsidR="006A03C2">
          <w:rPr>
            <w:noProof/>
            <w:webHidden/>
          </w:rPr>
          <w:t>25</w:t>
        </w:r>
        <w:r w:rsidR="00E956EA">
          <w:rPr>
            <w:noProof/>
            <w:webHidden/>
          </w:rPr>
          <w:fldChar w:fldCharType="end"/>
        </w:r>
      </w:hyperlink>
    </w:p>
    <w:p w14:paraId="756A595D" w14:textId="77777777" w:rsidR="00E956EA" w:rsidRDefault="008E7B90">
      <w:pPr>
        <w:pStyle w:val="TOC1"/>
        <w:rPr>
          <w:rFonts w:asciiTheme="minorHAnsi" w:eastAsiaTheme="minorEastAsia" w:hAnsiTheme="minorHAnsi" w:cstheme="minorBidi"/>
          <w:b w:val="0"/>
          <w:noProof/>
          <w:sz w:val="22"/>
          <w:szCs w:val="22"/>
        </w:rPr>
      </w:pPr>
      <w:hyperlink w:anchor="_Toc63075949" w:history="1">
        <w:r w:rsidR="00E956EA" w:rsidRPr="00803DD6">
          <w:rPr>
            <w:rStyle w:val="Hyperlink"/>
            <w:noProof/>
          </w:rPr>
          <w:t>Section 3: Special account flows and budgeted financial statements</w:t>
        </w:r>
        <w:r w:rsidR="00E956EA">
          <w:rPr>
            <w:noProof/>
            <w:webHidden/>
          </w:rPr>
          <w:tab/>
        </w:r>
        <w:r w:rsidR="00E956EA">
          <w:rPr>
            <w:noProof/>
            <w:webHidden/>
          </w:rPr>
          <w:fldChar w:fldCharType="begin"/>
        </w:r>
        <w:r w:rsidR="00E956EA">
          <w:rPr>
            <w:noProof/>
            <w:webHidden/>
          </w:rPr>
          <w:instrText xml:space="preserve"> PAGEREF _Toc63075949 \h </w:instrText>
        </w:r>
        <w:r w:rsidR="00E956EA">
          <w:rPr>
            <w:noProof/>
            <w:webHidden/>
          </w:rPr>
        </w:r>
        <w:r w:rsidR="00E956EA">
          <w:rPr>
            <w:noProof/>
            <w:webHidden/>
          </w:rPr>
          <w:fldChar w:fldCharType="separate"/>
        </w:r>
        <w:r w:rsidR="006A03C2">
          <w:rPr>
            <w:noProof/>
            <w:webHidden/>
          </w:rPr>
          <w:t>28</w:t>
        </w:r>
        <w:r w:rsidR="00E956EA">
          <w:rPr>
            <w:noProof/>
            <w:webHidden/>
          </w:rPr>
          <w:fldChar w:fldCharType="end"/>
        </w:r>
      </w:hyperlink>
    </w:p>
    <w:p w14:paraId="756A595E" w14:textId="77777777" w:rsidR="00E956EA" w:rsidRDefault="008E7B90">
      <w:pPr>
        <w:pStyle w:val="TOC2"/>
        <w:tabs>
          <w:tab w:val="left" w:pos="600"/>
        </w:tabs>
        <w:rPr>
          <w:rFonts w:asciiTheme="minorHAnsi" w:eastAsiaTheme="minorEastAsia" w:hAnsiTheme="minorHAnsi" w:cstheme="minorBidi"/>
          <w:noProof/>
          <w:sz w:val="22"/>
          <w:szCs w:val="22"/>
        </w:rPr>
      </w:pPr>
      <w:hyperlink w:anchor="_Toc63075950" w:history="1">
        <w:r w:rsidR="00E956EA" w:rsidRPr="00803DD6">
          <w:rPr>
            <w:rStyle w:val="Hyperlink"/>
            <w:noProof/>
          </w:rPr>
          <w:t>3.1</w:t>
        </w:r>
        <w:r w:rsidR="00E956EA">
          <w:rPr>
            <w:rFonts w:asciiTheme="minorHAnsi" w:eastAsiaTheme="minorEastAsia" w:hAnsiTheme="minorHAnsi" w:cstheme="minorBidi"/>
            <w:noProof/>
            <w:sz w:val="22"/>
            <w:szCs w:val="22"/>
          </w:rPr>
          <w:tab/>
        </w:r>
        <w:r w:rsidR="00E956EA" w:rsidRPr="00803DD6">
          <w:rPr>
            <w:rStyle w:val="Hyperlink"/>
            <w:noProof/>
          </w:rPr>
          <w:t>Special Accounts Flows</w:t>
        </w:r>
        <w:r w:rsidR="00E956EA">
          <w:rPr>
            <w:noProof/>
            <w:webHidden/>
          </w:rPr>
          <w:tab/>
        </w:r>
        <w:r w:rsidR="00E956EA">
          <w:rPr>
            <w:noProof/>
            <w:webHidden/>
          </w:rPr>
          <w:fldChar w:fldCharType="begin"/>
        </w:r>
        <w:r w:rsidR="00E956EA">
          <w:rPr>
            <w:noProof/>
            <w:webHidden/>
          </w:rPr>
          <w:instrText xml:space="preserve"> PAGEREF _Toc63075950 \h </w:instrText>
        </w:r>
        <w:r w:rsidR="00E956EA">
          <w:rPr>
            <w:noProof/>
            <w:webHidden/>
          </w:rPr>
        </w:r>
        <w:r w:rsidR="00E956EA">
          <w:rPr>
            <w:noProof/>
            <w:webHidden/>
          </w:rPr>
          <w:fldChar w:fldCharType="separate"/>
        </w:r>
        <w:r w:rsidR="006A03C2">
          <w:rPr>
            <w:noProof/>
            <w:webHidden/>
          </w:rPr>
          <w:t>28</w:t>
        </w:r>
        <w:r w:rsidR="00E956EA">
          <w:rPr>
            <w:noProof/>
            <w:webHidden/>
          </w:rPr>
          <w:fldChar w:fldCharType="end"/>
        </w:r>
      </w:hyperlink>
    </w:p>
    <w:p w14:paraId="756A595F" w14:textId="77777777" w:rsidR="00E956EA" w:rsidRPr="00E956EA" w:rsidRDefault="008E7B90" w:rsidP="00E956EA">
      <w:pPr>
        <w:pStyle w:val="TOC2"/>
        <w:tabs>
          <w:tab w:val="left" w:pos="600"/>
        </w:tabs>
        <w:rPr>
          <w:rFonts w:asciiTheme="minorHAnsi" w:eastAsiaTheme="minorEastAsia" w:hAnsiTheme="minorHAnsi" w:cstheme="minorBidi"/>
          <w:noProof/>
          <w:sz w:val="22"/>
          <w:szCs w:val="22"/>
        </w:rPr>
      </w:pPr>
      <w:hyperlink w:anchor="_Toc63075951" w:history="1">
        <w:r w:rsidR="00E956EA" w:rsidRPr="00803DD6">
          <w:rPr>
            <w:rStyle w:val="Hyperlink"/>
            <w:noProof/>
          </w:rPr>
          <w:t>3.2</w:t>
        </w:r>
        <w:r w:rsidR="00E956EA">
          <w:rPr>
            <w:rFonts w:asciiTheme="minorHAnsi" w:eastAsiaTheme="minorEastAsia" w:hAnsiTheme="minorHAnsi" w:cstheme="minorBidi"/>
            <w:noProof/>
            <w:sz w:val="22"/>
            <w:szCs w:val="22"/>
          </w:rPr>
          <w:tab/>
        </w:r>
        <w:r w:rsidR="00E956EA" w:rsidRPr="00803DD6">
          <w:rPr>
            <w:rStyle w:val="Hyperlink"/>
            <w:noProof/>
          </w:rPr>
          <w:t>Budgeted financial statements</w:t>
        </w:r>
        <w:r w:rsidR="00E956EA">
          <w:rPr>
            <w:noProof/>
            <w:webHidden/>
          </w:rPr>
          <w:tab/>
        </w:r>
        <w:r w:rsidR="00E956EA">
          <w:rPr>
            <w:noProof/>
            <w:webHidden/>
          </w:rPr>
          <w:fldChar w:fldCharType="begin"/>
        </w:r>
        <w:r w:rsidR="00E956EA">
          <w:rPr>
            <w:noProof/>
            <w:webHidden/>
          </w:rPr>
          <w:instrText xml:space="preserve"> PAGEREF _Toc63075951 \h </w:instrText>
        </w:r>
        <w:r w:rsidR="00E956EA">
          <w:rPr>
            <w:noProof/>
            <w:webHidden/>
          </w:rPr>
        </w:r>
        <w:r w:rsidR="00E956EA">
          <w:rPr>
            <w:noProof/>
            <w:webHidden/>
          </w:rPr>
          <w:fldChar w:fldCharType="separate"/>
        </w:r>
        <w:r w:rsidR="006A03C2">
          <w:rPr>
            <w:noProof/>
            <w:webHidden/>
          </w:rPr>
          <w:t>29</w:t>
        </w:r>
        <w:r w:rsidR="00E956EA">
          <w:rPr>
            <w:noProof/>
            <w:webHidden/>
          </w:rPr>
          <w:fldChar w:fldCharType="end"/>
        </w:r>
      </w:hyperlink>
    </w:p>
    <w:p w14:paraId="756A5960" w14:textId="77777777" w:rsidR="0035086F" w:rsidRPr="0035086F" w:rsidRDefault="00050FE6" w:rsidP="0035086F">
      <w:r>
        <w:fldChar w:fldCharType="end"/>
      </w:r>
    </w:p>
    <w:p w14:paraId="756A5961" w14:textId="77777777" w:rsidR="00675241" w:rsidRDefault="001F7449" w:rsidP="00995FE9">
      <w:pPr>
        <w:pStyle w:val="Heading1-LVL2"/>
      </w:pPr>
      <w:bookmarkStart w:id="100" w:name="OLE_LINK12"/>
      <w:bookmarkStart w:id="101" w:name="OLE_LINK13"/>
      <w:bookmarkEnd w:id="91"/>
      <w:bookmarkEnd w:id="92"/>
      <w:bookmarkEnd w:id="93"/>
      <w:bookmarkEnd w:id="94"/>
      <w:bookmarkEnd w:id="95"/>
      <w:bookmarkEnd w:id="96"/>
      <w:r>
        <w:br w:type="page"/>
      </w:r>
    </w:p>
    <w:p w14:paraId="756A5962" w14:textId="77777777" w:rsidR="00675241" w:rsidRPr="00675241" w:rsidRDefault="00675241" w:rsidP="00675241">
      <w:pPr>
        <w:rPr>
          <w:lang w:val="x-none"/>
        </w:rPr>
      </w:pPr>
    </w:p>
    <w:p w14:paraId="756A5963" w14:textId="77777777" w:rsidR="00675241" w:rsidRPr="00675241" w:rsidRDefault="00675241" w:rsidP="00675241">
      <w:pPr>
        <w:rPr>
          <w:lang w:val="x-none"/>
        </w:rPr>
      </w:pPr>
    </w:p>
    <w:p w14:paraId="756A5964" w14:textId="77777777" w:rsidR="00675241" w:rsidRPr="00675241" w:rsidRDefault="00675241" w:rsidP="00675241">
      <w:pPr>
        <w:rPr>
          <w:lang w:val="x-none"/>
        </w:rPr>
      </w:pPr>
    </w:p>
    <w:p w14:paraId="756A5965" w14:textId="77777777" w:rsidR="003B6B25" w:rsidRDefault="003B6B25" w:rsidP="00995FE9">
      <w:pPr>
        <w:pStyle w:val="Heading1-LVL2"/>
        <w:rPr>
          <w:lang w:val="en-AU"/>
        </w:rPr>
        <w:sectPr w:rsidR="003B6B25" w:rsidSect="00F43259">
          <w:footerReference w:type="even" r:id="rId51"/>
          <w:footerReference w:type="first" r:id="rId52"/>
          <w:pgSz w:w="11907" w:h="16840" w:code="9"/>
          <w:pgMar w:top="2466" w:right="2098" w:bottom="2466" w:left="2098" w:header="1899" w:footer="1899" w:gutter="0"/>
          <w:cols w:space="720"/>
          <w:titlePg/>
        </w:sectPr>
      </w:pPr>
    </w:p>
    <w:p w14:paraId="756A5966" w14:textId="77777777" w:rsidR="00F51DAC" w:rsidRPr="006E5DC3" w:rsidRDefault="00995FE9" w:rsidP="006E5DC3">
      <w:pPr>
        <w:pStyle w:val="Heading1-LVL2"/>
      </w:pPr>
      <w:bookmarkStart w:id="102" w:name="_Toc63859326"/>
      <w:r w:rsidRPr="006E5DC3">
        <w:lastRenderedPageBreak/>
        <w:t>Department of the Prime Minister and Cabinet</w:t>
      </w:r>
      <w:bookmarkEnd w:id="102"/>
    </w:p>
    <w:p w14:paraId="756A5967" w14:textId="77777777" w:rsidR="0090206F" w:rsidRPr="00610843" w:rsidRDefault="0090206F" w:rsidP="00610843">
      <w:pPr>
        <w:pStyle w:val="Heading2-TOC"/>
      </w:pPr>
      <w:bookmarkStart w:id="103" w:name="_Toc61951176"/>
      <w:bookmarkStart w:id="104" w:name="_Toc62557006"/>
      <w:bookmarkStart w:id="105" w:name="_Toc62736798"/>
      <w:bookmarkStart w:id="106" w:name="_Toc62737147"/>
      <w:bookmarkStart w:id="107" w:name="_Toc63073081"/>
      <w:bookmarkStart w:id="108" w:name="_Toc63075863"/>
      <w:bookmarkStart w:id="109" w:name="_Toc63075941"/>
      <w:bookmarkStart w:id="110" w:name="_Toc490972399"/>
      <w:bookmarkStart w:id="111" w:name="_Toc491014616"/>
      <w:bookmarkStart w:id="112" w:name="_Toc491014758"/>
      <w:bookmarkStart w:id="113" w:name="_Toc491014938"/>
      <w:bookmarkStart w:id="114" w:name="_Toc491015085"/>
      <w:bookmarkStart w:id="115" w:name="_Toc491029232"/>
      <w:bookmarkStart w:id="116" w:name="_Toc491030321"/>
      <w:bookmarkStart w:id="117" w:name="_Toc491030781"/>
      <w:bookmarkStart w:id="118" w:name="_Toc491031344"/>
      <w:bookmarkStart w:id="119" w:name="_Toc491031931"/>
      <w:bookmarkStart w:id="120" w:name="_Toc491032101"/>
      <w:bookmarkStart w:id="121" w:name="_Toc491032212"/>
      <w:bookmarkStart w:id="122" w:name="_Toc491032319"/>
      <w:bookmarkStart w:id="123" w:name="_Toc491771706"/>
      <w:bookmarkStart w:id="124" w:name="_Toc491773281"/>
      <w:bookmarkStart w:id="125" w:name="_Toc23559340"/>
      <w:bookmarkStart w:id="126" w:name="_Toc23559374"/>
      <w:bookmarkStart w:id="127" w:name="_Toc23559665"/>
      <w:bookmarkStart w:id="128" w:name="_Toc23560128"/>
      <w:bookmarkStart w:id="129" w:name="_Toc23563423"/>
      <w:bookmarkStart w:id="130" w:name="_Toc77998677"/>
      <w:bookmarkStart w:id="131" w:name="_Toc79399716"/>
      <w:bookmarkStart w:id="132" w:name="_Toc112211956"/>
      <w:bookmarkStart w:id="133" w:name="_Toc112212050"/>
      <w:bookmarkStart w:id="134" w:name="_Toc112137868"/>
      <w:bookmarkStart w:id="135" w:name="_Toc112137890"/>
      <w:bookmarkStart w:id="136" w:name="_Toc210646448"/>
      <w:bookmarkStart w:id="137" w:name="_Toc210698427"/>
      <w:bookmarkStart w:id="138" w:name="_Toc210703208"/>
      <w:bookmarkStart w:id="139" w:name="_Toc436624138"/>
      <w:bookmarkStart w:id="140" w:name="_Toc436625439"/>
      <w:bookmarkStart w:id="141" w:name="_Toc449255759"/>
      <w:bookmarkStart w:id="142" w:name="_Toc490972400"/>
      <w:bookmarkStart w:id="143" w:name="_Toc491014617"/>
      <w:bookmarkStart w:id="144" w:name="_Toc491014759"/>
      <w:bookmarkStart w:id="145" w:name="_Toc491014939"/>
      <w:bookmarkStart w:id="146" w:name="_Toc491015086"/>
      <w:bookmarkStart w:id="147" w:name="_Toc491029233"/>
      <w:bookmarkStart w:id="148" w:name="_Toc491030322"/>
      <w:bookmarkStart w:id="149" w:name="_Toc491030782"/>
      <w:bookmarkStart w:id="150" w:name="_Toc491031345"/>
      <w:bookmarkStart w:id="151" w:name="_Toc491031932"/>
      <w:bookmarkStart w:id="152" w:name="_Toc491032102"/>
      <w:bookmarkStart w:id="153" w:name="_Toc491032213"/>
      <w:bookmarkStart w:id="154" w:name="_Toc491032320"/>
      <w:bookmarkStart w:id="155" w:name="_Toc491771707"/>
      <w:bookmarkStart w:id="156" w:name="_Toc491773282"/>
      <w:bookmarkStart w:id="157" w:name="_Toc23559341"/>
      <w:bookmarkStart w:id="158" w:name="_Toc23559375"/>
      <w:bookmarkStart w:id="159" w:name="_Toc23559666"/>
      <w:bookmarkStart w:id="160" w:name="_Toc23560129"/>
      <w:bookmarkStart w:id="161" w:name="_Toc23563424"/>
      <w:bookmarkStart w:id="162" w:name="_Toc77998678"/>
      <w:bookmarkStart w:id="163" w:name="_Toc79406107"/>
      <w:bookmarkStart w:id="164" w:name="_Toc79467809"/>
      <w:bookmarkStart w:id="165" w:name="_Toc112211957"/>
      <w:bookmarkStart w:id="166" w:name="_Toc112212051"/>
      <w:bookmarkStart w:id="167" w:name="_Toc112137869"/>
      <w:bookmarkStart w:id="168" w:name="_Toc112137891"/>
      <w:bookmarkEnd w:id="97"/>
      <w:bookmarkEnd w:id="98"/>
      <w:bookmarkEnd w:id="99"/>
      <w:r w:rsidRPr="00610843">
        <w:t xml:space="preserve">Section 1: </w:t>
      </w:r>
      <w:r w:rsidR="00726A60" w:rsidRPr="00610843">
        <w:t>Entity</w:t>
      </w:r>
      <w:r w:rsidRPr="00610843">
        <w:t xml:space="preserve"> </w:t>
      </w:r>
      <w:r w:rsidR="002322E9" w:rsidRPr="00610843">
        <w:t>overview and resources</w:t>
      </w:r>
      <w:bookmarkEnd w:id="103"/>
      <w:bookmarkEnd w:id="104"/>
      <w:bookmarkEnd w:id="105"/>
      <w:bookmarkEnd w:id="106"/>
      <w:bookmarkEnd w:id="107"/>
      <w:bookmarkEnd w:id="108"/>
      <w:bookmarkEnd w:id="109"/>
    </w:p>
    <w:p w14:paraId="756A5968" w14:textId="77777777" w:rsidR="00F51DAC" w:rsidRPr="00981AC4" w:rsidRDefault="00981AC4" w:rsidP="00981AC4">
      <w:pPr>
        <w:pStyle w:val="Heading3"/>
      </w:pPr>
      <w:bookmarkStart w:id="169" w:name="_Toc210703209"/>
      <w:bookmarkStart w:id="170" w:name="_Toc210646449"/>
      <w:bookmarkStart w:id="171" w:name="_Toc210698428"/>
      <w:bookmarkStart w:id="172" w:name="_Toc531094583"/>
      <w:bookmarkStart w:id="173" w:name="_Toc531095062"/>
      <w:bookmarkStart w:id="174" w:name="_Toc63073082"/>
      <w:bookmarkStart w:id="175" w:name="_Toc63075864"/>
      <w:bookmarkStart w:id="176" w:name="_Toc6307594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lang w:val="en-AU"/>
        </w:rPr>
        <w:t>1.1</w:t>
      </w:r>
      <w:r>
        <w:rPr>
          <w:lang w:val="en-AU"/>
        </w:rPr>
        <w:tab/>
      </w:r>
      <w:r w:rsidR="00F51DAC" w:rsidRPr="004928FF">
        <w:t xml:space="preserve">Strategic </w:t>
      </w:r>
      <w:r w:rsidR="002322E9" w:rsidRPr="004928FF">
        <w:t>direction</w:t>
      </w:r>
      <w:bookmarkEnd w:id="169"/>
      <w:bookmarkEnd w:id="170"/>
      <w:bookmarkEnd w:id="171"/>
      <w:r w:rsidR="002322E9" w:rsidRPr="00981AC4">
        <w:t xml:space="preserve"> statement</w:t>
      </w:r>
      <w:bookmarkEnd w:id="172"/>
      <w:bookmarkEnd w:id="173"/>
      <w:bookmarkEnd w:id="174"/>
      <w:bookmarkEnd w:id="175"/>
      <w:bookmarkEnd w:id="176"/>
    </w:p>
    <w:p w14:paraId="756A5969" w14:textId="77777777" w:rsidR="00DE2507" w:rsidRPr="00981AC4" w:rsidRDefault="00DE2507" w:rsidP="00DE2507">
      <w:pPr>
        <w:pStyle w:val="BodyText"/>
        <w:rPr>
          <w:rFonts w:ascii="Book Antiqua" w:hAnsi="Book Antiqua"/>
          <w:sz w:val="20"/>
        </w:rPr>
      </w:pPr>
      <w:r w:rsidRPr="00981AC4">
        <w:rPr>
          <w:rFonts w:ascii="Book Antiqua" w:hAnsi="Book Antiqua"/>
          <w:sz w:val="20"/>
        </w:rPr>
        <w:t>The Strategic Direction Statement for the Department of the Prime Minister and Cabinet (PM&amp;C) can be found in the 20</w:t>
      </w:r>
      <w:r w:rsidR="0022666D">
        <w:rPr>
          <w:rFonts w:ascii="Book Antiqua" w:hAnsi="Book Antiqua"/>
          <w:sz w:val="20"/>
          <w:lang w:val="en-AU"/>
        </w:rPr>
        <w:t>20-21</w:t>
      </w:r>
      <w:r w:rsidRPr="00981AC4">
        <w:rPr>
          <w:rFonts w:ascii="Book Antiqua" w:hAnsi="Book Antiqua"/>
          <w:sz w:val="20"/>
        </w:rPr>
        <w:t xml:space="preserve"> PB Statements. There has been no change to PM&amp;C’s strategic direction since the publication of the 2020-21 PB Statements</w:t>
      </w:r>
    </w:p>
    <w:p w14:paraId="756A596A" w14:textId="77777777" w:rsidR="00DE2507" w:rsidRPr="004928FF" w:rsidRDefault="00DE2507" w:rsidP="00DE2507">
      <w:pPr>
        <w:pStyle w:val="Heading3"/>
      </w:pPr>
      <w:bookmarkStart w:id="177" w:name="_Toc210703210"/>
      <w:bookmarkStart w:id="178" w:name="_Toc436624139"/>
      <w:bookmarkStart w:id="179" w:name="_Toc436625440"/>
      <w:bookmarkStart w:id="180" w:name="_Toc449255760"/>
      <w:bookmarkStart w:id="181" w:name="_Toc531094584"/>
      <w:bookmarkStart w:id="182" w:name="_Toc531095063"/>
      <w:bookmarkStart w:id="183" w:name="_Toc61945540"/>
      <w:bookmarkStart w:id="184" w:name="_Toc61945741"/>
      <w:bookmarkStart w:id="185" w:name="_Toc61951177"/>
      <w:bookmarkStart w:id="186" w:name="_Toc62557007"/>
      <w:bookmarkStart w:id="187" w:name="_Toc62736799"/>
      <w:bookmarkStart w:id="188" w:name="_Toc62737148"/>
      <w:bookmarkStart w:id="189" w:name="_Toc63073083"/>
      <w:bookmarkStart w:id="190" w:name="_Toc63075865"/>
      <w:bookmarkStart w:id="191" w:name="_Toc63075943"/>
      <w:r>
        <w:t>1.2</w:t>
      </w:r>
      <w:bookmarkEnd w:id="177"/>
      <w:r>
        <w:tab/>
      </w:r>
      <w:bookmarkEnd w:id="178"/>
      <w:bookmarkEnd w:id="179"/>
      <w:bookmarkEnd w:id="180"/>
      <w:r>
        <w:t>Entity resource statement</w:t>
      </w:r>
      <w:bookmarkEnd w:id="181"/>
      <w:bookmarkEnd w:id="182"/>
      <w:bookmarkEnd w:id="183"/>
      <w:bookmarkEnd w:id="184"/>
      <w:bookmarkEnd w:id="185"/>
      <w:bookmarkEnd w:id="186"/>
      <w:bookmarkEnd w:id="187"/>
      <w:bookmarkEnd w:id="188"/>
      <w:bookmarkEnd w:id="189"/>
      <w:bookmarkEnd w:id="190"/>
      <w:bookmarkEnd w:id="191"/>
    </w:p>
    <w:p w14:paraId="756A596B" w14:textId="77777777" w:rsidR="002C338E" w:rsidRPr="00557CCF" w:rsidRDefault="002C338E" w:rsidP="002C338E">
      <w:r>
        <w:t>The Entity Resource Statement details the resourcing for PM&amp;C at Additional Estimates. Table 1.1 outlines the total resourcing available from all sources for the 2020</w:t>
      </w:r>
      <w:r>
        <w:noBreakHyphen/>
        <w:t xml:space="preserve">21 Budget year, including variations through </w:t>
      </w:r>
      <w:r w:rsidRPr="00B94BE6">
        <w:t>Appropriation Bill</w:t>
      </w:r>
      <w:r>
        <w:t>s</w:t>
      </w:r>
      <w:r w:rsidRPr="00B94BE6">
        <w:t xml:space="preserve"> No. 3 and No. 4</w:t>
      </w:r>
      <w:r w:rsidRPr="00B94BE6">
        <w:rPr>
          <w:i/>
        </w:rPr>
        <w:t>,</w:t>
      </w:r>
      <w:r>
        <w:t xml:space="preserve"> Special Appropriations and Special Accounts. </w:t>
      </w:r>
    </w:p>
    <w:p w14:paraId="756A596C" w14:textId="77777777" w:rsidR="002478DF" w:rsidRPr="00EA4447" w:rsidRDefault="002478DF" w:rsidP="00EA4447">
      <w:pPr>
        <w:pStyle w:val="ExampleText"/>
        <w:jc w:val="both"/>
        <w:rPr>
          <w:i w:val="0"/>
          <w:color w:val="auto"/>
        </w:rPr>
        <w:sectPr w:rsidR="002478DF" w:rsidRPr="00EA4447" w:rsidSect="003B6B25">
          <w:headerReference w:type="even" r:id="rId53"/>
          <w:footerReference w:type="first" r:id="rId54"/>
          <w:pgSz w:w="11907" w:h="16840" w:code="9"/>
          <w:pgMar w:top="2466" w:right="2098" w:bottom="2466" w:left="2098" w:header="1899" w:footer="1899" w:gutter="0"/>
          <w:cols w:space="720"/>
          <w:titlePg/>
        </w:sectPr>
      </w:pPr>
      <w:bookmarkStart w:id="192" w:name="_Toc490972403"/>
      <w:bookmarkStart w:id="193" w:name="_Toc491014620"/>
      <w:bookmarkStart w:id="194" w:name="_Toc491014762"/>
      <w:bookmarkStart w:id="195" w:name="_Toc491014942"/>
      <w:bookmarkStart w:id="196" w:name="_Toc491015089"/>
      <w:bookmarkStart w:id="197" w:name="_Toc491032105"/>
      <w:bookmarkEnd w:id="100"/>
      <w:bookmarkEnd w:id="101"/>
    </w:p>
    <w:p w14:paraId="756A596D" w14:textId="77777777" w:rsidR="00F51DAC" w:rsidRPr="00486ABD" w:rsidRDefault="00C12315" w:rsidP="005A5E7F">
      <w:pPr>
        <w:pStyle w:val="TableHeading"/>
        <w:spacing w:before="0" w:after="0"/>
        <w:contextualSpacing/>
        <w:rPr>
          <w:lang w:val="en-AU"/>
        </w:rPr>
      </w:pPr>
      <w:bookmarkStart w:id="198" w:name="OLE_LINK10"/>
      <w:bookmarkStart w:id="199" w:name="OLE_LINK11"/>
      <w:r w:rsidRPr="00564C0F">
        <w:lastRenderedPageBreak/>
        <w:t xml:space="preserve">Table 1.1: </w:t>
      </w:r>
      <w:r w:rsidR="006B040F">
        <w:rPr>
          <w:lang w:val="en-AU"/>
        </w:rPr>
        <w:t>PM&amp;C</w:t>
      </w:r>
      <w:r w:rsidRPr="00564C0F">
        <w:t xml:space="preserve"> resource statement — Additional Estimates for </w:t>
      </w:r>
      <w:r w:rsidRPr="00564C0F">
        <w:br/>
      </w:r>
      <w:r w:rsidR="008A6813">
        <w:rPr>
          <w:lang w:val="en-AU"/>
        </w:rPr>
        <w:t>2020-21</w:t>
      </w:r>
      <w:r w:rsidRPr="00564C0F">
        <w:t xml:space="preserve"> as at </w:t>
      </w:r>
      <w:r w:rsidRPr="000D6DEF">
        <w:t xml:space="preserve">February </w:t>
      </w:r>
      <w:r w:rsidR="008A6813">
        <w:rPr>
          <w:lang w:val="en-AU"/>
        </w:rPr>
        <w:t>2021</w:t>
      </w:r>
    </w:p>
    <w:p w14:paraId="756A596E" w14:textId="77777777" w:rsidR="00E83AB7" w:rsidRPr="00E83AB7" w:rsidRDefault="0022666D" w:rsidP="008D3959">
      <w:pPr>
        <w:pStyle w:val="TableGraphic"/>
        <w:rPr>
          <w:lang w:val="x-none"/>
        </w:rPr>
      </w:pPr>
      <w:r w:rsidRPr="0022666D">
        <w:rPr>
          <w:noProof/>
        </w:rPr>
        <w:drawing>
          <wp:inline distT="0" distB="0" distL="0" distR="0" wp14:anchorId="756A5C3D" wp14:editId="756A5C3E">
            <wp:extent cx="4858385" cy="6202045"/>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58385" cy="6202045"/>
                    </a:xfrm>
                    <a:prstGeom prst="rect">
                      <a:avLst/>
                    </a:prstGeom>
                    <a:noFill/>
                    <a:ln>
                      <a:noFill/>
                    </a:ln>
                  </pic:spPr>
                </pic:pic>
              </a:graphicData>
            </a:graphic>
          </wp:inline>
        </w:drawing>
      </w:r>
    </w:p>
    <w:p w14:paraId="756A596F" w14:textId="77777777" w:rsidR="00776C93" w:rsidRDefault="00776C93">
      <w:pPr>
        <w:spacing w:after="0" w:line="240" w:lineRule="auto"/>
        <w:jc w:val="left"/>
        <w:rPr>
          <w:rFonts w:ascii="Arial" w:hAnsi="Arial"/>
          <w:b/>
          <w:lang w:val="x-none"/>
        </w:rPr>
      </w:pPr>
      <w:r>
        <w:br w:type="page"/>
      </w:r>
    </w:p>
    <w:p w14:paraId="756A5970" w14:textId="77777777" w:rsidR="00F51DAC" w:rsidRPr="00D948BC" w:rsidRDefault="00F51DAC" w:rsidP="00F51DAC">
      <w:pPr>
        <w:pStyle w:val="TableHeading"/>
        <w:rPr>
          <w:lang w:val="en-AU"/>
        </w:rPr>
      </w:pPr>
      <w:r>
        <w:lastRenderedPageBreak/>
        <w:t xml:space="preserve">Table 1.1: </w:t>
      </w:r>
      <w:r w:rsidR="006B040F">
        <w:rPr>
          <w:lang w:val="en-AU"/>
        </w:rPr>
        <w:t>PM&amp;C</w:t>
      </w:r>
      <w:r w:rsidR="00237790" w:rsidRPr="00564C0F">
        <w:t xml:space="preserve"> resource statement — Additional Estimates for </w:t>
      </w:r>
      <w:r w:rsidR="00237790" w:rsidRPr="00564C0F">
        <w:br/>
      </w:r>
      <w:r w:rsidR="002E692E">
        <w:rPr>
          <w:lang w:val="en-AU"/>
        </w:rPr>
        <w:t>2020-21</w:t>
      </w:r>
      <w:r w:rsidR="00237790" w:rsidRPr="00564C0F">
        <w:t xml:space="preserve"> as at </w:t>
      </w:r>
      <w:r w:rsidR="00237790" w:rsidRPr="000D6DEF">
        <w:t>February</w:t>
      </w:r>
      <w:r w:rsidR="00237790" w:rsidDel="00237790">
        <w:t xml:space="preserve"> </w:t>
      </w:r>
      <w:r w:rsidR="002E692E">
        <w:rPr>
          <w:lang w:val="en-AU"/>
        </w:rPr>
        <w:t>2021</w:t>
      </w:r>
      <w:r w:rsidR="002E692E" w:rsidRPr="001E1BB6">
        <w:t xml:space="preserve"> </w:t>
      </w:r>
      <w:r w:rsidRPr="001E1BB6">
        <w:t>(</w:t>
      </w:r>
      <w:r w:rsidRPr="003962BF">
        <w:t>continued)</w:t>
      </w:r>
    </w:p>
    <w:p w14:paraId="756A5971" w14:textId="77777777" w:rsidR="00F51DAC" w:rsidRDefault="00F51DAC" w:rsidP="00F51DAC">
      <w:pPr>
        <w:pStyle w:val="TableHeading"/>
      </w:pPr>
      <w:r w:rsidRPr="001A1469">
        <w:t xml:space="preserve">Third </w:t>
      </w:r>
      <w:r w:rsidR="00643B7D" w:rsidRPr="001A1469">
        <w:t xml:space="preserve">party </w:t>
      </w:r>
      <w:r w:rsidR="00643B7D">
        <w:t>payments</w:t>
      </w:r>
      <w:r w:rsidR="00643B7D" w:rsidRPr="001A1469">
        <w:t xml:space="preserve"> </w:t>
      </w:r>
      <w:r w:rsidR="00755EB5">
        <w:t>f</w:t>
      </w:r>
      <w:r w:rsidRPr="001A1469">
        <w:t xml:space="preserve">rom and on </w:t>
      </w:r>
      <w:r w:rsidR="001D491D" w:rsidRPr="001A1469">
        <w:t>behalf</w:t>
      </w:r>
      <w:r w:rsidRPr="001A1469">
        <w:t xml:space="preserve"> of </w:t>
      </w:r>
      <w:r w:rsidR="001D491D">
        <w:t>o</w:t>
      </w:r>
      <w:r w:rsidRPr="001A1469">
        <w:t xml:space="preserve">ther </w:t>
      </w:r>
      <w:r w:rsidR="00726A60">
        <w:t>entities</w:t>
      </w:r>
    </w:p>
    <w:p w14:paraId="756A5972" w14:textId="77777777" w:rsidR="0073762B" w:rsidRDefault="000B4F23" w:rsidP="008D3959">
      <w:pPr>
        <w:pStyle w:val="TableGraphic"/>
      </w:pPr>
      <w:r w:rsidRPr="000B4F23">
        <w:rPr>
          <w:i w:val="0"/>
        </w:rPr>
        <w:t xml:space="preserve"> </w:t>
      </w:r>
      <w:r w:rsidR="009F56A1" w:rsidRPr="009F56A1">
        <w:rPr>
          <w:noProof/>
        </w:rPr>
        <w:drawing>
          <wp:inline distT="0" distB="0" distL="0" distR="0" wp14:anchorId="756A5C3F" wp14:editId="756A5C40">
            <wp:extent cx="4859020" cy="25520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59020" cy="2552065"/>
                    </a:xfrm>
                    <a:prstGeom prst="rect">
                      <a:avLst/>
                    </a:prstGeom>
                    <a:noFill/>
                    <a:ln>
                      <a:noFill/>
                    </a:ln>
                  </pic:spPr>
                </pic:pic>
              </a:graphicData>
            </a:graphic>
          </wp:inline>
        </w:drawing>
      </w:r>
    </w:p>
    <w:p w14:paraId="756A5973" w14:textId="77777777" w:rsidR="005F2D60" w:rsidRPr="005F2D60" w:rsidRDefault="005F2D60" w:rsidP="005F2D60">
      <w:pPr>
        <w:spacing w:after="0" w:line="240" w:lineRule="auto"/>
        <w:rPr>
          <w:rFonts w:ascii="Arial" w:hAnsi="Arial" w:cs="Arial"/>
          <w:sz w:val="16"/>
          <w:szCs w:val="16"/>
        </w:rPr>
      </w:pPr>
      <w:r w:rsidRPr="005F2D60">
        <w:rPr>
          <w:rFonts w:ascii="Arial" w:hAnsi="Arial" w:cs="Arial"/>
          <w:sz w:val="16"/>
          <w:szCs w:val="16"/>
        </w:rPr>
        <w:t>Prepared on a resourcing (i.e. appropriations available) basis.</w:t>
      </w:r>
    </w:p>
    <w:p w14:paraId="756A5974" w14:textId="77777777" w:rsidR="00A646A9" w:rsidRDefault="00A646A9" w:rsidP="00A646A9">
      <w:pPr>
        <w:pStyle w:val="Source"/>
      </w:pPr>
      <w:r w:rsidRPr="00E83AB7">
        <w:t>All figures shown above are GST exclusive - these may not match figures in the cash flow statement.</w:t>
      </w:r>
    </w:p>
    <w:p w14:paraId="756A5975" w14:textId="77777777" w:rsidR="00A646A9" w:rsidRPr="00E83AB7" w:rsidRDefault="00A646A9" w:rsidP="00A646A9">
      <w:pPr>
        <w:pStyle w:val="Source"/>
      </w:pPr>
    </w:p>
    <w:p w14:paraId="756A5976" w14:textId="77777777" w:rsidR="00A646A9" w:rsidRPr="009C33E9" w:rsidRDefault="00A646A9" w:rsidP="00A646A9">
      <w:pPr>
        <w:pStyle w:val="ChartandTableFootnoteAlpha"/>
      </w:pPr>
      <w:r w:rsidRPr="00D948BC">
        <w:rPr>
          <w:i/>
        </w:rPr>
        <w:t xml:space="preserve">Appropriation Act (No. 1) </w:t>
      </w:r>
      <w:r>
        <w:rPr>
          <w:i/>
        </w:rPr>
        <w:t>2020-21</w:t>
      </w:r>
      <w:r w:rsidRPr="009C33E9">
        <w:t xml:space="preserve"> and </w:t>
      </w:r>
      <w:r w:rsidRPr="00D948BC">
        <w:rPr>
          <w:i/>
        </w:rPr>
        <w:t xml:space="preserve">Appropriation Bill (No. 3) </w:t>
      </w:r>
      <w:r>
        <w:rPr>
          <w:i/>
        </w:rPr>
        <w:t>2020-21</w:t>
      </w:r>
      <w:r w:rsidR="0022666D">
        <w:rPr>
          <w:i/>
        </w:rPr>
        <w:t>.</w:t>
      </w:r>
    </w:p>
    <w:p w14:paraId="756A5977" w14:textId="77777777" w:rsidR="00A646A9" w:rsidRDefault="00A646A9" w:rsidP="00A646A9">
      <w:pPr>
        <w:pStyle w:val="ChartandTableFootnoteAlpha"/>
        <w:rPr>
          <w:rFonts w:cs="Arial"/>
          <w:color w:val="000000"/>
          <w:szCs w:val="16"/>
        </w:rPr>
      </w:pPr>
      <w:r w:rsidRPr="00E83AB7">
        <w:rPr>
          <w:rFonts w:cs="Arial"/>
          <w:color w:val="000000"/>
          <w:szCs w:val="16"/>
        </w:rPr>
        <w:t xml:space="preserve">Excludes </w:t>
      </w:r>
      <w:r w:rsidRPr="008F46C4">
        <w:rPr>
          <w:rFonts w:cs="Arial"/>
          <w:color w:val="000000"/>
          <w:szCs w:val="16"/>
        </w:rPr>
        <w:t>$</w:t>
      </w:r>
      <w:r w:rsidR="008F46C4" w:rsidRPr="008F46C4">
        <w:rPr>
          <w:rFonts w:cs="Arial"/>
          <w:color w:val="000000"/>
          <w:szCs w:val="16"/>
        </w:rPr>
        <w:t>84.051</w:t>
      </w:r>
      <w:r w:rsidRPr="008F46C4">
        <w:rPr>
          <w:rFonts w:cs="Arial"/>
          <w:color w:val="000000"/>
          <w:szCs w:val="16"/>
        </w:rPr>
        <w:t>m</w:t>
      </w:r>
      <w:r w:rsidRPr="00E83AB7">
        <w:rPr>
          <w:rFonts w:cs="Arial"/>
          <w:color w:val="000000"/>
          <w:szCs w:val="16"/>
        </w:rPr>
        <w:t xml:space="preserve"> subject to administrative quarantine by Finance or withheld under section 51 of the Public Governance, Performance and Accountability Act 2013 (PGPA Act</w:t>
      </w:r>
      <w:r>
        <w:rPr>
          <w:rFonts w:cs="Arial"/>
          <w:color w:val="000000"/>
          <w:szCs w:val="16"/>
        </w:rPr>
        <w:t>).</w:t>
      </w:r>
    </w:p>
    <w:p w14:paraId="756A5978" w14:textId="77777777" w:rsidR="00A646A9" w:rsidRPr="00604B06" w:rsidRDefault="00A646A9" w:rsidP="00A646A9">
      <w:pPr>
        <w:pStyle w:val="ChartandTableFootnoteAlpha"/>
      </w:pPr>
      <w:r>
        <w:t>Excludes departmental capital budget (DCB).</w:t>
      </w:r>
    </w:p>
    <w:p w14:paraId="756A5979" w14:textId="77777777" w:rsidR="00A646A9" w:rsidRPr="00E83AB7" w:rsidRDefault="00A646A9" w:rsidP="00A646A9">
      <w:pPr>
        <w:pStyle w:val="ChartandTableFootnoteAlpha"/>
        <w:rPr>
          <w:rFonts w:cs="Arial"/>
          <w:color w:val="000000"/>
          <w:szCs w:val="16"/>
        </w:rPr>
      </w:pPr>
      <w:r w:rsidRPr="00E83AB7">
        <w:rPr>
          <w:rFonts w:cs="Arial"/>
          <w:color w:val="000000"/>
          <w:szCs w:val="16"/>
        </w:rPr>
        <w:t xml:space="preserve">Estimated </w:t>
      </w:r>
      <w:r>
        <w:rPr>
          <w:rFonts w:cs="Arial"/>
          <w:color w:val="000000"/>
          <w:szCs w:val="16"/>
        </w:rPr>
        <w:t>external</w:t>
      </w:r>
      <w:r w:rsidRPr="00E83AB7">
        <w:rPr>
          <w:rFonts w:cs="Arial"/>
          <w:color w:val="000000"/>
          <w:szCs w:val="16"/>
        </w:rPr>
        <w:t xml:space="preserve"> revenue receipts under section 74 of the PGPA Act.</w:t>
      </w:r>
    </w:p>
    <w:p w14:paraId="756A597A" w14:textId="77777777" w:rsidR="00A646A9" w:rsidRPr="00E83AB7" w:rsidRDefault="00A646A9" w:rsidP="00A646A9">
      <w:pPr>
        <w:pStyle w:val="ChartandTableFootnoteAlpha"/>
        <w:rPr>
          <w:rFonts w:cs="Arial"/>
          <w:color w:val="000000"/>
          <w:szCs w:val="16"/>
        </w:rPr>
      </w:pPr>
      <w:r w:rsidRPr="00E83AB7">
        <w:rPr>
          <w:rFonts w:cs="Arial"/>
          <w:color w:val="000000"/>
          <w:szCs w:val="16"/>
        </w:rPr>
        <w:t>Departmental capital budgets are not separately identified in A</w:t>
      </w:r>
      <w:r>
        <w:rPr>
          <w:rFonts w:cs="Arial"/>
          <w:color w:val="000000"/>
          <w:szCs w:val="16"/>
        </w:rPr>
        <w:t>ppropriation Act</w:t>
      </w:r>
      <w:r w:rsidRPr="00E83AB7">
        <w:rPr>
          <w:rFonts w:cs="Arial"/>
          <w:color w:val="000000"/>
          <w:szCs w:val="16"/>
        </w:rPr>
        <w:t xml:space="preserve"> (No.1) and form part of ordinary annual services </w:t>
      </w:r>
      <w:r>
        <w:rPr>
          <w:rFonts w:cs="Arial"/>
          <w:color w:val="000000"/>
          <w:szCs w:val="16"/>
        </w:rPr>
        <w:t>items. Please refer to Table 3.5</w:t>
      </w:r>
      <w:r w:rsidRPr="00E83AB7">
        <w:rPr>
          <w:rFonts w:cs="Arial"/>
          <w:color w:val="000000"/>
          <w:szCs w:val="16"/>
        </w:rPr>
        <w:t xml:space="preserve"> for further details. For accounting purposes, this amount has been designated as a 'contribution by owner'.</w:t>
      </w:r>
    </w:p>
    <w:p w14:paraId="756A597B" w14:textId="77777777" w:rsidR="00A646A9" w:rsidRPr="00604B06" w:rsidRDefault="00A646A9" w:rsidP="00A646A9">
      <w:pPr>
        <w:pStyle w:val="ChartandTableFootnoteAlpha"/>
        <w:rPr>
          <w:rFonts w:cs="Arial"/>
          <w:color w:val="000000"/>
          <w:szCs w:val="16"/>
        </w:rPr>
      </w:pPr>
      <w:r w:rsidRPr="00604B06">
        <w:rPr>
          <w:rFonts w:cs="Arial"/>
          <w:i/>
          <w:color w:val="000000"/>
          <w:szCs w:val="16"/>
        </w:rPr>
        <w:t>Appropriation Act (No. 2) 2020-21</w:t>
      </w:r>
      <w:r w:rsidRPr="00604B06">
        <w:rPr>
          <w:rFonts w:cs="Arial"/>
          <w:color w:val="000000"/>
          <w:szCs w:val="16"/>
        </w:rPr>
        <w:t xml:space="preserve"> and </w:t>
      </w:r>
      <w:r w:rsidRPr="00604B06">
        <w:rPr>
          <w:rFonts w:cs="Arial"/>
          <w:i/>
          <w:color w:val="000000"/>
          <w:szCs w:val="16"/>
        </w:rPr>
        <w:t>Appropriation Bill (No. 4) 2020-21</w:t>
      </w:r>
      <w:r w:rsidRPr="00604B06">
        <w:rPr>
          <w:rFonts w:cs="Arial"/>
          <w:color w:val="000000"/>
          <w:szCs w:val="16"/>
        </w:rPr>
        <w:t>.</w:t>
      </w:r>
    </w:p>
    <w:p w14:paraId="756A597C" w14:textId="77777777" w:rsidR="00A646A9" w:rsidRPr="00E83AB7" w:rsidRDefault="00A646A9" w:rsidP="00A646A9">
      <w:pPr>
        <w:pStyle w:val="ChartandTableFootnoteAlpha"/>
      </w:pPr>
      <w:r w:rsidRPr="00C25A16">
        <w:t>Excludes trust moneys held in Services for Other Entities and Trust Moneys (SOETM) and other special accounts. For further information on special accounts (excluding amounts he</w:t>
      </w:r>
      <w:r>
        <w:t>ld on trust), please see Table 3.1.</w:t>
      </w:r>
    </w:p>
    <w:p w14:paraId="756A597D" w14:textId="77777777" w:rsidR="00A646A9" w:rsidRPr="00E83AB7" w:rsidRDefault="00A646A9" w:rsidP="00A646A9">
      <w:pPr>
        <w:pStyle w:val="ChartandTableFootnoteAlpha"/>
      </w:pPr>
      <w:r w:rsidRPr="00E83AB7">
        <w:t xml:space="preserve">Administered capital budgets are not separately </w:t>
      </w:r>
      <w:r>
        <w:t>identified in Appropriation Act</w:t>
      </w:r>
      <w:r w:rsidRPr="00E83AB7">
        <w:t xml:space="preserve"> (No. 1) and form part of ordinary annual services i</w:t>
      </w:r>
      <w:r>
        <w:t>tems. Please refer to Table 3.11</w:t>
      </w:r>
      <w:r w:rsidRPr="00E83AB7">
        <w:t xml:space="preserve"> for further details. For accounting purposes, this amount is designated as a 'contribution by owner'</w:t>
      </w:r>
      <w:r>
        <w:t>.</w:t>
      </w:r>
    </w:p>
    <w:p w14:paraId="756A597E" w14:textId="77777777" w:rsidR="00A646A9" w:rsidRDefault="00A646A9" w:rsidP="00A646A9">
      <w:pPr>
        <w:pStyle w:val="ChartandTableFootnoteAlpha"/>
      </w:pPr>
      <w:r w:rsidRPr="00500554">
        <w:t>'Corporate entities' are corporate Commonwealth entities and Commonwealth companies as defined under the PGPA Act.</w:t>
      </w:r>
    </w:p>
    <w:p w14:paraId="756A597F" w14:textId="77777777" w:rsidR="00E15CF3" w:rsidRPr="00F045E6" w:rsidRDefault="00E15CF3" w:rsidP="00F045E6"/>
    <w:p w14:paraId="756A5980" w14:textId="77777777" w:rsidR="00F045E6" w:rsidRPr="00F045E6" w:rsidRDefault="00F045E6" w:rsidP="00F045E6"/>
    <w:p w14:paraId="756A5981" w14:textId="77777777" w:rsidR="00F51DAC" w:rsidRPr="00643B7D" w:rsidRDefault="00F51DAC" w:rsidP="00F51DAC">
      <w:pPr>
        <w:pStyle w:val="Heading3"/>
        <w:rPr>
          <w:lang w:val="en-AU"/>
        </w:rPr>
      </w:pPr>
      <w:r w:rsidRPr="006D6BD2">
        <w:br w:type="page"/>
      </w:r>
      <w:bookmarkStart w:id="200" w:name="_Toc531094585"/>
      <w:bookmarkStart w:id="201" w:name="_Toc531095064"/>
      <w:bookmarkStart w:id="202" w:name="_Toc61945541"/>
      <w:bookmarkStart w:id="203" w:name="_Toc61945742"/>
      <w:bookmarkStart w:id="204" w:name="_Toc61951178"/>
      <w:bookmarkStart w:id="205" w:name="_Toc62557008"/>
      <w:bookmarkStart w:id="206" w:name="_Toc62736800"/>
      <w:bookmarkStart w:id="207" w:name="_Toc62737149"/>
      <w:bookmarkStart w:id="208" w:name="_Toc63073084"/>
      <w:bookmarkStart w:id="209" w:name="_Toc63075866"/>
      <w:bookmarkStart w:id="210" w:name="_Toc63075944"/>
      <w:bookmarkStart w:id="211" w:name="OLE_LINK14"/>
      <w:bookmarkStart w:id="212" w:name="OLE_LINK15"/>
      <w:bookmarkEnd w:id="198"/>
      <w:bookmarkEnd w:id="199"/>
      <w:r w:rsidR="00E15CF3">
        <w:lastRenderedPageBreak/>
        <w:t>1.3</w:t>
      </w:r>
      <w:r w:rsidR="00E15CF3">
        <w:tab/>
      </w:r>
      <w:r w:rsidR="00726A60">
        <w:t>Entity</w:t>
      </w:r>
      <w:r w:rsidR="00643B7D">
        <w:t xml:space="preserve"> </w:t>
      </w:r>
      <w:r w:rsidR="004825D1">
        <w:rPr>
          <w:lang w:val="en-AU"/>
        </w:rPr>
        <w:t>m</w:t>
      </w:r>
      <w:r w:rsidR="00A73170">
        <w:rPr>
          <w:lang w:val="en-AU"/>
        </w:rPr>
        <w:t>easures</w:t>
      </w:r>
      <w:bookmarkEnd w:id="200"/>
      <w:bookmarkEnd w:id="201"/>
      <w:bookmarkEnd w:id="202"/>
      <w:bookmarkEnd w:id="203"/>
      <w:bookmarkEnd w:id="204"/>
      <w:bookmarkEnd w:id="205"/>
      <w:bookmarkEnd w:id="206"/>
      <w:bookmarkEnd w:id="207"/>
      <w:bookmarkEnd w:id="208"/>
      <w:bookmarkEnd w:id="209"/>
      <w:bookmarkEnd w:id="210"/>
    </w:p>
    <w:p w14:paraId="756A5982" w14:textId="77777777" w:rsidR="00F51DAC" w:rsidRPr="00486E77" w:rsidRDefault="00F51DAC" w:rsidP="00F51DAC">
      <w:r>
        <w:t xml:space="preserve">Table 1.2 summarises new Government measures taken since the </w:t>
      </w:r>
      <w:r w:rsidR="00654B5B">
        <w:t>2020-21</w:t>
      </w:r>
      <w:r>
        <w:t xml:space="preserve"> Budget</w:t>
      </w:r>
      <w:r w:rsidR="00E15CF3">
        <w:t xml:space="preserve">. </w:t>
      </w:r>
      <w:r>
        <w:t xml:space="preserve">The table is split into </w:t>
      </w:r>
      <w:r w:rsidR="006030AA">
        <w:t xml:space="preserve">receipt </w:t>
      </w:r>
      <w:r>
        <w:t xml:space="preserve">and </w:t>
      </w:r>
      <w:r w:rsidR="006030AA">
        <w:t xml:space="preserve">payment </w:t>
      </w:r>
      <w:r>
        <w:t xml:space="preserve">measures, with the affected </w:t>
      </w:r>
      <w:r w:rsidR="00A81E21">
        <w:t>program</w:t>
      </w:r>
      <w:r w:rsidR="009D4B20">
        <w:t xml:space="preserve"> </w:t>
      </w:r>
      <w:r w:rsidRPr="00486E77">
        <w:t>identified.</w:t>
      </w:r>
    </w:p>
    <w:p w14:paraId="756A5983" w14:textId="77777777" w:rsidR="00F51DAC" w:rsidRDefault="00F51DAC" w:rsidP="00F51DAC">
      <w:pPr>
        <w:pStyle w:val="TableHeading"/>
      </w:pPr>
      <w:r w:rsidRPr="00486E77">
        <w:t xml:space="preserve">Table 1.2: </w:t>
      </w:r>
      <w:r w:rsidR="00DA34D8">
        <w:rPr>
          <w:lang w:val="en-AU"/>
        </w:rPr>
        <w:t>PM&amp;C</w:t>
      </w:r>
      <w:r w:rsidRPr="00486E77">
        <w:t xml:space="preserve"> </w:t>
      </w:r>
      <w:r w:rsidR="00654B5B">
        <w:rPr>
          <w:lang w:val="en-AU"/>
        </w:rPr>
        <w:t>2020-21</w:t>
      </w:r>
      <w:r w:rsidRPr="00486E77">
        <w:t xml:space="preserve"> </w:t>
      </w:r>
      <w:r w:rsidR="00643B7D" w:rsidRPr="00486E77">
        <w:t xml:space="preserve">measures </w:t>
      </w:r>
      <w:r w:rsidRPr="00486E77">
        <w:t>since Budget</w:t>
      </w:r>
    </w:p>
    <w:p w14:paraId="756A5984" w14:textId="77777777" w:rsidR="00706A98" w:rsidRPr="00706A98" w:rsidRDefault="00393289" w:rsidP="008D3959">
      <w:pPr>
        <w:pStyle w:val="TableGraphic"/>
        <w:rPr>
          <w:lang w:val="x-none"/>
        </w:rPr>
      </w:pPr>
      <w:r w:rsidRPr="00393289">
        <w:rPr>
          <w:i w:val="0"/>
        </w:rPr>
        <w:t xml:space="preserve"> </w:t>
      </w:r>
      <w:r w:rsidR="004C7038" w:rsidRPr="004C7038">
        <w:t xml:space="preserve"> </w:t>
      </w:r>
      <w:r w:rsidR="009F56A1" w:rsidRPr="009F56A1">
        <w:rPr>
          <w:noProof/>
        </w:rPr>
        <w:drawing>
          <wp:inline distT="0" distB="0" distL="0" distR="0" wp14:anchorId="756A5C41" wp14:editId="756A5C42">
            <wp:extent cx="4603750" cy="2434590"/>
            <wp:effectExtent l="0" t="0" r="635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03750" cy="2434590"/>
                    </a:xfrm>
                    <a:prstGeom prst="rect">
                      <a:avLst/>
                    </a:prstGeom>
                    <a:noFill/>
                    <a:ln>
                      <a:noFill/>
                    </a:ln>
                  </pic:spPr>
                </pic:pic>
              </a:graphicData>
            </a:graphic>
          </wp:inline>
        </w:drawing>
      </w:r>
    </w:p>
    <w:p w14:paraId="756A5985" w14:textId="77777777" w:rsidR="0073762B" w:rsidRDefault="008846DB" w:rsidP="00654B5B">
      <w:pPr>
        <w:pStyle w:val="Source"/>
      </w:pPr>
      <w:bookmarkStart w:id="213" w:name="OLE_LINK2"/>
      <w:r w:rsidRPr="00643B7D">
        <w:t>Prepared on a Government Financial Statistics (</w:t>
      </w:r>
      <w:r w:rsidR="00654B5B">
        <w:t>Underlying Cash</w:t>
      </w:r>
      <w:r w:rsidRPr="00643B7D">
        <w:t>) basis</w:t>
      </w:r>
      <w:r w:rsidR="00136507">
        <w:t>.</w:t>
      </w:r>
      <w:r w:rsidR="00654B5B">
        <w:t xml:space="preserve"> Figures displayed as a negative (-) represent a decrease in funds and a positive (+) represent an increase in funds</w:t>
      </w:r>
      <w:bookmarkEnd w:id="213"/>
      <w:r w:rsidR="0022666D">
        <w:t>.</w:t>
      </w:r>
    </w:p>
    <w:p w14:paraId="756A5986" w14:textId="77777777" w:rsidR="00F51DAC" w:rsidRPr="001E1BB6" w:rsidRDefault="00693269" w:rsidP="001E1BB6">
      <w:pPr>
        <w:pStyle w:val="Heading3"/>
        <w:ind w:left="567" w:hanging="567"/>
        <w:rPr>
          <w:lang w:val="en-AU"/>
        </w:rPr>
      </w:pPr>
      <w:r>
        <w:br w:type="page"/>
      </w:r>
      <w:bookmarkStart w:id="214" w:name="_Toc531095065"/>
      <w:bookmarkStart w:id="215" w:name="_Toc61945542"/>
      <w:bookmarkStart w:id="216" w:name="_Toc61945743"/>
      <w:bookmarkStart w:id="217" w:name="_Toc61951179"/>
      <w:bookmarkStart w:id="218" w:name="_Toc62557009"/>
      <w:bookmarkStart w:id="219" w:name="_Toc62736801"/>
      <w:bookmarkStart w:id="220" w:name="_Toc62737150"/>
      <w:bookmarkStart w:id="221" w:name="_Toc63073085"/>
      <w:bookmarkStart w:id="222" w:name="_Toc63075867"/>
      <w:bookmarkStart w:id="223" w:name="_Toc63075945"/>
      <w:r w:rsidR="000B5844">
        <w:lastRenderedPageBreak/>
        <w:t>1.4</w:t>
      </w:r>
      <w:r w:rsidR="000B5844">
        <w:tab/>
        <w:t xml:space="preserve">Additional </w:t>
      </w:r>
      <w:r w:rsidR="000D06B5">
        <w:t>estimates</w:t>
      </w:r>
      <w:r w:rsidR="001E1BB6">
        <w:rPr>
          <w:lang w:val="en-AU"/>
        </w:rPr>
        <w:t>, resourcing</w:t>
      </w:r>
      <w:r w:rsidR="000D06B5">
        <w:t xml:space="preserve"> </w:t>
      </w:r>
      <w:r w:rsidR="000B5844">
        <w:t>and v</w:t>
      </w:r>
      <w:r w:rsidR="00F51DAC" w:rsidRPr="00597122">
        <w:t>ariations</w:t>
      </w:r>
      <w:r w:rsidR="001E1BB6">
        <w:rPr>
          <w:lang w:val="en-AU"/>
        </w:rPr>
        <w:t xml:space="preserve"> to outcomes</w:t>
      </w:r>
      <w:bookmarkEnd w:id="214"/>
      <w:bookmarkEnd w:id="215"/>
      <w:bookmarkEnd w:id="216"/>
      <w:bookmarkEnd w:id="217"/>
      <w:bookmarkEnd w:id="218"/>
      <w:bookmarkEnd w:id="219"/>
      <w:bookmarkEnd w:id="220"/>
      <w:bookmarkEnd w:id="221"/>
      <w:bookmarkEnd w:id="222"/>
      <w:bookmarkEnd w:id="223"/>
    </w:p>
    <w:p w14:paraId="756A5987" w14:textId="77777777" w:rsidR="00F51DAC" w:rsidRPr="001A75A9" w:rsidRDefault="00F51DAC" w:rsidP="00F51DAC">
      <w:r>
        <w:t xml:space="preserve">The following tables detail the changes to the resourcing for </w:t>
      </w:r>
      <w:r w:rsidR="00B079FA">
        <w:t>PM&amp;C</w:t>
      </w:r>
      <w:r>
        <w:t xml:space="preserve"> at Additional Estimates, by outcome</w:t>
      </w:r>
      <w:r w:rsidR="00E15CF3">
        <w:t xml:space="preserve">. </w:t>
      </w:r>
      <w:r>
        <w:t xml:space="preserve">Table 1.3 details the Additional Estimates resulting from </w:t>
      </w:r>
      <w:r w:rsidRPr="00C73746">
        <w:t>new</w:t>
      </w:r>
      <w:r>
        <w:t xml:space="preserve"> measures </w:t>
      </w:r>
      <w:r w:rsidR="00541613">
        <w:t xml:space="preserve">and other variations </w:t>
      </w:r>
      <w:r>
        <w:t xml:space="preserve">since the </w:t>
      </w:r>
      <w:r w:rsidR="00A920F2">
        <w:t>2020-21</w:t>
      </w:r>
      <w:r>
        <w:t xml:space="preserve"> Budget </w:t>
      </w:r>
      <w:r w:rsidRPr="007644BB">
        <w:rPr>
          <w:i/>
        </w:rPr>
        <w:t>in Appropriation Bills No</w:t>
      </w:r>
      <w:r w:rsidR="007644BB">
        <w:rPr>
          <w:i/>
        </w:rPr>
        <w:t>s</w:t>
      </w:r>
      <w:r w:rsidRPr="007644BB">
        <w:rPr>
          <w:i/>
        </w:rPr>
        <w:t>.</w:t>
      </w:r>
      <w:r w:rsidR="00BF696F" w:rsidRPr="007644BB">
        <w:rPr>
          <w:i/>
        </w:rPr>
        <w:t xml:space="preserve"> </w:t>
      </w:r>
      <w:r w:rsidRPr="007644BB">
        <w:rPr>
          <w:i/>
        </w:rPr>
        <w:t>3</w:t>
      </w:r>
      <w:r w:rsidRPr="000E33CD">
        <w:t xml:space="preserve"> </w:t>
      </w:r>
      <w:r w:rsidR="001A1C55" w:rsidRPr="000E33CD">
        <w:t>and</w:t>
      </w:r>
      <w:r w:rsidR="0095283F" w:rsidRPr="000E33CD">
        <w:t> </w:t>
      </w:r>
      <w:r w:rsidRPr="007644BB">
        <w:rPr>
          <w:i/>
        </w:rPr>
        <w:t>4</w:t>
      </w:r>
      <w:r w:rsidR="00F045E6">
        <w:t>.</w:t>
      </w:r>
    </w:p>
    <w:p w14:paraId="756A5988" w14:textId="77777777" w:rsidR="00F51DAC" w:rsidRDefault="00F51DAC" w:rsidP="00F51DAC">
      <w:pPr>
        <w:pStyle w:val="TableHeading"/>
      </w:pPr>
      <w:r w:rsidRPr="001A75A9">
        <w:t>Table 1.</w:t>
      </w:r>
      <w:r>
        <w:t xml:space="preserve">3: </w:t>
      </w:r>
      <w:r w:rsidRPr="001A75A9">
        <w:t xml:space="preserve">Additional </w:t>
      </w:r>
      <w:r w:rsidR="00447FEF">
        <w:t>e</w:t>
      </w:r>
      <w:r w:rsidR="00447FEF" w:rsidRPr="001A75A9">
        <w:t>stimates</w:t>
      </w:r>
      <w:r w:rsidR="00F95E91">
        <w:rPr>
          <w:lang w:val="en-AU"/>
        </w:rPr>
        <w:t xml:space="preserve"> </w:t>
      </w:r>
      <w:r w:rsidRPr="001A75A9">
        <w:t xml:space="preserve">and </w:t>
      </w:r>
      <w:r w:rsidR="00F95E91">
        <w:rPr>
          <w:lang w:val="en-AU"/>
        </w:rPr>
        <w:t xml:space="preserve">other </w:t>
      </w:r>
      <w:r w:rsidR="00447FEF">
        <w:t>v</w:t>
      </w:r>
      <w:r w:rsidR="00447FEF" w:rsidRPr="001A75A9">
        <w:t xml:space="preserve">ariations </w:t>
      </w:r>
      <w:r w:rsidRPr="001A75A9">
        <w:t xml:space="preserve">to </w:t>
      </w:r>
      <w:r w:rsidR="00447FEF">
        <w:t>o</w:t>
      </w:r>
      <w:r w:rsidR="00447FEF" w:rsidRPr="001A75A9">
        <w:t xml:space="preserve">utcomes </w:t>
      </w:r>
      <w:r w:rsidRPr="001A75A9">
        <w:t xml:space="preserve">since </w:t>
      </w:r>
      <w:r w:rsidR="00A920F2">
        <w:rPr>
          <w:lang w:val="en-AU"/>
        </w:rPr>
        <w:t>2020-21</w:t>
      </w:r>
      <w:r w:rsidRPr="001A75A9">
        <w:t xml:space="preserve"> Budget</w:t>
      </w:r>
    </w:p>
    <w:bookmarkEnd w:id="192"/>
    <w:bookmarkEnd w:id="193"/>
    <w:bookmarkEnd w:id="194"/>
    <w:bookmarkEnd w:id="195"/>
    <w:bookmarkEnd w:id="196"/>
    <w:bookmarkEnd w:id="197"/>
    <w:bookmarkEnd w:id="211"/>
    <w:bookmarkEnd w:id="212"/>
    <w:p w14:paraId="756A5989" w14:textId="77777777" w:rsidR="00BF696F" w:rsidRDefault="00393289" w:rsidP="008D3959">
      <w:pPr>
        <w:pStyle w:val="TableGraphic"/>
      </w:pPr>
      <w:r w:rsidRPr="00393289">
        <w:rPr>
          <w:i w:val="0"/>
        </w:rPr>
        <w:t xml:space="preserve"> </w:t>
      </w:r>
      <w:r w:rsidR="009F56A1" w:rsidRPr="009F56A1">
        <w:rPr>
          <w:noProof/>
        </w:rPr>
        <w:drawing>
          <wp:inline distT="0" distB="0" distL="0" distR="0" wp14:anchorId="756A5C43" wp14:editId="756A5C44">
            <wp:extent cx="4625340" cy="3955415"/>
            <wp:effectExtent l="0" t="0" r="381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25340" cy="3955415"/>
                    </a:xfrm>
                    <a:prstGeom prst="rect">
                      <a:avLst/>
                    </a:prstGeom>
                    <a:noFill/>
                    <a:ln>
                      <a:noFill/>
                    </a:ln>
                  </pic:spPr>
                </pic:pic>
              </a:graphicData>
            </a:graphic>
          </wp:inline>
        </w:drawing>
      </w:r>
    </w:p>
    <w:p w14:paraId="756A598A" w14:textId="77777777" w:rsidR="005F2D60" w:rsidRPr="005F2D60" w:rsidRDefault="005F2D60" w:rsidP="005F2D60">
      <w:pPr>
        <w:spacing w:after="0" w:line="240" w:lineRule="auto"/>
        <w:rPr>
          <w:rFonts w:ascii="Arial" w:hAnsi="Arial" w:cs="Arial"/>
          <w:sz w:val="16"/>
          <w:szCs w:val="16"/>
        </w:rPr>
      </w:pPr>
      <w:bookmarkStart w:id="224" w:name="_Toc490972407"/>
      <w:bookmarkStart w:id="225" w:name="_Toc491014627"/>
      <w:bookmarkStart w:id="226" w:name="_Toc491014769"/>
      <w:bookmarkStart w:id="227" w:name="_Toc491014949"/>
      <w:bookmarkStart w:id="228" w:name="_Toc491015096"/>
      <w:bookmarkStart w:id="229" w:name="_Toc491029237"/>
      <w:bookmarkStart w:id="230" w:name="_Toc491030326"/>
      <w:bookmarkStart w:id="231" w:name="_Toc491030786"/>
      <w:bookmarkStart w:id="232" w:name="_Toc491031349"/>
      <w:bookmarkStart w:id="233" w:name="_Toc491031936"/>
      <w:bookmarkStart w:id="234" w:name="_Toc491032108"/>
      <w:bookmarkStart w:id="235" w:name="_Toc491032217"/>
      <w:bookmarkStart w:id="236" w:name="_Toc491032324"/>
      <w:bookmarkStart w:id="237" w:name="_Toc491771712"/>
      <w:bookmarkStart w:id="238" w:name="_Toc491773287"/>
      <w:bookmarkStart w:id="239" w:name="_Toc23559345"/>
      <w:bookmarkStart w:id="240" w:name="_Toc23559379"/>
      <w:bookmarkStart w:id="241" w:name="_Toc23559670"/>
      <w:bookmarkStart w:id="242" w:name="_Toc23560134"/>
      <w:bookmarkStart w:id="243" w:name="_Toc23563428"/>
      <w:bookmarkStart w:id="244" w:name="_Toc77998681"/>
      <w:bookmarkStart w:id="245" w:name="_Toc79406110"/>
      <w:bookmarkStart w:id="246" w:name="_Toc79467812"/>
      <w:bookmarkStart w:id="247" w:name="_Toc112211960"/>
      <w:bookmarkStart w:id="248" w:name="_Toc112212054"/>
      <w:bookmarkStart w:id="249" w:name="_Toc112137872"/>
      <w:bookmarkStart w:id="250" w:name="_Toc112137894"/>
      <w:r w:rsidRPr="005F2D60">
        <w:rPr>
          <w:rFonts w:ascii="Arial" w:hAnsi="Arial" w:cs="Arial"/>
          <w:sz w:val="16"/>
          <w:szCs w:val="16"/>
        </w:rPr>
        <w:t>Prepared on a resourcing (i.e. appropriations available) basis.</w:t>
      </w:r>
    </w:p>
    <w:p w14:paraId="756A598B" w14:textId="77777777" w:rsidR="00DE0C3B" w:rsidRDefault="00F51DAC" w:rsidP="00422E0D">
      <w:pPr>
        <w:pStyle w:val="TableHeading"/>
      </w:pPr>
      <w:r>
        <w:br w:type="page"/>
      </w:r>
      <w:bookmarkStart w:id="251" w:name="_Toc436624143"/>
      <w:bookmarkStart w:id="252" w:name="_Toc436625444"/>
      <w:bookmarkStart w:id="253" w:name="_Toc446237032"/>
      <w:bookmarkStart w:id="254" w:name="_Toc449255764"/>
      <w:bookmarkStart w:id="255" w:name="_Toc490972409"/>
      <w:bookmarkStart w:id="256" w:name="_Toc491014629"/>
      <w:bookmarkStart w:id="257" w:name="_Toc491014771"/>
      <w:bookmarkStart w:id="258" w:name="_Toc491014951"/>
      <w:bookmarkStart w:id="259" w:name="_Toc491015098"/>
      <w:bookmarkStart w:id="260" w:name="_Toc491029242"/>
      <w:bookmarkStart w:id="261" w:name="_Toc491030331"/>
      <w:bookmarkStart w:id="262" w:name="_Toc491030790"/>
      <w:bookmarkStart w:id="263" w:name="_Toc491031353"/>
      <w:bookmarkStart w:id="264" w:name="_Toc491031940"/>
      <w:bookmarkStart w:id="265" w:name="_Toc491032113"/>
      <w:bookmarkStart w:id="266" w:name="_Toc491032221"/>
      <w:bookmarkStart w:id="267" w:name="_Toc491032328"/>
      <w:bookmarkStart w:id="268" w:name="_Toc491771720"/>
      <w:bookmarkStart w:id="269" w:name="_Toc491773295"/>
      <w:bookmarkStart w:id="270" w:name="_Toc23559353"/>
      <w:bookmarkStart w:id="271" w:name="_Toc23559387"/>
      <w:bookmarkStart w:id="272" w:name="_Toc23559674"/>
      <w:bookmarkStart w:id="273" w:name="_Toc23560142"/>
      <w:bookmarkStart w:id="274" w:name="_Toc23563436"/>
      <w:bookmarkStart w:id="275" w:name="_Toc77998688"/>
      <w:bookmarkStart w:id="276" w:name="_Toc79399717"/>
      <w:bookmarkStart w:id="277" w:name="_Toc112211966"/>
      <w:bookmarkStart w:id="278" w:name="_Toc112212060"/>
      <w:bookmarkStart w:id="279" w:name="_Toc112137878"/>
      <w:bookmarkStart w:id="280" w:name="_Toc112137900"/>
      <w:bookmarkStart w:id="281" w:name="_Toc210646453"/>
      <w:bookmarkStart w:id="282" w:name="_Toc210698432"/>
      <w:bookmarkStart w:id="283" w:name="_Toc210703214"/>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756A598C" w14:textId="77777777" w:rsidR="000A3249" w:rsidRPr="00564C0F" w:rsidRDefault="000A3249" w:rsidP="00BB60DD">
      <w:pPr>
        <w:pStyle w:val="Heading3"/>
        <w:ind w:right="-156"/>
      </w:pPr>
      <w:bookmarkStart w:id="284" w:name="_Toc531095066"/>
      <w:bookmarkStart w:id="285" w:name="_Toc61945543"/>
      <w:bookmarkStart w:id="286" w:name="_Toc61945744"/>
      <w:bookmarkStart w:id="287" w:name="_Toc61951180"/>
      <w:bookmarkStart w:id="288" w:name="_Toc62557010"/>
      <w:bookmarkStart w:id="289" w:name="_Toc62736802"/>
      <w:bookmarkStart w:id="290" w:name="_Toc62737151"/>
      <w:bookmarkStart w:id="291" w:name="_Toc63073086"/>
      <w:bookmarkStart w:id="292" w:name="_Toc63075868"/>
      <w:bookmarkStart w:id="293" w:name="_Toc63075946"/>
      <w:r>
        <w:rPr>
          <w:lang w:val="en-AU"/>
        </w:rPr>
        <w:lastRenderedPageBreak/>
        <w:t>1</w:t>
      </w:r>
      <w:r>
        <w:t>.</w:t>
      </w:r>
      <w:r w:rsidR="00F045E6">
        <w:rPr>
          <w:lang w:val="en-AU"/>
        </w:rPr>
        <w:t>5</w:t>
      </w:r>
      <w:r>
        <w:tab/>
      </w:r>
      <w:bookmarkStart w:id="294" w:name="_Toc210646451"/>
      <w:bookmarkStart w:id="295" w:name="_Toc210698430"/>
      <w:bookmarkStart w:id="296" w:name="_Toc210703213"/>
      <w:r w:rsidRPr="00564C0F">
        <w:t>Breakdown of additional estimates by appropriation bill</w:t>
      </w:r>
      <w:bookmarkEnd w:id="284"/>
      <w:bookmarkEnd w:id="285"/>
      <w:bookmarkEnd w:id="286"/>
      <w:bookmarkEnd w:id="287"/>
      <w:bookmarkEnd w:id="288"/>
      <w:bookmarkEnd w:id="289"/>
      <w:bookmarkEnd w:id="290"/>
      <w:bookmarkEnd w:id="291"/>
      <w:bookmarkEnd w:id="292"/>
      <w:bookmarkEnd w:id="293"/>
      <w:bookmarkEnd w:id="294"/>
      <w:bookmarkEnd w:id="295"/>
      <w:bookmarkEnd w:id="296"/>
    </w:p>
    <w:p w14:paraId="756A598D" w14:textId="77777777" w:rsidR="00081A0B" w:rsidRPr="00564C0F" w:rsidRDefault="00081A0B" w:rsidP="00081A0B">
      <w:r w:rsidRPr="00564C0F">
        <w:t xml:space="preserve">The following tables detail the Additional Estimates sought for </w:t>
      </w:r>
      <w:r w:rsidR="00F85DA0">
        <w:t>PM&amp;C</w:t>
      </w:r>
      <w:r w:rsidRPr="00564C0F">
        <w:t xml:space="preserve"> through </w:t>
      </w:r>
      <w:r w:rsidRPr="00564C0F">
        <w:rPr>
          <w:i/>
        </w:rPr>
        <w:t>Appropriation Bills Nos. 3</w:t>
      </w:r>
      <w:r w:rsidRPr="00564C0F">
        <w:t xml:space="preserve"> and </w:t>
      </w:r>
      <w:r w:rsidRPr="00564C0F">
        <w:rPr>
          <w:i/>
        </w:rPr>
        <w:t>4</w:t>
      </w:r>
      <w:r w:rsidRPr="00564C0F">
        <w:t>.</w:t>
      </w:r>
    </w:p>
    <w:p w14:paraId="756A598E" w14:textId="77777777" w:rsidR="00081A0B" w:rsidRPr="00CD6FA0" w:rsidRDefault="00081A0B" w:rsidP="00081A0B">
      <w:pPr>
        <w:pStyle w:val="TableHeading"/>
        <w:rPr>
          <w:lang w:val="en-AU"/>
        </w:rPr>
      </w:pPr>
      <w:bookmarkStart w:id="297" w:name="_Toc491771713"/>
      <w:bookmarkStart w:id="298" w:name="_Toc491773288"/>
      <w:bookmarkStart w:id="299" w:name="_Toc23559346"/>
      <w:bookmarkStart w:id="300" w:name="_Toc23559380"/>
      <w:bookmarkStart w:id="301" w:name="_Toc23560135"/>
      <w:bookmarkStart w:id="302" w:name="_Toc23563429"/>
      <w:r>
        <w:t>Table 1.</w:t>
      </w:r>
      <w:r>
        <w:rPr>
          <w:lang w:val="en-AU"/>
        </w:rPr>
        <w:t>4</w:t>
      </w:r>
      <w:r w:rsidRPr="00564C0F">
        <w:t xml:space="preserve">: Appropriation Bill (No. 3) </w:t>
      </w:r>
      <w:bookmarkEnd w:id="297"/>
      <w:bookmarkEnd w:id="298"/>
      <w:bookmarkEnd w:id="299"/>
      <w:bookmarkEnd w:id="300"/>
      <w:bookmarkEnd w:id="301"/>
      <w:bookmarkEnd w:id="302"/>
      <w:r w:rsidR="00F54D50">
        <w:rPr>
          <w:lang w:val="en-AU"/>
        </w:rPr>
        <w:t>2020-21</w:t>
      </w:r>
    </w:p>
    <w:p w14:paraId="756A598F" w14:textId="77777777" w:rsidR="00A646A9" w:rsidRDefault="00D6212B" w:rsidP="00081A0B">
      <w:pPr>
        <w:pStyle w:val="TableGraphic"/>
      </w:pPr>
      <w:r w:rsidRPr="00D6212B">
        <w:rPr>
          <w:noProof/>
        </w:rPr>
        <w:drawing>
          <wp:inline distT="0" distB="0" distL="0" distR="0" wp14:anchorId="756A5C45" wp14:editId="756A5C46">
            <wp:extent cx="4614545" cy="1871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14545" cy="1871345"/>
                    </a:xfrm>
                    <a:prstGeom prst="rect">
                      <a:avLst/>
                    </a:prstGeom>
                    <a:noFill/>
                    <a:ln>
                      <a:noFill/>
                    </a:ln>
                  </pic:spPr>
                </pic:pic>
              </a:graphicData>
            </a:graphic>
          </wp:inline>
        </w:drawing>
      </w:r>
    </w:p>
    <w:p w14:paraId="756A5990" w14:textId="77777777" w:rsidR="00933282" w:rsidRPr="00DE0C3B" w:rsidRDefault="00933282" w:rsidP="000B4F23"/>
    <w:p w14:paraId="756A5991" w14:textId="77777777" w:rsidR="00933282" w:rsidRDefault="00933282">
      <w:pPr>
        <w:spacing w:after="0" w:line="240" w:lineRule="auto"/>
        <w:jc w:val="left"/>
      </w:pPr>
      <w:r>
        <w:br w:type="page"/>
      </w:r>
    </w:p>
    <w:p w14:paraId="756A5992" w14:textId="77777777" w:rsidR="00F045E6" w:rsidRPr="00F045E6" w:rsidRDefault="008B35C9" w:rsidP="008B35C9">
      <w:pPr>
        <w:pStyle w:val="Heading2-TOC"/>
      </w:pPr>
      <w:bookmarkStart w:id="303" w:name="_Toc61951181"/>
      <w:bookmarkStart w:id="304" w:name="_Toc62557011"/>
      <w:bookmarkStart w:id="305" w:name="_Toc62736803"/>
      <w:bookmarkStart w:id="306" w:name="_Toc62737152"/>
      <w:bookmarkStart w:id="307" w:name="_Toc63073087"/>
      <w:bookmarkStart w:id="308" w:name="_Toc63075869"/>
      <w:bookmarkStart w:id="309" w:name="_Toc63075947"/>
      <w:r>
        <w:lastRenderedPageBreak/>
        <w:t xml:space="preserve">Section 2 </w:t>
      </w:r>
      <w:r w:rsidRPr="008B35C9">
        <w:t>Revisions to outcomes and planned performance</w:t>
      </w:r>
      <w:bookmarkEnd w:id="303"/>
      <w:bookmarkEnd w:id="304"/>
      <w:bookmarkEnd w:id="305"/>
      <w:bookmarkEnd w:id="306"/>
      <w:bookmarkEnd w:id="307"/>
      <w:bookmarkEnd w:id="308"/>
      <w:bookmarkEnd w:id="309"/>
    </w:p>
    <w:p w14:paraId="756A5993" w14:textId="77777777" w:rsidR="00B079FA" w:rsidRPr="00BB6130" w:rsidRDefault="004C4F3E" w:rsidP="00B079FA">
      <w:pPr>
        <w:pStyle w:val="Heading3"/>
        <w:rPr>
          <w:lang w:val="en-AU"/>
        </w:rPr>
      </w:pPr>
      <w:bookmarkStart w:id="310" w:name="_Toc436624145"/>
      <w:bookmarkStart w:id="311" w:name="_Toc436625446"/>
      <w:bookmarkStart w:id="312" w:name="_Toc449255766"/>
      <w:bookmarkStart w:id="313" w:name="_Toc490972410"/>
      <w:bookmarkStart w:id="314" w:name="_Toc491014630"/>
      <w:bookmarkStart w:id="315" w:name="_Toc491014772"/>
      <w:bookmarkStart w:id="316" w:name="_Toc491014952"/>
      <w:bookmarkStart w:id="317" w:name="_Toc491015099"/>
      <w:bookmarkStart w:id="318" w:name="_Toc491029243"/>
      <w:bookmarkStart w:id="319" w:name="_Toc491030332"/>
      <w:bookmarkStart w:id="320" w:name="_Toc491030791"/>
      <w:bookmarkStart w:id="321" w:name="_Toc491031354"/>
      <w:bookmarkStart w:id="322" w:name="_Toc491031941"/>
      <w:bookmarkStart w:id="323" w:name="_Toc491032114"/>
      <w:bookmarkStart w:id="324" w:name="_Toc491032222"/>
      <w:bookmarkStart w:id="325" w:name="_Toc491032329"/>
      <w:bookmarkStart w:id="326" w:name="_Toc491771721"/>
      <w:bookmarkStart w:id="327" w:name="_Toc491773296"/>
      <w:bookmarkStart w:id="328" w:name="_Toc23559354"/>
      <w:bookmarkStart w:id="329" w:name="_Toc23559388"/>
      <w:bookmarkStart w:id="330" w:name="_Toc23559675"/>
      <w:bookmarkStart w:id="331" w:name="_Toc23560143"/>
      <w:bookmarkStart w:id="332" w:name="_Toc23563437"/>
      <w:bookmarkStart w:id="333" w:name="_Toc77998689"/>
      <w:bookmarkStart w:id="334" w:name="_Toc79406118"/>
      <w:bookmarkStart w:id="335" w:name="_Toc79467820"/>
      <w:bookmarkStart w:id="336" w:name="_Toc112211967"/>
      <w:bookmarkStart w:id="337" w:name="_Toc112212061"/>
      <w:bookmarkStart w:id="338" w:name="_Toc112137879"/>
      <w:bookmarkStart w:id="339" w:name="_Toc112137901"/>
      <w:bookmarkStart w:id="340" w:name="_Toc210646454"/>
      <w:bookmarkStart w:id="341" w:name="_Toc210698433"/>
      <w:bookmarkStart w:id="342" w:name="_Toc210703215"/>
      <w:bookmarkStart w:id="343" w:name="_Toc531095068"/>
      <w:bookmarkStart w:id="344" w:name="_Toc61945544"/>
      <w:bookmarkStart w:id="345" w:name="_Toc61945745"/>
      <w:bookmarkStart w:id="346" w:name="_Toc61951182"/>
      <w:bookmarkStart w:id="347" w:name="_Toc62557012"/>
      <w:bookmarkStart w:id="348" w:name="_Toc62736804"/>
      <w:bookmarkStart w:id="349" w:name="_Toc62737153"/>
      <w:bookmarkStart w:id="350" w:name="_Toc63073088"/>
      <w:bookmarkStart w:id="351" w:name="_Toc63075870"/>
      <w:bookmarkStart w:id="352" w:name="_Toc63075948"/>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8B35C9">
        <w:rPr>
          <w:smallCaps w:val="0"/>
          <w:szCs w:val="26"/>
          <w:lang w:val="en-AU"/>
        </w:rPr>
        <w:t>2.</w:t>
      </w:r>
      <w:r w:rsidR="0060682D" w:rsidRPr="008B35C9">
        <w:rPr>
          <w:smallCaps w:val="0"/>
          <w:szCs w:val="26"/>
          <w:lang w:val="en-AU"/>
        </w:rPr>
        <w:t>1</w:t>
      </w:r>
      <w:r w:rsidR="00F51DAC" w:rsidRPr="008B35C9">
        <w:rPr>
          <w:smallCaps w:val="0"/>
          <w:szCs w:val="26"/>
          <w:lang w:val="en-AU"/>
        </w:rPr>
        <w:tab/>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004C0BD7" w:rsidRPr="00BB6130">
        <w:rPr>
          <w:lang w:val="en-AU"/>
        </w:rPr>
        <w:t>B</w:t>
      </w:r>
      <w:r w:rsidRPr="00BB6130">
        <w:rPr>
          <w:lang w:val="en-AU"/>
        </w:rPr>
        <w:t>udgete</w:t>
      </w:r>
      <w:r w:rsidR="00323CF3">
        <w:rPr>
          <w:lang w:val="en-AU"/>
        </w:rPr>
        <w:t>d expenses and performance for O</w:t>
      </w:r>
      <w:r w:rsidRPr="00BB6130">
        <w:rPr>
          <w:lang w:val="en-AU"/>
        </w:rPr>
        <w:t xml:space="preserve">utcome </w:t>
      </w:r>
      <w:bookmarkEnd w:id="343"/>
      <w:r w:rsidR="0060682D" w:rsidRPr="00BB6130">
        <w:rPr>
          <w:lang w:val="en-AU"/>
        </w:rPr>
        <w:t>1</w:t>
      </w:r>
      <w:bookmarkEnd w:id="344"/>
      <w:bookmarkEnd w:id="345"/>
      <w:bookmarkEnd w:id="346"/>
      <w:bookmarkEnd w:id="347"/>
      <w:bookmarkEnd w:id="348"/>
      <w:bookmarkEnd w:id="349"/>
      <w:bookmarkEnd w:id="350"/>
      <w:bookmarkEnd w:id="351"/>
      <w:bookmarkEnd w:id="352"/>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7"/>
      </w:tblGrid>
      <w:tr w:rsidR="00F862B3" w:rsidRPr="00494AD0" w14:paraId="756A5995" w14:textId="77777777" w:rsidTr="00B079FA">
        <w:tc>
          <w:tcPr>
            <w:tcW w:w="7597" w:type="dxa"/>
            <w:shd w:val="clear" w:color="auto" w:fill="E6E6E6"/>
          </w:tcPr>
          <w:p w14:paraId="756A5994" w14:textId="77777777" w:rsidR="00F862B3" w:rsidRPr="00494AD0" w:rsidRDefault="00D0278A" w:rsidP="00D0278A">
            <w:pPr>
              <w:pStyle w:val="TableColumnHeadingLeft"/>
            </w:pPr>
            <w:r w:rsidRPr="00494AD0">
              <w:rPr>
                <w:sz w:val="20"/>
              </w:rPr>
              <w:t>Outcome 1</w:t>
            </w:r>
            <w:r w:rsidR="00F862B3" w:rsidRPr="00494AD0">
              <w:rPr>
                <w:sz w:val="20"/>
              </w:rPr>
              <w:t xml:space="preserve">: </w:t>
            </w:r>
            <w:r w:rsidRPr="00494AD0">
              <w:rPr>
                <w:sz w:val="20"/>
              </w:rPr>
              <w:t>Provide high quality</w:t>
            </w:r>
            <w:r w:rsidR="0060682D" w:rsidRPr="00494AD0">
              <w:rPr>
                <w:sz w:val="20"/>
              </w:rPr>
              <w:t xml:space="preserve"> policy advice and support to the Prime Minister, the Cabinet, Portfolio Ministers and Assistant Ministers including through the </w:t>
            </w:r>
            <w:r w:rsidR="007C0E4A" w:rsidRPr="00494AD0">
              <w:rPr>
                <w:sz w:val="20"/>
              </w:rPr>
              <w:t>coordination</w:t>
            </w:r>
            <w:r w:rsidR="0060682D" w:rsidRPr="00494AD0">
              <w:rPr>
                <w:sz w:val="20"/>
              </w:rPr>
              <w:t xml:space="preserve"> of government activities, policy development and program delivery.</w:t>
            </w:r>
          </w:p>
        </w:tc>
      </w:tr>
    </w:tbl>
    <w:p w14:paraId="756A5996" w14:textId="77777777" w:rsidR="00F862B3" w:rsidRPr="00494AD0" w:rsidRDefault="00F862B3" w:rsidP="00F862B3">
      <w:pPr>
        <w:pStyle w:val="NoSpacing"/>
      </w:pPr>
    </w:p>
    <w:p w14:paraId="756A5997" w14:textId="77777777" w:rsidR="00192802" w:rsidRPr="00446612" w:rsidRDefault="00F12F94" w:rsidP="008E7B90">
      <w:pPr>
        <w:pStyle w:val="Style1"/>
        <w:outlineLvl w:val="3"/>
      </w:pPr>
      <w:r>
        <w:t>Budgeted expenses for Outcome 1</w:t>
      </w:r>
    </w:p>
    <w:p w14:paraId="756A5998" w14:textId="77777777" w:rsidR="00192802" w:rsidRDefault="00192802" w:rsidP="00192802">
      <w:r w:rsidRPr="00950281">
        <w:t xml:space="preserve">This table shows how much </w:t>
      </w:r>
      <w:r w:rsidR="00DA34D8">
        <w:t>PM&amp;C</w:t>
      </w:r>
      <w:r w:rsidRPr="00950281">
        <w:t xml:space="preserve"> intends to spend (on an accrual basis) on achieving the outcome, broken down by program, as well as by Administered and Departmental funding sources. </w:t>
      </w:r>
    </w:p>
    <w:p w14:paraId="756A5999" w14:textId="77777777" w:rsidR="00F51DAC" w:rsidRPr="00F12F94" w:rsidRDefault="00F51DAC" w:rsidP="00F51DAC">
      <w:pPr>
        <w:pStyle w:val="TableHeading"/>
        <w:rPr>
          <w:highlight w:val="yellow"/>
          <w:lang w:val="en-AU"/>
        </w:rPr>
      </w:pPr>
      <w:r w:rsidRPr="00D93D96">
        <w:lastRenderedPageBreak/>
        <w:t>Table 2.</w:t>
      </w:r>
      <w:r w:rsidR="00F12F94">
        <w:rPr>
          <w:lang w:val="en-AU"/>
        </w:rPr>
        <w:t>1</w:t>
      </w:r>
      <w:r w:rsidR="00B12ED5">
        <w:rPr>
          <w:lang w:val="en-AU"/>
        </w:rPr>
        <w:t>.</w:t>
      </w:r>
      <w:r w:rsidRPr="00D93D96">
        <w:t xml:space="preserve">1 Budgeted </w:t>
      </w:r>
      <w:r w:rsidR="00701B3C" w:rsidRPr="00D93D96">
        <w:t>expenses</w:t>
      </w:r>
      <w:r w:rsidR="00701B3C">
        <w:rPr>
          <w:lang w:val="en-AU"/>
        </w:rPr>
        <w:t xml:space="preserve"> for</w:t>
      </w:r>
      <w:r w:rsidRPr="00D93D96">
        <w:t xml:space="preserve"> Outcome </w:t>
      </w:r>
      <w:r w:rsidR="00F12F94">
        <w:rPr>
          <w:lang w:val="en-AU"/>
        </w:rPr>
        <w:t>1</w:t>
      </w:r>
    </w:p>
    <w:p w14:paraId="756A599A" w14:textId="77777777" w:rsidR="0039195F" w:rsidRDefault="004A6255" w:rsidP="008D3959">
      <w:pPr>
        <w:pStyle w:val="TableGraphic"/>
        <w:rPr>
          <w:iCs/>
        </w:rPr>
      </w:pPr>
      <w:r w:rsidRPr="004A6255">
        <w:rPr>
          <w:i w:val="0"/>
        </w:rPr>
        <w:t xml:space="preserve"> </w:t>
      </w:r>
      <w:r w:rsidR="00D6212B" w:rsidRPr="00D6212B">
        <w:rPr>
          <w:noProof/>
        </w:rPr>
        <w:drawing>
          <wp:inline distT="0" distB="0" distL="0" distR="0" wp14:anchorId="756A5C47" wp14:editId="756A5C48">
            <wp:extent cx="4657090" cy="6082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57090" cy="6082030"/>
                    </a:xfrm>
                    <a:prstGeom prst="rect">
                      <a:avLst/>
                    </a:prstGeom>
                    <a:noFill/>
                    <a:ln>
                      <a:noFill/>
                    </a:ln>
                  </pic:spPr>
                </pic:pic>
              </a:graphicData>
            </a:graphic>
          </wp:inline>
        </w:drawing>
      </w:r>
    </w:p>
    <w:p w14:paraId="756A599B" w14:textId="77777777" w:rsidR="008D6A75" w:rsidRDefault="00FB6D56" w:rsidP="005A5E7F">
      <w:pPr>
        <w:pStyle w:val="TableHeading"/>
        <w:spacing w:before="0" w:after="0"/>
        <w:contextualSpacing/>
        <w:rPr>
          <w:lang w:val="en-AU"/>
        </w:rPr>
      </w:pPr>
      <w:r>
        <w:br w:type="page"/>
      </w:r>
      <w:r w:rsidR="004A6255" w:rsidRPr="004A6255">
        <w:rPr>
          <w:i/>
        </w:rPr>
        <w:lastRenderedPageBreak/>
        <w:t xml:space="preserve"> </w:t>
      </w:r>
      <w:r w:rsidR="00B30EF7" w:rsidRPr="00D93D96">
        <w:t>Table 2.</w:t>
      </w:r>
      <w:r w:rsidR="00B30EF7">
        <w:rPr>
          <w:lang w:val="en-AU"/>
        </w:rPr>
        <w:t>1.</w:t>
      </w:r>
      <w:r w:rsidR="00B30EF7" w:rsidRPr="00D93D96">
        <w:t>1 Budgeted expenses</w:t>
      </w:r>
      <w:r w:rsidR="00B30EF7">
        <w:rPr>
          <w:lang w:val="en-AU"/>
        </w:rPr>
        <w:t xml:space="preserve"> for</w:t>
      </w:r>
      <w:r w:rsidR="00B30EF7" w:rsidRPr="00D93D96">
        <w:t xml:space="preserve"> Outcome </w:t>
      </w:r>
      <w:r w:rsidR="00B30EF7">
        <w:rPr>
          <w:lang w:val="en-AU"/>
        </w:rPr>
        <w:t xml:space="preserve">1 (continued) </w:t>
      </w:r>
    </w:p>
    <w:p w14:paraId="756A599C" w14:textId="77777777" w:rsidR="001601C8" w:rsidRPr="00F10968" w:rsidRDefault="006A03C2" w:rsidP="001601C8">
      <w:pPr>
        <w:pStyle w:val="TableGraphic"/>
      </w:pPr>
      <w:r w:rsidRPr="006A03C2">
        <w:rPr>
          <w:noProof/>
        </w:rPr>
        <w:drawing>
          <wp:inline distT="0" distB="0" distL="0" distR="0" wp14:anchorId="756A5C49" wp14:editId="756A5C4A">
            <wp:extent cx="4657725" cy="16954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57725" cy="1695450"/>
                    </a:xfrm>
                    <a:prstGeom prst="rect">
                      <a:avLst/>
                    </a:prstGeom>
                    <a:noFill/>
                    <a:ln>
                      <a:noFill/>
                    </a:ln>
                  </pic:spPr>
                </pic:pic>
              </a:graphicData>
            </a:graphic>
          </wp:inline>
        </w:drawing>
      </w:r>
    </w:p>
    <w:p w14:paraId="756A599D" w14:textId="77777777" w:rsidR="005A5E7F" w:rsidRDefault="005A5E7F" w:rsidP="005A5E7F">
      <w:pPr>
        <w:pStyle w:val="ChartandTableFootnoteAlpha"/>
        <w:numPr>
          <w:ilvl w:val="0"/>
          <w:numId w:val="0"/>
        </w:numPr>
        <w:ind w:left="397"/>
      </w:pPr>
    </w:p>
    <w:p w14:paraId="756A599E" w14:textId="77777777" w:rsidR="00F12F94" w:rsidRDefault="0091181A" w:rsidP="006E5882">
      <w:pPr>
        <w:pStyle w:val="ChartandTableFootnoteAlpha"/>
        <w:numPr>
          <w:ilvl w:val="0"/>
          <w:numId w:val="3"/>
        </w:numPr>
      </w:pPr>
      <w:r>
        <w:t>The annual expense figure reflects the appropriation provided for the provision for future entitlements for each of the former Governor</w:t>
      </w:r>
      <w:r w:rsidR="008F46C4">
        <w:t xml:space="preserve">s-General. This is unwound as </w:t>
      </w:r>
      <w:r>
        <w:t xml:space="preserve">expenses not requiring appropriation in the Budget year. </w:t>
      </w:r>
    </w:p>
    <w:p w14:paraId="756A599F" w14:textId="77777777" w:rsidR="007008EC" w:rsidRPr="00950281" w:rsidRDefault="007008EC" w:rsidP="006E5882">
      <w:pPr>
        <w:pStyle w:val="ChartandTableFootnoteAlpha"/>
        <w:numPr>
          <w:ilvl w:val="0"/>
          <w:numId w:val="3"/>
        </w:numPr>
      </w:pPr>
      <w:r w:rsidRPr="00950281">
        <w:t>E</w:t>
      </w:r>
      <w:r>
        <w:t>stimated e</w:t>
      </w:r>
      <w:r w:rsidRPr="00950281">
        <w:t xml:space="preserve">xpenses </w:t>
      </w:r>
      <w:r>
        <w:t>incurred in relation to receipts retained under section 74 of the PGPA Act</w:t>
      </w:r>
      <w:r w:rsidR="008828CE">
        <w:t xml:space="preserve"> 2013</w:t>
      </w:r>
      <w:r w:rsidRPr="006922DC">
        <w:t>.</w:t>
      </w:r>
    </w:p>
    <w:p w14:paraId="756A59A0" w14:textId="77777777" w:rsidR="008C18A5" w:rsidRDefault="008C18A5" w:rsidP="008C18A5">
      <w:pPr>
        <w:pStyle w:val="ChartandTableFootnoteAlpha"/>
      </w:pPr>
      <w:r w:rsidRPr="008C18A5">
        <w:t>Expenses not requiring appropriation in the Budget ye</w:t>
      </w:r>
      <w:r w:rsidR="0091181A">
        <w:t>ar are made up of depreciation and</w:t>
      </w:r>
      <w:r w:rsidRPr="008C18A5">
        <w:t xml:space="preserve"> a</w:t>
      </w:r>
      <w:r w:rsidR="00A0524E">
        <w:t>mortisation expenses</w:t>
      </w:r>
      <w:r w:rsidRPr="008C18A5">
        <w:t>, make good expenses, audit fees,</w:t>
      </w:r>
      <w:r w:rsidR="0091181A">
        <w:t xml:space="preserve"> and other se</w:t>
      </w:r>
      <w:r w:rsidR="007D7DDF">
        <w:t>rvices provided free of charge.</w:t>
      </w:r>
    </w:p>
    <w:p w14:paraId="756A59A1" w14:textId="77777777" w:rsidR="005A5E7F" w:rsidRDefault="007008EC" w:rsidP="00995FE9">
      <w:pPr>
        <w:pStyle w:val="ChartandTableFootnoteAlpha"/>
        <w:spacing w:after="0"/>
        <w:contextualSpacing/>
      </w:pPr>
      <w:r w:rsidRPr="00950281">
        <w:t>Figures displayed as a negative (-) represent a decrease in funds and a positive (+) represent an increase in funds.</w:t>
      </w:r>
    </w:p>
    <w:p w14:paraId="756A59A2" w14:textId="77777777" w:rsidR="00995FE9" w:rsidRPr="00995FE9" w:rsidRDefault="00995FE9" w:rsidP="00995FE9">
      <w:pPr>
        <w:spacing w:after="0" w:line="240" w:lineRule="auto"/>
        <w:contextualSpacing/>
      </w:pPr>
    </w:p>
    <w:p w14:paraId="756A59A3" w14:textId="77777777" w:rsidR="00223058" w:rsidRPr="00223058" w:rsidRDefault="009C33E9" w:rsidP="00995FE9">
      <w:pPr>
        <w:pStyle w:val="ChartandTableFootnote"/>
        <w:contextualSpacing/>
      </w:pPr>
      <w:r>
        <w:t>Note:</w:t>
      </w:r>
      <w:r>
        <w:tab/>
      </w:r>
      <w:r w:rsidR="007008EC" w:rsidRPr="00446612">
        <w:t>Departmental appropriation splits and totals are indicative estimates and may change in the course of the budget year a</w:t>
      </w:r>
      <w:r w:rsidR="00610843">
        <w:t>s government priorities change.</w:t>
      </w:r>
    </w:p>
    <w:p w14:paraId="756A59A4" w14:textId="77777777" w:rsidR="00D209CC" w:rsidRDefault="00D209CC">
      <w:pPr>
        <w:spacing w:after="0" w:line="240" w:lineRule="auto"/>
        <w:jc w:val="left"/>
        <w:rPr>
          <w:rFonts w:ascii="Arial" w:hAnsi="Arial"/>
          <w:b/>
          <w:bCs/>
          <w:iCs/>
          <w:szCs w:val="26"/>
          <w:lang w:val="x-none"/>
        </w:rPr>
      </w:pPr>
    </w:p>
    <w:p w14:paraId="756A59A5" w14:textId="77777777" w:rsidR="00AE29BE" w:rsidRPr="00F71634" w:rsidRDefault="00AE29BE" w:rsidP="00AE29BE">
      <w:pPr>
        <w:pStyle w:val="Heading5"/>
      </w:pPr>
      <w:r w:rsidRPr="00F71634">
        <w:t>Pe</w:t>
      </w:r>
      <w:r w:rsidR="00494AD0">
        <w:t>rformance criteria for Outcome 1</w:t>
      </w:r>
    </w:p>
    <w:p w14:paraId="756A59A6" w14:textId="77777777" w:rsidR="00F862B3" w:rsidRPr="00D5737A" w:rsidRDefault="006E7E45" w:rsidP="00D5737A">
      <w:r>
        <w:t xml:space="preserve">As the decisions made since the 2020-21 Budget did not create a new program or materially change existing programs, performance information has not been provided. Full performance information can be found in the </w:t>
      </w:r>
      <w:r w:rsidR="008F46C4">
        <w:rPr>
          <w:i/>
        </w:rPr>
        <w:t>Department o</w:t>
      </w:r>
      <w:r>
        <w:rPr>
          <w:i/>
        </w:rPr>
        <w:t>f the Prime Minister and Cabinet Corporate Plan 20</w:t>
      </w:r>
      <w:r w:rsidR="00981AC4">
        <w:rPr>
          <w:i/>
        </w:rPr>
        <w:t>20</w:t>
      </w:r>
      <w:r>
        <w:rPr>
          <w:i/>
        </w:rPr>
        <w:t>-2</w:t>
      </w:r>
      <w:r w:rsidR="00981AC4">
        <w:rPr>
          <w:i/>
        </w:rPr>
        <w:t>4</w:t>
      </w:r>
      <w:r>
        <w:rPr>
          <w:i/>
        </w:rPr>
        <w:t xml:space="preserve"> </w:t>
      </w:r>
      <w:r>
        <w:t xml:space="preserve">on the PM&amp;C website. </w:t>
      </w:r>
    </w:p>
    <w:p w14:paraId="756A59A7" w14:textId="77777777" w:rsidR="006F19D3" w:rsidRPr="00E41681" w:rsidRDefault="007008EC" w:rsidP="008B35C9">
      <w:pPr>
        <w:pStyle w:val="Heading2-TOC"/>
      </w:pPr>
      <w:r>
        <w:rPr>
          <w:lang w:val="en-GB"/>
        </w:rPr>
        <w:br w:type="page"/>
      </w:r>
      <w:bookmarkStart w:id="353" w:name="_Toc112137880"/>
      <w:bookmarkStart w:id="354" w:name="_Toc112137902"/>
      <w:bookmarkStart w:id="355" w:name="_Toc210646455"/>
      <w:bookmarkStart w:id="356" w:name="_Toc210698434"/>
      <w:bookmarkStart w:id="357" w:name="_Toc210703217"/>
      <w:bookmarkStart w:id="358" w:name="_Toc61951183"/>
      <w:bookmarkStart w:id="359" w:name="_Toc62557013"/>
      <w:bookmarkStart w:id="360" w:name="_Toc62736805"/>
      <w:bookmarkStart w:id="361" w:name="_Toc62737154"/>
      <w:bookmarkStart w:id="362" w:name="_Toc63073089"/>
      <w:bookmarkStart w:id="363" w:name="_Toc63075871"/>
      <w:bookmarkStart w:id="364" w:name="_Toc63075949"/>
      <w:bookmarkStart w:id="365" w:name="_Toc143309827"/>
      <w:bookmarkStart w:id="366" w:name="OLE_LINK7"/>
      <w:bookmarkStart w:id="367" w:name="OLE_LINK8"/>
      <w:bookmarkStart w:id="368" w:name="_Toc35936966"/>
      <w:bookmarkStart w:id="369" w:name="_Toc77998691"/>
      <w:bookmarkStart w:id="370" w:name="_Toc79406120"/>
      <w:bookmarkStart w:id="371" w:name="_Toc79467822"/>
      <w:bookmarkStart w:id="372" w:name="_Toc112137881"/>
      <w:bookmarkStart w:id="373" w:name="_Toc112137903"/>
      <w:bookmarkStart w:id="374" w:name="_Toc210646456"/>
      <w:bookmarkStart w:id="375" w:name="_Toc210698435"/>
      <w:bookmarkStart w:id="376" w:name="_Toc492800629"/>
      <w:bookmarkStart w:id="377" w:name="_Toc436624160"/>
      <w:bookmarkStart w:id="378" w:name="_Toc436625461"/>
      <w:bookmarkStart w:id="379" w:name="_Toc449255783"/>
      <w:bookmarkStart w:id="380" w:name="_Toc490972415"/>
      <w:bookmarkStart w:id="381" w:name="_Toc491014635"/>
      <w:bookmarkStart w:id="382" w:name="_Toc491014777"/>
      <w:bookmarkStart w:id="383" w:name="_Toc491014957"/>
      <w:bookmarkStart w:id="384" w:name="_Toc491015104"/>
      <w:bookmarkStart w:id="385" w:name="_Toc491029247"/>
      <w:bookmarkStart w:id="386" w:name="_Toc491030336"/>
      <w:bookmarkStart w:id="387" w:name="_Toc491030795"/>
      <w:bookmarkStart w:id="388" w:name="_Toc491031358"/>
      <w:bookmarkStart w:id="389" w:name="_Toc491031945"/>
      <w:bookmarkStart w:id="390" w:name="_Toc491032124"/>
      <w:bookmarkStart w:id="391" w:name="_Toc491032226"/>
      <w:bookmarkStart w:id="392" w:name="_Toc491032333"/>
      <w:bookmarkStart w:id="393" w:name="_Toc491771728"/>
      <w:bookmarkStart w:id="394" w:name="_Toc491773303"/>
      <w:bookmarkStart w:id="395" w:name="_Toc23559358"/>
      <w:bookmarkStart w:id="396" w:name="_Toc23559392"/>
      <w:bookmarkStart w:id="397" w:name="_Toc23559679"/>
      <w:bookmarkStart w:id="398" w:name="_Toc23560148"/>
      <w:bookmarkStart w:id="399" w:name="_Toc23563441"/>
      <w:r w:rsidR="006F19D3" w:rsidRPr="00E41681">
        <w:lastRenderedPageBreak/>
        <w:t>Section 3</w:t>
      </w:r>
      <w:bookmarkStart w:id="400" w:name="_Toc436624159"/>
      <w:bookmarkStart w:id="401" w:name="_Toc436625460"/>
      <w:bookmarkStart w:id="402" w:name="_Toc446237038"/>
      <w:bookmarkStart w:id="403" w:name="_Toc449255782"/>
      <w:r w:rsidR="006F19D3" w:rsidRPr="00E41681">
        <w:t xml:space="preserve">: Special account flows and budgeted financial </w:t>
      </w:r>
      <w:r w:rsidR="001D4659" w:rsidRPr="00E41681">
        <w:t>s</w:t>
      </w:r>
      <w:r w:rsidR="006F19D3" w:rsidRPr="00E41681">
        <w:t>tatements</w:t>
      </w:r>
      <w:bookmarkStart w:id="404" w:name="_Toc190682316"/>
      <w:bookmarkStart w:id="405" w:name="_Toc190682533"/>
      <w:bookmarkStart w:id="406" w:name="_Toc210703218"/>
      <w:bookmarkEnd w:id="353"/>
      <w:bookmarkEnd w:id="354"/>
      <w:bookmarkEnd w:id="355"/>
      <w:bookmarkEnd w:id="356"/>
      <w:bookmarkEnd w:id="357"/>
      <w:bookmarkEnd w:id="358"/>
      <w:bookmarkEnd w:id="359"/>
      <w:bookmarkEnd w:id="360"/>
      <w:bookmarkEnd w:id="361"/>
      <w:bookmarkEnd w:id="362"/>
      <w:bookmarkEnd w:id="363"/>
      <w:bookmarkEnd w:id="364"/>
      <w:bookmarkEnd w:id="400"/>
      <w:bookmarkEnd w:id="401"/>
      <w:bookmarkEnd w:id="402"/>
      <w:bookmarkEnd w:id="403"/>
    </w:p>
    <w:p w14:paraId="756A59A8" w14:textId="77777777" w:rsidR="00B41196" w:rsidRPr="008B35C9" w:rsidRDefault="00B41196" w:rsidP="008B35C9">
      <w:pPr>
        <w:pStyle w:val="Heading3"/>
        <w:rPr>
          <w:smallCaps w:val="0"/>
          <w:szCs w:val="26"/>
          <w:lang w:val="en-AU"/>
        </w:rPr>
      </w:pPr>
      <w:bookmarkStart w:id="407" w:name="_Toc61951184"/>
      <w:bookmarkStart w:id="408" w:name="_Toc62557014"/>
      <w:bookmarkStart w:id="409" w:name="_Toc62736806"/>
      <w:bookmarkStart w:id="410" w:name="_Toc62737155"/>
      <w:bookmarkStart w:id="411" w:name="_Toc63073090"/>
      <w:bookmarkStart w:id="412" w:name="_Toc63075872"/>
      <w:bookmarkStart w:id="413" w:name="_Toc63075950"/>
      <w:bookmarkStart w:id="414" w:name="_Toc190682317"/>
      <w:bookmarkStart w:id="415" w:name="_Toc210703219"/>
      <w:bookmarkStart w:id="416" w:name="_Toc531095072"/>
      <w:bookmarkEnd w:id="365"/>
      <w:bookmarkEnd w:id="366"/>
      <w:bookmarkEnd w:id="367"/>
      <w:bookmarkEnd w:id="404"/>
      <w:bookmarkEnd w:id="405"/>
      <w:bookmarkEnd w:id="406"/>
      <w:r w:rsidRPr="008B35C9">
        <w:rPr>
          <w:smallCaps w:val="0"/>
          <w:szCs w:val="26"/>
          <w:lang w:val="en-AU"/>
        </w:rPr>
        <w:t>3.1</w:t>
      </w:r>
      <w:r w:rsidRPr="008B35C9">
        <w:rPr>
          <w:smallCaps w:val="0"/>
          <w:szCs w:val="26"/>
          <w:lang w:val="en-AU"/>
        </w:rPr>
        <w:tab/>
        <w:t>Special Accounts Flows</w:t>
      </w:r>
      <w:bookmarkEnd w:id="407"/>
      <w:bookmarkEnd w:id="408"/>
      <w:bookmarkEnd w:id="409"/>
      <w:bookmarkEnd w:id="410"/>
      <w:bookmarkEnd w:id="411"/>
      <w:bookmarkEnd w:id="412"/>
      <w:bookmarkEnd w:id="413"/>
    </w:p>
    <w:p w14:paraId="756A59A9" w14:textId="77777777" w:rsidR="00B41196" w:rsidRDefault="00B41196" w:rsidP="00B41196">
      <w:pPr>
        <w:pStyle w:val="Heading4"/>
      </w:pPr>
      <w:r>
        <w:t>Estimates of special account flows</w:t>
      </w:r>
    </w:p>
    <w:p w14:paraId="756A59AA" w14:textId="77777777" w:rsidR="00B41196" w:rsidRDefault="00B41196" w:rsidP="00B41196">
      <w:r>
        <w:t>Special Accounts provide a means to set aside and record amounts used for specified purposes. Table 3.1 shows the expected additions (receipts) and reductions (payments) for the account used by PM&amp;C.</w:t>
      </w:r>
    </w:p>
    <w:p w14:paraId="756A59AB" w14:textId="77777777" w:rsidR="00B41196" w:rsidRPr="004E017C" w:rsidRDefault="00B41196" w:rsidP="00B41196">
      <w:pPr>
        <w:pStyle w:val="TableHeading"/>
      </w:pPr>
      <w:r>
        <w:t>Table 3.1: Estimates of special account flows and balances</w:t>
      </w:r>
    </w:p>
    <w:p w14:paraId="756A59AC" w14:textId="77777777" w:rsidR="00B41196" w:rsidRDefault="00E148C6" w:rsidP="004D10B0">
      <w:pPr>
        <w:pStyle w:val="BodyText"/>
        <w:spacing w:after="0"/>
      </w:pPr>
      <w:r w:rsidRPr="00E148C6">
        <w:rPr>
          <w:noProof/>
          <w:lang w:val="en-AU" w:eastAsia="en-AU"/>
        </w:rPr>
        <w:drawing>
          <wp:inline distT="0" distB="0" distL="0" distR="0" wp14:anchorId="756A5C4B" wp14:editId="756A5C4C">
            <wp:extent cx="4629150" cy="1581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29150" cy="1581150"/>
                    </a:xfrm>
                    <a:prstGeom prst="rect">
                      <a:avLst/>
                    </a:prstGeom>
                    <a:noFill/>
                    <a:ln>
                      <a:noFill/>
                    </a:ln>
                  </pic:spPr>
                </pic:pic>
              </a:graphicData>
            </a:graphic>
          </wp:inline>
        </w:drawing>
      </w:r>
    </w:p>
    <w:p w14:paraId="756A59AD" w14:textId="77777777" w:rsidR="00B41196" w:rsidRDefault="00B41196" w:rsidP="00B41196">
      <w:pPr>
        <w:pStyle w:val="Source"/>
      </w:pPr>
      <w:r>
        <w:t>(A) = Administered</w:t>
      </w:r>
    </w:p>
    <w:p w14:paraId="756A59AE" w14:textId="77777777" w:rsidR="00B41196" w:rsidRDefault="00B41196" w:rsidP="00B41196">
      <w:pPr>
        <w:pStyle w:val="Source"/>
      </w:pPr>
      <w:r>
        <w:t>(D) = Departmental</w:t>
      </w:r>
    </w:p>
    <w:p w14:paraId="756A59AF" w14:textId="77777777" w:rsidR="00DF20B5" w:rsidRDefault="00DF20B5" w:rsidP="00B41196">
      <w:pPr>
        <w:pStyle w:val="Source"/>
      </w:pPr>
    </w:p>
    <w:p w14:paraId="756A59B0" w14:textId="77777777" w:rsidR="00B41196" w:rsidRDefault="00B41196" w:rsidP="00BE59C5">
      <w:pPr>
        <w:pStyle w:val="ChartandTableFootnoteAlpha"/>
        <w:numPr>
          <w:ilvl w:val="0"/>
          <w:numId w:val="16"/>
        </w:numPr>
      </w:pPr>
      <w:r>
        <w:t xml:space="preserve">Appropriation: </w:t>
      </w:r>
      <w:r w:rsidRPr="00930060">
        <w:rPr>
          <w:i/>
        </w:rPr>
        <w:t>Public Governance, Performance and Accountability Act 2013</w:t>
      </w:r>
      <w:r>
        <w:t xml:space="preserve">; section 78 </w:t>
      </w:r>
      <w:r w:rsidRPr="00930060">
        <w:rPr>
          <w:i/>
        </w:rPr>
        <w:t>Establishing Instrument</w:t>
      </w:r>
      <w:r>
        <w:t>: PGPA Act Determination (DPM&amp;C SOETM Special Account 2018).</w:t>
      </w:r>
    </w:p>
    <w:p w14:paraId="756A59B1" w14:textId="77777777" w:rsidR="00B41196" w:rsidRPr="00930060" w:rsidRDefault="00B41196" w:rsidP="00930060">
      <w:pPr>
        <w:pStyle w:val="ChartandTableFootnoteAlpha"/>
        <w:numPr>
          <w:ilvl w:val="0"/>
          <w:numId w:val="0"/>
        </w:numPr>
        <w:ind w:left="397"/>
      </w:pPr>
      <w:r w:rsidRPr="00930060">
        <w:t>Purpose: This account was created to disburse amounts held on trust o</w:t>
      </w:r>
      <w:r w:rsidR="00930060">
        <w:t xml:space="preserve">r otherwise for the benefit of a </w:t>
      </w:r>
      <w:r w:rsidRPr="00930060">
        <w:t>person other than the Commonwealth</w:t>
      </w:r>
      <w:r w:rsidR="00930060">
        <w:t>.</w:t>
      </w:r>
    </w:p>
    <w:p w14:paraId="756A59B2" w14:textId="77777777" w:rsidR="00B41196" w:rsidRPr="00930060" w:rsidRDefault="00B41196" w:rsidP="00930060">
      <w:pPr>
        <w:pStyle w:val="ChartandTableFootnoteAlpha"/>
        <w:numPr>
          <w:ilvl w:val="0"/>
          <w:numId w:val="0"/>
        </w:numPr>
        <w:ind w:left="397"/>
      </w:pPr>
      <w:r w:rsidRPr="00930060">
        <w:t>This account is non-interest bearing</w:t>
      </w:r>
      <w:r w:rsidR="00930060">
        <w:t>.</w:t>
      </w:r>
      <w:r w:rsidRPr="00930060">
        <w:t xml:space="preserve"> </w:t>
      </w:r>
    </w:p>
    <w:p w14:paraId="756A59B3" w14:textId="77777777" w:rsidR="00B41196" w:rsidRPr="00B41196" w:rsidRDefault="00B41196" w:rsidP="00B41196">
      <w:pPr>
        <w:rPr>
          <w:lang w:val="x-none"/>
        </w:rPr>
      </w:pPr>
    </w:p>
    <w:p w14:paraId="756A59B4" w14:textId="77777777" w:rsidR="00610843" w:rsidRDefault="00610843">
      <w:pPr>
        <w:spacing w:after="0" w:line="240" w:lineRule="auto"/>
        <w:jc w:val="left"/>
        <w:rPr>
          <w:rFonts w:ascii="Arial" w:hAnsi="Arial"/>
          <w:b/>
          <w:smallCaps/>
          <w:sz w:val="26"/>
          <w:lang w:val="x-none"/>
        </w:rPr>
      </w:pPr>
      <w:bookmarkStart w:id="417" w:name="_Toc61945546"/>
      <w:bookmarkStart w:id="418" w:name="_Toc61945747"/>
      <w:r>
        <w:br w:type="page"/>
      </w:r>
    </w:p>
    <w:p w14:paraId="756A59B5" w14:textId="77777777" w:rsidR="00F51DAC" w:rsidRPr="008B35C9" w:rsidRDefault="005309BB" w:rsidP="004D3E2B">
      <w:pPr>
        <w:pStyle w:val="Heading3"/>
        <w:rPr>
          <w:smallCaps w:val="0"/>
          <w:szCs w:val="26"/>
          <w:lang w:val="en-AU"/>
        </w:rPr>
      </w:pPr>
      <w:bookmarkStart w:id="419" w:name="_Toc61951185"/>
      <w:bookmarkStart w:id="420" w:name="_Toc62557015"/>
      <w:bookmarkStart w:id="421" w:name="_Toc62736807"/>
      <w:bookmarkStart w:id="422" w:name="_Toc62737156"/>
      <w:bookmarkStart w:id="423" w:name="_Toc63073091"/>
      <w:bookmarkStart w:id="424" w:name="_Toc63075873"/>
      <w:bookmarkStart w:id="425" w:name="_Toc63075951"/>
      <w:r w:rsidRPr="008B35C9">
        <w:rPr>
          <w:smallCaps w:val="0"/>
          <w:szCs w:val="26"/>
          <w:lang w:val="en-AU"/>
        </w:rPr>
        <w:lastRenderedPageBreak/>
        <w:t>3.2</w:t>
      </w:r>
      <w:r w:rsidR="00F51DAC" w:rsidRPr="008B35C9">
        <w:rPr>
          <w:smallCaps w:val="0"/>
          <w:szCs w:val="26"/>
          <w:lang w:val="en-AU"/>
        </w:rPr>
        <w:tab/>
        <w:t>Budgeted financial statements</w:t>
      </w:r>
      <w:bookmarkEnd w:id="414"/>
      <w:bookmarkEnd w:id="415"/>
      <w:bookmarkEnd w:id="416"/>
      <w:bookmarkEnd w:id="417"/>
      <w:bookmarkEnd w:id="418"/>
      <w:bookmarkEnd w:id="419"/>
      <w:bookmarkEnd w:id="420"/>
      <w:bookmarkEnd w:id="421"/>
      <w:bookmarkEnd w:id="422"/>
      <w:bookmarkEnd w:id="423"/>
      <w:bookmarkEnd w:id="424"/>
      <w:bookmarkEnd w:id="425"/>
    </w:p>
    <w:p w14:paraId="756A59B6" w14:textId="77777777" w:rsidR="00F51DAC" w:rsidRPr="004928FF" w:rsidRDefault="005309BB" w:rsidP="000B5844">
      <w:pPr>
        <w:pStyle w:val="Heading4"/>
      </w:pPr>
      <w:r>
        <w:t>3.2</w:t>
      </w:r>
      <w:r w:rsidR="00EC73D1" w:rsidRPr="00EC73D1">
        <w:rPr>
          <w:lang w:val="en-AU"/>
        </w:rPr>
        <w:t>.1</w:t>
      </w:r>
      <w:r w:rsidR="00F51DAC">
        <w:tab/>
      </w:r>
      <w:r w:rsidR="00F51DAC" w:rsidRPr="004928FF">
        <w:t xml:space="preserve">Analysis of </w:t>
      </w:r>
      <w:r w:rsidR="00C264AC">
        <w:t>b</w:t>
      </w:r>
      <w:r w:rsidR="00C264AC" w:rsidRPr="004928FF">
        <w:t xml:space="preserve">udgeted </w:t>
      </w:r>
      <w:r w:rsidR="00C264AC">
        <w:t>f</w:t>
      </w:r>
      <w:r w:rsidR="00C264AC" w:rsidRPr="004928FF">
        <w:t xml:space="preserve">inancial </w:t>
      </w:r>
      <w:r w:rsidR="00C264AC">
        <w:t>s</w:t>
      </w:r>
      <w:r w:rsidR="00C264AC" w:rsidRPr="004928FF">
        <w:t>tatements</w:t>
      </w:r>
      <w:bookmarkEnd w:id="368"/>
      <w:bookmarkEnd w:id="369"/>
      <w:bookmarkEnd w:id="370"/>
      <w:bookmarkEnd w:id="371"/>
      <w:bookmarkEnd w:id="372"/>
      <w:bookmarkEnd w:id="373"/>
      <w:bookmarkEnd w:id="374"/>
      <w:bookmarkEnd w:id="375"/>
    </w:p>
    <w:p w14:paraId="756A59B7" w14:textId="77777777" w:rsidR="00914A3E" w:rsidRPr="00E956EA" w:rsidRDefault="00E311B2">
      <w:pPr>
        <w:pStyle w:val="ExampleText"/>
        <w:jc w:val="both"/>
        <w:rPr>
          <w:i w:val="0"/>
          <w:color w:val="auto"/>
        </w:rPr>
      </w:pPr>
      <w:r w:rsidRPr="00E956EA">
        <w:rPr>
          <w:i w:val="0"/>
          <w:color w:val="auto"/>
        </w:rPr>
        <w:t xml:space="preserve">Since the 2020-21 Budget, </w:t>
      </w:r>
      <w:r w:rsidR="009601AF" w:rsidRPr="00E956EA">
        <w:rPr>
          <w:i w:val="0"/>
          <w:color w:val="auto"/>
        </w:rPr>
        <w:t xml:space="preserve">PM&amp;C’s budgeted financial statements have </w:t>
      </w:r>
      <w:r w:rsidRPr="00E956EA">
        <w:rPr>
          <w:i w:val="0"/>
          <w:color w:val="auto"/>
        </w:rPr>
        <w:t xml:space="preserve">changed as a result of measures identified in </w:t>
      </w:r>
      <w:r w:rsidR="004101C6" w:rsidRPr="00E956EA">
        <w:rPr>
          <w:i w:val="0"/>
          <w:color w:val="auto"/>
        </w:rPr>
        <w:t xml:space="preserve">Section 1.3 and other variations in Section 1.4. </w:t>
      </w:r>
    </w:p>
    <w:p w14:paraId="756A59B8" w14:textId="77777777" w:rsidR="000B1BA1" w:rsidRPr="00E956EA" w:rsidRDefault="000B1BA1">
      <w:pPr>
        <w:pStyle w:val="ExampleText"/>
        <w:jc w:val="both"/>
        <w:rPr>
          <w:b/>
          <w:i w:val="0"/>
          <w:color w:val="auto"/>
        </w:rPr>
      </w:pPr>
      <w:r w:rsidRPr="00E956EA">
        <w:rPr>
          <w:b/>
          <w:i w:val="0"/>
          <w:color w:val="auto"/>
        </w:rPr>
        <w:t>Departmental Financial Statements</w:t>
      </w:r>
    </w:p>
    <w:p w14:paraId="756A59B9" w14:textId="77777777" w:rsidR="000B1BA1" w:rsidRPr="00E956EA" w:rsidRDefault="000B1BA1">
      <w:pPr>
        <w:pStyle w:val="ExampleText"/>
        <w:jc w:val="both"/>
        <w:rPr>
          <w:i w:val="0"/>
          <w:color w:val="auto"/>
        </w:rPr>
      </w:pPr>
      <w:r w:rsidRPr="00E956EA">
        <w:rPr>
          <w:i w:val="0"/>
          <w:color w:val="auto"/>
        </w:rPr>
        <w:t xml:space="preserve">The </w:t>
      </w:r>
      <w:r w:rsidR="00B23763" w:rsidRPr="00E956EA">
        <w:rPr>
          <w:i w:val="0"/>
          <w:color w:val="auto"/>
        </w:rPr>
        <w:t>Department</w:t>
      </w:r>
      <w:r w:rsidRPr="00E956EA">
        <w:rPr>
          <w:i w:val="0"/>
          <w:color w:val="auto"/>
        </w:rPr>
        <w:t xml:space="preserve"> is budgeting for a break even position in 2020-21 and each forward year, after adjusting for </w:t>
      </w:r>
      <w:r w:rsidR="00E311B2" w:rsidRPr="00E956EA">
        <w:rPr>
          <w:i w:val="0"/>
          <w:color w:val="auto"/>
        </w:rPr>
        <w:t>depreciation expenses and right-of-</w:t>
      </w:r>
      <w:r w:rsidRPr="00E956EA">
        <w:rPr>
          <w:i w:val="0"/>
          <w:color w:val="auto"/>
        </w:rPr>
        <w:t xml:space="preserve">use asset transactions (in </w:t>
      </w:r>
      <w:r w:rsidR="00B23763" w:rsidRPr="00E956EA">
        <w:rPr>
          <w:i w:val="0"/>
          <w:color w:val="auto"/>
        </w:rPr>
        <w:t>accordance</w:t>
      </w:r>
      <w:r w:rsidRPr="00E956EA">
        <w:rPr>
          <w:i w:val="0"/>
          <w:color w:val="auto"/>
        </w:rPr>
        <w:t xml:space="preserve"> with Accounting Stand</w:t>
      </w:r>
      <w:r w:rsidR="00E311B2" w:rsidRPr="00E956EA">
        <w:rPr>
          <w:i w:val="0"/>
          <w:color w:val="auto"/>
        </w:rPr>
        <w:t>ard</w:t>
      </w:r>
      <w:r w:rsidRPr="00E956EA">
        <w:rPr>
          <w:i w:val="0"/>
          <w:color w:val="auto"/>
        </w:rPr>
        <w:t xml:space="preserve"> AASB 116 Leases).  The Comprehensive Income Statement (Table </w:t>
      </w:r>
      <w:r w:rsidR="00B23763" w:rsidRPr="00E956EA">
        <w:rPr>
          <w:i w:val="0"/>
          <w:color w:val="auto"/>
        </w:rPr>
        <w:t>3.1) sets out the application of funding to ordinary operating expenses.</w:t>
      </w:r>
      <w:r w:rsidR="008F46C4" w:rsidRPr="00E956EA">
        <w:rPr>
          <w:i w:val="0"/>
          <w:color w:val="auto"/>
        </w:rPr>
        <w:t xml:space="preserve"> The increase in revenue from Government since 2020-21 Budget is due to </w:t>
      </w:r>
      <w:r w:rsidR="00EA379D" w:rsidRPr="00E956EA">
        <w:rPr>
          <w:i w:val="0"/>
          <w:color w:val="auto"/>
        </w:rPr>
        <w:t>the new measure for the Royal Commission into National Natural Disaster Arrangements</w:t>
      </w:r>
      <w:r w:rsidR="00B23375" w:rsidRPr="00E956EA">
        <w:rPr>
          <w:i w:val="0"/>
          <w:color w:val="auto"/>
        </w:rPr>
        <w:t xml:space="preserve"> – Climate an</w:t>
      </w:r>
      <w:r w:rsidR="007D7DDF">
        <w:rPr>
          <w:i w:val="0"/>
          <w:color w:val="auto"/>
        </w:rPr>
        <w:t xml:space="preserve">d Resilience Services Australia - </w:t>
      </w:r>
      <w:r w:rsidR="00B23375" w:rsidRPr="00E956EA">
        <w:rPr>
          <w:i w:val="0"/>
          <w:color w:val="auto"/>
        </w:rPr>
        <w:t>establishment</w:t>
      </w:r>
      <w:r w:rsidR="00EA379D" w:rsidRPr="00E956EA">
        <w:rPr>
          <w:i w:val="0"/>
          <w:color w:val="auto"/>
        </w:rPr>
        <w:t>.</w:t>
      </w:r>
    </w:p>
    <w:p w14:paraId="756A59BA" w14:textId="77777777" w:rsidR="00B079FA" w:rsidRPr="00E956EA" w:rsidRDefault="00B079FA">
      <w:pPr>
        <w:pStyle w:val="ExampleText"/>
        <w:jc w:val="both"/>
        <w:rPr>
          <w:b/>
          <w:i w:val="0"/>
          <w:color w:val="auto"/>
        </w:rPr>
      </w:pPr>
      <w:r w:rsidRPr="00E956EA">
        <w:rPr>
          <w:b/>
          <w:i w:val="0"/>
          <w:color w:val="auto"/>
        </w:rPr>
        <w:t>Administered Financial Statements</w:t>
      </w:r>
    </w:p>
    <w:p w14:paraId="756A59BB" w14:textId="77777777" w:rsidR="00B079FA" w:rsidRDefault="00415FF3" w:rsidP="00B079FA">
      <w:pPr>
        <w:pStyle w:val="ExampleText"/>
        <w:jc w:val="both"/>
        <w:rPr>
          <w:i w:val="0"/>
          <w:color w:val="auto"/>
        </w:rPr>
      </w:pPr>
      <w:r w:rsidRPr="00E956EA">
        <w:rPr>
          <w:i w:val="0"/>
          <w:color w:val="auto"/>
        </w:rPr>
        <w:t xml:space="preserve">Administered expenses for </w:t>
      </w:r>
      <w:r w:rsidR="00B079FA" w:rsidRPr="00E956EA">
        <w:rPr>
          <w:i w:val="0"/>
          <w:color w:val="auto"/>
        </w:rPr>
        <w:t xml:space="preserve">2020-21 </w:t>
      </w:r>
      <w:r w:rsidRPr="00E956EA">
        <w:rPr>
          <w:i w:val="0"/>
          <w:color w:val="auto"/>
        </w:rPr>
        <w:t xml:space="preserve">have increased since the PB Statements primarily due to the </w:t>
      </w:r>
      <w:r w:rsidR="00B23375" w:rsidRPr="00E956EA">
        <w:rPr>
          <w:i w:val="0"/>
          <w:color w:val="auto"/>
        </w:rPr>
        <w:t xml:space="preserve">new measure </w:t>
      </w:r>
      <w:r w:rsidRPr="00E956EA">
        <w:rPr>
          <w:i w:val="0"/>
          <w:color w:val="auto"/>
        </w:rPr>
        <w:t>National Australia Day Council</w:t>
      </w:r>
      <w:r w:rsidR="00B23375" w:rsidRPr="00E956EA">
        <w:rPr>
          <w:i w:val="0"/>
          <w:color w:val="auto"/>
        </w:rPr>
        <w:t xml:space="preserve"> – Additional Funding</w:t>
      </w:r>
      <w:r w:rsidR="00B23375">
        <w:rPr>
          <w:i w:val="0"/>
          <w:color w:val="auto"/>
        </w:rPr>
        <w:t>.</w:t>
      </w:r>
    </w:p>
    <w:p w14:paraId="756A59BC" w14:textId="77777777" w:rsidR="00F85DA0" w:rsidRPr="00B079FA" w:rsidRDefault="00B079FA" w:rsidP="00B079FA">
      <w:pPr>
        <w:spacing w:after="0" w:line="240" w:lineRule="auto"/>
        <w:jc w:val="left"/>
        <w:rPr>
          <w:b/>
        </w:rPr>
      </w:pPr>
      <w:r>
        <w:rPr>
          <w:b/>
          <w:i/>
        </w:rPr>
        <w:br w:type="page"/>
      </w:r>
    </w:p>
    <w:p w14:paraId="756A59BD" w14:textId="77777777" w:rsidR="00F51DAC" w:rsidRPr="004928FF" w:rsidRDefault="00F51DAC">
      <w:pPr>
        <w:pStyle w:val="Heading4"/>
      </w:pPr>
      <w:bookmarkStart w:id="426" w:name="_Toc77998692"/>
      <w:bookmarkStart w:id="427" w:name="_Toc79406121"/>
      <w:bookmarkStart w:id="428" w:name="_Toc79467823"/>
      <w:bookmarkStart w:id="429" w:name="_Toc112137882"/>
      <w:bookmarkStart w:id="430" w:name="_Toc112137904"/>
      <w:bookmarkStart w:id="431" w:name="_Toc210646457"/>
      <w:bookmarkStart w:id="432" w:name="_Toc210698436"/>
      <w:bookmarkStart w:id="433" w:name="_Toc35936967"/>
      <w:bookmarkStart w:id="434" w:name="_Toc533506534"/>
      <w:bookmarkStart w:id="435" w:name="_Toc533506609"/>
      <w:bookmarkStart w:id="436" w:name="_Toc533507059"/>
      <w:r w:rsidRPr="00EC73D1">
        <w:lastRenderedPageBreak/>
        <w:t>3.</w:t>
      </w:r>
      <w:r w:rsidR="005309BB">
        <w:rPr>
          <w:lang w:val="en-AU"/>
        </w:rPr>
        <w:t>2</w:t>
      </w:r>
      <w:r w:rsidRPr="00EC73D1">
        <w:t>.2</w:t>
      </w:r>
      <w:r>
        <w:tab/>
      </w:r>
      <w:r w:rsidRPr="004928FF">
        <w:t xml:space="preserve">Budgeted </w:t>
      </w:r>
      <w:r w:rsidR="00C264AC">
        <w:t>f</w:t>
      </w:r>
      <w:r w:rsidR="00C264AC" w:rsidRPr="004928FF">
        <w:t xml:space="preserve">inancial </w:t>
      </w:r>
      <w:r w:rsidR="00C264AC">
        <w:t>s</w:t>
      </w:r>
      <w:r w:rsidR="00C264AC" w:rsidRPr="004928FF">
        <w:t>tatements</w:t>
      </w:r>
      <w:bookmarkEnd w:id="426"/>
      <w:bookmarkEnd w:id="427"/>
      <w:bookmarkEnd w:id="428"/>
      <w:bookmarkEnd w:id="429"/>
      <w:bookmarkEnd w:id="430"/>
      <w:bookmarkEnd w:id="431"/>
      <w:bookmarkEnd w:id="432"/>
    </w:p>
    <w:bookmarkEnd w:id="433"/>
    <w:p w14:paraId="756A59BE" w14:textId="77777777" w:rsidR="00EC73D1" w:rsidRPr="00FE66D7" w:rsidRDefault="00A81E21" w:rsidP="00FE66D7">
      <w:pPr>
        <w:pStyle w:val="TableHeading"/>
        <w:spacing w:before="0"/>
        <w:rPr>
          <w:snapToGrid w:val="0"/>
          <w:lang w:val="en-AU"/>
        </w:rPr>
      </w:pPr>
      <w:r>
        <w:rPr>
          <w:snapToGrid w:val="0"/>
        </w:rPr>
        <w:t>Table 3.</w:t>
      </w:r>
      <w:r w:rsidR="005309BB">
        <w:rPr>
          <w:snapToGrid w:val="0"/>
        </w:rPr>
        <w:t>2</w:t>
      </w:r>
      <w:r w:rsidR="00F51DAC">
        <w:rPr>
          <w:snapToGrid w:val="0"/>
        </w:rPr>
        <w:t>:</w:t>
      </w:r>
      <w:r w:rsidR="00F51DAC" w:rsidRPr="00014438">
        <w:rPr>
          <w:snapToGrid w:val="0"/>
        </w:rPr>
        <w:t xml:space="preserve"> </w:t>
      </w:r>
      <w:r w:rsidR="00F51DAC">
        <w:rPr>
          <w:snapToGrid w:val="0"/>
        </w:rPr>
        <w:t>C</w:t>
      </w:r>
      <w:r w:rsidR="00F51DAC" w:rsidRPr="00014438">
        <w:rPr>
          <w:snapToGrid w:val="0"/>
        </w:rPr>
        <w:t xml:space="preserve">omprehensive </w:t>
      </w:r>
      <w:r w:rsidR="00622A38" w:rsidRPr="00014438">
        <w:rPr>
          <w:snapToGrid w:val="0"/>
        </w:rPr>
        <w:t xml:space="preserve">income statement </w:t>
      </w:r>
      <w:r w:rsidR="00F51DAC" w:rsidRPr="00014438">
        <w:rPr>
          <w:snapToGrid w:val="0"/>
        </w:rPr>
        <w:t>(</w:t>
      </w:r>
      <w:r w:rsidR="00622A38" w:rsidRPr="00014438">
        <w:rPr>
          <w:snapToGrid w:val="0"/>
        </w:rPr>
        <w:t>showing net cost of services</w:t>
      </w:r>
      <w:r w:rsidR="00F51DAC" w:rsidRPr="00014438">
        <w:rPr>
          <w:snapToGrid w:val="0"/>
        </w:rPr>
        <w:t>)</w:t>
      </w:r>
      <w:r w:rsidR="00327424">
        <w:rPr>
          <w:snapToGrid w:val="0"/>
          <w:lang w:val="en-AU"/>
        </w:rPr>
        <w:t xml:space="preserve"> for the period ended 30 June</w:t>
      </w:r>
    </w:p>
    <w:p w14:paraId="756A59BF" w14:textId="77777777" w:rsidR="000C3374" w:rsidRPr="00D948BC" w:rsidRDefault="00C23694">
      <w:pPr>
        <w:pStyle w:val="TableHeading"/>
        <w:spacing w:before="0"/>
        <w:rPr>
          <w:snapToGrid w:val="0"/>
        </w:rPr>
      </w:pPr>
      <w:r w:rsidRPr="00C23694">
        <w:rPr>
          <w:noProof/>
          <w:lang w:val="en-AU"/>
        </w:rPr>
        <w:drawing>
          <wp:inline distT="0" distB="0" distL="0" distR="0" wp14:anchorId="756A5C4D" wp14:editId="756A5C4E">
            <wp:extent cx="4614545" cy="48056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614545" cy="4805680"/>
                    </a:xfrm>
                    <a:prstGeom prst="rect">
                      <a:avLst/>
                    </a:prstGeom>
                    <a:noFill/>
                    <a:ln>
                      <a:noFill/>
                    </a:ln>
                  </pic:spPr>
                </pic:pic>
              </a:graphicData>
            </a:graphic>
          </wp:inline>
        </w:drawing>
      </w:r>
      <w:r w:rsidR="00D51CA4">
        <w:br w:type="page"/>
      </w:r>
      <w:r w:rsidR="00DE2507">
        <w:rPr>
          <w:snapToGrid w:val="0"/>
        </w:rPr>
        <w:lastRenderedPageBreak/>
        <w:t>Table 3.2</w:t>
      </w:r>
      <w:r w:rsidR="000C3374">
        <w:rPr>
          <w:snapToGrid w:val="0"/>
        </w:rPr>
        <w:t>:</w:t>
      </w:r>
      <w:r w:rsidR="000C3374" w:rsidRPr="00014438">
        <w:rPr>
          <w:snapToGrid w:val="0"/>
        </w:rPr>
        <w:t xml:space="preserve"> </w:t>
      </w:r>
      <w:r w:rsidR="000C3374">
        <w:rPr>
          <w:snapToGrid w:val="0"/>
        </w:rPr>
        <w:t>C</w:t>
      </w:r>
      <w:r w:rsidR="000C3374" w:rsidRPr="00014438">
        <w:rPr>
          <w:snapToGrid w:val="0"/>
        </w:rPr>
        <w:t>omprehensive income statement (showing net cost of services)</w:t>
      </w:r>
      <w:r w:rsidR="000C3374" w:rsidRPr="00D948BC">
        <w:rPr>
          <w:snapToGrid w:val="0"/>
        </w:rPr>
        <w:t xml:space="preserve"> for the period ended 30 June (continued)</w:t>
      </w:r>
    </w:p>
    <w:p w14:paraId="756A59C0" w14:textId="77777777" w:rsidR="00D51CA4" w:rsidRDefault="00D51CA4" w:rsidP="006A2FB6">
      <w:pPr>
        <w:pStyle w:val="TableGraphic"/>
        <w:rPr>
          <w:rFonts w:ascii="Arial" w:hAnsi="Arial"/>
          <w:b/>
          <w:i w:val="0"/>
          <w:snapToGrid w:val="0"/>
          <w:color w:val="auto"/>
        </w:rPr>
      </w:pPr>
    </w:p>
    <w:p w14:paraId="756A59C1" w14:textId="77777777" w:rsidR="006A2FB6" w:rsidRPr="006A2FB6" w:rsidRDefault="006A2FB6" w:rsidP="006A2FB6">
      <w:pPr>
        <w:pStyle w:val="TableGraphic"/>
        <w:rPr>
          <w:rFonts w:ascii="Arial" w:hAnsi="Arial"/>
          <w:b/>
          <w:i w:val="0"/>
          <w:snapToGrid w:val="0"/>
          <w:color w:val="auto"/>
        </w:rPr>
      </w:pPr>
      <w:r w:rsidRPr="006A2FB6">
        <w:rPr>
          <w:rFonts w:ascii="Arial" w:hAnsi="Arial"/>
          <w:b/>
          <w:i w:val="0"/>
          <w:snapToGrid w:val="0"/>
          <w:color w:val="auto"/>
        </w:rPr>
        <w:t>Note: Impact of net cash appropriation arrangements</w:t>
      </w:r>
    </w:p>
    <w:p w14:paraId="756A59C2" w14:textId="77777777" w:rsidR="00EC73D1" w:rsidRDefault="00C23694" w:rsidP="008D3959">
      <w:pPr>
        <w:pStyle w:val="TableGraphic"/>
      </w:pPr>
      <w:r w:rsidRPr="00C23694">
        <w:rPr>
          <w:noProof/>
        </w:rPr>
        <w:drawing>
          <wp:inline distT="0" distB="0" distL="0" distR="0" wp14:anchorId="756A5C4F" wp14:editId="756A5C50">
            <wp:extent cx="4614545" cy="27114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14545" cy="2711450"/>
                    </a:xfrm>
                    <a:prstGeom prst="rect">
                      <a:avLst/>
                    </a:prstGeom>
                    <a:noFill/>
                    <a:ln>
                      <a:noFill/>
                    </a:ln>
                  </pic:spPr>
                </pic:pic>
              </a:graphicData>
            </a:graphic>
          </wp:inline>
        </w:drawing>
      </w:r>
    </w:p>
    <w:p w14:paraId="756A59C3" w14:textId="77777777" w:rsidR="00AD3B76" w:rsidRPr="009C33E9" w:rsidRDefault="00AD3B76" w:rsidP="00AD3B76">
      <w:pPr>
        <w:pStyle w:val="Source"/>
      </w:pPr>
      <w:r w:rsidRPr="009C33E9">
        <w:t>Prepared on Australian Accounting Standards basis.</w:t>
      </w:r>
    </w:p>
    <w:p w14:paraId="756A59C4" w14:textId="77777777" w:rsidR="00AD3B76" w:rsidRDefault="00AD3B76" w:rsidP="00D948BC">
      <w:pPr>
        <w:pStyle w:val="ChartandTableFootnoteAlpha"/>
        <w:numPr>
          <w:ilvl w:val="0"/>
          <w:numId w:val="0"/>
        </w:numPr>
        <w:ind w:left="397" w:hanging="397"/>
      </w:pPr>
    </w:p>
    <w:p w14:paraId="756A59C5" w14:textId="77777777" w:rsidR="0047633F" w:rsidRPr="00420C18" w:rsidRDefault="00420C18" w:rsidP="006E5882">
      <w:pPr>
        <w:pStyle w:val="ChartandTableFootnoteAlpha"/>
        <w:numPr>
          <w:ilvl w:val="0"/>
          <w:numId w:val="4"/>
        </w:numPr>
        <w:autoSpaceDE w:val="0"/>
        <w:autoSpaceDN w:val="0"/>
        <w:adjustRightInd w:val="0"/>
        <w:jc w:val="left"/>
        <w:rPr>
          <w:rFonts w:cs="Arial"/>
          <w:szCs w:val="16"/>
        </w:rPr>
      </w:pPr>
      <w:r w:rsidRPr="00420C18">
        <w:rPr>
          <w:rFonts w:cs="Arial"/>
          <w:szCs w:val="16"/>
        </w:rPr>
        <w:t>From 2010-11, the Government introduced the net cash appropriation arrangement that provided non-corporate Commonwealth entities with a separate Departmental Capital Budget (DCB) under Appropriation Act (No.1) or Bill (No. 3).  This replaced revenue appropriations provided under Appropriation Act (No.1) or Bill (No.3) used for depreciation/amortisation expenses. For information regarding DCB, refer to Table 3.6 Departmental Capital Budget Statement.</w:t>
      </w:r>
    </w:p>
    <w:p w14:paraId="756A59C6" w14:textId="77777777" w:rsidR="0010438C" w:rsidRDefault="0010438C" w:rsidP="006E5882">
      <w:pPr>
        <w:pStyle w:val="ChartandTableFootnoteAlpha"/>
        <w:numPr>
          <w:ilvl w:val="0"/>
          <w:numId w:val="4"/>
        </w:numPr>
      </w:pPr>
      <w:r w:rsidRPr="0010438C">
        <w:t>Applies leases under AASB 16 Leases.</w:t>
      </w:r>
    </w:p>
    <w:p w14:paraId="756A59C7" w14:textId="77777777" w:rsidR="00420C18" w:rsidRDefault="00420C18">
      <w:pPr>
        <w:spacing w:after="0" w:line="240" w:lineRule="auto"/>
        <w:jc w:val="left"/>
      </w:pPr>
      <w:r>
        <w:br w:type="page"/>
      </w:r>
    </w:p>
    <w:p w14:paraId="756A59C8" w14:textId="77777777" w:rsidR="00F51DAC" w:rsidRDefault="00A81E21" w:rsidP="00F51DAC">
      <w:pPr>
        <w:pStyle w:val="TableHeading"/>
        <w:spacing w:before="0"/>
        <w:rPr>
          <w:lang w:val="en-AU"/>
        </w:rPr>
      </w:pPr>
      <w:r>
        <w:rPr>
          <w:snapToGrid w:val="0"/>
        </w:rPr>
        <w:lastRenderedPageBreak/>
        <w:t>Table 3.</w:t>
      </w:r>
      <w:r w:rsidR="005309BB">
        <w:rPr>
          <w:snapToGrid w:val="0"/>
        </w:rPr>
        <w:t>3</w:t>
      </w:r>
      <w:r w:rsidR="00F51DAC" w:rsidRPr="00014438">
        <w:rPr>
          <w:snapToGrid w:val="0"/>
        </w:rPr>
        <w:t xml:space="preserve">: Budgeted </w:t>
      </w:r>
      <w:r w:rsidR="00622A38">
        <w:rPr>
          <w:snapToGrid w:val="0"/>
        </w:rPr>
        <w:t>d</w:t>
      </w:r>
      <w:r w:rsidR="00622A38" w:rsidRPr="00014438">
        <w:rPr>
          <w:snapToGrid w:val="0"/>
        </w:rPr>
        <w:t xml:space="preserve">epartmental </w:t>
      </w:r>
      <w:r w:rsidR="00622A38">
        <w:rPr>
          <w:snapToGrid w:val="0"/>
        </w:rPr>
        <w:t>b</w:t>
      </w:r>
      <w:r w:rsidR="00622A38" w:rsidRPr="00014438">
        <w:rPr>
          <w:snapToGrid w:val="0"/>
        </w:rPr>
        <w:t xml:space="preserve">alance </w:t>
      </w:r>
      <w:r w:rsidR="00622A38">
        <w:rPr>
          <w:snapToGrid w:val="0"/>
        </w:rPr>
        <w:t>s</w:t>
      </w:r>
      <w:r w:rsidR="00622A38" w:rsidRPr="00014438">
        <w:rPr>
          <w:snapToGrid w:val="0"/>
        </w:rPr>
        <w:t xml:space="preserve">heet </w:t>
      </w:r>
      <w:r w:rsidR="00F51DAC" w:rsidRPr="00014438">
        <w:rPr>
          <w:snapToGrid w:val="0"/>
        </w:rPr>
        <w:t>(as at 30 June)</w:t>
      </w:r>
      <w:r w:rsidR="00EC73D1" w:rsidRPr="00EC73D1">
        <w:rPr>
          <w:b w:val="0"/>
          <w:snapToGrid w:val="0"/>
        </w:rPr>
        <w:t xml:space="preserve"> </w:t>
      </w:r>
    </w:p>
    <w:p w14:paraId="756A59C9" w14:textId="77777777" w:rsidR="000C3374" w:rsidRPr="000C3374" w:rsidRDefault="00136507" w:rsidP="008D3959">
      <w:pPr>
        <w:pStyle w:val="TableGraphic"/>
      </w:pPr>
      <w:r w:rsidRPr="00136507">
        <w:rPr>
          <w:i w:val="0"/>
        </w:rPr>
        <w:t xml:space="preserve"> </w:t>
      </w:r>
      <w:r w:rsidR="00C23694" w:rsidRPr="00C23694">
        <w:rPr>
          <w:noProof/>
        </w:rPr>
        <w:drawing>
          <wp:inline distT="0" distB="0" distL="0" distR="0" wp14:anchorId="756A5C51" wp14:editId="756A5C52">
            <wp:extent cx="4614545" cy="5443855"/>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614545" cy="5443855"/>
                    </a:xfrm>
                    <a:prstGeom prst="rect">
                      <a:avLst/>
                    </a:prstGeom>
                    <a:noFill/>
                    <a:ln>
                      <a:noFill/>
                    </a:ln>
                  </pic:spPr>
                </pic:pic>
              </a:graphicData>
            </a:graphic>
          </wp:inline>
        </w:drawing>
      </w:r>
    </w:p>
    <w:p w14:paraId="756A59CA" w14:textId="77777777" w:rsidR="003C0E26" w:rsidRDefault="003C0E26" w:rsidP="009C33E9">
      <w:pPr>
        <w:pStyle w:val="Source"/>
      </w:pPr>
      <w:r w:rsidRPr="009C33E9">
        <w:t>Prepared on Australian Accounting Standards basis.</w:t>
      </w:r>
    </w:p>
    <w:p w14:paraId="756A59CB" w14:textId="77777777" w:rsidR="00531AF4" w:rsidRDefault="00710147" w:rsidP="009C33E9">
      <w:pPr>
        <w:pStyle w:val="Source"/>
      </w:pPr>
      <w:r w:rsidRPr="00710147">
        <w:t>* Equity is the residual interest in assets after the deduction of liabilities</w:t>
      </w:r>
      <w:r>
        <w:t>.</w:t>
      </w:r>
    </w:p>
    <w:p w14:paraId="756A59CC" w14:textId="77777777" w:rsidR="00531AF4" w:rsidRDefault="00531AF4">
      <w:pPr>
        <w:spacing w:after="0" w:line="240" w:lineRule="auto"/>
        <w:jc w:val="left"/>
        <w:rPr>
          <w:rFonts w:ascii="Arial" w:hAnsi="Arial"/>
          <w:sz w:val="16"/>
        </w:rPr>
      </w:pPr>
      <w:r>
        <w:br w:type="page"/>
      </w:r>
    </w:p>
    <w:p w14:paraId="756A59CD" w14:textId="77777777" w:rsidR="00006F73" w:rsidRDefault="00A81E21" w:rsidP="00FA4915">
      <w:pPr>
        <w:pStyle w:val="TableHeading"/>
        <w:spacing w:before="0"/>
        <w:rPr>
          <w:snapToGrid w:val="0"/>
        </w:rPr>
      </w:pPr>
      <w:r>
        <w:rPr>
          <w:snapToGrid w:val="0"/>
        </w:rPr>
        <w:lastRenderedPageBreak/>
        <w:t>Table 3.</w:t>
      </w:r>
      <w:r w:rsidR="005309BB">
        <w:rPr>
          <w:snapToGrid w:val="0"/>
          <w:lang w:val="en-AU"/>
        </w:rPr>
        <w:t>4</w:t>
      </w:r>
      <w:r w:rsidR="00FA4915">
        <w:rPr>
          <w:snapToGrid w:val="0"/>
        </w:rPr>
        <w:t xml:space="preserve">: </w:t>
      </w:r>
      <w:r w:rsidR="00FA4915" w:rsidRPr="00014438">
        <w:rPr>
          <w:snapToGrid w:val="0"/>
        </w:rPr>
        <w:t xml:space="preserve">Departmental </w:t>
      </w:r>
      <w:r w:rsidR="00622A38">
        <w:rPr>
          <w:snapToGrid w:val="0"/>
        </w:rPr>
        <w:t>s</w:t>
      </w:r>
      <w:r w:rsidR="00622A38" w:rsidRPr="00014438">
        <w:rPr>
          <w:snapToGrid w:val="0"/>
        </w:rPr>
        <w:t xml:space="preserve">tatement of </w:t>
      </w:r>
      <w:r w:rsidR="00622A38">
        <w:rPr>
          <w:snapToGrid w:val="0"/>
        </w:rPr>
        <w:t>c</w:t>
      </w:r>
      <w:r w:rsidR="00622A38" w:rsidRPr="00014438">
        <w:rPr>
          <w:snapToGrid w:val="0"/>
        </w:rPr>
        <w:t xml:space="preserve">hanges in </w:t>
      </w:r>
      <w:r w:rsidR="00622A38">
        <w:rPr>
          <w:snapToGrid w:val="0"/>
        </w:rPr>
        <w:t>e</w:t>
      </w:r>
      <w:r w:rsidR="00622A38" w:rsidRPr="00014438">
        <w:rPr>
          <w:snapToGrid w:val="0"/>
        </w:rPr>
        <w:t xml:space="preserve">quity — </w:t>
      </w:r>
      <w:r w:rsidR="00622A38">
        <w:rPr>
          <w:snapToGrid w:val="0"/>
        </w:rPr>
        <w:t>s</w:t>
      </w:r>
      <w:r w:rsidR="00622A38" w:rsidRPr="00014438">
        <w:rPr>
          <w:snapToGrid w:val="0"/>
        </w:rPr>
        <w:t xml:space="preserve">ummary of </w:t>
      </w:r>
      <w:r w:rsidR="00622A38">
        <w:rPr>
          <w:snapToGrid w:val="0"/>
        </w:rPr>
        <w:t>m</w:t>
      </w:r>
      <w:r w:rsidR="00622A38" w:rsidRPr="00014438">
        <w:rPr>
          <w:snapToGrid w:val="0"/>
        </w:rPr>
        <w:t>ovemen</w:t>
      </w:r>
      <w:r w:rsidR="00FA4915" w:rsidRPr="00014438">
        <w:rPr>
          <w:snapToGrid w:val="0"/>
        </w:rPr>
        <w:t xml:space="preserve">t (Budget </w:t>
      </w:r>
      <w:r w:rsidR="004E017C">
        <w:rPr>
          <w:snapToGrid w:val="0"/>
        </w:rPr>
        <w:t>Y</w:t>
      </w:r>
      <w:r w:rsidR="00FA4915" w:rsidRPr="00014438">
        <w:rPr>
          <w:snapToGrid w:val="0"/>
        </w:rPr>
        <w:t xml:space="preserve">ear </w:t>
      </w:r>
      <w:r w:rsidR="007434AE">
        <w:rPr>
          <w:snapToGrid w:val="0"/>
          <w:lang w:val="en-AU"/>
        </w:rPr>
        <w:t>2020-21</w:t>
      </w:r>
      <w:r w:rsidR="00FA4915" w:rsidRPr="00014438">
        <w:rPr>
          <w:snapToGrid w:val="0"/>
        </w:rPr>
        <w:t>)</w:t>
      </w:r>
    </w:p>
    <w:p w14:paraId="756A59CE" w14:textId="77777777" w:rsidR="005F375D" w:rsidRPr="0056150E" w:rsidRDefault="00830AF6" w:rsidP="00006F73">
      <w:pPr>
        <w:pStyle w:val="TableHeading"/>
        <w:spacing w:before="0"/>
        <w:rPr>
          <w:snapToGrid w:val="0"/>
          <w:color w:val="FFFFFF" w:themeColor="background1"/>
        </w:rPr>
      </w:pPr>
      <w:r w:rsidRPr="00830AF6">
        <w:rPr>
          <w:noProof/>
          <w:lang w:val="en-AU"/>
        </w:rPr>
        <w:drawing>
          <wp:inline distT="0" distB="0" distL="0" distR="0" wp14:anchorId="756A5C53" wp14:editId="756A5C54">
            <wp:extent cx="4433570" cy="2583815"/>
            <wp:effectExtent l="0" t="0" r="508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33570" cy="2583815"/>
                    </a:xfrm>
                    <a:prstGeom prst="rect">
                      <a:avLst/>
                    </a:prstGeom>
                    <a:noFill/>
                    <a:ln>
                      <a:noFill/>
                    </a:ln>
                  </pic:spPr>
                </pic:pic>
              </a:graphicData>
            </a:graphic>
          </wp:inline>
        </w:drawing>
      </w:r>
    </w:p>
    <w:p w14:paraId="756A59CF" w14:textId="77777777" w:rsidR="00531AF4" w:rsidRDefault="001B1E37" w:rsidP="009C33E9">
      <w:pPr>
        <w:pStyle w:val="Source"/>
        <w:rPr>
          <w:snapToGrid w:val="0"/>
        </w:rPr>
      </w:pPr>
      <w:r w:rsidRPr="008D4221">
        <w:t>Prepared on Australian Accounting Standards basis</w:t>
      </w:r>
      <w:r w:rsidR="00543672">
        <w:rPr>
          <w:snapToGrid w:val="0"/>
        </w:rPr>
        <w:t>.</w:t>
      </w:r>
    </w:p>
    <w:p w14:paraId="756A59D0" w14:textId="77777777" w:rsidR="00531AF4" w:rsidRDefault="00531AF4">
      <w:pPr>
        <w:spacing w:after="0" w:line="240" w:lineRule="auto"/>
        <w:jc w:val="left"/>
        <w:rPr>
          <w:rFonts w:ascii="Arial" w:hAnsi="Arial"/>
          <w:snapToGrid w:val="0"/>
          <w:sz w:val="16"/>
        </w:rPr>
      </w:pPr>
      <w:r>
        <w:rPr>
          <w:snapToGrid w:val="0"/>
        </w:rPr>
        <w:br w:type="page"/>
      </w:r>
    </w:p>
    <w:p w14:paraId="756A59D1" w14:textId="77777777" w:rsidR="00F51DAC" w:rsidRDefault="00A81E21" w:rsidP="00FA4915">
      <w:pPr>
        <w:pStyle w:val="TableHeading"/>
        <w:spacing w:before="0"/>
        <w:rPr>
          <w:lang w:val="en-AU"/>
        </w:rPr>
      </w:pPr>
      <w:r>
        <w:rPr>
          <w:snapToGrid w:val="0"/>
        </w:rPr>
        <w:lastRenderedPageBreak/>
        <w:t>Table 3</w:t>
      </w:r>
      <w:r w:rsidR="00F51DAC" w:rsidRPr="00014438">
        <w:rPr>
          <w:snapToGrid w:val="0"/>
        </w:rPr>
        <w:t>.</w:t>
      </w:r>
      <w:r w:rsidR="005309BB">
        <w:rPr>
          <w:snapToGrid w:val="0"/>
        </w:rPr>
        <w:t>5</w:t>
      </w:r>
      <w:r w:rsidR="00F51DAC" w:rsidRPr="00014438">
        <w:rPr>
          <w:snapToGrid w:val="0"/>
        </w:rPr>
        <w:t xml:space="preserve">: Budgeted </w:t>
      </w:r>
      <w:r w:rsidR="00622A38">
        <w:rPr>
          <w:snapToGrid w:val="0"/>
        </w:rPr>
        <w:t>d</w:t>
      </w:r>
      <w:r w:rsidR="00622A38" w:rsidRPr="00014438">
        <w:rPr>
          <w:snapToGrid w:val="0"/>
        </w:rPr>
        <w:t xml:space="preserve">epartmental </w:t>
      </w:r>
      <w:r w:rsidR="00622A38">
        <w:rPr>
          <w:snapToGrid w:val="0"/>
        </w:rPr>
        <w:t>s</w:t>
      </w:r>
      <w:r w:rsidR="00622A38" w:rsidRPr="00014438">
        <w:rPr>
          <w:snapToGrid w:val="0"/>
        </w:rPr>
        <w:t xml:space="preserve">tatement of </w:t>
      </w:r>
      <w:r w:rsidR="00622A38">
        <w:rPr>
          <w:snapToGrid w:val="0"/>
        </w:rPr>
        <w:t>c</w:t>
      </w:r>
      <w:r w:rsidR="00622A38" w:rsidRPr="00014438">
        <w:rPr>
          <w:snapToGrid w:val="0"/>
        </w:rPr>
        <w:t xml:space="preserve">ash </w:t>
      </w:r>
      <w:r w:rsidR="00622A38">
        <w:rPr>
          <w:snapToGrid w:val="0"/>
        </w:rPr>
        <w:t>f</w:t>
      </w:r>
      <w:r w:rsidR="00622A38" w:rsidRPr="00014438">
        <w:rPr>
          <w:snapToGrid w:val="0"/>
        </w:rPr>
        <w:t xml:space="preserve">lows </w:t>
      </w:r>
      <w:r w:rsidR="00F51DAC" w:rsidRPr="00014438">
        <w:rPr>
          <w:snapToGrid w:val="0"/>
        </w:rPr>
        <w:t>(</w:t>
      </w:r>
      <w:r w:rsidR="00622A38">
        <w:rPr>
          <w:snapToGrid w:val="0"/>
          <w:lang w:val="en-AU"/>
        </w:rPr>
        <w:t>for the period ended</w:t>
      </w:r>
      <w:r w:rsidR="00F51DAC" w:rsidRPr="00014438">
        <w:rPr>
          <w:snapToGrid w:val="0"/>
        </w:rPr>
        <w:t xml:space="preserve"> 30 June)</w:t>
      </w:r>
      <w:r w:rsidR="00EC73D1" w:rsidRPr="00EC73D1">
        <w:rPr>
          <w:b w:val="0"/>
          <w:snapToGrid w:val="0"/>
        </w:rPr>
        <w:t xml:space="preserve"> </w:t>
      </w:r>
    </w:p>
    <w:p w14:paraId="756A59D2" w14:textId="77777777" w:rsidR="00F51DAC" w:rsidRPr="00B72C06" w:rsidRDefault="00941A17" w:rsidP="00B85A1C">
      <w:pPr>
        <w:pStyle w:val="TableGraphic"/>
      </w:pPr>
      <w:r w:rsidRPr="00941A17">
        <w:rPr>
          <w:i w:val="0"/>
        </w:rPr>
        <w:t xml:space="preserve"> </w:t>
      </w:r>
      <w:r w:rsidR="00C23694" w:rsidRPr="00C23694">
        <w:rPr>
          <w:noProof/>
        </w:rPr>
        <w:drawing>
          <wp:inline distT="0" distB="0" distL="0" distR="0" wp14:anchorId="756A5C55" wp14:editId="756A5C56">
            <wp:extent cx="4625340" cy="5837555"/>
            <wp:effectExtent l="0" t="0" r="381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25340" cy="5837555"/>
                    </a:xfrm>
                    <a:prstGeom prst="rect">
                      <a:avLst/>
                    </a:prstGeom>
                    <a:noFill/>
                    <a:ln>
                      <a:noFill/>
                    </a:ln>
                  </pic:spPr>
                </pic:pic>
              </a:graphicData>
            </a:graphic>
          </wp:inline>
        </w:drawing>
      </w:r>
    </w:p>
    <w:p w14:paraId="756A59D3" w14:textId="77777777" w:rsidR="00531AF4" w:rsidRDefault="00F51DAC" w:rsidP="009C33E9">
      <w:pPr>
        <w:pStyle w:val="Source"/>
      </w:pPr>
      <w:r w:rsidRPr="009C33E9">
        <w:t>Prepared on Australian Accounting Standards basis.</w:t>
      </w:r>
    </w:p>
    <w:p w14:paraId="756A59D4" w14:textId="77777777" w:rsidR="00F51DAC" w:rsidRPr="00BB6130" w:rsidRDefault="00531AF4" w:rsidP="00BB6130">
      <w:pPr>
        <w:spacing w:after="0" w:line="240" w:lineRule="auto"/>
        <w:jc w:val="left"/>
        <w:rPr>
          <w:rFonts w:ascii="Arial" w:hAnsi="Arial"/>
          <w:sz w:val="16"/>
        </w:rPr>
      </w:pPr>
      <w:r>
        <w:br w:type="page"/>
      </w:r>
    </w:p>
    <w:p w14:paraId="756A59D5" w14:textId="77777777" w:rsidR="00F51DAC" w:rsidRDefault="00A81E21" w:rsidP="00F51DAC">
      <w:pPr>
        <w:pStyle w:val="TableHeading"/>
        <w:spacing w:before="0"/>
        <w:rPr>
          <w:lang w:val="en-AU"/>
        </w:rPr>
      </w:pPr>
      <w:r>
        <w:rPr>
          <w:snapToGrid w:val="0"/>
        </w:rPr>
        <w:lastRenderedPageBreak/>
        <w:t>Table 3.</w:t>
      </w:r>
      <w:r w:rsidR="005309BB">
        <w:rPr>
          <w:snapToGrid w:val="0"/>
          <w:lang w:val="en-AU"/>
        </w:rPr>
        <w:t>6</w:t>
      </w:r>
      <w:r w:rsidR="00F51DAC">
        <w:rPr>
          <w:snapToGrid w:val="0"/>
        </w:rPr>
        <w:t>:</w:t>
      </w:r>
      <w:r w:rsidR="00F51DAC" w:rsidRPr="00014438">
        <w:rPr>
          <w:snapToGrid w:val="0"/>
        </w:rPr>
        <w:t xml:space="preserve"> </w:t>
      </w:r>
      <w:r w:rsidR="00327424">
        <w:rPr>
          <w:snapToGrid w:val="0"/>
          <w:lang w:val="en-AU"/>
        </w:rPr>
        <w:t xml:space="preserve">Departmental </w:t>
      </w:r>
      <w:r w:rsidR="00622A38" w:rsidRPr="00014438">
        <w:rPr>
          <w:snapToGrid w:val="0"/>
        </w:rPr>
        <w:t>capital budget statement</w:t>
      </w:r>
      <w:r w:rsidR="00622A38">
        <w:rPr>
          <w:snapToGrid w:val="0"/>
          <w:lang w:val="en-AU"/>
        </w:rPr>
        <w:t xml:space="preserve"> </w:t>
      </w:r>
      <w:r w:rsidR="00327424">
        <w:rPr>
          <w:snapToGrid w:val="0"/>
          <w:lang w:val="en-AU"/>
        </w:rPr>
        <w:t>(for the period ended 30 June)</w:t>
      </w:r>
      <w:r w:rsidR="008D4221" w:rsidRPr="008D4221">
        <w:rPr>
          <w:b w:val="0"/>
          <w:snapToGrid w:val="0"/>
        </w:rPr>
        <w:t xml:space="preserve"> </w:t>
      </w:r>
    </w:p>
    <w:p w14:paraId="756A59D6" w14:textId="77777777" w:rsidR="000C3374" w:rsidRPr="000C3374" w:rsidRDefault="00941A17" w:rsidP="008D3959">
      <w:pPr>
        <w:pStyle w:val="TableGraphic"/>
      </w:pPr>
      <w:r w:rsidRPr="00941A17">
        <w:rPr>
          <w:i w:val="0"/>
        </w:rPr>
        <w:t xml:space="preserve"> </w:t>
      </w:r>
      <w:r w:rsidR="00C23694" w:rsidRPr="00C23694">
        <w:rPr>
          <w:noProof/>
        </w:rPr>
        <w:drawing>
          <wp:inline distT="0" distB="0" distL="0" distR="0" wp14:anchorId="756A5C57" wp14:editId="756A5C58">
            <wp:extent cx="4614545" cy="343408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614545" cy="3434080"/>
                    </a:xfrm>
                    <a:prstGeom prst="rect">
                      <a:avLst/>
                    </a:prstGeom>
                    <a:noFill/>
                    <a:ln>
                      <a:noFill/>
                    </a:ln>
                  </pic:spPr>
                </pic:pic>
              </a:graphicData>
            </a:graphic>
          </wp:inline>
        </w:drawing>
      </w:r>
    </w:p>
    <w:p w14:paraId="756A59D7" w14:textId="77777777" w:rsidR="00941A17" w:rsidRPr="009C33E9" w:rsidRDefault="00941A17" w:rsidP="00941A17">
      <w:pPr>
        <w:pStyle w:val="Source"/>
      </w:pPr>
      <w:r w:rsidRPr="000F37E6">
        <w:t>Prepared on Australian Accounting Standards</w:t>
      </w:r>
      <w:r w:rsidRPr="009C33E9">
        <w:t xml:space="preserve"> basis.</w:t>
      </w:r>
    </w:p>
    <w:p w14:paraId="756A59D8" w14:textId="77777777" w:rsidR="00941A17" w:rsidRDefault="00941A17" w:rsidP="00D948BC">
      <w:pPr>
        <w:pStyle w:val="ChartandTableFootnoteAlpha"/>
        <w:numPr>
          <w:ilvl w:val="0"/>
          <w:numId w:val="0"/>
        </w:numPr>
        <w:ind w:left="397" w:hanging="397"/>
      </w:pPr>
    </w:p>
    <w:p w14:paraId="756A59D9" w14:textId="77777777" w:rsidR="00B85A1C" w:rsidRPr="00B85A1C" w:rsidRDefault="00B85A1C" w:rsidP="006E5882">
      <w:pPr>
        <w:pStyle w:val="ChartandTableFootnoteAlpha"/>
        <w:numPr>
          <w:ilvl w:val="0"/>
          <w:numId w:val="5"/>
        </w:numPr>
      </w:pPr>
      <w:r>
        <w:t xml:space="preserve">Does not include annual finance lease costs. Includes purchases from current and previous years’ Departmental </w:t>
      </w:r>
      <w:r w:rsidR="00283C69">
        <w:t>Capital</w:t>
      </w:r>
      <w:r>
        <w:t xml:space="preserve"> Budgets (DCBs).</w:t>
      </w:r>
    </w:p>
    <w:p w14:paraId="756A59DA" w14:textId="77777777" w:rsidR="00550253" w:rsidRDefault="00550253" w:rsidP="006E5882">
      <w:pPr>
        <w:pStyle w:val="ChartandTableFootnoteAlpha"/>
        <w:numPr>
          <w:ilvl w:val="0"/>
          <w:numId w:val="5"/>
        </w:numPr>
      </w:pPr>
      <w:r>
        <w:t>Includes the following sources of funding:</w:t>
      </w:r>
    </w:p>
    <w:p w14:paraId="756A59DB" w14:textId="77777777" w:rsidR="00550253" w:rsidRPr="000F37E6" w:rsidRDefault="00550253" w:rsidP="009C33E9">
      <w:pPr>
        <w:pStyle w:val="ChartandTableFootnote-Dash"/>
      </w:pPr>
      <w:r w:rsidRPr="000F37E6">
        <w:t xml:space="preserve">- </w:t>
      </w:r>
      <w:r w:rsidR="005B1BC8" w:rsidRPr="000F37E6">
        <w:t xml:space="preserve">current </w:t>
      </w:r>
      <w:r w:rsidR="00BD6A8C">
        <w:t xml:space="preserve">Appropriation </w:t>
      </w:r>
      <w:r w:rsidR="00941A17">
        <w:t>B</w:t>
      </w:r>
      <w:r w:rsidR="005B1BC8" w:rsidRPr="000F37E6">
        <w:t xml:space="preserve">ill </w:t>
      </w:r>
      <w:r w:rsidR="0066225A">
        <w:t>(</w:t>
      </w:r>
      <w:r w:rsidR="00BA7716" w:rsidRPr="000F37E6">
        <w:t>No. 3</w:t>
      </w:r>
      <w:r w:rsidR="0066225A">
        <w:t>)</w:t>
      </w:r>
      <w:r w:rsidR="00BA7716" w:rsidRPr="000F37E6">
        <w:t xml:space="preserve"> and prior year</w:t>
      </w:r>
      <w:r w:rsidR="00BD6A8C">
        <w:t xml:space="preserve"> Appropriation</w:t>
      </w:r>
      <w:r w:rsidR="00BA7716" w:rsidRPr="000F37E6">
        <w:t xml:space="preserve"> </w:t>
      </w:r>
      <w:r w:rsidR="00175180">
        <w:t>A</w:t>
      </w:r>
      <w:r w:rsidR="00BA7716" w:rsidRPr="000F37E6">
        <w:t>ct No. 1/</w:t>
      </w:r>
      <w:r w:rsidR="005B1BC8" w:rsidRPr="000F37E6">
        <w:t>3/5 appropriations (excluding amounts from</w:t>
      </w:r>
      <w:r w:rsidR="00BD6A8C">
        <w:t xml:space="preserve"> </w:t>
      </w:r>
      <w:r w:rsidR="005B1BC8" w:rsidRPr="000F37E6">
        <w:t>the DCB);</w:t>
      </w:r>
    </w:p>
    <w:p w14:paraId="756A59DC" w14:textId="77777777" w:rsidR="009A79C1" w:rsidRPr="000F37E6" w:rsidRDefault="009A79C1">
      <w:pPr>
        <w:pStyle w:val="ChartandTableFootnote-Dash"/>
      </w:pPr>
      <w:r w:rsidRPr="000F37E6">
        <w:t xml:space="preserve">- donations and </w:t>
      </w:r>
      <w:r w:rsidR="0051627E">
        <w:t>gifts of non-financial assets;</w:t>
      </w:r>
    </w:p>
    <w:p w14:paraId="756A59DD" w14:textId="77777777" w:rsidR="009A79C1" w:rsidRDefault="009A79C1" w:rsidP="009C33E9">
      <w:pPr>
        <w:pStyle w:val="ChartandTableFootnote-Dash"/>
      </w:pPr>
      <w:r w:rsidRPr="000F37E6">
        <w:t>- internally developed assets;</w:t>
      </w:r>
    </w:p>
    <w:p w14:paraId="756A59DE" w14:textId="77777777" w:rsidR="0051627E" w:rsidRPr="000F37E6" w:rsidRDefault="0051627E" w:rsidP="009C33E9">
      <w:pPr>
        <w:pStyle w:val="ChartandTableFootnote-Dash"/>
      </w:pPr>
      <w:r>
        <w:t xml:space="preserve">- </w:t>
      </w:r>
      <w:r w:rsidRPr="000F37E6">
        <w:t>proceeds from the sale of assets</w:t>
      </w:r>
      <w:r>
        <w:t>; and</w:t>
      </w:r>
    </w:p>
    <w:p w14:paraId="756A59DF" w14:textId="77777777" w:rsidR="009A79C1" w:rsidRPr="000F37E6" w:rsidRDefault="009A79C1">
      <w:pPr>
        <w:pStyle w:val="ChartandTableFootnote-Dash"/>
      </w:pPr>
      <w:r w:rsidRPr="000F37E6">
        <w:t xml:space="preserve">- s74 </w:t>
      </w:r>
      <w:r w:rsidR="0076711B" w:rsidRPr="000F37E6">
        <w:t>External Revenue</w:t>
      </w:r>
      <w:r w:rsidR="0051627E">
        <w:t>.</w:t>
      </w:r>
    </w:p>
    <w:p w14:paraId="756A59E0" w14:textId="77777777" w:rsidR="00F51DAC" w:rsidRPr="00014438" w:rsidRDefault="00D57FE9" w:rsidP="00BB6130">
      <w:pPr>
        <w:spacing w:after="0" w:line="240" w:lineRule="auto"/>
        <w:jc w:val="left"/>
        <w:rPr>
          <w:snapToGrid w:val="0"/>
        </w:rPr>
      </w:pPr>
      <w:r>
        <w:rPr>
          <w:snapToGrid w:val="0"/>
        </w:rPr>
        <w:br w:type="page"/>
      </w:r>
    </w:p>
    <w:p w14:paraId="756A59E1" w14:textId="77777777" w:rsidR="003B7884" w:rsidRDefault="007D5358" w:rsidP="00CA16C6">
      <w:pPr>
        <w:pStyle w:val="TableHeading"/>
        <w:spacing w:before="0" w:after="0"/>
      </w:pPr>
      <w:r>
        <w:rPr>
          <w:snapToGrid w:val="0"/>
        </w:rPr>
        <w:lastRenderedPageBreak/>
        <w:t>Table 3.</w:t>
      </w:r>
      <w:r w:rsidR="005309BB">
        <w:rPr>
          <w:snapToGrid w:val="0"/>
          <w:lang w:val="en-AU"/>
        </w:rPr>
        <w:t>7</w:t>
      </w:r>
      <w:r w:rsidR="00F51DAC">
        <w:rPr>
          <w:snapToGrid w:val="0"/>
        </w:rPr>
        <w:t xml:space="preserve">: </w:t>
      </w:r>
      <w:r w:rsidR="00F51DAC" w:rsidRPr="00014438">
        <w:rPr>
          <w:snapToGrid w:val="0"/>
        </w:rPr>
        <w:t xml:space="preserve">Statement of </w:t>
      </w:r>
      <w:r w:rsidR="00622A38" w:rsidRPr="00014438">
        <w:rPr>
          <w:snapToGrid w:val="0"/>
        </w:rPr>
        <w:t xml:space="preserve">asset movements </w:t>
      </w:r>
      <w:r w:rsidR="00F51DAC" w:rsidRPr="00014438">
        <w:rPr>
          <w:snapToGrid w:val="0"/>
        </w:rPr>
        <w:t>(</w:t>
      </w:r>
      <w:r w:rsidR="00327424">
        <w:rPr>
          <w:snapToGrid w:val="0"/>
          <w:lang w:val="en-AU"/>
        </w:rPr>
        <w:t>Budget year</w:t>
      </w:r>
      <w:r w:rsidR="001479AF">
        <w:rPr>
          <w:snapToGrid w:val="0"/>
          <w:lang w:val="en-AU"/>
        </w:rPr>
        <w:t xml:space="preserve"> 2020-21</w:t>
      </w:r>
      <w:r w:rsidR="00F51DAC" w:rsidRPr="00014438">
        <w:rPr>
          <w:snapToGrid w:val="0"/>
        </w:rPr>
        <w:t>)</w:t>
      </w:r>
      <w:r w:rsidR="008D4221" w:rsidRPr="008D4221">
        <w:rPr>
          <w:b w:val="0"/>
          <w:snapToGrid w:val="0"/>
        </w:rPr>
        <w:t xml:space="preserve"> </w:t>
      </w:r>
      <w:r w:rsidR="009601AF">
        <w:br w:type="textWrapping" w:clear="all"/>
      </w:r>
      <w:r w:rsidR="00C23694" w:rsidRPr="00C23694">
        <w:rPr>
          <w:noProof/>
          <w:lang w:val="en-AU"/>
        </w:rPr>
        <w:drawing>
          <wp:inline distT="0" distB="0" distL="0" distR="0" wp14:anchorId="756A5C59" wp14:editId="756A5C5A">
            <wp:extent cx="4305935" cy="4795520"/>
            <wp:effectExtent l="0" t="0" r="0" b="508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305935" cy="4795520"/>
                    </a:xfrm>
                    <a:prstGeom prst="rect">
                      <a:avLst/>
                    </a:prstGeom>
                    <a:noFill/>
                    <a:ln>
                      <a:noFill/>
                    </a:ln>
                  </pic:spPr>
                </pic:pic>
              </a:graphicData>
            </a:graphic>
          </wp:inline>
        </w:drawing>
      </w:r>
    </w:p>
    <w:p w14:paraId="756A59E2" w14:textId="77777777" w:rsidR="00FD2564" w:rsidRPr="00AC530C" w:rsidRDefault="00FD2564" w:rsidP="00FD2564">
      <w:pPr>
        <w:pStyle w:val="Source"/>
      </w:pPr>
      <w:r w:rsidRPr="00AC530C">
        <w:t>Prepared on Australian Accounting Standards basis.</w:t>
      </w:r>
    </w:p>
    <w:p w14:paraId="756A59E3" w14:textId="77777777" w:rsidR="00FD2564" w:rsidRDefault="00FD2564" w:rsidP="00D948BC">
      <w:pPr>
        <w:pStyle w:val="ChartandTableFootnoteAlpha"/>
        <w:numPr>
          <w:ilvl w:val="0"/>
          <w:numId w:val="0"/>
        </w:numPr>
        <w:ind w:left="397" w:hanging="397"/>
      </w:pPr>
    </w:p>
    <w:p w14:paraId="756A59E4" w14:textId="77777777" w:rsidR="00531AF4" w:rsidRDefault="00550253" w:rsidP="006E5882">
      <w:pPr>
        <w:pStyle w:val="ChartandTableFootnoteAlpha"/>
        <w:numPr>
          <w:ilvl w:val="0"/>
          <w:numId w:val="12"/>
        </w:numPr>
      </w:pPr>
      <w:r>
        <w:t xml:space="preserve">“Appropriation ordinary annual services” refers to funding provided through </w:t>
      </w:r>
      <w:r w:rsidR="009E512C" w:rsidRPr="001E6E88">
        <w:rPr>
          <w:i/>
        </w:rPr>
        <w:t>Appropriation Act (No</w:t>
      </w:r>
      <w:r w:rsidR="00325A5A" w:rsidRPr="001E6E88">
        <w:rPr>
          <w:i/>
        </w:rPr>
        <w:t xml:space="preserve">. </w:t>
      </w:r>
      <w:r w:rsidR="009E512C" w:rsidRPr="001E6E88">
        <w:rPr>
          <w:i/>
        </w:rPr>
        <w:t xml:space="preserve">1) </w:t>
      </w:r>
      <w:r w:rsidR="0098343F" w:rsidRPr="001E6E88">
        <w:rPr>
          <w:i/>
        </w:rPr>
        <w:t>2020-2021</w:t>
      </w:r>
      <w:r w:rsidR="009E512C">
        <w:t xml:space="preserve"> and </w:t>
      </w:r>
      <w:r w:rsidR="00BD6A8C" w:rsidRPr="001E6E88">
        <w:rPr>
          <w:i/>
        </w:rPr>
        <w:t xml:space="preserve">Appropriation </w:t>
      </w:r>
      <w:r w:rsidR="009E512C" w:rsidRPr="001E6E88">
        <w:rPr>
          <w:i/>
        </w:rPr>
        <w:t>Bill (No</w:t>
      </w:r>
      <w:r w:rsidR="00325A5A" w:rsidRPr="001E6E88">
        <w:rPr>
          <w:i/>
        </w:rPr>
        <w:t xml:space="preserve">. </w:t>
      </w:r>
      <w:r w:rsidR="009E512C" w:rsidRPr="001E6E88">
        <w:rPr>
          <w:i/>
        </w:rPr>
        <w:t xml:space="preserve">3) </w:t>
      </w:r>
      <w:r w:rsidR="0098343F" w:rsidRPr="001E6E88">
        <w:rPr>
          <w:i/>
        </w:rPr>
        <w:t>2020-2021</w:t>
      </w:r>
      <w:r>
        <w:t xml:space="preserve"> for depreciation/amortisation expenses, D</w:t>
      </w:r>
      <w:r w:rsidR="000A3DD8">
        <w:t>epartmental Capital Budget</w:t>
      </w:r>
      <w:r>
        <w:t xml:space="preserve"> or other operational expenses. </w:t>
      </w:r>
    </w:p>
    <w:p w14:paraId="756A59E5" w14:textId="77777777" w:rsidR="00531AF4" w:rsidRDefault="00531AF4">
      <w:pPr>
        <w:spacing w:after="0" w:line="240" w:lineRule="auto"/>
        <w:jc w:val="left"/>
        <w:rPr>
          <w:rFonts w:ascii="Arial" w:hAnsi="Arial"/>
          <w:sz w:val="16"/>
        </w:rPr>
      </w:pPr>
      <w:r>
        <w:br w:type="page"/>
      </w:r>
    </w:p>
    <w:bookmarkEnd w:id="376"/>
    <w:bookmarkEnd w:id="434"/>
    <w:bookmarkEnd w:id="435"/>
    <w:bookmarkEnd w:id="436"/>
    <w:p w14:paraId="756A59E6" w14:textId="77777777" w:rsidR="00F51DAC" w:rsidRDefault="007D5358" w:rsidP="00F51DAC">
      <w:pPr>
        <w:pStyle w:val="TableHeading"/>
        <w:spacing w:before="0"/>
        <w:rPr>
          <w:lang w:val="en-AU"/>
        </w:rPr>
      </w:pPr>
      <w:r>
        <w:rPr>
          <w:snapToGrid w:val="0"/>
        </w:rPr>
        <w:lastRenderedPageBreak/>
        <w:t>Table 3.</w:t>
      </w:r>
      <w:r w:rsidR="005309BB">
        <w:rPr>
          <w:snapToGrid w:val="0"/>
          <w:lang w:val="en-AU"/>
        </w:rPr>
        <w:t>8</w:t>
      </w:r>
      <w:r w:rsidR="00F51DAC">
        <w:rPr>
          <w:snapToGrid w:val="0"/>
        </w:rPr>
        <w:t xml:space="preserve">: </w:t>
      </w:r>
      <w:r w:rsidR="00F51DAC" w:rsidRPr="007463B7">
        <w:rPr>
          <w:snapToGrid w:val="0"/>
        </w:rPr>
        <w:t xml:space="preserve">Schedule of </w:t>
      </w:r>
      <w:r w:rsidR="00550253">
        <w:rPr>
          <w:snapToGrid w:val="0"/>
        </w:rPr>
        <w:t>b</w:t>
      </w:r>
      <w:r w:rsidR="00550253" w:rsidRPr="007463B7">
        <w:rPr>
          <w:snapToGrid w:val="0"/>
        </w:rPr>
        <w:t xml:space="preserve">udgeted </w:t>
      </w:r>
      <w:r w:rsidR="00550253">
        <w:rPr>
          <w:snapToGrid w:val="0"/>
        </w:rPr>
        <w:t>i</w:t>
      </w:r>
      <w:r w:rsidR="00550253" w:rsidRPr="007463B7">
        <w:rPr>
          <w:snapToGrid w:val="0"/>
        </w:rPr>
        <w:t xml:space="preserve">ncome and </w:t>
      </w:r>
      <w:r w:rsidR="00550253">
        <w:rPr>
          <w:snapToGrid w:val="0"/>
        </w:rPr>
        <w:t>e</w:t>
      </w:r>
      <w:r w:rsidR="00550253" w:rsidRPr="007463B7">
        <w:rPr>
          <w:snapToGrid w:val="0"/>
        </w:rPr>
        <w:t xml:space="preserve">xpenses </w:t>
      </w:r>
      <w:r w:rsidR="00550253">
        <w:rPr>
          <w:snapToGrid w:val="0"/>
        </w:rPr>
        <w:t>a</w:t>
      </w:r>
      <w:r w:rsidR="00550253" w:rsidRPr="007463B7">
        <w:rPr>
          <w:snapToGrid w:val="0"/>
        </w:rPr>
        <w:t xml:space="preserve">dministered on </w:t>
      </w:r>
      <w:r w:rsidR="00550253">
        <w:rPr>
          <w:snapToGrid w:val="0"/>
        </w:rPr>
        <w:t>b</w:t>
      </w:r>
      <w:r w:rsidR="00550253" w:rsidRPr="007463B7">
        <w:rPr>
          <w:snapToGrid w:val="0"/>
        </w:rPr>
        <w:t>ehalf of</w:t>
      </w:r>
      <w:r w:rsidR="00F51DAC">
        <w:rPr>
          <w:snapToGrid w:val="0"/>
        </w:rPr>
        <w:t xml:space="preserve"> </w:t>
      </w:r>
      <w:r w:rsidR="004E017C">
        <w:rPr>
          <w:snapToGrid w:val="0"/>
        </w:rPr>
        <w:t>G</w:t>
      </w:r>
      <w:r w:rsidR="00F51DAC" w:rsidRPr="007463B7">
        <w:rPr>
          <w:snapToGrid w:val="0"/>
        </w:rPr>
        <w:t>overnment (for the period ended 30 June)</w:t>
      </w:r>
      <w:r w:rsidR="008D4221" w:rsidRPr="008D4221">
        <w:rPr>
          <w:b w:val="0"/>
          <w:snapToGrid w:val="0"/>
        </w:rPr>
        <w:t xml:space="preserve"> </w:t>
      </w:r>
    </w:p>
    <w:p w14:paraId="756A59E7" w14:textId="77777777" w:rsidR="003B7884" w:rsidRDefault="00E148C6" w:rsidP="006B3603">
      <w:pPr>
        <w:pStyle w:val="TableGraphic"/>
      </w:pPr>
      <w:r w:rsidRPr="00E148C6">
        <w:rPr>
          <w:noProof/>
        </w:rPr>
        <w:drawing>
          <wp:inline distT="0" distB="0" distL="0" distR="0" wp14:anchorId="756A5C5B" wp14:editId="756A5C5C">
            <wp:extent cx="4629150" cy="6038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629150" cy="6038850"/>
                    </a:xfrm>
                    <a:prstGeom prst="rect">
                      <a:avLst/>
                    </a:prstGeom>
                    <a:noFill/>
                    <a:ln>
                      <a:noFill/>
                    </a:ln>
                  </pic:spPr>
                </pic:pic>
              </a:graphicData>
            </a:graphic>
          </wp:inline>
        </w:drawing>
      </w:r>
    </w:p>
    <w:p w14:paraId="756A59E8" w14:textId="77777777" w:rsidR="00531AF4" w:rsidRDefault="00531AF4" w:rsidP="00531AF4">
      <w:pPr>
        <w:pStyle w:val="Source"/>
      </w:pPr>
      <w:r w:rsidRPr="00531AF4">
        <w:t>Prepared on Australian Accounting Standards basis</w:t>
      </w:r>
      <w:r w:rsidR="004D10B0">
        <w:t>.</w:t>
      </w:r>
    </w:p>
    <w:p w14:paraId="756A59E9" w14:textId="77777777" w:rsidR="00531AF4" w:rsidRDefault="00531AF4">
      <w:pPr>
        <w:spacing w:after="0" w:line="240" w:lineRule="auto"/>
        <w:jc w:val="left"/>
        <w:rPr>
          <w:rFonts w:ascii="Arial" w:hAnsi="Arial"/>
          <w:sz w:val="16"/>
        </w:rPr>
      </w:pPr>
      <w:r>
        <w:br w:type="page"/>
      </w:r>
    </w:p>
    <w:p w14:paraId="756A59EA" w14:textId="77777777" w:rsidR="00F51DAC" w:rsidRDefault="00F51DAC" w:rsidP="00F51DAC">
      <w:pPr>
        <w:pStyle w:val="TableHeading"/>
        <w:spacing w:before="0"/>
        <w:rPr>
          <w:b w:val="0"/>
          <w:snapToGrid w:val="0"/>
          <w:lang w:val="en-AU"/>
        </w:rPr>
      </w:pPr>
      <w:r>
        <w:rPr>
          <w:snapToGrid w:val="0"/>
        </w:rPr>
        <w:lastRenderedPageBreak/>
        <w:t>Table</w:t>
      </w:r>
      <w:r w:rsidR="004E017C">
        <w:rPr>
          <w:snapToGrid w:val="0"/>
        </w:rPr>
        <w:t xml:space="preserve"> </w:t>
      </w:r>
      <w:r w:rsidR="007D5358">
        <w:rPr>
          <w:snapToGrid w:val="0"/>
        </w:rPr>
        <w:t>3.</w:t>
      </w:r>
      <w:r w:rsidR="005309BB">
        <w:rPr>
          <w:snapToGrid w:val="0"/>
          <w:lang w:val="en-AU"/>
        </w:rPr>
        <w:t>9</w:t>
      </w:r>
      <w:r>
        <w:rPr>
          <w:snapToGrid w:val="0"/>
        </w:rPr>
        <w:t xml:space="preserve">: </w:t>
      </w:r>
      <w:r w:rsidRPr="00014438">
        <w:rPr>
          <w:snapToGrid w:val="0"/>
        </w:rPr>
        <w:t xml:space="preserve">Schedule of </w:t>
      </w:r>
      <w:r w:rsidR="009E5300">
        <w:rPr>
          <w:snapToGrid w:val="0"/>
        </w:rPr>
        <w:t>b</w:t>
      </w:r>
      <w:r w:rsidR="009E5300" w:rsidRPr="00014438">
        <w:rPr>
          <w:snapToGrid w:val="0"/>
        </w:rPr>
        <w:t xml:space="preserve">udgeted </w:t>
      </w:r>
      <w:r w:rsidR="009E5300">
        <w:rPr>
          <w:snapToGrid w:val="0"/>
        </w:rPr>
        <w:t>a</w:t>
      </w:r>
      <w:r w:rsidR="009E5300" w:rsidRPr="00014438">
        <w:rPr>
          <w:snapToGrid w:val="0"/>
        </w:rPr>
        <w:t xml:space="preserve">ssets and </w:t>
      </w:r>
      <w:r w:rsidR="009E5300">
        <w:rPr>
          <w:snapToGrid w:val="0"/>
        </w:rPr>
        <w:t>l</w:t>
      </w:r>
      <w:r w:rsidR="009E5300" w:rsidRPr="00014438">
        <w:rPr>
          <w:snapToGrid w:val="0"/>
        </w:rPr>
        <w:t xml:space="preserve">iabilities </w:t>
      </w:r>
      <w:r w:rsidR="009E5300">
        <w:rPr>
          <w:snapToGrid w:val="0"/>
        </w:rPr>
        <w:t>a</w:t>
      </w:r>
      <w:r w:rsidR="009E5300" w:rsidRPr="00014438">
        <w:rPr>
          <w:snapToGrid w:val="0"/>
        </w:rPr>
        <w:t xml:space="preserve">dministered on </w:t>
      </w:r>
      <w:r w:rsidR="009E5300">
        <w:rPr>
          <w:snapToGrid w:val="0"/>
        </w:rPr>
        <w:t>b</w:t>
      </w:r>
      <w:r w:rsidR="009E5300" w:rsidRPr="00014438">
        <w:rPr>
          <w:snapToGrid w:val="0"/>
        </w:rPr>
        <w:t xml:space="preserve">ehalf </w:t>
      </w:r>
      <w:r w:rsidRPr="00014438">
        <w:rPr>
          <w:snapToGrid w:val="0"/>
        </w:rPr>
        <w:t xml:space="preserve">of </w:t>
      </w:r>
      <w:r w:rsidR="004E017C">
        <w:rPr>
          <w:snapToGrid w:val="0"/>
        </w:rPr>
        <w:t>G</w:t>
      </w:r>
      <w:r w:rsidRPr="00014438">
        <w:rPr>
          <w:snapToGrid w:val="0"/>
        </w:rPr>
        <w:t>overnment (as at 30 June)</w:t>
      </w:r>
    </w:p>
    <w:p w14:paraId="756A59EB" w14:textId="77777777" w:rsidR="000C3374" w:rsidRPr="000C3374" w:rsidRDefault="006C14DE" w:rsidP="006B3603">
      <w:pPr>
        <w:pStyle w:val="TableGraphic"/>
      </w:pPr>
      <w:r w:rsidRPr="006C14DE">
        <w:rPr>
          <w:i w:val="0"/>
        </w:rPr>
        <w:t xml:space="preserve"> </w:t>
      </w:r>
      <w:r w:rsidR="00C23694" w:rsidRPr="00C23694">
        <w:rPr>
          <w:noProof/>
        </w:rPr>
        <w:drawing>
          <wp:inline distT="0" distB="0" distL="0" distR="0" wp14:anchorId="756A5C5D" wp14:editId="756A5C5E">
            <wp:extent cx="4625340" cy="4603750"/>
            <wp:effectExtent l="0" t="0" r="3810" b="635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625340" cy="4603750"/>
                    </a:xfrm>
                    <a:prstGeom prst="rect">
                      <a:avLst/>
                    </a:prstGeom>
                    <a:noFill/>
                    <a:ln>
                      <a:noFill/>
                    </a:ln>
                  </pic:spPr>
                </pic:pic>
              </a:graphicData>
            </a:graphic>
          </wp:inline>
        </w:drawing>
      </w:r>
    </w:p>
    <w:p w14:paraId="756A59EC" w14:textId="77777777" w:rsidR="00F51DAC" w:rsidRPr="00AC530C" w:rsidRDefault="00F51DAC" w:rsidP="00AC530C">
      <w:pPr>
        <w:pStyle w:val="Source"/>
      </w:pPr>
      <w:r w:rsidRPr="00AC530C">
        <w:t>Prepared on Australian Accounting Standards basis.</w:t>
      </w:r>
    </w:p>
    <w:p w14:paraId="756A59ED" w14:textId="77777777" w:rsidR="00F51DAC" w:rsidRPr="00014438" w:rsidRDefault="00F51DAC" w:rsidP="00F51DAC">
      <w:pPr>
        <w:pStyle w:val="SingleParagraph"/>
        <w:rPr>
          <w:snapToGrid w:val="0"/>
        </w:rPr>
      </w:pPr>
    </w:p>
    <w:p w14:paraId="756A59EE" w14:textId="77777777" w:rsidR="00DB6C47" w:rsidRDefault="00DB6C47">
      <w:pPr>
        <w:spacing w:after="0" w:line="240" w:lineRule="auto"/>
        <w:jc w:val="left"/>
        <w:rPr>
          <w:rFonts w:ascii="Arial" w:hAnsi="Arial"/>
          <w:b/>
          <w:snapToGrid w:val="0"/>
          <w:lang w:val="x-none"/>
        </w:rPr>
      </w:pPr>
      <w:r>
        <w:rPr>
          <w:snapToGrid w:val="0"/>
        </w:rPr>
        <w:br w:type="page"/>
      </w:r>
    </w:p>
    <w:p w14:paraId="756A59EF" w14:textId="77777777" w:rsidR="00F51DAC" w:rsidRDefault="00DB6C47" w:rsidP="00F51DAC">
      <w:pPr>
        <w:pStyle w:val="TableHeading"/>
        <w:spacing w:before="0"/>
        <w:rPr>
          <w:snapToGrid w:val="0"/>
          <w:lang w:val="en-AU"/>
        </w:rPr>
      </w:pPr>
      <w:r>
        <w:rPr>
          <w:snapToGrid w:val="0"/>
        </w:rPr>
        <w:lastRenderedPageBreak/>
        <w:t>Table 3.</w:t>
      </w:r>
      <w:r w:rsidR="005309BB">
        <w:rPr>
          <w:snapToGrid w:val="0"/>
          <w:lang w:val="en-AU"/>
        </w:rPr>
        <w:t>10</w:t>
      </w:r>
      <w:r w:rsidR="00F51DAC" w:rsidRPr="00014438">
        <w:rPr>
          <w:snapToGrid w:val="0"/>
        </w:rPr>
        <w:t xml:space="preserve">: Schedule of </w:t>
      </w:r>
      <w:r w:rsidR="001E4A2D">
        <w:rPr>
          <w:snapToGrid w:val="0"/>
        </w:rPr>
        <w:t>b</w:t>
      </w:r>
      <w:r w:rsidR="001E4A2D" w:rsidRPr="00014438">
        <w:rPr>
          <w:snapToGrid w:val="0"/>
        </w:rPr>
        <w:t xml:space="preserve">udgeted </w:t>
      </w:r>
      <w:r w:rsidR="001E4A2D">
        <w:rPr>
          <w:snapToGrid w:val="0"/>
        </w:rPr>
        <w:t>a</w:t>
      </w:r>
      <w:r w:rsidR="001E4A2D" w:rsidRPr="00014438">
        <w:rPr>
          <w:snapToGrid w:val="0"/>
        </w:rPr>
        <w:t xml:space="preserve">dministered </w:t>
      </w:r>
      <w:r w:rsidR="001E4A2D">
        <w:rPr>
          <w:snapToGrid w:val="0"/>
        </w:rPr>
        <w:t>c</w:t>
      </w:r>
      <w:r w:rsidR="001E4A2D" w:rsidRPr="00014438">
        <w:rPr>
          <w:snapToGrid w:val="0"/>
        </w:rPr>
        <w:t xml:space="preserve">ash </w:t>
      </w:r>
      <w:r w:rsidR="001E4A2D">
        <w:rPr>
          <w:snapToGrid w:val="0"/>
        </w:rPr>
        <w:t>f</w:t>
      </w:r>
      <w:r w:rsidR="001E4A2D" w:rsidRPr="00014438">
        <w:rPr>
          <w:snapToGrid w:val="0"/>
        </w:rPr>
        <w:t xml:space="preserve">lows </w:t>
      </w:r>
      <w:r w:rsidR="000C3374">
        <w:rPr>
          <w:snapToGrid w:val="0"/>
        </w:rPr>
        <w:t xml:space="preserve">(for the period ended 30 June) </w:t>
      </w:r>
    </w:p>
    <w:p w14:paraId="756A59F0" w14:textId="77777777" w:rsidR="00DF20B5" w:rsidRDefault="006C14DE" w:rsidP="00DF20B5">
      <w:pPr>
        <w:pStyle w:val="Source"/>
      </w:pPr>
      <w:r w:rsidRPr="006C14DE">
        <w:t xml:space="preserve"> </w:t>
      </w:r>
      <w:r w:rsidR="0049297C">
        <w:rPr>
          <w:noProof/>
        </w:rPr>
        <w:drawing>
          <wp:inline distT="0" distB="0" distL="0" distR="0" wp14:anchorId="756A5C5F" wp14:editId="756A5C60">
            <wp:extent cx="4599940" cy="6590665"/>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99940" cy="6590665"/>
                    </a:xfrm>
                    <a:prstGeom prst="rect">
                      <a:avLst/>
                    </a:prstGeom>
                    <a:noFill/>
                  </pic:spPr>
                </pic:pic>
              </a:graphicData>
            </a:graphic>
          </wp:inline>
        </w:drawing>
      </w:r>
    </w:p>
    <w:p w14:paraId="756A59F1" w14:textId="77777777" w:rsidR="00DF20B5" w:rsidRPr="00AC530C" w:rsidRDefault="00DF20B5" w:rsidP="00DF20B5">
      <w:pPr>
        <w:pStyle w:val="Source"/>
      </w:pPr>
      <w:r w:rsidRPr="00DF20B5">
        <w:t xml:space="preserve"> </w:t>
      </w:r>
      <w:r w:rsidRPr="00AC530C">
        <w:t>Prepared on Australian Accounting Standards basis.</w:t>
      </w:r>
    </w:p>
    <w:p w14:paraId="756A59F2" w14:textId="77777777" w:rsidR="000C3374" w:rsidRPr="000C3374" w:rsidRDefault="000C3374" w:rsidP="006B3603">
      <w:pPr>
        <w:pStyle w:val="TableGraphic"/>
      </w:pPr>
    </w:p>
    <w:p w14:paraId="756A59F3" w14:textId="77777777" w:rsidR="004F14E4" w:rsidRDefault="007D5358" w:rsidP="004F14E4">
      <w:pPr>
        <w:pStyle w:val="TableHeading"/>
        <w:spacing w:before="0"/>
        <w:rPr>
          <w:lang w:val="en-AU"/>
        </w:rPr>
      </w:pPr>
      <w:r>
        <w:rPr>
          <w:snapToGrid w:val="0"/>
        </w:rPr>
        <w:lastRenderedPageBreak/>
        <w:t>Table 3.</w:t>
      </w:r>
      <w:r w:rsidR="00DB6C47">
        <w:rPr>
          <w:snapToGrid w:val="0"/>
        </w:rPr>
        <w:t>1</w:t>
      </w:r>
      <w:r w:rsidR="005309BB">
        <w:rPr>
          <w:snapToGrid w:val="0"/>
          <w:lang w:val="en-AU"/>
        </w:rPr>
        <w:t>1</w:t>
      </w:r>
      <w:r w:rsidR="004F14E4" w:rsidRPr="00014438">
        <w:rPr>
          <w:snapToGrid w:val="0"/>
        </w:rPr>
        <w:t xml:space="preserve">: Schedule of </w:t>
      </w:r>
      <w:r w:rsidR="001E4A2D" w:rsidRPr="00014438">
        <w:rPr>
          <w:snapToGrid w:val="0"/>
        </w:rPr>
        <w:t>administered capital budget</w:t>
      </w:r>
      <w:r w:rsidR="001E4A2D">
        <w:rPr>
          <w:snapToGrid w:val="0"/>
          <w:lang w:val="en-AU"/>
        </w:rPr>
        <w:t xml:space="preserve"> </w:t>
      </w:r>
      <w:r w:rsidR="00327424">
        <w:rPr>
          <w:snapToGrid w:val="0"/>
          <w:lang w:val="en-AU"/>
        </w:rPr>
        <w:t>(for the period ended 30 June)</w:t>
      </w:r>
    </w:p>
    <w:p w14:paraId="756A59F4" w14:textId="77777777" w:rsidR="000C3374" w:rsidRPr="000C3374" w:rsidRDefault="00BB21C5" w:rsidP="006B3603">
      <w:pPr>
        <w:pStyle w:val="TableGraphic"/>
      </w:pPr>
      <w:r w:rsidRPr="00BB21C5">
        <w:rPr>
          <w:i w:val="0"/>
        </w:rPr>
        <w:t xml:space="preserve"> </w:t>
      </w:r>
      <w:r w:rsidR="00C23694" w:rsidRPr="00C23694">
        <w:rPr>
          <w:noProof/>
        </w:rPr>
        <w:drawing>
          <wp:inline distT="0" distB="0" distL="0" distR="0" wp14:anchorId="756A5C61" wp14:editId="756A5C62">
            <wp:extent cx="4614545" cy="293433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614545" cy="2934335"/>
                    </a:xfrm>
                    <a:prstGeom prst="rect">
                      <a:avLst/>
                    </a:prstGeom>
                    <a:noFill/>
                    <a:ln>
                      <a:noFill/>
                    </a:ln>
                  </pic:spPr>
                </pic:pic>
              </a:graphicData>
            </a:graphic>
          </wp:inline>
        </w:drawing>
      </w:r>
    </w:p>
    <w:p w14:paraId="756A59F5" w14:textId="77777777" w:rsidR="00BB21C5" w:rsidRPr="00AC530C" w:rsidRDefault="00BB21C5" w:rsidP="00BB21C5">
      <w:pPr>
        <w:pStyle w:val="Source"/>
      </w:pPr>
      <w:r w:rsidRPr="00AC530C">
        <w:t>Prepared on Australian Accounting Standards basis.</w:t>
      </w:r>
    </w:p>
    <w:p w14:paraId="756A59F6" w14:textId="77777777" w:rsidR="00BB21C5" w:rsidRDefault="00BB21C5" w:rsidP="00D948BC">
      <w:pPr>
        <w:pStyle w:val="ChartandTableFootnoteAlpha"/>
        <w:numPr>
          <w:ilvl w:val="0"/>
          <w:numId w:val="0"/>
        </w:numPr>
        <w:ind w:left="397" w:hanging="397"/>
      </w:pPr>
    </w:p>
    <w:p w14:paraId="756A59F7" w14:textId="77777777" w:rsidR="00C61E74" w:rsidRDefault="00C61E74" w:rsidP="006E5882">
      <w:pPr>
        <w:pStyle w:val="ChartandTableFootnoteAlpha"/>
        <w:numPr>
          <w:ilvl w:val="0"/>
          <w:numId w:val="13"/>
        </w:numPr>
      </w:pPr>
      <w:r>
        <w:t>Includes the following sources of funding:</w:t>
      </w:r>
    </w:p>
    <w:p w14:paraId="756A59F8" w14:textId="77777777" w:rsidR="00C61E74" w:rsidRDefault="005B1BC8" w:rsidP="00AC530C">
      <w:pPr>
        <w:pStyle w:val="ChartandTableFootnote-Dash"/>
      </w:pPr>
      <w:r>
        <w:t>- current</w:t>
      </w:r>
      <w:r w:rsidR="00BD6A8C">
        <w:t xml:space="preserve"> Appropriation</w:t>
      </w:r>
      <w:r>
        <w:t xml:space="preserve"> Bill</w:t>
      </w:r>
      <w:r w:rsidR="008E25FD">
        <w:t xml:space="preserve"> </w:t>
      </w:r>
      <w:r w:rsidR="0066225A">
        <w:t>(</w:t>
      </w:r>
      <w:r w:rsidR="008E25FD">
        <w:t>No.</w:t>
      </w:r>
      <w:r>
        <w:t xml:space="preserve"> 3</w:t>
      </w:r>
      <w:r w:rsidR="0066225A">
        <w:t>)</w:t>
      </w:r>
      <w:r w:rsidR="00C61E74">
        <w:t xml:space="preserve"> and prior year </w:t>
      </w:r>
      <w:r w:rsidR="00BD6A8C">
        <w:t xml:space="preserve">Appropriation </w:t>
      </w:r>
      <w:r w:rsidR="00C61E74">
        <w:t>Act</w:t>
      </w:r>
      <w:r w:rsidR="00BD6A8C">
        <w:t xml:space="preserve"> </w:t>
      </w:r>
      <w:r w:rsidR="00C61E74">
        <w:t>1/3/5 (</w:t>
      </w:r>
      <w:r w:rsidR="0098343F">
        <w:t>including</w:t>
      </w:r>
      <w:r w:rsidR="00C61E74">
        <w:t xml:space="preserve"> ACB</w:t>
      </w:r>
      <w:r w:rsidR="0098343F">
        <w:t>s</w:t>
      </w:r>
      <w:r w:rsidR="00C61E74">
        <w:t>);</w:t>
      </w:r>
    </w:p>
    <w:p w14:paraId="756A59F9" w14:textId="77777777" w:rsidR="00C61E74" w:rsidRDefault="00C61E74">
      <w:pPr>
        <w:pStyle w:val="ChartandTableFootnote-Dash"/>
      </w:pPr>
      <w:r>
        <w:t>- donations</w:t>
      </w:r>
      <w:r w:rsidR="008E25FD">
        <w:t>/gifts of non-financial assets;</w:t>
      </w:r>
    </w:p>
    <w:p w14:paraId="756A59FA" w14:textId="77777777" w:rsidR="00C61E74" w:rsidRDefault="00C61E74" w:rsidP="00AC530C">
      <w:pPr>
        <w:pStyle w:val="ChartandTableFootnote-Dash"/>
      </w:pPr>
      <w:r>
        <w:t xml:space="preserve">- </w:t>
      </w:r>
      <w:r w:rsidR="007D7DDF">
        <w:t>internally developed assets.</w:t>
      </w:r>
    </w:p>
    <w:p w14:paraId="756A59FB" w14:textId="77777777" w:rsidR="00C61E74" w:rsidRPr="00BB6130" w:rsidRDefault="00D57FE9" w:rsidP="00BB6130">
      <w:pPr>
        <w:spacing w:after="0" w:line="240" w:lineRule="auto"/>
        <w:jc w:val="left"/>
        <w:rPr>
          <w:rFonts w:ascii="Arial" w:hAnsi="Arial"/>
          <w:sz w:val="16"/>
        </w:rPr>
      </w:pPr>
      <w:r>
        <w:br w:type="page"/>
      </w:r>
    </w:p>
    <w:p w14:paraId="756A59FC" w14:textId="77777777" w:rsidR="001601C8" w:rsidRDefault="007D5358" w:rsidP="000F52C8">
      <w:pPr>
        <w:pStyle w:val="TableHeading"/>
        <w:spacing w:before="0"/>
      </w:pPr>
      <w:r>
        <w:rPr>
          <w:snapToGrid w:val="0"/>
        </w:rPr>
        <w:lastRenderedPageBreak/>
        <w:t>Table 3.</w:t>
      </w:r>
      <w:r w:rsidR="004F14E4">
        <w:rPr>
          <w:snapToGrid w:val="0"/>
        </w:rPr>
        <w:t>1</w:t>
      </w:r>
      <w:r w:rsidR="005309BB">
        <w:rPr>
          <w:snapToGrid w:val="0"/>
          <w:lang w:val="en-AU"/>
        </w:rPr>
        <w:t>2</w:t>
      </w:r>
      <w:r w:rsidR="004F14E4">
        <w:rPr>
          <w:snapToGrid w:val="0"/>
        </w:rPr>
        <w:t xml:space="preserve">: </w:t>
      </w:r>
      <w:r w:rsidR="004F14E4" w:rsidRPr="00014438">
        <w:rPr>
          <w:snapToGrid w:val="0"/>
        </w:rPr>
        <w:t xml:space="preserve">Statement of </w:t>
      </w:r>
      <w:r w:rsidR="006641EE" w:rsidRPr="00014438">
        <w:rPr>
          <w:snapToGrid w:val="0"/>
        </w:rPr>
        <w:t xml:space="preserve">administered asset movements </w:t>
      </w:r>
      <w:r w:rsidR="004F14E4" w:rsidRPr="00014438">
        <w:rPr>
          <w:snapToGrid w:val="0"/>
        </w:rPr>
        <w:t>(</w:t>
      </w:r>
      <w:r w:rsidR="0098343F">
        <w:rPr>
          <w:snapToGrid w:val="0"/>
          <w:lang w:val="en-AU"/>
        </w:rPr>
        <w:t>2020-21</w:t>
      </w:r>
      <w:r w:rsidR="00D35707">
        <w:rPr>
          <w:snapToGrid w:val="0"/>
          <w:lang w:val="en-AU"/>
        </w:rPr>
        <w:t xml:space="preserve"> Budget year</w:t>
      </w:r>
      <w:r w:rsidR="004F14E4" w:rsidRPr="00014438">
        <w:rPr>
          <w:snapToGrid w:val="0"/>
        </w:rPr>
        <w:t>)</w:t>
      </w:r>
      <w:r w:rsidR="008D4221" w:rsidRPr="008D4221">
        <w:rPr>
          <w:b w:val="0"/>
          <w:snapToGrid w:val="0"/>
        </w:rPr>
        <w:t xml:space="preserve"> </w:t>
      </w:r>
    </w:p>
    <w:p w14:paraId="756A59FD" w14:textId="77777777" w:rsidR="007C71CA" w:rsidRDefault="00E148C6" w:rsidP="008C2A64">
      <w:pPr>
        <w:spacing w:after="0" w:line="240" w:lineRule="auto"/>
        <w:rPr>
          <w:rFonts w:ascii="Arial" w:hAnsi="Arial"/>
          <w:sz w:val="16"/>
        </w:rPr>
      </w:pPr>
      <w:r w:rsidRPr="00E148C6">
        <w:rPr>
          <w:noProof/>
        </w:rPr>
        <w:drawing>
          <wp:inline distT="0" distB="0" distL="0" distR="0" wp14:anchorId="756A5C63" wp14:editId="756A5C64">
            <wp:extent cx="4267200" cy="48672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267200" cy="4867275"/>
                    </a:xfrm>
                    <a:prstGeom prst="rect">
                      <a:avLst/>
                    </a:prstGeom>
                    <a:noFill/>
                    <a:ln>
                      <a:noFill/>
                    </a:ln>
                  </pic:spPr>
                </pic:pic>
              </a:graphicData>
            </a:graphic>
          </wp:inline>
        </w:drawing>
      </w:r>
    </w:p>
    <w:p w14:paraId="756A59FE" w14:textId="77777777" w:rsidR="00CB5427" w:rsidRDefault="00D47F7B" w:rsidP="008C2A64">
      <w:pPr>
        <w:spacing w:after="0" w:line="240" w:lineRule="auto"/>
        <w:rPr>
          <w:rFonts w:ascii="Arial" w:hAnsi="Arial"/>
          <w:sz w:val="16"/>
        </w:rPr>
      </w:pPr>
      <w:r w:rsidRPr="008E10E2">
        <w:rPr>
          <w:rFonts w:ascii="Arial" w:hAnsi="Arial"/>
          <w:sz w:val="16"/>
        </w:rPr>
        <w:t>Prepared on Australian Accounting Standards basis.</w:t>
      </w:r>
    </w:p>
    <w:p w14:paraId="756A59FF" w14:textId="77777777" w:rsidR="008C2A64" w:rsidRDefault="008C2A64" w:rsidP="008C2A64">
      <w:pPr>
        <w:spacing w:after="0" w:line="240" w:lineRule="auto"/>
      </w:pPr>
    </w:p>
    <w:p w14:paraId="756A5A00" w14:textId="77777777" w:rsidR="006641EE" w:rsidRPr="009C33E9" w:rsidRDefault="000B1BA1" w:rsidP="006E5882">
      <w:pPr>
        <w:pStyle w:val="ChartandTableFootnoteAlpha"/>
        <w:numPr>
          <w:ilvl w:val="0"/>
          <w:numId w:val="14"/>
        </w:numPr>
      </w:pPr>
      <w:r w:rsidRPr="009C33E9">
        <w:t xml:space="preserve"> </w:t>
      </w:r>
      <w:r w:rsidR="006641EE" w:rsidRPr="009C33E9">
        <w:t>‘Appropriation ordinary annual services’ refers to funding provided</w:t>
      </w:r>
      <w:r w:rsidR="00931DE0" w:rsidRPr="009C33E9">
        <w:t xml:space="preserve"> through </w:t>
      </w:r>
      <w:r w:rsidR="00931DE0" w:rsidRPr="000B1BA1">
        <w:rPr>
          <w:i/>
        </w:rPr>
        <w:t xml:space="preserve">Appropriation Act (No. </w:t>
      </w:r>
      <w:r w:rsidR="006641EE" w:rsidRPr="000B1BA1">
        <w:rPr>
          <w:i/>
        </w:rPr>
        <w:t xml:space="preserve">1) </w:t>
      </w:r>
      <w:r w:rsidR="00604771" w:rsidRPr="000B1BA1">
        <w:rPr>
          <w:i/>
        </w:rPr>
        <w:t>2020-2021</w:t>
      </w:r>
      <w:r w:rsidR="00541BE0" w:rsidRPr="009C33E9">
        <w:t xml:space="preserve"> and </w:t>
      </w:r>
      <w:r w:rsidR="00BD6A8C" w:rsidRPr="000B1BA1">
        <w:rPr>
          <w:i/>
        </w:rPr>
        <w:t xml:space="preserve">Appropriation </w:t>
      </w:r>
      <w:r w:rsidR="00541BE0" w:rsidRPr="000B1BA1">
        <w:rPr>
          <w:i/>
        </w:rPr>
        <w:t>Bill (No</w:t>
      </w:r>
      <w:r w:rsidR="0066225A" w:rsidRPr="000B1BA1">
        <w:rPr>
          <w:i/>
        </w:rPr>
        <w:t xml:space="preserve">. </w:t>
      </w:r>
      <w:r w:rsidR="00541BE0" w:rsidRPr="000B1BA1">
        <w:rPr>
          <w:i/>
        </w:rPr>
        <w:t xml:space="preserve">3) </w:t>
      </w:r>
      <w:r w:rsidR="00604771" w:rsidRPr="000B1BA1">
        <w:rPr>
          <w:i/>
        </w:rPr>
        <w:t>2020-2021</w:t>
      </w:r>
      <w:r w:rsidR="006641EE" w:rsidRPr="009C33E9">
        <w:t xml:space="preserve"> for depreciation/amortisation expenses, </w:t>
      </w:r>
      <w:r w:rsidR="001262AB">
        <w:t>Administered Capital Budget</w:t>
      </w:r>
      <w:r w:rsidR="001262AB" w:rsidRPr="009C33E9">
        <w:t xml:space="preserve"> </w:t>
      </w:r>
      <w:r w:rsidR="006641EE" w:rsidRPr="009C33E9">
        <w:t xml:space="preserve">or other operational expenses. </w:t>
      </w:r>
    </w:p>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14:paraId="756A5A01" w14:textId="77777777" w:rsidR="000A426A" w:rsidRDefault="000A426A">
      <w:pPr>
        <w:spacing w:after="0" w:line="240" w:lineRule="auto"/>
        <w:jc w:val="left"/>
        <w:sectPr w:rsidR="000A426A" w:rsidSect="003B6B25">
          <w:headerReference w:type="default" r:id="rId75"/>
          <w:footerReference w:type="even" r:id="rId76"/>
          <w:headerReference w:type="first" r:id="rId77"/>
          <w:pgSz w:w="11907" w:h="16840" w:code="9"/>
          <w:pgMar w:top="2466" w:right="2098" w:bottom="2466" w:left="2098" w:header="1899" w:footer="1899" w:gutter="0"/>
          <w:cols w:space="720"/>
          <w:titlePg/>
        </w:sectPr>
      </w:pPr>
    </w:p>
    <w:p w14:paraId="756A5A02" w14:textId="77777777" w:rsidR="00F666E9" w:rsidRDefault="00F666E9">
      <w:pPr>
        <w:spacing w:after="0" w:line="240" w:lineRule="auto"/>
        <w:jc w:val="left"/>
        <w:rPr>
          <w:rFonts w:ascii="Arial" w:hAnsi="Arial"/>
          <w:b/>
          <w:smallCaps/>
          <w:kern w:val="28"/>
          <w:sz w:val="34"/>
        </w:rPr>
      </w:pPr>
    </w:p>
    <w:p w14:paraId="756A5A03" w14:textId="77777777" w:rsidR="00523C7C" w:rsidRDefault="00523C7C">
      <w:pPr>
        <w:spacing w:after="0" w:line="240" w:lineRule="auto"/>
        <w:jc w:val="left"/>
        <w:rPr>
          <w:rFonts w:ascii="Arial" w:hAnsi="Arial"/>
          <w:b/>
          <w:smallCaps/>
          <w:kern w:val="28"/>
          <w:sz w:val="34"/>
        </w:rPr>
      </w:pPr>
    </w:p>
    <w:p w14:paraId="756A5A04" w14:textId="77777777" w:rsidR="003B6B25" w:rsidRDefault="003B6B25" w:rsidP="00F31C58">
      <w:pPr>
        <w:pStyle w:val="Heading1-NoTOC"/>
        <w:rPr>
          <w:lang w:val="en-AU"/>
        </w:rPr>
        <w:sectPr w:rsidR="003B6B25" w:rsidSect="00D16AE1">
          <w:headerReference w:type="even" r:id="rId78"/>
          <w:headerReference w:type="default" r:id="rId79"/>
          <w:headerReference w:type="first" r:id="rId80"/>
          <w:footerReference w:type="first" r:id="rId81"/>
          <w:pgSz w:w="11907" w:h="16840" w:code="9"/>
          <w:pgMar w:top="2466" w:right="2098" w:bottom="2466" w:left="2098" w:header="1899" w:footer="1899" w:gutter="0"/>
          <w:cols w:space="720"/>
          <w:titlePg/>
          <w:docGrid w:linePitch="272"/>
        </w:sectPr>
      </w:pPr>
    </w:p>
    <w:p w14:paraId="756A5A05" w14:textId="77777777" w:rsidR="00E956EA" w:rsidRDefault="00A9168F" w:rsidP="006E5DC3">
      <w:pPr>
        <w:pStyle w:val="Heading1-NoTOC"/>
        <w:rPr>
          <w:noProof/>
        </w:rPr>
      </w:pPr>
      <w:r w:rsidRPr="00E765F6">
        <w:lastRenderedPageBreak/>
        <w:t xml:space="preserve">Australian </w:t>
      </w:r>
      <w:r w:rsidR="00ED2691" w:rsidRPr="00E765F6">
        <w:t>National Audit Office</w:t>
      </w:r>
      <w:r>
        <w:fldChar w:fldCharType="begin"/>
      </w:r>
      <w:r>
        <w:instrText xml:space="preserve"> TOC \h \z \t "Heading 3,2,Heading 2 - TOC,1" </w:instrText>
      </w:r>
      <w:r>
        <w:fldChar w:fldCharType="separate"/>
      </w:r>
    </w:p>
    <w:p w14:paraId="756A5A06" w14:textId="77777777" w:rsidR="00E956EA" w:rsidRDefault="008E7B90">
      <w:pPr>
        <w:pStyle w:val="TOC1"/>
        <w:rPr>
          <w:rFonts w:asciiTheme="minorHAnsi" w:eastAsiaTheme="minorEastAsia" w:hAnsiTheme="minorHAnsi" w:cstheme="minorBidi"/>
          <w:b w:val="0"/>
          <w:noProof/>
          <w:sz w:val="22"/>
          <w:szCs w:val="22"/>
        </w:rPr>
      </w:pPr>
      <w:hyperlink w:anchor="_Toc63075874" w:history="1">
        <w:r w:rsidR="00E956EA" w:rsidRPr="00AF3179">
          <w:rPr>
            <w:rStyle w:val="Hyperlink"/>
            <w:noProof/>
          </w:rPr>
          <w:t>Section 1: Entity overview and resources</w:t>
        </w:r>
        <w:r w:rsidR="00E956EA">
          <w:rPr>
            <w:noProof/>
            <w:webHidden/>
          </w:rPr>
          <w:tab/>
        </w:r>
        <w:r w:rsidR="00E956EA">
          <w:rPr>
            <w:noProof/>
            <w:webHidden/>
          </w:rPr>
          <w:fldChar w:fldCharType="begin"/>
        </w:r>
        <w:r w:rsidR="00E956EA">
          <w:rPr>
            <w:noProof/>
            <w:webHidden/>
          </w:rPr>
          <w:instrText xml:space="preserve"> PAGEREF _Toc63075874 \h </w:instrText>
        </w:r>
        <w:r w:rsidR="00E956EA">
          <w:rPr>
            <w:noProof/>
            <w:webHidden/>
          </w:rPr>
        </w:r>
        <w:r w:rsidR="00E956EA">
          <w:rPr>
            <w:noProof/>
            <w:webHidden/>
          </w:rPr>
          <w:fldChar w:fldCharType="separate"/>
        </w:r>
        <w:r w:rsidR="006A03C2">
          <w:rPr>
            <w:noProof/>
            <w:webHidden/>
          </w:rPr>
          <w:t>45</w:t>
        </w:r>
        <w:r w:rsidR="00E956EA">
          <w:rPr>
            <w:noProof/>
            <w:webHidden/>
          </w:rPr>
          <w:fldChar w:fldCharType="end"/>
        </w:r>
      </w:hyperlink>
    </w:p>
    <w:p w14:paraId="756A5A07" w14:textId="77777777" w:rsidR="00E956EA" w:rsidRDefault="008E7B90">
      <w:pPr>
        <w:pStyle w:val="TOC2"/>
        <w:tabs>
          <w:tab w:val="left" w:pos="600"/>
        </w:tabs>
        <w:rPr>
          <w:rFonts w:asciiTheme="minorHAnsi" w:eastAsiaTheme="minorEastAsia" w:hAnsiTheme="minorHAnsi" w:cstheme="minorBidi"/>
          <w:noProof/>
          <w:sz w:val="22"/>
          <w:szCs w:val="22"/>
        </w:rPr>
      </w:pPr>
      <w:hyperlink w:anchor="_Toc63075875" w:history="1">
        <w:r w:rsidR="00E956EA" w:rsidRPr="00AF3179">
          <w:rPr>
            <w:rStyle w:val="Hyperlink"/>
            <w:noProof/>
          </w:rPr>
          <w:t>1.1</w:t>
        </w:r>
        <w:r w:rsidR="00E956EA">
          <w:rPr>
            <w:rFonts w:asciiTheme="minorHAnsi" w:eastAsiaTheme="minorEastAsia" w:hAnsiTheme="minorHAnsi" w:cstheme="minorBidi"/>
            <w:noProof/>
            <w:sz w:val="22"/>
            <w:szCs w:val="22"/>
          </w:rPr>
          <w:tab/>
        </w:r>
        <w:r w:rsidR="00E956EA" w:rsidRPr="00AF3179">
          <w:rPr>
            <w:rStyle w:val="Hyperlink"/>
            <w:noProof/>
          </w:rPr>
          <w:t>Strategic direction statement</w:t>
        </w:r>
        <w:r w:rsidR="00E956EA">
          <w:rPr>
            <w:noProof/>
            <w:webHidden/>
          </w:rPr>
          <w:tab/>
        </w:r>
        <w:r w:rsidR="00E956EA">
          <w:rPr>
            <w:noProof/>
            <w:webHidden/>
          </w:rPr>
          <w:fldChar w:fldCharType="begin"/>
        </w:r>
        <w:r w:rsidR="00E956EA">
          <w:rPr>
            <w:noProof/>
            <w:webHidden/>
          </w:rPr>
          <w:instrText xml:space="preserve"> PAGEREF _Toc63075875 \h </w:instrText>
        </w:r>
        <w:r w:rsidR="00E956EA">
          <w:rPr>
            <w:noProof/>
            <w:webHidden/>
          </w:rPr>
        </w:r>
        <w:r w:rsidR="00E956EA">
          <w:rPr>
            <w:noProof/>
            <w:webHidden/>
          </w:rPr>
          <w:fldChar w:fldCharType="separate"/>
        </w:r>
        <w:r w:rsidR="006A03C2">
          <w:rPr>
            <w:noProof/>
            <w:webHidden/>
          </w:rPr>
          <w:t>45</w:t>
        </w:r>
        <w:r w:rsidR="00E956EA">
          <w:rPr>
            <w:noProof/>
            <w:webHidden/>
          </w:rPr>
          <w:fldChar w:fldCharType="end"/>
        </w:r>
      </w:hyperlink>
    </w:p>
    <w:p w14:paraId="756A5A08" w14:textId="77777777" w:rsidR="00E956EA" w:rsidRDefault="008E7B90">
      <w:pPr>
        <w:pStyle w:val="TOC2"/>
        <w:tabs>
          <w:tab w:val="left" w:pos="600"/>
        </w:tabs>
        <w:rPr>
          <w:rFonts w:asciiTheme="minorHAnsi" w:eastAsiaTheme="minorEastAsia" w:hAnsiTheme="minorHAnsi" w:cstheme="minorBidi"/>
          <w:noProof/>
          <w:sz w:val="22"/>
          <w:szCs w:val="22"/>
        </w:rPr>
      </w:pPr>
      <w:hyperlink w:anchor="_Toc63075876" w:history="1">
        <w:r w:rsidR="00E956EA" w:rsidRPr="00AF3179">
          <w:rPr>
            <w:rStyle w:val="Hyperlink"/>
            <w:noProof/>
          </w:rPr>
          <w:t>1.2</w:t>
        </w:r>
        <w:r w:rsidR="00E956EA">
          <w:rPr>
            <w:rFonts w:asciiTheme="minorHAnsi" w:eastAsiaTheme="minorEastAsia" w:hAnsiTheme="minorHAnsi" w:cstheme="minorBidi"/>
            <w:noProof/>
            <w:sz w:val="22"/>
            <w:szCs w:val="22"/>
          </w:rPr>
          <w:tab/>
        </w:r>
        <w:r w:rsidR="00E956EA" w:rsidRPr="00AF3179">
          <w:rPr>
            <w:rStyle w:val="Hyperlink"/>
            <w:noProof/>
          </w:rPr>
          <w:t>Entity resource statement</w:t>
        </w:r>
        <w:r w:rsidR="00E956EA">
          <w:rPr>
            <w:noProof/>
            <w:webHidden/>
          </w:rPr>
          <w:tab/>
        </w:r>
        <w:r w:rsidR="00E956EA">
          <w:rPr>
            <w:noProof/>
            <w:webHidden/>
          </w:rPr>
          <w:fldChar w:fldCharType="begin"/>
        </w:r>
        <w:r w:rsidR="00E956EA">
          <w:rPr>
            <w:noProof/>
            <w:webHidden/>
          </w:rPr>
          <w:instrText xml:space="preserve"> PAGEREF _Toc63075876 \h </w:instrText>
        </w:r>
        <w:r w:rsidR="00E956EA">
          <w:rPr>
            <w:noProof/>
            <w:webHidden/>
          </w:rPr>
        </w:r>
        <w:r w:rsidR="00E956EA">
          <w:rPr>
            <w:noProof/>
            <w:webHidden/>
          </w:rPr>
          <w:fldChar w:fldCharType="separate"/>
        </w:r>
        <w:r w:rsidR="006A03C2">
          <w:rPr>
            <w:noProof/>
            <w:webHidden/>
          </w:rPr>
          <w:t>45</w:t>
        </w:r>
        <w:r w:rsidR="00E956EA">
          <w:rPr>
            <w:noProof/>
            <w:webHidden/>
          </w:rPr>
          <w:fldChar w:fldCharType="end"/>
        </w:r>
      </w:hyperlink>
    </w:p>
    <w:p w14:paraId="756A5A09" w14:textId="77777777" w:rsidR="00E956EA" w:rsidRDefault="008E7B90">
      <w:pPr>
        <w:pStyle w:val="TOC2"/>
        <w:tabs>
          <w:tab w:val="left" w:pos="600"/>
        </w:tabs>
        <w:rPr>
          <w:rFonts w:asciiTheme="minorHAnsi" w:eastAsiaTheme="minorEastAsia" w:hAnsiTheme="minorHAnsi" w:cstheme="minorBidi"/>
          <w:noProof/>
          <w:sz w:val="22"/>
          <w:szCs w:val="22"/>
        </w:rPr>
      </w:pPr>
      <w:hyperlink w:anchor="_Toc63075877" w:history="1">
        <w:r w:rsidR="00E956EA" w:rsidRPr="00AF3179">
          <w:rPr>
            <w:rStyle w:val="Hyperlink"/>
            <w:noProof/>
          </w:rPr>
          <w:t>1.3</w:t>
        </w:r>
        <w:r w:rsidR="00E956EA">
          <w:rPr>
            <w:rFonts w:asciiTheme="minorHAnsi" w:eastAsiaTheme="minorEastAsia" w:hAnsiTheme="minorHAnsi" w:cstheme="minorBidi"/>
            <w:noProof/>
            <w:sz w:val="22"/>
            <w:szCs w:val="22"/>
          </w:rPr>
          <w:tab/>
        </w:r>
        <w:r w:rsidR="00E956EA" w:rsidRPr="00AF3179">
          <w:rPr>
            <w:rStyle w:val="Hyperlink"/>
            <w:noProof/>
          </w:rPr>
          <w:t>Entity measures</w:t>
        </w:r>
        <w:r w:rsidR="00E956EA">
          <w:rPr>
            <w:noProof/>
            <w:webHidden/>
          </w:rPr>
          <w:tab/>
        </w:r>
        <w:r w:rsidR="00E956EA">
          <w:rPr>
            <w:noProof/>
            <w:webHidden/>
          </w:rPr>
          <w:fldChar w:fldCharType="begin"/>
        </w:r>
        <w:r w:rsidR="00E956EA">
          <w:rPr>
            <w:noProof/>
            <w:webHidden/>
          </w:rPr>
          <w:instrText xml:space="preserve"> PAGEREF _Toc63075877 \h </w:instrText>
        </w:r>
        <w:r w:rsidR="00E956EA">
          <w:rPr>
            <w:noProof/>
            <w:webHidden/>
          </w:rPr>
        </w:r>
        <w:r w:rsidR="00E956EA">
          <w:rPr>
            <w:noProof/>
            <w:webHidden/>
          </w:rPr>
          <w:fldChar w:fldCharType="separate"/>
        </w:r>
        <w:r w:rsidR="006A03C2">
          <w:rPr>
            <w:noProof/>
            <w:webHidden/>
          </w:rPr>
          <w:t>47</w:t>
        </w:r>
        <w:r w:rsidR="00E956EA">
          <w:rPr>
            <w:noProof/>
            <w:webHidden/>
          </w:rPr>
          <w:fldChar w:fldCharType="end"/>
        </w:r>
      </w:hyperlink>
    </w:p>
    <w:p w14:paraId="756A5A0A" w14:textId="77777777" w:rsidR="00E956EA" w:rsidRDefault="008E7B90">
      <w:pPr>
        <w:pStyle w:val="TOC1"/>
        <w:rPr>
          <w:rFonts w:asciiTheme="minorHAnsi" w:eastAsiaTheme="minorEastAsia" w:hAnsiTheme="minorHAnsi" w:cstheme="minorBidi"/>
          <w:b w:val="0"/>
          <w:noProof/>
          <w:sz w:val="22"/>
          <w:szCs w:val="22"/>
        </w:rPr>
      </w:pPr>
      <w:hyperlink w:anchor="_Toc63075878" w:history="1">
        <w:r w:rsidR="00E956EA" w:rsidRPr="00AF3179">
          <w:rPr>
            <w:rStyle w:val="Hyperlink"/>
            <w:noProof/>
          </w:rPr>
          <w:t>Section 2: Revisions to outcomes and planned performance</w:t>
        </w:r>
        <w:r w:rsidR="00E956EA">
          <w:rPr>
            <w:noProof/>
            <w:webHidden/>
          </w:rPr>
          <w:tab/>
        </w:r>
        <w:r w:rsidR="00E956EA">
          <w:rPr>
            <w:noProof/>
            <w:webHidden/>
          </w:rPr>
          <w:fldChar w:fldCharType="begin"/>
        </w:r>
        <w:r w:rsidR="00E956EA">
          <w:rPr>
            <w:noProof/>
            <w:webHidden/>
          </w:rPr>
          <w:instrText xml:space="preserve"> PAGEREF _Toc63075878 \h </w:instrText>
        </w:r>
        <w:r w:rsidR="00E956EA">
          <w:rPr>
            <w:noProof/>
            <w:webHidden/>
          </w:rPr>
        </w:r>
        <w:r w:rsidR="00E956EA">
          <w:rPr>
            <w:noProof/>
            <w:webHidden/>
          </w:rPr>
          <w:fldChar w:fldCharType="separate"/>
        </w:r>
        <w:r w:rsidR="006A03C2">
          <w:rPr>
            <w:noProof/>
            <w:webHidden/>
          </w:rPr>
          <w:t>49</w:t>
        </w:r>
        <w:r w:rsidR="00E956EA">
          <w:rPr>
            <w:noProof/>
            <w:webHidden/>
          </w:rPr>
          <w:fldChar w:fldCharType="end"/>
        </w:r>
      </w:hyperlink>
    </w:p>
    <w:p w14:paraId="756A5A0B" w14:textId="77777777" w:rsidR="00E956EA" w:rsidRDefault="008E7B90">
      <w:pPr>
        <w:pStyle w:val="TOC2"/>
        <w:tabs>
          <w:tab w:val="left" w:pos="600"/>
        </w:tabs>
        <w:rPr>
          <w:rFonts w:asciiTheme="minorHAnsi" w:eastAsiaTheme="minorEastAsia" w:hAnsiTheme="minorHAnsi" w:cstheme="minorBidi"/>
          <w:noProof/>
          <w:sz w:val="22"/>
          <w:szCs w:val="22"/>
        </w:rPr>
      </w:pPr>
      <w:hyperlink w:anchor="_Toc63075879" w:history="1">
        <w:r w:rsidR="00E956EA" w:rsidRPr="00AF3179">
          <w:rPr>
            <w:rStyle w:val="Hyperlink"/>
            <w:noProof/>
          </w:rPr>
          <w:t>2.1</w:t>
        </w:r>
        <w:r w:rsidR="00E956EA">
          <w:rPr>
            <w:rFonts w:asciiTheme="minorHAnsi" w:eastAsiaTheme="minorEastAsia" w:hAnsiTheme="minorHAnsi" w:cstheme="minorBidi"/>
            <w:noProof/>
            <w:sz w:val="22"/>
            <w:szCs w:val="22"/>
          </w:rPr>
          <w:tab/>
        </w:r>
        <w:r w:rsidR="00E956EA" w:rsidRPr="00AF3179">
          <w:rPr>
            <w:rStyle w:val="Hyperlink"/>
            <w:noProof/>
          </w:rPr>
          <w:t>Budgeted expenses and performance for outcome 1</w:t>
        </w:r>
        <w:r w:rsidR="00E956EA">
          <w:rPr>
            <w:noProof/>
            <w:webHidden/>
          </w:rPr>
          <w:tab/>
        </w:r>
        <w:r w:rsidR="00E956EA">
          <w:rPr>
            <w:noProof/>
            <w:webHidden/>
          </w:rPr>
          <w:fldChar w:fldCharType="begin"/>
        </w:r>
        <w:r w:rsidR="00E956EA">
          <w:rPr>
            <w:noProof/>
            <w:webHidden/>
          </w:rPr>
          <w:instrText xml:space="preserve"> PAGEREF _Toc63075879 \h </w:instrText>
        </w:r>
        <w:r w:rsidR="00E956EA">
          <w:rPr>
            <w:noProof/>
            <w:webHidden/>
          </w:rPr>
        </w:r>
        <w:r w:rsidR="00E956EA">
          <w:rPr>
            <w:noProof/>
            <w:webHidden/>
          </w:rPr>
          <w:fldChar w:fldCharType="separate"/>
        </w:r>
        <w:r w:rsidR="006A03C2">
          <w:rPr>
            <w:noProof/>
            <w:webHidden/>
          </w:rPr>
          <w:t>49</w:t>
        </w:r>
        <w:r w:rsidR="00E956EA">
          <w:rPr>
            <w:noProof/>
            <w:webHidden/>
          </w:rPr>
          <w:fldChar w:fldCharType="end"/>
        </w:r>
      </w:hyperlink>
    </w:p>
    <w:p w14:paraId="756A5A0C" w14:textId="77777777" w:rsidR="00E956EA" w:rsidRDefault="008E7B90">
      <w:pPr>
        <w:pStyle w:val="TOC1"/>
        <w:rPr>
          <w:rFonts w:asciiTheme="minorHAnsi" w:eastAsiaTheme="minorEastAsia" w:hAnsiTheme="minorHAnsi" w:cstheme="minorBidi"/>
          <w:b w:val="0"/>
          <w:noProof/>
          <w:sz w:val="22"/>
          <w:szCs w:val="22"/>
        </w:rPr>
      </w:pPr>
      <w:hyperlink w:anchor="_Toc63075880" w:history="1">
        <w:r w:rsidR="00E956EA" w:rsidRPr="00AF3179">
          <w:rPr>
            <w:rStyle w:val="Hyperlink"/>
            <w:noProof/>
          </w:rPr>
          <w:t>Section 3: Special account flows and budgeted financial statements</w:t>
        </w:r>
        <w:r w:rsidR="00E956EA">
          <w:rPr>
            <w:noProof/>
            <w:webHidden/>
          </w:rPr>
          <w:tab/>
        </w:r>
        <w:r w:rsidR="00E956EA">
          <w:rPr>
            <w:noProof/>
            <w:webHidden/>
          </w:rPr>
          <w:fldChar w:fldCharType="begin"/>
        </w:r>
        <w:r w:rsidR="00E956EA">
          <w:rPr>
            <w:noProof/>
            <w:webHidden/>
          </w:rPr>
          <w:instrText xml:space="preserve"> PAGEREF _Toc63075880 \h </w:instrText>
        </w:r>
        <w:r w:rsidR="00E956EA">
          <w:rPr>
            <w:noProof/>
            <w:webHidden/>
          </w:rPr>
        </w:r>
        <w:r w:rsidR="00E956EA">
          <w:rPr>
            <w:noProof/>
            <w:webHidden/>
          </w:rPr>
          <w:fldChar w:fldCharType="separate"/>
        </w:r>
        <w:r w:rsidR="006A03C2">
          <w:rPr>
            <w:noProof/>
            <w:webHidden/>
          </w:rPr>
          <w:t>52</w:t>
        </w:r>
        <w:r w:rsidR="00E956EA">
          <w:rPr>
            <w:noProof/>
            <w:webHidden/>
          </w:rPr>
          <w:fldChar w:fldCharType="end"/>
        </w:r>
      </w:hyperlink>
    </w:p>
    <w:p w14:paraId="756A5A0D" w14:textId="77777777" w:rsidR="00E956EA" w:rsidRDefault="008E7B90">
      <w:pPr>
        <w:pStyle w:val="TOC2"/>
        <w:tabs>
          <w:tab w:val="left" w:pos="600"/>
        </w:tabs>
        <w:rPr>
          <w:rFonts w:asciiTheme="minorHAnsi" w:eastAsiaTheme="minorEastAsia" w:hAnsiTheme="minorHAnsi" w:cstheme="minorBidi"/>
          <w:noProof/>
          <w:sz w:val="22"/>
          <w:szCs w:val="22"/>
        </w:rPr>
      </w:pPr>
      <w:hyperlink w:anchor="_Toc63075881" w:history="1">
        <w:r w:rsidR="00E956EA" w:rsidRPr="00AF3179">
          <w:rPr>
            <w:rStyle w:val="Hyperlink"/>
            <w:noProof/>
          </w:rPr>
          <w:t>3.1</w:t>
        </w:r>
        <w:r w:rsidR="00E956EA">
          <w:rPr>
            <w:rFonts w:asciiTheme="minorHAnsi" w:eastAsiaTheme="minorEastAsia" w:hAnsiTheme="minorHAnsi" w:cstheme="minorBidi"/>
            <w:noProof/>
            <w:sz w:val="22"/>
            <w:szCs w:val="22"/>
          </w:rPr>
          <w:tab/>
        </w:r>
        <w:r w:rsidR="00E956EA" w:rsidRPr="00AF3179">
          <w:rPr>
            <w:rStyle w:val="Hyperlink"/>
            <w:noProof/>
          </w:rPr>
          <w:t>Budgeted financial statements</w:t>
        </w:r>
        <w:r w:rsidR="00E956EA">
          <w:rPr>
            <w:noProof/>
            <w:webHidden/>
          </w:rPr>
          <w:tab/>
        </w:r>
        <w:r w:rsidR="00E956EA">
          <w:rPr>
            <w:noProof/>
            <w:webHidden/>
          </w:rPr>
          <w:fldChar w:fldCharType="begin"/>
        </w:r>
        <w:r w:rsidR="00E956EA">
          <w:rPr>
            <w:noProof/>
            <w:webHidden/>
          </w:rPr>
          <w:instrText xml:space="preserve"> PAGEREF _Toc63075881 \h </w:instrText>
        </w:r>
        <w:r w:rsidR="00E956EA">
          <w:rPr>
            <w:noProof/>
            <w:webHidden/>
          </w:rPr>
        </w:r>
        <w:r w:rsidR="00E956EA">
          <w:rPr>
            <w:noProof/>
            <w:webHidden/>
          </w:rPr>
          <w:fldChar w:fldCharType="separate"/>
        </w:r>
        <w:r w:rsidR="006A03C2">
          <w:rPr>
            <w:noProof/>
            <w:webHidden/>
          </w:rPr>
          <w:t>52</w:t>
        </w:r>
        <w:r w:rsidR="00E956EA">
          <w:rPr>
            <w:noProof/>
            <w:webHidden/>
          </w:rPr>
          <w:fldChar w:fldCharType="end"/>
        </w:r>
      </w:hyperlink>
    </w:p>
    <w:p w14:paraId="756A5A0E" w14:textId="77777777" w:rsidR="00A9168F" w:rsidRDefault="00A9168F" w:rsidP="00A9168F">
      <w:r>
        <w:fldChar w:fldCharType="end"/>
      </w:r>
    </w:p>
    <w:p w14:paraId="756A5A0F" w14:textId="77777777" w:rsidR="003B6B25" w:rsidRDefault="000A426A" w:rsidP="00235C6C">
      <w:pPr>
        <w:spacing w:after="0" w:line="240" w:lineRule="auto"/>
        <w:jc w:val="left"/>
        <w:sectPr w:rsidR="003B6B25" w:rsidSect="00D16AE1">
          <w:footerReference w:type="first" r:id="rId82"/>
          <w:pgSz w:w="11907" w:h="16840" w:code="9"/>
          <w:pgMar w:top="2466" w:right="2098" w:bottom="2466" w:left="2098" w:header="1899" w:footer="1899" w:gutter="0"/>
          <w:cols w:space="720"/>
          <w:titlePg/>
          <w:docGrid w:linePitch="272"/>
        </w:sectPr>
      </w:pPr>
      <w:r>
        <w:br w:type="page"/>
      </w:r>
      <w:bookmarkStart w:id="437" w:name="_Toc210646447"/>
      <w:bookmarkStart w:id="438" w:name="_Toc210698426"/>
      <w:bookmarkStart w:id="439" w:name="_Toc531095262"/>
      <w:bookmarkEnd w:id="437"/>
      <w:bookmarkEnd w:id="438"/>
      <w:bookmarkEnd w:id="439"/>
    </w:p>
    <w:p w14:paraId="756A5A10" w14:textId="77777777" w:rsidR="002E65C2" w:rsidRDefault="002E65C2">
      <w:pPr>
        <w:spacing w:after="0" w:line="240" w:lineRule="auto"/>
        <w:jc w:val="left"/>
        <w:rPr>
          <w:rFonts w:ascii="Arial" w:hAnsi="Arial" w:cs="Arial"/>
          <w:b/>
          <w:sz w:val="34"/>
          <w:szCs w:val="34"/>
        </w:rPr>
      </w:pPr>
      <w:r>
        <w:rPr>
          <w:rFonts w:ascii="Arial" w:hAnsi="Arial" w:cs="Arial"/>
          <w:b/>
          <w:sz w:val="34"/>
          <w:szCs w:val="34"/>
        </w:rPr>
        <w:lastRenderedPageBreak/>
        <w:br w:type="page"/>
      </w:r>
    </w:p>
    <w:p w14:paraId="756A5A11" w14:textId="77777777" w:rsidR="002E65C2" w:rsidRDefault="002E65C2" w:rsidP="00235C6C">
      <w:pPr>
        <w:spacing w:after="0" w:line="240" w:lineRule="auto"/>
        <w:jc w:val="left"/>
        <w:rPr>
          <w:rFonts w:ascii="Arial" w:hAnsi="Arial" w:cs="Arial"/>
          <w:b/>
          <w:sz w:val="34"/>
          <w:szCs w:val="34"/>
        </w:rPr>
        <w:sectPr w:rsidR="002E65C2" w:rsidSect="00D16AE1">
          <w:headerReference w:type="default" r:id="rId83"/>
          <w:headerReference w:type="first" r:id="rId84"/>
          <w:footerReference w:type="first" r:id="rId85"/>
          <w:pgSz w:w="11907" w:h="16840" w:code="9"/>
          <w:pgMar w:top="2466" w:right="2098" w:bottom="2466" w:left="2098" w:header="1899" w:footer="1899" w:gutter="0"/>
          <w:cols w:space="720"/>
          <w:titlePg/>
          <w:docGrid w:linePitch="272"/>
        </w:sectPr>
      </w:pPr>
    </w:p>
    <w:p w14:paraId="756A5A12" w14:textId="77777777" w:rsidR="00A9168F" w:rsidRPr="006E5DC3" w:rsidRDefault="00A9168F" w:rsidP="006E5DC3">
      <w:pPr>
        <w:pStyle w:val="Heading1-LVL2"/>
      </w:pPr>
      <w:bookmarkStart w:id="440" w:name="_Toc63859327"/>
      <w:r w:rsidRPr="006E5DC3">
        <w:lastRenderedPageBreak/>
        <w:t xml:space="preserve">Australian </w:t>
      </w:r>
      <w:r w:rsidR="00BE59C5" w:rsidRPr="006E5DC3">
        <w:t>National Audit Office</w:t>
      </w:r>
      <w:bookmarkEnd w:id="440"/>
    </w:p>
    <w:p w14:paraId="756A5A13" w14:textId="77777777" w:rsidR="00A9168F" w:rsidRPr="00F045E6" w:rsidRDefault="00A9168F" w:rsidP="00A9168F">
      <w:pPr>
        <w:pStyle w:val="Heading2-TOC"/>
      </w:pPr>
      <w:bookmarkStart w:id="441" w:name="_Toc61945488"/>
      <w:bookmarkStart w:id="442" w:name="_Toc61945748"/>
      <w:bookmarkStart w:id="443" w:name="_Toc61949512"/>
      <w:bookmarkStart w:id="444" w:name="_Toc61951186"/>
      <w:bookmarkStart w:id="445" w:name="_Toc62557016"/>
      <w:bookmarkStart w:id="446" w:name="_Toc62736808"/>
      <w:bookmarkStart w:id="447" w:name="_Toc62737157"/>
      <w:bookmarkStart w:id="448" w:name="_Toc62825650"/>
      <w:bookmarkStart w:id="449" w:name="_Toc63075874"/>
      <w:bookmarkStart w:id="450" w:name="_Toc63075952"/>
      <w:r w:rsidRPr="00F045E6">
        <w:t>Section 1: Entity overview and resources</w:t>
      </w:r>
      <w:bookmarkEnd w:id="441"/>
      <w:bookmarkEnd w:id="442"/>
      <w:bookmarkEnd w:id="443"/>
      <w:bookmarkEnd w:id="444"/>
      <w:bookmarkEnd w:id="445"/>
      <w:bookmarkEnd w:id="446"/>
      <w:bookmarkEnd w:id="447"/>
      <w:bookmarkEnd w:id="448"/>
      <w:bookmarkEnd w:id="449"/>
      <w:bookmarkEnd w:id="450"/>
    </w:p>
    <w:p w14:paraId="756A5A14" w14:textId="77777777" w:rsidR="00A9168F" w:rsidRPr="002322E9" w:rsidRDefault="00A9168F" w:rsidP="00A9168F">
      <w:pPr>
        <w:pStyle w:val="Heading3"/>
        <w:rPr>
          <w:lang w:val="en-AU"/>
        </w:rPr>
      </w:pPr>
      <w:bookmarkStart w:id="451" w:name="_Toc61945489"/>
      <w:bookmarkStart w:id="452" w:name="_Toc61945749"/>
      <w:bookmarkStart w:id="453" w:name="_Toc61949513"/>
      <w:bookmarkStart w:id="454" w:name="_Toc61951187"/>
      <w:bookmarkStart w:id="455" w:name="_Toc62557017"/>
      <w:bookmarkStart w:id="456" w:name="_Toc62736809"/>
      <w:bookmarkStart w:id="457" w:name="_Toc62737158"/>
      <w:bookmarkStart w:id="458" w:name="_Toc62825651"/>
      <w:bookmarkStart w:id="459" w:name="_Toc63075875"/>
      <w:bookmarkStart w:id="460" w:name="_Toc63075953"/>
      <w:r>
        <w:t>1.1</w:t>
      </w:r>
      <w:r>
        <w:tab/>
      </w:r>
      <w:r w:rsidRPr="004928FF">
        <w:t>Strategic direction</w:t>
      </w:r>
      <w:r>
        <w:rPr>
          <w:lang w:val="en-AU"/>
        </w:rPr>
        <w:t xml:space="preserve"> statement</w:t>
      </w:r>
      <w:bookmarkEnd w:id="451"/>
      <w:bookmarkEnd w:id="452"/>
      <w:bookmarkEnd w:id="453"/>
      <w:bookmarkEnd w:id="454"/>
      <w:bookmarkEnd w:id="455"/>
      <w:bookmarkEnd w:id="456"/>
      <w:bookmarkEnd w:id="457"/>
      <w:bookmarkEnd w:id="458"/>
      <w:bookmarkEnd w:id="459"/>
      <w:bookmarkEnd w:id="460"/>
    </w:p>
    <w:p w14:paraId="756A5A15" w14:textId="77777777" w:rsidR="00ED2691" w:rsidRPr="004C6C3D" w:rsidRDefault="00ED2691" w:rsidP="00ED2691">
      <w:pPr>
        <w:pStyle w:val="ExampleText"/>
        <w:jc w:val="both"/>
        <w:rPr>
          <w:color w:val="auto"/>
        </w:rPr>
      </w:pPr>
      <w:r w:rsidRPr="004C6C3D">
        <w:rPr>
          <w:i w:val="0"/>
          <w:color w:val="auto"/>
        </w:rPr>
        <w:t>The Strategic Direction Statement for the Australian National Audit Office (ANAO) can be found in the 2020-21 PB Statements. There has been no change to the ANAO’s strategic direction since the publication of the 2020-21 PB Statements.</w:t>
      </w:r>
      <w:r w:rsidRPr="004C6C3D">
        <w:rPr>
          <w:color w:val="auto"/>
        </w:rPr>
        <w:t xml:space="preserve">  </w:t>
      </w:r>
    </w:p>
    <w:p w14:paraId="756A5A16" w14:textId="77777777" w:rsidR="00ED2691" w:rsidRPr="004928FF" w:rsidRDefault="00ED2691" w:rsidP="00ED2691">
      <w:pPr>
        <w:pStyle w:val="Heading3"/>
      </w:pPr>
      <w:bookmarkStart w:id="461" w:name="_Toc63000328"/>
      <w:bookmarkStart w:id="462" w:name="_Toc63075876"/>
      <w:bookmarkStart w:id="463" w:name="_Toc63075954"/>
      <w:r>
        <w:t>1.2</w:t>
      </w:r>
      <w:r>
        <w:tab/>
        <w:t>Entity resource statement</w:t>
      </w:r>
      <w:bookmarkEnd w:id="461"/>
      <w:bookmarkEnd w:id="462"/>
      <w:bookmarkEnd w:id="463"/>
    </w:p>
    <w:p w14:paraId="756A5A17" w14:textId="77777777" w:rsidR="00ED2691" w:rsidRPr="00557CCF" w:rsidRDefault="00ED2691" w:rsidP="00ED2691">
      <w:r>
        <w:t>The Entity Resource Statement details the resourcing for the ANAO at Additional Estimates. Table 1.1 outlines the total resourcing available from all sources for the 2020</w:t>
      </w:r>
      <w:r>
        <w:noBreakHyphen/>
        <w:t xml:space="preserve">21 Budget year, including variations through </w:t>
      </w:r>
      <w:r w:rsidRPr="00B94BE6">
        <w:t>Appropriation Bill</w:t>
      </w:r>
      <w:r>
        <w:t>s</w:t>
      </w:r>
      <w:r w:rsidRPr="00B94BE6">
        <w:t xml:space="preserve"> No. 3 and No. 4</w:t>
      </w:r>
      <w:r w:rsidRPr="00B94BE6">
        <w:rPr>
          <w:i/>
        </w:rPr>
        <w:t>,</w:t>
      </w:r>
      <w:r>
        <w:t xml:space="preserve"> Special Appropriations and Special Accounts. </w:t>
      </w:r>
    </w:p>
    <w:p w14:paraId="756A5A18" w14:textId="77777777" w:rsidR="00A9168F" w:rsidRDefault="00A9168F" w:rsidP="00A9168F"/>
    <w:p w14:paraId="756A5A19" w14:textId="77777777" w:rsidR="00A9168F" w:rsidRDefault="00A9168F" w:rsidP="00A9168F"/>
    <w:p w14:paraId="756A5A1A" w14:textId="77777777" w:rsidR="00A9168F" w:rsidRDefault="00A9168F" w:rsidP="00A9168F"/>
    <w:p w14:paraId="756A5A1B" w14:textId="77777777" w:rsidR="00A9168F" w:rsidRDefault="00A9168F" w:rsidP="00A9168F"/>
    <w:p w14:paraId="756A5A1C" w14:textId="77777777" w:rsidR="00A9168F" w:rsidRDefault="00A9168F" w:rsidP="00A9168F"/>
    <w:p w14:paraId="756A5A1D" w14:textId="77777777" w:rsidR="00A9168F" w:rsidRDefault="00A9168F" w:rsidP="00A9168F"/>
    <w:p w14:paraId="756A5A1E" w14:textId="77777777" w:rsidR="00A9168F" w:rsidRDefault="00A9168F" w:rsidP="00A9168F"/>
    <w:p w14:paraId="756A5A1F" w14:textId="77777777" w:rsidR="00A9168F" w:rsidRDefault="00A9168F" w:rsidP="00A9168F"/>
    <w:p w14:paraId="756A5A20" w14:textId="77777777" w:rsidR="00A9168F" w:rsidRDefault="00A9168F" w:rsidP="00A9168F"/>
    <w:p w14:paraId="756A5A21" w14:textId="77777777" w:rsidR="00A9168F" w:rsidRDefault="00A9168F" w:rsidP="00A9168F"/>
    <w:p w14:paraId="756A5A22" w14:textId="77777777" w:rsidR="00A9168F" w:rsidRDefault="00A9168F" w:rsidP="00A9168F"/>
    <w:p w14:paraId="756A5A23" w14:textId="77777777" w:rsidR="00A9168F" w:rsidRDefault="00A9168F" w:rsidP="00A9168F"/>
    <w:p w14:paraId="756A5A24" w14:textId="77777777" w:rsidR="00A9168F" w:rsidRDefault="00A9168F" w:rsidP="00A9168F"/>
    <w:p w14:paraId="756A5A25" w14:textId="77777777" w:rsidR="00A9168F" w:rsidRDefault="00A9168F" w:rsidP="00A9168F"/>
    <w:p w14:paraId="756A5A26" w14:textId="77777777" w:rsidR="00A9168F" w:rsidRDefault="00A9168F" w:rsidP="00A9168F">
      <w:pPr>
        <w:pStyle w:val="TableHeading"/>
        <w:rPr>
          <w:lang w:val="en-AU"/>
        </w:rPr>
      </w:pPr>
      <w:r w:rsidRPr="00564C0F">
        <w:lastRenderedPageBreak/>
        <w:t xml:space="preserve">Table 1.1: </w:t>
      </w:r>
      <w:r w:rsidR="00ED2691">
        <w:rPr>
          <w:lang w:val="en-AU"/>
        </w:rPr>
        <w:t>ANAO</w:t>
      </w:r>
      <w:r w:rsidRPr="00564C0F">
        <w:t xml:space="preserve"> resource statement — Additional Estimates for </w:t>
      </w:r>
      <w:r w:rsidRPr="00564C0F">
        <w:br/>
      </w:r>
      <w:r>
        <w:rPr>
          <w:lang w:val="en-AU"/>
        </w:rPr>
        <w:t>2020-21</w:t>
      </w:r>
      <w:r w:rsidRPr="00564C0F">
        <w:t xml:space="preserve"> as at </w:t>
      </w:r>
      <w:r w:rsidRPr="000D6DEF">
        <w:t xml:space="preserve">February </w:t>
      </w:r>
      <w:r>
        <w:rPr>
          <w:lang w:val="en-AU"/>
        </w:rPr>
        <w:t>2021</w:t>
      </w:r>
      <w:r w:rsidR="00930379" w:rsidRPr="00930379">
        <w:rPr>
          <w:noProof/>
          <w:lang w:val="en-AU"/>
        </w:rPr>
        <w:drawing>
          <wp:inline distT="0" distB="0" distL="0" distR="0" wp14:anchorId="756A5C65" wp14:editId="756A5C66">
            <wp:extent cx="4865370" cy="2812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865370" cy="2812415"/>
                    </a:xfrm>
                    <a:prstGeom prst="rect">
                      <a:avLst/>
                    </a:prstGeom>
                    <a:noFill/>
                    <a:ln>
                      <a:noFill/>
                    </a:ln>
                  </pic:spPr>
                </pic:pic>
              </a:graphicData>
            </a:graphic>
          </wp:inline>
        </w:drawing>
      </w:r>
    </w:p>
    <w:p w14:paraId="756A5A27" w14:textId="77777777" w:rsidR="00ED2691" w:rsidRPr="00ED2691" w:rsidRDefault="00ED2691" w:rsidP="00ED2691">
      <w:pPr>
        <w:pStyle w:val="BodyText"/>
        <w:rPr>
          <w:rFonts w:ascii="Arial" w:hAnsi="Arial"/>
          <w:sz w:val="16"/>
        </w:rPr>
      </w:pPr>
      <w:r w:rsidRPr="00C221B2">
        <w:rPr>
          <w:rFonts w:ascii="Arial" w:hAnsi="Arial"/>
          <w:sz w:val="16"/>
        </w:rPr>
        <w:t>Prepared on a resourcing (i.e. appropriations available) basis.</w:t>
      </w:r>
      <w:r>
        <w:rPr>
          <w:rFonts w:ascii="Arial" w:hAnsi="Arial"/>
          <w:sz w:val="16"/>
          <w:lang w:val="en-AU"/>
        </w:rPr>
        <w:t xml:space="preserve"> </w:t>
      </w:r>
      <w:r w:rsidRPr="00ED2691">
        <w:rPr>
          <w:rFonts w:ascii="Arial" w:hAnsi="Arial"/>
          <w:sz w:val="16"/>
        </w:rPr>
        <w:t>All figures shown above are GST exclusive - these may not match figures in the cash flow statement.</w:t>
      </w:r>
    </w:p>
    <w:p w14:paraId="756A5A28" w14:textId="77777777" w:rsidR="00ED2691" w:rsidRPr="009C33E9" w:rsidRDefault="00ED2691" w:rsidP="00833E62">
      <w:pPr>
        <w:pStyle w:val="ChartandTableFootnoteAlpha"/>
        <w:numPr>
          <w:ilvl w:val="0"/>
          <w:numId w:val="39"/>
        </w:numPr>
      </w:pPr>
      <w:r w:rsidRPr="00833E62">
        <w:rPr>
          <w:i/>
        </w:rPr>
        <w:t>Appropriation Act (No. 1) 2020-21</w:t>
      </w:r>
      <w:r w:rsidRPr="009C33E9">
        <w:t xml:space="preserve"> and </w:t>
      </w:r>
      <w:r w:rsidRPr="00833E62">
        <w:rPr>
          <w:i/>
        </w:rPr>
        <w:t>Appropriation Bill (No. 3) 2020-21</w:t>
      </w:r>
    </w:p>
    <w:p w14:paraId="756A5A29" w14:textId="77777777" w:rsidR="00ED2691" w:rsidRPr="00833E62" w:rsidRDefault="00ED2691" w:rsidP="00833E62">
      <w:pPr>
        <w:pStyle w:val="ChartandTableFootnoteAlpha"/>
        <w:numPr>
          <w:ilvl w:val="0"/>
          <w:numId w:val="39"/>
        </w:numPr>
        <w:rPr>
          <w:i/>
        </w:rPr>
      </w:pPr>
      <w:r w:rsidRPr="00833E62">
        <w:rPr>
          <w:i/>
        </w:rPr>
        <w:t>Excludes Departmental Capital Budget (DCB)</w:t>
      </w:r>
    </w:p>
    <w:p w14:paraId="756A5A2A" w14:textId="77777777" w:rsidR="00ED2691" w:rsidRPr="00833E62" w:rsidRDefault="00ED2691" w:rsidP="00833E62">
      <w:pPr>
        <w:pStyle w:val="ChartandTableFootnoteAlpha"/>
        <w:numPr>
          <w:ilvl w:val="0"/>
          <w:numId w:val="39"/>
        </w:numPr>
        <w:rPr>
          <w:i/>
        </w:rPr>
      </w:pPr>
      <w:r w:rsidRPr="00833E62">
        <w:rPr>
          <w:i/>
        </w:rPr>
        <w:t>Departmental capital budgets are not separately identified in Appropriation Act (No.1) and form part of ordinary annual services items. Please refer to Table 3.5 for further details. For accounting purposes, this amount has been designated as a 'contribution by owner'.</w:t>
      </w:r>
    </w:p>
    <w:p w14:paraId="756A5A2B" w14:textId="77777777" w:rsidR="00ED2691" w:rsidRPr="00833E62" w:rsidRDefault="00ED2691" w:rsidP="00833E62">
      <w:pPr>
        <w:pStyle w:val="ChartandTableFootnoteAlpha"/>
        <w:numPr>
          <w:ilvl w:val="0"/>
          <w:numId w:val="39"/>
        </w:numPr>
        <w:rPr>
          <w:i/>
        </w:rPr>
      </w:pPr>
      <w:r w:rsidRPr="00833E62">
        <w:rPr>
          <w:i/>
        </w:rPr>
        <w:t>Appropriation Act (No. 2) 2020-21 and Appropriation Bill (No. 4) 2020-21.</w:t>
      </w:r>
    </w:p>
    <w:p w14:paraId="756A5A2C" w14:textId="77777777" w:rsidR="00ED2691" w:rsidRPr="00833E62" w:rsidRDefault="00ED2691" w:rsidP="00833E62">
      <w:pPr>
        <w:pStyle w:val="ChartandTableFootnoteAlpha"/>
        <w:numPr>
          <w:ilvl w:val="0"/>
          <w:numId w:val="39"/>
        </w:numPr>
        <w:rPr>
          <w:i/>
        </w:rPr>
      </w:pPr>
      <w:r w:rsidRPr="00833E62">
        <w:rPr>
          <w:i/>
        </w:rPr>
        <w:t>For further information on special appropriations and special accounts, please refer to Budget Paper No. 4 – Agency Resourcing. Please also see Table 2.1 for further information on outcome and program expenses broken down by various funding sources, e.g. annual appropriations, special appropriations and special accounts.</w:t>
      </w:r>
    </w:p>
    <w:p w14:paraId="756A5A2D" w14:textId="77777777" w:rsidR="00A9168F" w:rsidRDefault="00A9168F" w:rsidP="00A9168F">
      <w:pPr>
        <w:pStyle w:val="Heading3"/>
        <w:rPr>
          <w:lang w:val="en-AU"/>
        </w:rPr>
      </w:pPr>
      <w:r w:rsidRPr="006D6BD2">
        <w:br w:type="page"/>
      </w:r>
      <w:bookmarkStart w:id="464" w:name="_Toc61945491"/>
      <w:bookmarkStart w:id="465" w:name="_Toc61945751"/>
      <w:bookmarkStart w:id="466" w:name="_Toc61949515"/>
      <w:bookmarkStart w:id="467" w:name="_Toc61951189"/>
      <w:bookmarkStart w:id="468" w:name="_Toc62557019"/>
      <w:bookmarkStart w:id="469" w:name="_Toc62736811"/>
      <w:bookmarkStart w:id="470" w:name="_Toc62737160"/>
      <w:bookmarkStart w:id="471" w:name="_Toc62825653"/>
      <w:bookmarkStart w:id="472" w:name="_Toc63075877"/>
      <w:bookmarkStart w:id="473" w:name="_Toc63075955"/>
      <w:r>
        <w:lastRenderedPageBreak/>
        <w:t>1.3</w:t>
      </w:r>
      <w:r>
        <w:tab/>
        <w:t xml:space="preserve">Entity </w:t>
      </w:r>
      <w:r>
        <w:rPr>
          <w:lang w:val="en-AU"/>
        </w:rPr>
        <w:t>measures</w:t>
      </w:r>
      <w:bookmarkEnd w:id="464"/>
      <w:bookmarkEnd w:id="465"/>
      <w:bookmarkEnd w:id="466"/>
      <w:bookmarkEnd w:id="467"/>
      <w:bookmarkEnd w:id="468"/>
      <w:bookmarkEnd w:id="469"/>
      <w:bookmarkEnd w:id="470"/>
      <w:bookmarkEnd w:id="471"/>
      <w:bookmarkEnd w:id="472"/>
      <w:bookmarkEnd w:id="473"/>
    </w:p>
    <w:p w14:paraId="756A5A2E" w14:textId="77777777" w:rsidR="00ED2691" w:rsidRDefault="00ED2691" w:rsidP="00ED2691">
      <w:r>
        <w:t>There have been no budget measures for the ANAO since the publication of the 2020-21 PB Statements.</w:t>
      </w:r>
    </w:p>
    <w:p w14:paraId="756A5A2F" w14:textId="77777777" w:rsidR="00A76DE0" w:rsidRPr="001E1BB6" w:rsidRDefault="00A76DE0" w:rsidP="00A76DE0">
      <w:pPr>
        <w:pStyle w:val="Heading3"/>
        <w:ind w:left="567" w:hanging="567"/>
        <w:rPr>
          <w:lang w:val="en-AU"/>
        </w:rPr>
      </w:pPr>
      <w:r>
        <w:t>1.4</w:t>
      </w:r>
      <w:r>
        <w:tab/>
        <w:t>Additional estimates</w:t>
      </w:r>
      <w:r>
        <w:rPr>
          <w:lang w:val="en-AU"/>
        </w:rPr>
        <w:t>, resourcing</w:t>
      </w:r>
      <w:r>
        <w:t xml:space="preserve"> and v</w:t>
      </w:r>
      <w:r w:rsidRPr="00597122">
        <w:t>ariations</w:t>
      </w:r>
      <w:r>
        <w:rPr>
          <w:lang w:val="en-AU"/>
        </w:rPr>
        <w:t xml:space="preserve"> to outcomes</w:t>
      </w:r>
    </w:p>
    <w:p w14:paraId="756A5A30" w14:textId="77777777" w:rsidR="00A76DE0" w:rsidRPr="001A75A9" w:rsidRDefault="00A76DE0" w:rsidP="00A76DE0">
      <w:r>
        <w:t xml:space="preserve">The following tables detail the changes to the resourcing for the ANAO at Additional Estimates, by outcome. Table 1.2 details the Additional Estimates resulting from </w:t>
      </w:r>
      <w:r w:rsidRPr="00C73746">
        <w:t>new</w:t>
      </w:r>
      <w:r>
        <w:t xml:space="preserve"> measures and other variations since the 2020-21 Budget </w:t>
      </w:r>
      <w:r w:rsidRPr="007644BB">
        <w:rPr>
          <w:i/>
        </w:rPr>
        <w:t>in Appropriation Bills No</w:t>
      </w:r>
      <w:r>
        <w:rPr>
          <w:i/>
        </w:rPr>
        <w:t>s</w:t>
      </w:r>
      <w:r w:rsidRPr="007644BB">
        <w:rPr>
          <w:i/>
        </w:rPr>
        <w:t>. 3</w:t>
      </w:r>
      <w:r w:rsidRPr="000E33CD">
        <w:t xml:space="preserve"> and </w:t>
      </w:r>
      <w:r w:rsidRPr="007644BB">
        <w:rPr>
          <w:i/>
        </w:rPr>
        <w:t>4</w:t>
      </w:r>
      <w:r>
        <w:t>.</w:t>
      </w:r>
    </w:p>
    <w:p w14:paraId="756A5A31" w14:textId="77777777" w:rsidR="00A76DE0" w:rsidRDefault="00A76DE0" w:rsidP="00A76DE0">
      <w:pPr>
        <w:pStyle w:val="TableHeading"/>
        <w:rPr>
          <w:rFonts w:cs="Arial"/>
          <w:b w:val="0"/>
          <w:sz w:val="16"/>
          <w:szCs w:val="16"/>
        </w:rPr>
      </w:pPr>
      <w:r w:rsidRPr="001A75A9">
        <w:t>Table 1.</w:t>
      </w:r>
      <w:r>
        <w:rPr>
          <w:lang w:val="en-AU"/>
        </w:rPr>
        <w:t>2</w:t>
      </w:r>
      <w:r>
        <w:t xml:space="preserve">: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2020-21</w:t>
      </w:r>
      <w:r w:rsidRPr="001A75A9">
        <w:t xml:space="preserve"> Budget</w:t>
      </w:r>
      <w:r w:rsidR="00A234D4" w:rsidRPr="00A234D4">
        <w:rPr>
          <w:noProof/>
          <w:lang w:val="en-AU"/>
        </w:rPr>
        <w:drawing>
          <wp:inline distT="0" distB="0" distL="0" distR="0" wp14:anchorId="756A5C67" wp14:editId="756A5C68">
            <wp:extent cx="4632325" cy="2294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632325" cy="2294890"/>
                    </a:xfrm>
                    <a:prstGeom prst="rect">
                      <a:avLst/>
                    </a:prstGeom>
                    <a:noFill/>
                    <a:ln>
                      <a:noFill/>
                    </a:ln>
                  </pic:spPr>
                </pic:pic>
              </a:graphicData>
            </a:graphic>
          </wp:inline>
        </w:drawing>
      </w:r>
      <w:r w:rsidR="00A234D4" w:rsidRPr="00A234D4">
        <w:t xml:space="preserve"> </w:t>
      </w:r>
      <w:r w:rsidRPr="00A76DE0">
        <w:rPr>
          <w:rFonts w:cs="Arial"/>
          <w:b w:val="0"/>
          <w:sz w:val="16"/>
          <w:szCs w:val="16"/>
        </w:rPr>
        <w:t>Prepared on a resourcing (i.e. appropriations available) basis.</w:t>
      </w:r>
    </w:p>
    <w:p w14:paraId="756A5A32" w14:textId="77777777" w:rsidR="00A76DE0" w:rsidRDefault="00A76DE0" w:rsidP="00A76DE0">
      <w:pPr>
        <w:pStyle w:val="ChartandTableFootnote"/>
        <w:tabs>
          <w:tab w:val="clear" w:pos="454"/>
          <w:tab w:val="left" w:pos="0"/>
        </w:tabs>
        <w:ind w:left="0" w:firstLine="0"/>
      </w:pPr>
    </w:p>
    <w:p w14:paraId="756A5A33" w14:textId="77777777" w:rsidR="005005C0" w:rsidRDefault="005005C0" w:rsidP="005005C0">
      <w:pPr>
        <w:pStyle w:val="ChartandTableFootnote"/>
        <w:numPr>
          <w:ilvl w:val="0"/>
          <w:numId w:val="35"/>
        </w:numPr>
        <w:tabs>
          <w:tab w:val="clear" w:pos="454"/>
          <w:tab w:val="left" w:pos="0"/>
        </w:tabs>
      </w:pPr>
      <w:r>
        <w:t>2</w:t>
      </w:r>
      <w:r w:rsidRPr="00EE20E8">
        <w:t>020-21 departmental programs adjustments reflect the reclassification of Departmental Capital Budget to operating funding.</w:t>
      </w:r>
    </w:p>
    <w:p w14:paraId="756A5A34" w14:textId="77777777" w:rsidR="005005C0" w:rsidRPr="00A234D4" w:rsidRDefault="005005C0" w:rsidP="005005C0">
      <w:pPr>
        <w:pStyle w:val="ChartandTableFootnote"/>
        <w:numPr>
          <w:ilvl w:val="0"/>
          <w:numId w:val="35"/>
        </w:numPr>
        <w:tabs>
          <w:tab w:val="clear" w:pos="454"/>
          <w:tab w:val="left" w:pos="0"/>
        </w:tabs>
        <w:rPr>
          <w:b/>
        </w:rPr>
      </w:pPr>
      <w:r w:rsidRPr="00955C2F">
        <w:t>2022-23 reflects a change to indexation at 2020-21 MYEFO.</w:t>
      </w:r>
    </w:p>
    <w:p w14:paraId="756A5A35" w14:textId="77777777" w:rsidR="00A234D4" w:rsidRPr="005D71D3" w:rsidRDefault="00A234D4" w:rsidP="005D71D3">
      <w:pPr>
        <w:pStyle w:val="ChartandTableFootnote"/>
        <w:tabs>
          <w:tab w:val="clear" w:pos="454"/>
          <w:tab w:val="left" w:pos="0"/>
        </w:tabs>
        <w:ind w:left="0" w:firstLine="0"/>
      </w:pPr>
    </w:p>
    <w:p w14:paraId="756A5A36" w14:textId="77777777" w:rsidR="00853D1C" w:rsidRDefault="00853D1C">
      <w:pPr>
        <w:spacing w:after="0" w:line="240" w:lineRule="auto"/>
        <w:jc w:val="left"/>
        <w:rPr>
          <w:rFonts w:ascii="Arial" w:hAnsi="Arial"/>
          <w:b/>
          <w:smallCaps/>
          <w:sz w:val="26"/>
        </w:rPr>
      </w:pPr>
      <w:bookmarkStart w:id="474" w:name="_Toc58516307"/>
      <w:r>
        <w:br w:type="page"/>
      </w:r>
    </w:p>
    <w:p w14:paraId="756A5A37" w14:textId="77777777" w:rsidR="00A76DE0" w:rsidRPr="00564C0F" w:rsidRDefault="00A76DE0" w:rsidP="00A76DE0">
      <w:pPr>
        <w:pStyle w:val="Heading3"/>
        <w:ind w:right="-156"/>
      </w:pPr>
      <w:r>
        <w:rPr>
          <w:lang w:val="en-AU"/>
        </w:rPr>
        <w:lastRenderedPageBreak/>
        <w:t>1</w:t>
      </w:r>
      <w:r>
        <w:t>.</w:t>
      </w:r>
      <w:r>
        <w:rPr>
          <w:lang w:val="en-AU"/>
        </w:rPr>
        <w:t>5</w:t>
      </w:r>
      <w:r>
        <w:tab/>
      </w:r>
      <w:r w:rsidRPr="00564C0F">
        <w:t>Breakdown of additional estimates by appropriation bill</w:t>
      </w:r>
      <w:bookmarkEnd w:id="474"/>
    </w:p>
    <w:p w14:paraId="756A5A38" w14:textId="77777777" w:rsidR="00A76DE0" w:rsidRPr="00564C0F" w:rsidRDefault="00A76DE0" w:rsidP="00A76DE0">
      <w:r w:rsidRPr="00564C0F">
        <w:t xml:space="preserve">The following tables detail the Additional Estimates sought for </w:t>
      </w:r>
      <w:r>
        <w:t>the ANAO</w:t>
      </w:r>
      <w:r w:rsidRPr="00564C0F">
        <w:t xml:space="preserve"> through </w:t>
      </w:r>
      <w:r w:rsidRPr="00564C0F">
        <w:rPr>
          <w:i/>
        </w:rPr>
        <w:t>Appropriation Bills Nos. 3</w:t>
      </w:r>
      <w:r w:rsidRPr="00564C0F">
        <w:t xml:space="preserve"> and </w:t>
      </w:r>
      <w:r w:rsidRPr="00564C0F">
        <w:rPr>
          <w:i/>
        </w:rPr>
        <w:t>4</w:t>
      </w:r>
      <w:r w:rsidRPr="00564C0F">
        <w:t>.</w:t>
      </w:r>
    </w:p>
    <w:p w14:paraId="756A5A39" w14:textId="77777777" w:rsidR="00A76DE0" w:rsidRDefault="00A76DE0" w:rsidP="00A76DE0">
      <w:pPr>
        <w:pStyle w:val="TableHeading"/>
        <w:rPr>
          <w:lang w:val="en-AU"/>
        </w:rPr>
      </w:pPr>
      <w:r>
        <w:t>Table 1.</w:t>
      </w:r>
      <w:r>
        <w:rPr>
          <w:lang w:val="en-AU"/>
        </w:rPr>
        <w:t>3</w:t>
      </w:r>
      <w:r w:rsidRPr="00564C0F">
        <w:t xml:space="preserve">: Appropriation Bill (No. 3) </w:t>
      </w:r>
      <w:r>
        <w:rPr>
          <w:lang w:val="en-AU"/>
        </w:rPr>
        <w:t>2020-21</w:t>
      </w:r>
    </w:p>
    <w:p w14:paraId="756A5A3A" w14:textId="77777777" w:rsidR="00A76DE0" w:rsidRPr="00A76DE0" w:rsidRDefault="00930379" w:rsidP="00A76DE0">
      <w:pPr>
        <w:pStyle w:val="TableGraphic"/>
      </w:pPr>
      <w:r w:rsidRPr="00930379">
        <w:rPr>
          <w:noProof/>
        </w:rPr>
        <w:drawing>
          <wp:inline distT="0" distB="0" distL="0" distR="0" wp14:anchorId="756A5C69" wp14:editId="756A5C6A">
            <wp:extent cx="4606290" cy="1155700"/>
            <wp:effectExtent l="0" t="0" r="381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606290" cy="1155700"/>
                    </a:xfrm>
                    <a:prstGeom prst="rect">
                      <a:avLst/>
                    </a:prstGeom>
                    <a:noFill/>
                    <a:ln>
                      <a:noFill/>
                    </a:ln>
                  </pic:spPr>
                </pic:pic>
              </a:graphicData>
            </a:graphic>
          </wp:inline>
        </w:drawing>
      </w:r>
    </w:p>
    <w:p w14:paraId="756A5A3B" w14:textId="77777777" w:rsidR="00853D1C" w:rsidRDefault="00853D1C" w:rsidP="00853D1C">
      <w:pPr>
        <w:pStyle w:val="ChartandTableFootnote"/>
        <w:tabs>
          <w:tab w:val="clear" w:pos="454"/>
          <w:tab w:val="left" w:pos="0"/>
        </w:tabs>
        <w:ind w:left="0" w:firstLine="0"/>
      </w:pPr>
    </w:p>
    <w:p w14:paraId="756A5A3C" w14:textId="77777777" w:rsidR="005005C0" w:rsidRDefault="005005C0" w:rsidP="005005C0">
      <w:pPr>
        <w:pStyle w:val="ChartandTableFootnote"/>
        <w:numPr>
          <w:ilvl w:val="0"/>
          <w:numId w:val="36"/>
        </w:numPr>
        <w:tabs>
          <w:tab w:val="clear" w:pos="454"/>
          <w:tab w:val="left" w:pos="0"/>
        </w:tabs>
      </w:pPr>
      <w:r w:rsidRPr="00DF2AA6">
        <w:t xml:space="preserve">2019-20 available appropriation is included to allow a comparison of this year's appropriation with what was made available for use in the previous year. </w:t>
      </w:r>
    </w:p>
    <w:p w14:paraId="756A5A3D" w14:textId="77777777" w:rsidR="005005C0" w:rsidRPr="005005C0" w:rsidRDefault="005005C0" w:rsidP="005005C0">
      <w:pPr>
        <w:pStyle w:val="ChartandTableFootnote"/>
        <w:numPr>
          <w:ilvl w:val="0"/>
          <w:numId w:val="36"/>
        </w:numPr>
        <w:tabs>
          <w:tab w:val="clear" w:pos="454"/>
          <w:tab w:val="left" w:pos="0"/>
        </w:tabs>
      </w:pPr>
      <w:r w:rsidRPr="00853D1C">
        <w:t>2020-21 departmental programs adjustments reflect the reclassification of Departmental Capital Budget to operating funding</w:t>
      </w:r>
      <w:r>
        <w:t>.</w:t>
      </w:r>
    </w:p>
    <w:p w14:paraId="756A5A3E" w14:textId="77777777" w:rsidR="00ED2691" w:rsidRPr="00ED2691" w:rsidRDefault="00ED2691" w:rsidP="005D71D3">
      <w:pPr>
        <w:pStyle w:val="ChartandTableFootnote"/>
        <w:tabs>
          <w:tab w:val="clear" w:pos="454"/>
          <w:tab w:val="left" w:pos="0"/>
        </w:tabs>
        <w:ind w:left="360" w:firstLine="0"/>
      </w:pPr>
      <w:r>
        <w:br w:type="page"/>
      </w:r>
    </w:p>
    <w:p w14:paraId="756A5A3F" w14:textId="77777777" w:rsidR="00283C69" w:rsidRDefault="00A9168F" w:rsidP="00283C69">
      <w:pPr>
        <w:pStyle w:val="Heading2-TOC"/>
        <w:spacing w:before="0" w:after="0"/>
        <w:contextualSpacing/>
      </w:pPr>
      <w:bookmarkStart w:id="475" w:name="_Toc61945494"/>
      <w:bookmarkStart w:id="476" w:name="_Toc61945754"/>
      <w:bookmarkStart w:id="477" w:name="_Toc61949518"/>
      <w:bookmarkStart w:id="478" w:name="_Toc62557021"/>
      <w:bookmarkStart w:id="479" w:name="_Toc61951192"/>
      <w:bookmarkStart w:id="480" w:name="_Toc62736814"/>
      <w:bookmarkStart w:id="481" w:name="_Toc62737163"/>
      <w:bookmarkStart w:id="482" w:name="_Toc62825655"/>
      <w:bookmarkStart w:id="483" w:name="_Toc63075878"/>
      <w:bookmarkStart w:id="484" w:name="_Toc63075956"/>
      <w:r w:rsidRPr="00E41681">
        <w:lastRenderedPageBreak/>
        <w:t xml:space="preserve">Section 2: </w:t>
      </w:r>
      <w:bookmarkStart w:id="485" w:name="_Toc436624144"/>
      <w:bookmarkStart w:id="486" w:name="_Toc436625445"/>
      <w:bookmarkStart w:id="487" w:name="_Toc436626790"/>
      <w:bookmarkStart w:id="488" w:name="_Toc446237033"/>
      <w:bookmarkStart w:id="489" w:name="_Toc449255765"/>
      <w:r w:rsidRPr="00E41681">
        <w:t xml:space="preserve">Revisions to </w:t>
      </w:r>
      <w:bookmarkEnd w:id="485"/>
      <w:bookmarkEnd w:id="486"/>
      <w:bookmarkEnd w:id="487"/>
      <w:bookmarkEnd w:id="488"/>
      <w:bookmarkEnd w:id="489"/>
      <w:r w:rsidRPr="00E41681">
        <w:t>outcomes and planned performanc</w:t>
      </w:r>
      <w:bookmarkEnd w:id="475"/>
      <w:bookmarkEnd w:id="476"/>
      <w:bookmarkEnd w:id="477"/>
      <w:r w:rsidR="00283C69">
        <w:t>e</w:t>
      </w:r>
      <w:bookmarkEnd w:id="478"/>
      <w:bookmarkEnd w:id="479"/>
      <w:bookmarkEnd w:id="480"/>
      <w:bookmarkEnd w:id="481"/>
      <w:bookmarkEnd w:id="482"/>
      <w:bookmarkEnd w:id="483"/>
      <w:bookmarkEnd w:id="484"/>
    </w:p>
    <w:p w14:paraId="756A5A40" w14:textId="77777777" w:rsidR="00283C69" w:rsidRDefault="00283C69" w:rsidP="00BE4977">
      <w:pPr>
        <w:pStyle w:val="BodyText"/>
      </w:pPr>
    </w:p>
    <w:p w14:paraId="756A5A41" w14:textId="77777777" w:rsidR="00A9168F" w:rsidRDefault="00A9168F" w:rsidP="00E739BB">
      <w:pPr>
        <w:pStyle w:val="Heading3"/>
        <w:rPr>
          <w:szCs w:val="26"/>
        </w:rPr>
      </w:pPr>
      <w:bookmarkStart w:id="490" w:name="_Toc61945495"/>
      <w:bookmarkStart w:id="491" w:name="_Toc61945755"/>
      <w:bookmarkStart w:id="492" w:name="_Toc61949519"/>
      <w:bookmarkStart w:id="493" w:name="_Toc61951193"/>
      <w:bookmarkStart w:id="494" w:name="_Toc62557022"/>
      <w:bookmarkStart w:id="495" w:name="_Toc62736815"/>
      <w:bookmarkStart w:id="496" w:name="_Toc62737164"/>
      <w:bookmarkStart w:id="497" w:name="_Toc62825656"/>
      <w:bookmarkStart w:id="498" w:name="_Toc63075879"/>
      <w:bookmarkStart w:id="499" w:name="_Toc63075957"/>
      <w:r w:rsidRPr="00E956EA">
        <w:t>2.1</w:t>
      </w:r>
      <w:r w:rsidRPr="00E956EA">
        <w:tab/>
      </w:r>
      <w:r w:rsidRPr="00283C69">
        <w:t>Budgeted expenses and performance for outcome</w:t>
      </w:r>
      <w:r w:rsidRPr="00E956EA">
        <w:t xml:space="preserve"> 1</w:t>
      </w:r>
      <w:bookmarkEnd w:id="490"/>
      <w:bookmarkEnd w:id="491"/>
      <w:bookmarkEnd w:id="492"/>
      <w:bookmarkEnd w:id="493"/>
      <w:bookmarkEnd w:id="494"/>
      <w:bookmarkEnd w:id="495"/>
      <w:bookmarkEnd w:id="496"/>
      <w:bookmarkEnd w:id="497"/>
      <w:bookmarkEnd w:id="498"/>
      <w:bookmarkEnd w:id="499"/>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7"/>
      </w:tblGrid>
      <w:tr w:rsidR="00A9168F" w:rsidRPr="005E6F2B" w14:paraId="756A5A43" w14:textId="77777777" w:rsidTr="00492069">
        <w:tc>
          <w:tcPr>
            <w:tcW w:w="7597" w:type="dxa"/>
            <w:shd w:val="clear" w:color="auto" w:fill="E6E6E6"/>
          </w:tcPr>
          <w:p w14:paraId="756A5A42" w14:textId="77777777" w:rsidR="00A9168F" w:rsidRPr="008B549F" w:rsidRDefault="00ED2691" w:rsidP="002A6A83">
            <w:pPr>
              <w:pStyle w:val="TableColumnHeadingLeft"/>
              <w:rPr>
                <w:sz w:val="20"/>
              </w:rPr>
            </w:pPr>
            <w:r w:rsidRPr="004C6C3D">
              <w:rPr>
                <w:sz w:val="20"/>
              </w:rPr>
              <w:t>Outcome 1 – To improve public sector performance and accountability through independent reporting on Australian Government administration to Parliament, the Executive and the public.</w:t>
            </w:r>
          </w:p>
        </w:tc>
      </w:tr>
    </w:tbl>
    <w:p w14:paraId="756A5A44" w14:textId="77777777" w:rsidR="00A9168F" w:rsidRPr="005E6F2B" w:rsidRDefault="00A9168F" w:rsidP="00A9168F">
      <w:pPr>
        <w:pStyle w:val="NoSpacing"/>
      </w:pPr>
    </w:p>
    <w:p w14:paraId="756A5A45" w14:textId="77777777" w:rsidR="00A9168F" w:rsidRPr="00E739BB" w:rsidRDefault="00A9168F" w:rsidP="008E7B90">
      <w:pPr>
        <w:pStyle w:val="Style1"/>
        <w:outlineLvl w:val="3"/>
      </w:pPr>
      <w:r w:rsidRPr="00E739BB">
        <w:t>Budgeted expenses for Outcome 1</w:t>
      </w:r>
    </w:p>
    <w:p w14:paraId="756A5A46" w14:textId="77777777" w:rsidR="003274BC" w:rsidRDefault="003274BC" w:rsidP="003274BC">
      <w:r w:rsidRPr="00950281">
        <w:t xml:space="preserve">This table shows how much the entity intends to spend (on an accrual basis) on achieving the outcome, broken down by program, as well as by Administered and Departmental funding sources. </w:t>
      </w:r>
    </w:p>
    <w:p w14:paraId="756A5A47" w14:textId="77777777" w:rsidR="003274BC" w:rsidRDefault="003274BC" w:rsidP="003274BC">
      <w:r>
        <w:t>There have been no changes to the Program or Performance Criteria for the ANAO since the publication of the 2020-21 PB Statements.</w:t>
      </w:r>
    </w:p>
    <w:p w14:paraId="756A5A48" w14:textId="77777777" w:rsidR="006E1B36" w:rsidRDefault="006E1B36">
      <w:pPr>
        <w:spacing w:after="0" w:line="240" w:lineRule="auto"/>
        <w:jc w:val="left"/>
        <w:rPr>
          <w:b/>
        </w:rPr>
      </w:pPr>
      <w:r>
        <w:rPr>
          <w:b/>
        </w:rPr>
        <w:br w:type="page"/>
      </w:r>
    </w:p>
    <w:p w14:paraId="756A5A49" w14:textId="77777777" w:rsidR="00A9168F" w:rsidRPr="008D6DEB" w:rsidRDefault="00A9168F" w:rsidP="008D6DEB">
      <w:pPr>
        <w:spacing w:after="0" w:line="240" w:lineRule="auto"/>
        <w:contextualSpacing/>
        <w:rPr>
          <w:rFonts w:ascii="Arial" w:hAnsi="Arial" w:cs="Arial"/>
          <w:b/>
        </w:rPr>
      </w:pPr>
      <w:r w:rsidRPr="008D6DEB">
        <w:rPr>
          <w:rFonts w:ascii="Arial" w:hAnsi="Arial" w:cs="Arial"/>
          <w:b/>
        </w:rPr>
        <w:lastRenderedPageBreak/>
        <w:t xml:space="preserve">Table 2.1 Budgeted expenses for Outcome </w:t>
      </w:r>
      <w:r w:rsidR="00B80FD5" w:rsidRPr="008D6DEB">
        <w:rPr>
          <w:rFonts w:ascii="Arial" w:hAnsi="Arial" w:cs="Arial"/>
          <w:b/>
        </w:rPr>
        <w:t>1</w:t>
      </w:r>
    </w:p>
    <w:p w14:paraId="756A5A4A" w14:textId="77777777" w:rsidR="00A9168F" w:rsidRPr="00681A2D" w:rsidRDefault="00A9168F" w:rsidP="00A9168F">
      <w:pPr>
        <w:pStyle w:val="TableGraphic"/>
      </w:pPr>
      <w:r w:rsidRPr="004A6255">
        <w:rPr>
          <w:i w:val="0"/>
        </w:rPr>
        <w:t xml:space="preserve"> </w:t>
      </w:r>
      <w:r w:rsidR="00A646CD" w:rsidRPr="00A646CD">
        <w:rPr>
          <w:noProof/>
        </w:rPr>
        <w:drawing>
          <wp:inline distT="0" distB="0" distL="0" distR="0" wp14:anchorId="756A5C6B" wp14:editId="756A5C6C">
            <wp:extent cx="4580890" cy="465836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580890" cy="4658360"/>
                    </a:xfrm>
                    <a:prstGeom prst="rect">
                      <a:avLst/>
                    </a:prstGeom>
                    <a:noFill/>
                    <a:ln>
                      <a:noFill/>
                    </a:ln>
                  </pic:spPr>
                </pic:pic>
              </a:graphicData>
            </a:graphic>
          </wp:inline>
        </w:drawing>
      </w:r>
    </w:p>
    <w:p w14:paraId="756A5A4B" w14:textId="77777777" w:rsidR="00FF009E" w:rsidRDefault="00FF009E" w:rsidP="00FF009E">
      <w:pPr>
        <w:pStyle w:val="ChartandTableFootnoteAlpha"/>
        <w:numPr>
          <w:ilvl w:val="0"/>
          <w:numId w:val="0"/>
        </w:numPr>
        <w:ind w:left="397"/>
      </w:pPr>
    </w:p>
    <w:p w14:paraId="756A5A4C" w14:textId="77777777" w:rsidR="003274BC" w:rsidRDefault="003274BC">
      <w:pPr>
        <w:spacing w:after="0" w:line="240" w:lineRule="auto"/>
        <w:jc w:val="left"/>
        <w:rPr>
          <w:rFonts w:ascii="Arial" w:hAnsi="Arial"/>
          <w:b/>
          <w:sz w:val="30"/>
          <w:lang w:val="en-GB"/>
        </w:rPr>
      </w:pPr>
      <w:r>
        <w:rPr>
          <w:lang w:val="en-GB"/>
        </w:rPr>
        <w:br w:type="page"/>
      </w:r>
    </w:p>
    <w:p w14:paraId="756A5A4D" w14:textId="77777777" w:rsidR="003274BC" w:rsidRDefault="003274BC" w:rsidP="003274BC">
      <w:pPr>
        <w:spacing w:after="0" w:line="240" w:lineRule="auto"/>
        <w:contextualSpacing/>
        <w:rPr>
          <w:rFonts w:ascii="Arial" w:hAnsi="Arial" w:cs="Arial"/>
          <w:b/>
        </w:rPr>
      </w:pPr>
      <w:r w:rsidRPr="008D6DEB">
        <w:rPr>
          <w:rFonts w:ascii="Arial" w:hAnsi="Arial" w:cs="Arial"/>
          <w:b/>
        </w:rPr>
        <w:lastRenderedPageBreak/>
        <w:t>Table 2.1 Budgeted expenses for Outcome 1</w:t>
      </w:r>
      <w:r>
        <w:rPr>
          <w:rFonts w:ascii="Arial" w:hAnsi="Arial" w:cs="Arial"/>
          <w:b/>
        </w:rPr>
        <w:t xml:space="preserve"> (continued)</w:t>
      </w:r>
    </w:p>
    <w:p w14:paraId="756A5A4E" w14:textId="77777777" w:rsidR="003274BC" w:rsidRDefault="00930379" w:rsidP="003274BC">
      <w:pPr>
        <w:spacing w:after="0" w:line="240" w:lineRule="auto"/>
        <w:contextualSpacing/>
        <w:rPr>
          <w:rFonts w:ascii="Arial" w:hAnsi="Arial" w:cs="Arial"/>
          <w:b/>
        </w:rPr>
      </w:pPr>
      <w:r w:rsidRPr="00930379">
        <w:rPr>
          <w:noProof/>
        </w:rPr>
        <w:drawing>
          <wp:inline distT="0" distB="0" distL="0" distR="0" wp14:anchorId="756A5C6D" wp14:editId="756A5C6E">
            <wp:extent cx="4580890" cy="2863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580890" cy="2863850"/>
                    </a:xfrm>
                    <a:prstGeom prst="rect">
                      <a:avLst/>
                    </a:prstGeom>
                    <a:noFill/>
                    <a:ln>
                      <a:noFill/>
                    </a:ln>
                  </pic:spPr>
                </pic:pic>
              </a:graphicData>
            </a:graphic>
          </wp:inline>
        </w:drawing>
      </w:r>
    </w:p>
    <w:p w14:paraId="756A5A4F" w14:textId="77777777" w:rsidR="003274BC" w:rsidRPr="008D6DEB" w:rsidRDefault="003274BC" w:rsidP="003274BC">
      <w:pPr>
        <w:spacing w:after="0" w:line="240" w:lineRule="auto"/>
        <w:contextualSpacing/>
        <w:rPr>
          <w:rFonts w:ascii="Arial" w:hAnsi="Arial" w:cs="Arial"/>
          <w:b/>
        </w:rPr>
      </w:pPr>
    </w:p>
    <w:p w14:paraId="756A5A50" w14:textId="77777777" w:rsidR="003274BC" w:rsidRPr="00950281" w:rsidRDefault="003274BC" w:rsidP="00BE59C5">
      <w:pPr>
        <w:pStyle w:val="ChartandTableFootnoteAlpha"/>
        <w:numPr>
          <w:ilvl w:val="0"/>
          <w:numId w:val="31"/>
        </w:numPr>
      </w:pPr>
      <w:r w:rsidRPr="00950281">
        <w:t>E</w:t>
      </w:r>
      <w:r>
        <w:t>stimated e</w:t>
      </w:r>
      <w:r w:rsidRPr="00950281">
        <w:t xml:space="preserve">xpenses </w:t>
      </w:r>
      <w:r>
        <w:t>incurred in relation to receipts retained under section 74 of the PGPA Act 2013</w:t>
      </w:r>
      <w:r w:rsidRPr="006922DC">
        <w:t>.</w:t>
      </w:r>
    </w:p>
    <w:p w14:paraId="756A5A51" w14:textId="77777777" w:rsidR="003274BC" w:rsidRDefault="003274BC" w:rsidP="00BE59C5">
      <w:pPr>
        <w:pStyle w:val="ChartandTableFootnoteAlpha"/>
        <w:numPr>
          <w:ilvl w:val="0"/>
          <w:numId w:val="31"/>
        </w:numPr>
      </w:pPr>
      <w:r w:rsidRPr="0030205F">
        <w:t>Expenses not requiring appropriation in the Budget year are made up of depreciation expenses and amortisation expenses</w:t>
      </w:r>
      <w:r>
        <w:t>.</w:t>
      </w:r>
    </w:p>
    <w:p w14:paraId="756A5A52" w14:textId="77777777" w:rsidR="003274BC" w:rsidRPr="00446612" w:rsidRDefault="003274BC" w:rsidP="003274BC">
      <w:pPr>
        <w:pStyle w:val="ChartandTableFootnote"/>
        <w:tabs>
          <w:tab w:val="clear" w:pos="454"/>
          <w:tab w:val="left" w:pos="0"/>
        </w:tabs>
        <w:ind w:left="0" w:firstLine="0"/>
      </w:pPr>
      <w:r>
        <w:t>Note:</w:t>
      </w:r>
      <w:r>
        <w:tab/>
      </w:r>
      <w:r w:rsidRPr="00446612">
        <w:t>Departmental appropriation splits and totals are indicative estimates and may change in the course of</w:t>
      </w:r>
      <w:r>
        <w:t xml:space="preserve"> </w:t>
      </w:r>
      <w:r w:rsidRPr="00446612">
        <w:t>the budget year as government priorities change.</w:t>
      </w:r>
    </w:p>
    <w:p w14:paraId="756A5A53" w14:textId="77777777" w:rsidR="00A9168F" w:rsidRPr="004D3E2B" w:rsidRDefault="00A9168F" w:rsidP="00A9168F">
      <w:pPr>
        <w:pStyle w:val="Heading2-TOC"/>
      </w:pPr>
      <w:r>
        <w:rPr>
          <w:lang w:val="en-GB"/>
        </w:rPr>
        <w:br w:type="page"/>
      </w:r>
      <w:bookmarkStart w:id="500" w:name="_Toc61945496"/>
      <w:bookmarkStart w:id="501" w:name="_Toc61945756"/>
      <w:bookmarkStart w:id="502" w:name="_Toc61949520"/>
      <w:bookmarkStart w:id="503" w:name="_Toc61951194"/>
      <w:bookmarkStart w:id="504" w:name="_Toc62557023"/>
      <w:bookmarkStart w:id="505" w:name="_Toc62736816"/>
      <w:bookmarkStart w:id="506" w:name="_Toc62737165"/>
      <w:bookmarkStart w:id="507" w:name="_Toc62825657"/>
      <w:bookmarkStart w:id="508" w:name="_Toc63075880"/>
      <w:bookmarkStart w:id="509" w:name="_Toc63075958"/>
      <w:r w:rsidRPr="00E41681">
        <w:lastRenderedPageBreak/>
        <w:t>Section 3</w:t>
      </w:r>
      <w:r>
        <w:t xml:space="preserve">: </w:t>
      </w:r>
      <w:bookmarkEnd w:id="500"/>
      <w:bookmarkEnd w:id="501"/>
      <w:bookmarkEnd w:id="502"/>
      <w:bookmarkEnd w:id="503"/>
      <w:bookmarkEnd w:id="504"/>
      <w:bookmarkEnd w:id="505"/>
      <w:bookmarkEnd w:id="506"/>
      <w:bookmarkEnd w:id="507"/>
      <w:r w:rsidR="001B448D" w:rsidRPr="00E41681">
        <w:t>Special account flows and budgeted financial statements</w:t>
      </w:r>
      <w:bookmarkEnd w:id="508"/>
      <w:bookmarkEnd w:id="509"/>
    </w:p>
    <w:p w14:paraId="756A5A54" w14:textId="77777777" w:rsidR="00A9168F" w:rsidRDefault="00A9168F" w:rsidP="00A9168F">
      <w:pPr>
        <w:pStyle w:val="Heading3"/>
      </w:pPr>
      <w:bookmarkStart w:id="510" w:name="_Toc61945497"/>
      <w:bookmarkStart w:id="511" w:name="_Toc61945757"/>
      <w:bookmarkStart w:id="512" w:name="_Toc61949521"/>
      <w:bookmarkStart w:id="513" w:name="_Toc61951195"/>
      <w:bookmarkStart w:id="514" w:name="_Toc62557024"/>
      <w:bookmarkStart w:id="515" w:name="_Toc62736817"/>
      <w:bookmarkStart w:id="516" w:name="_Toc62737166"/>
      <w:bookmarkStart w:id="517" w:name="_Toc62825658"/>
      <w:bookmarkStart w:id="518" w:name="_Toc63075881"/>
      <w:bookmarkStart w:id="519" w:name="_Toc63075959"/>
      <w:r w:rsidRPr="005554F9">
        <w:t>3.</w:t>
      </w:r>
      <w:r>
        <w:rPr>
          <w:lang w:val="en-AU"/>
        </w:rPr>
        <w:t>1</w:t>
      </w:r>
      <w:r>
        <w:tab/>
        <w:t>Budgeted financial statements</w:t>
      </w:r>
      <w:bookmarkEnd w:id="510"/>
      <w:bookmarkEnd w:id="511"/>
      <w:bookmarkEnd w:id="512"/>
      <w:bookmarkEnd w:id="513"/>
      <w:bookmarkEnd w:id="514"/>
      <w:bookmarkEnd w:id="515"/>
      <w:bookmarkEnd w:id="516"/>
      <w:bookmarkEnd w:id="517"/>
      <w:bookmarkEnd w:id="518"/>
      <w:bookmarkEnd w:id="519"/>
    </w:p>
    <w:p w14:paraId="756A5A55" w14:textId="77777777" w:rsidR="00A9168F" w:rsidRDefault="00A9168F" w:rsidP="00A9168F">
      <w:pPr>
        <w:pStyle w:val="Heading4"/>
      </w:pPr>
      <w:r>
        <w:t>3.</w:t>
      </w:r>
      <w:r>
        <w:rPr>
          <w:lang w:val="en-AU"/>
        </w:rPr>
        <w:t>1</w:t>
      </w:r>
      <w:r w:rsidRPr="00EC73D1">
        <w:rPr>
          <w:lang w:val="en-AU"/>
        </w:rPr>
        <w:t>.1</w:t>
      </w:r>
      <w:r>
        <w:tab/>
      </w:r>
      <w:r w:rsidRPr="004928FF">
        <w:t xml:space="preserve">Analysis of </w:t>
      </w:r>
      <w:r>
        <w:t>b</w:t>
      </w:r>
      <w:r w:rsidRPr="004928FF">
        <w:t xml:space="preserve">udgeted </w:t>
      </w:r>
      <w:r>
        <w:t>f</w:t>
      </w:r>
      <w:r w:rsidRPr="004928FF">
        <w:t xml:space="preserve">inancial </w:t>
      </w:r>
      <w:r>
        <w:t>s</w:t>
      </w:r>
      <w:r w:rsidRPr="004928FF">
        <w:t>tatements</w:t>
      </w:r>
    </w:p>
    <w:p w14:paraId="756A5A56" w14:textId="77777777" w:rsidR="003274BC" w:rsidRPr="004C6C3D" w:rsidRDefault="003274BC" w:rsidP="003274BC">
      <w:pPr>
        <w:pStyle w:val="ExampleText"/>
        <w:jc w:val="both"/>
        <w:rPr>
          <w:i w:val="0"/>
          <w:color w:val="auto"/>
        </w:rPr>
      </w:pPr>
      <w:r w:rsidRPr="004C6C3D">
        <w:rPr>
          <w:i w:val="0"/>
          <w:color w:val="auto"/>
        </w:rPr>
        <w:t xml:space="preserve">Notable changes in the financial statements of the ANAO since the 2020-21 PB Statements are as a result of: </w:t>
      </w:r>
    </w:p>
    <w:p w14:paraId="756A5A57" w14:textId="77777777" w:rsidR="003274BC" w:rsidRDefault="003274BC" w:rsidP="00BE59C5">
      <w:pPr>
        <w:pStyle w:val="ExampleText"/>
        <w:numPr>
          <w:ilvl w:val="0"/>
          <w:numId w:val="32"/>
        </w:numPr>
        <w:jc w:val="both"/>
        <w:rPr>
          <w:i w:val="0"/>
          <w:color w:val="auto"/>
        </w:rPr>
      </w:pPr>
      <w:r w:rsidRPr="004C6C3D">
        <w:rPr>
          <w:i w:val="0"/>
          <w:color w:val="auto"/>
        </w:rPr>
        <w:t xml:space="preserve">reclassification of part of the 2020-21 DCB into Departmental appropriation for operating activities. </w:t>
      </w:r>
    </w:p>
    <w:p w14:paraId="756A5A58" w14:textId="77777777" w:rsidR="003274BC" w:rsidRPr="00550CD1" w:rsidRDefault="003274BC" w:rsidP="003274BC">
      <w:pPr>
        <w:pStyle w:val="ExampleText"/>
        <w:jc w:val="both"/>
        <w:rPr>
          <w:i w:val="0"/>
          <w:color w:val="auto"/>
        </w:rPr>
      </w:pPr>
      <w:r w:rsidRPr="00550CD1">
        <w:rPr>
          <w:i w:val="0"/>
          <w:color w:val="auto"/>
        </w:rPr>
        <w:t>The revised budget statements are provided in the following section.</w:t>
      </w:r>
    </w:p>
    <w:p w14:paraId="756A5A59" w14:textId="77777777" w:rsidR="003274BC" w:rsidRPr="003274BC" w:rsidRDefault="00A9168F" w:rsidP="003274BC">
      <w:pPr>
        <w:pStyle w:val="Heading4"/>
      </w:pPr>
      <w:r w:rsidRPr="002C0F9D">
        <w:t>3</w:t>
      </w:r>
      <w:r>
        <w:t>.</w:t>
      </w:r>
      <w:r w:rsidRPr="002C0F9D">
        <w:t>1</w:t>
      </w:r>
      <w:r w:rsidRPr="00EC73D1">
        <w:t>.2</w:t>
      </w:r>
      <w:r>
        <w:tab/>
      </w:r>
      <w:r w:rsidRPr="004928FF">
        <w:t xml:space="preserve">Budgeted </w:t>
      </w:r>
      <w:r>
        <w:t>f</w:t>
      </w:r>
      <w:r w:rsidRPr="004928FF">
        <w:t xml:space="preserve">inancial </w:t>
      </w:r>
      <w:r>
        <w:t>s</w:t>
      </w:r>
      <w:r w:rsidRPr="004928FF">
        <w:t>tatements</w:t>
      </w:r>
    </w:p>
    <w:p w14:paraId="756A5A5A" w14:textId="77777777" w:rsidR="00A9168F" w:rsidRPr="00882EF7" w:rsidRDefault="00A9168F" w:rsidP="00882EF7">
      <w:pPr>
        <w:pStyle w:val="TableHeading"/>
        <w:spacing w:before="0"/>
        <w:rPr>
          <w:snapToGrid w:val="0"/>
          <w:lang w:val="en-AU"/>
        </w:rPr>
      </w:pPr>
      <w:r>
        <w:rPr>
          <w:snapToGrid w:val="0"/>
        </w:rPr>
        <w:t>Table 3.</w:t>
      </w:r>
      <w:r w:rsidR="00F666E9">
        <w:rPr>
          <w:snapToGrid w:val="0"/>
          <w:lang w:val="en-AU"/>
        </w:rPr>
        <w:t>1</w:t>
      </w:r>
      <w:r>
        <w:rPr>
          <w:snapToGrid w:val="0"/>
        </w:rPr>
        <w:t>:</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p>
    <w:p w14:paraId="756A5A5B" w14:textId="77777777" w:rsidR="00A9168F" w:rsidRDefault="00930379" w:rsidP="00A9168F">
      <w:pPr>
        <w:pStyle w:val="TableGraphic"/>
      </w:pPr>
      <w:r w:rsidRPr="00930379">
        <w:rPr>
          <w:noProof/>
        </w:rPr>
        <w:drawing>
          <wp:inline distT="0" distB="0" distL="0" distR="0" wp14:anchorId="756A5C6F" wp14:editId="756A5C70">
            <wp:extent cx="4580890" cy="3873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580890" cy="3873500"/>
                    </a:xfrm>
                    <a:prstGeom prst="rect">
                      <a:avLst/>
                    </a:prstGeom>
                    <a:noFill/>
                    <a:ln>
                      <a:noFill/>
                    </a:ln>
                  </pic:spPr>
                </pic:pic>
              </a:graphicData>
            </a:graphic>
          </wp:inline>
        </w:drawing>
      </w:r>
    </w:p>
    <w:p w14:paraId="756A5A5C" w14:textId="77777777" w:rsidR="003274BC" w:rsidRPr="003274BC" w:rsidRDefault="003274BC" w:rsidP="003274BC"/>
    <w:p w14:paraId="756A5A5D" w14:textId="77777777" w:rsidR="00B80FD5" w:rsidRDefault="00A9168F" w:rsidP="00B80FD5">
      <w:pPr>
        <w:pStyle w:val="TableHeading"/>
        <w:spacing w:before="0"/>
        <w:rPr>
          <w:snapToGrid w:val="0"/>
        </w:rPr>
      </w:pPr>
      <w:r>
        <w:br w:type="page"/>
      </w:r>
      <w:r>
        <w:rPr>
          <w:snapToGrid w:val="0"/>
        </w:rPr>
        <w:lastRenderedPageBreak/>
        <w:t>Table 3.</w:t>
      </w:r>
      <w:r w:rsidR="003274BC">
        <w:rPr>
          <w:snapToGrid w:val="0"/>
          <w:lang w:val="en-AU"/>
        </w:rPr>
        <w:t>1</w:t>
      </w:r>
      <w:r>
        <w:rPr>
          <w:snapToGrid w:val="0"/>
        </w:rPr>
        <w:t>:</w:t>
      </w:r>
      <w:r w:rsidRPr="00014438">
        <w:rPr>
          <w:snapToGrid w:val="0"/>
        </w:rPr>
        <w:t xml:space="preserve"> </w:t>
      </w:r>
      <w:r>
        <w:rPr>
          <w:snapToGrid w:val="0"/>
        </w:rPr>
        <w:t>C</w:t>
      </w:r>
      <w:r w:rsidRPr="00014438">
        <w:rPr>
          <w:snapToGrid w:val="0"/>
        </w:rPr>
        <w:t>omprehensive income statement (showing net cost of services)</w:t>
      </w:r>
      <w:r w:rsidRPr="00D948BC">
        <w:rPr>
          <w:snapToGrid w:val="0"/>
        </w:rPr>
        <w:t xml:space="preserve"> for the p</w:t>
      </w:r>
      <w:r w:rsidR="00B80FD5">
        <w:rPr>
          <w:snapToGrid w:val="0"/>
        </w:rPr>
        <w:t>eriod ended 30 June (continued)</w:t>
      </w:r>
    </w:p>
    <w:p w14:paraId="756A5A5E" w14:textId="77777777" w:rsidR="00B80FD5" w:rsidRPr="00B80FD5" w:rsidRDefault="00C020EC" w:rsidP="00B80FD5">
      <w:pPr>
        <w:pStyle w:val="TableGraphic"/>
        <w:rPr>
          <w:lang w:val="x-none"/>
        </w:rPr>
      </w:pPr>
      <w:r w:rsidRPr="00C020EC">
        <w:rPr>
          <w:noProof/>
        </w:rPr>
        <w:drawing>
          <wp:inline distT="0" distB="0" distL="0" distR="0" wp14:anchorId="756A5C71" wp14:editId="756A5C72">
            <wp:extent cx="4580890" cy="2863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580890" cy="2863850"/>
                    </a:xfrm>
                    <a:prstGeom prst="rect">
                      <a:avLst/>
                    </a:prstGeom>
                    <a:noFill/>
                    <a:ln>
                      <a:noFill/>
                    </a:ln>
                  </pic:spPr>
                </pic:pic>
              </a:graphicData>
            </a:graphic>
          </wp:inline>
        </w:drawing>
      </w:r>
    </w:p>
    <w:p w14:paraId="756A5A5F" w14:textId="77777777" w:rsidR="00A9168F" w:rsidRPr="005005C0" w:rsidRDefault="00A9168F" w:rsidP="00A9168F">
      <w:pPr>
        <w:pStyle w:val="TableGraphic"/>
        <w:rPr>
          <w:rFonts w:ascii="Arial" w:hAnsi="Arial"/>
          <w:i w:val="0"/>
          <w:color w:val="auto"/>
          <w:sz w:val="16"/>
        </w:rPr>
      </w:pPr>
      <w:r w:rsidRPr="005005C0">
        <w:rPr>
          <w:rFonts w:ascii="Arial" w:hAnsi="Arial"/>
          <w:i w:val="0"/>
          <w:color w:val="auto"/>
          <w:sz w:val="16"/>
        </w:rPr>
        <w:t>Note: Impact of net cash appropriation arrangements</w:t>
      </w:r>
    </w:p>
    <w:p w14:paraId="756A5A60" w14:textId="77777777" w:rsidR="003274BC" w:rsidRPr="009C33E9" w:rsidRDefault="003274BC" w:rsidP="003274BC">
      <w:pPr>
        <w:pStyle w:val="Source"/>
      </w:pPr>
      <w:r w:rsidRPr="003274BC">
        <w:t xml:space="preserve"> </w:t>
      </w:r>
      <w:r w:rsidRPr="009C33E9">
        <w:t>Prepared on Australian Accounting Standards basis.</w:t>
      </w:r>
    </w:p>
    <w:p w14:paraId="756A5A61" w14:textId="77777777" w:rsidR="003274BC" w:rsidRDefault="003274BC" w:rsidP="003274BC">
      <w:pPr>
        <w:pStyle w:val="ChartandTableFootnoteAlpha"/>
        <w:numPr>
          <w:ilvl w:val="0"/>
          <w:numId w:val="0"/>
        </w:numPr>
        <w:ind w:left="397" w:hanging="397"/>
      </w:pPr>
    </w:p>
    <w:p w14:paraId="756A5A62" w14:textId="77777777" w:rsidR="003274BC" w:rsidRPr="003274BC" w:rsidRDefault="003274BC" w:rsidP="00BE59C5">
      <w:pPr>
        <w:pStyle w:val="ChartandTableFootnoteAlpha"/>
        <w:numPr>
          <w:ilvl w:val="0"/>
          <w:numId w:val="33"/>
        </w:numPr>
        <w:autoSpaceDE w:val="0"/>
        <w:autoSpaceDN w:val="0"/>
        <w:adjustRightInd w:val="0"/>
        <w:jc w:val="left"/>
        <w:rPr>
          <w:rFonts w:cs="Arial"/>
          <w:szCs w:val="16"/>
        </w:rPr>
      </w:pPr>
      <w:r w:rsidRPr="003274BC">
        <w:rPr>
          <w:rFonts w:cs="Arial"/>
          <w:szCs w:val="16"/>
        </w:rPr>
        <w:t>From 2010-11, the Government introduced the net cash appropriation arrangement that provided non</w:t>
      </w:r>
      <w:r w:rsidRPr="003274BC">
        <w:rPr>
          <w:rFonts w:cs="Arial"/>
          <w:szCs w:val="16"/>
        </w:rPr>
        <w:noBreakHyphen/>
        <w:t>corporate Commonwealth entities with a separate Departmental Capital Budget (DCB) under Appropriation Act (No.1) or Bill (No. 3).  This replaced revenue appropriations provided under Appropriation Act (No.1) or Bill (No.3) used for depreciation/amortisation expenses.  For information regarding DCB, refer to Table 3.6 Departmental Capital Budget Statement.</w:t>
      </w:r>
    </w:p>
    <w:p w14:paraId="756A5A63" w14:textId="77777777" w:rsidR="003274BC" w:rsidRDefault="003274BC" w:rsidP="003274BC">
      <w:pPr>
        <w:pStyle w:val="ChartandTableFootnoteAlpha"/>
        <w:numPr>
          <w:ilvl w:val="0"/>
          <w:numId w:val="3"/>
        </w:numPr>
      </w:pPr>
      <w:r w:rsidRPr="0010438C">
        <w:t>Applies leases under AASB 16 Leases.</w:t>
      </w:r>
    </w:p>
    <w:p w14:paraId="756A5A64" w14:textId="77777777" w:rsidR="003274BC" w:rsidRPr="00D948BC" w:rsidRDefault="003274BC" w:rsidP="003274BC"/>
    <w:p w14:paraId="756A5A65" w14:textId="77777777" w:rsidR="00B80FD5" w:rsidRDefault="00B80FD5" w:rsidP="003274BC">
      <w:pPr>
        <w:pStyle w:val="Source"/>
        <w:rPr>
          <w:snapToGrid w:val="0"/>
        </w:rPr>
      </w:pPr>
      <w:r>
        <w:rPr>
          <w:i/>
          <w:snapToGrid w:val="0"/>
        </w:rPr>
        <w:br w:type="page"/>
      </w:r>
    </w:p>
    <w:p w14:paraId="756A5A66" w14:textId="77777777" w:rsidR="00A9168F" w:rsidRDefault="00A9168F" w:rsidP="00A9168F">
      <w:pPr>
        <w:pStyle w:val="TableHeading"/>
        <w:spacing w:before="0"/>
        <w:rPr>
          <w:b w:val="0"/>
          <w:snapToGrid w:val="0"/>
        </w:rPr>
      </w:pPr>
      <w:r>
        <w:rPr>
          <w:snapToGrid w:val="0"/>
        </w:rPr>
        <w:lastRenderedPageBreak/>
        <w:t>Table 3.</w:t>
      </w:r>
      <w:r w:rsidR="003274BC">
        <w:rPr>
          <w:snapToGrid w:val="0"/>
          <w:lang w:val="en-AU"/>
        </w:rPr>
        <w:t>2</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r w:rsidRPr="00EC73D1">
        <w:rPr>
          <w:b w:val="0"/>
          <w:snapToGrid w:val="0"/>
        </w:rPr>
        <w:t xml:space="preserve"> </w:t>
      </w:r>
    </w:p>
    <w:p w14:paraId="756A5A67" w14:textId="77777777" w:rsidR="00A9168F" w:rsidRPr="009D7D3C" w:rsidRDefault="00C020EC" w:rsidP="00A9168F">
      <w:pPr>
        <w:pStyle w:val="TableGraphic"/>
        <w:rPr>
          <w:lang w:val="x-none"/>
        </w:rPr>
      </w:pPr>
      <w:r w:rsidRPr="00C020EC">
        <w:rPr>
          <w:noProof/>
        </w:rPr>
        <w:drawing>
          <wp:inline distT="0" distB="0" distL="0" distR="0" wp14:anchorId="756A5C73" wp14:editId="756A5C74">
            <wp:extent cx="4580890" cy="488251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580890" cy="4882515"/>
                    </a:xfrm>
                    <a:prstGeom prst="rect">
                      <a:avLst/>
                    </a:prstGeom>
                    <a:noFill/>
                    <a:ln>
                      <a:noFill/>
                    </a:ln>
                  </pic:spPr>
                </pic:pic>
              </a:graphicData>
            </a:graphic>
          </wp:inline>
        </w:drawing>
      </w:r>
    </w:p>
    <w:p w14:paraId="756A5A68" w14:textId="77777777" w:rsidR="00FF009E" w:rsidRPr="00FF009E" w:rsidRDefault="00FF009E" w:rsidP="00B80FD5">
      <w:pPr>
        <w:spacing w:after="0" w:line="240" w:lineRule="auto"/>
        <w:jc w:val="left"/>
        <w:rPr>
          <w:rFonts w:ascii="Arial" w:hAnsi="Arial"/>
          <w:sz w:val="16"/>
        </w:rPr>
      </w:pPr>
      <w:r w:rsidRPr="00FF009E">
        <w:rPr>
          <w:rFonts w:ascii="Arial" w:hAnsi="Arial"/>
          <w:sz w:val="16"/>
        </w:rPr>
        <w:t>Prepared on Australian Accounting Standards basis.</w:t>
      </w:r>
    </w:p>
    <w:p w14:paraId="756A5A69" w14:textId="77777777" w:rsidR="00FF009E" w:rsidRPr="00FF009E" w:rsidRDefault="00FF009E" w:rsidP="00B80FD5">
      <w:pPr>
        <w:spacing w:after="0" w:line="240" w:lineRule="auto"/>
        <w:jc w:val="left"/>
        <w:rPr>
          <w:rFonts w:ascii="Arial" w:hAnsi="Arial"/>
          <w:sz w:val="16"/>
        </w:rPr>
      </w:pPr>
      <w:r w:rsidRPr="00FF009E">
        <w:rPr>
          <w:rFonts w:ascii="Arial" w:hAnsi="Arial"/>
          <w:sz w:val="16"/>
        </w:rPr>
        <w:t>* Equity is the residual interest in assets after the deduction of liabilities</w:t>
      </w:r>
      <w:r w:rsidR="00FF5B9E">
        <w:rPr>
          <w:rFonts w:ascii="Arial" w:hAnsi="Arial"/>
          <w:sz w:val="16"/>
        </w:rPr>
        <w:t>.</w:t>
      </w:r>
    </w:p>
    <w:p w14:paraId="756A5A6A" w14:textId="77777777" w:rsidR="00A9168F" w:rsidRDefault="00B80FD5" w:rsidP="00B80FD5">
      <w:pPr>
        <w:spacing w:after="0" w:line="240" w:lineRule="auto"/>
        <w:jc w:val="left"/>
        <w:rPr>
          <w:snapToGrid w:val="0"/>
        </w:rPr>
      </w:pPr>
      <w:r>
        <w:rPr>
          <w:snapToGrid w:val="0"/>
        </w:rPr>
        <w:br w:type="page"/>
      </w:r>
    </w:p>
    <w:p w14:paraId="756A5A6B" w14:textId="77777777" w:rsidR="00A9168F" w:rsidRPr="00014438" w:rsidRDefault="00A9168F" w:rsidP="00A9168F">
      <w:pPr>
        <w:pStyle w:val="TableHeading"/>
        <w:spacing w:before="0"/>
        <w:rPr>
          <w:snapToGrid w:val="0"/>
        </w:rPr>
      </w:pPr>
      <w:r>
        <w:rPr>
          <w:snapToGrid w:val="0"/>
        </w:rPr>
        <w:lastRenderedPageBreak/>
        <w:t>Table 3.</w:t>
      </w:r>
      <w:r w:rsidR="003274BC">
        <w:rPr>
          <w:snapToGrid w:val="0"/>
          <w:lang w:val="en-AU"/>
        </w:rPr>
        <w:t>3</w:t>
      </w:r>
      <w:r>
        <w:rPr>
          <w:snapToGrid w:val="0"/>
        </w:rPr>
        <w:t xml:space="preserve">: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lang w:val="en-AU"/>
        </w:rPr>
        <w:t>2020-21</w:t>
      </w:r>
      <w:r w:rsidRPr="00014438">
        <w:rPr>
          <w:snapToGrid w:val="0"/>
        </w:rPr>
        <w:t>)</w:t>
      </w:r>
      <w:r w:rsidRPr="00EC73D1">
        <w:rPr>
          <w:b w:val="0"/>
          <w:snapToGrid w:val="0"/>
        </w:rPr>
        <w:t xml:space="preserve"> </w:t>
      </w:r>
    </w:p>
    <w:p w14:paraId="756A5A6C" w14:textId="77777777" w:rsidR="00B80FD5" w:rsidRDefault="00810295" w:rsidP="00A9168F">
      <w:pPr>
        <w:pStyle w:val="Source"/>
      </w:pPr>
      <w:r w:rsidRPr="00810295">
        <w:rPr>
          <w:noProof/>
        </w:rPr>
        <w:drawing>
          <wp:inline distT="0" distB="0" distL="0" distR="0" wp14:anchorId="756A5C75" wp14:editId="756A5C76">
            <wp:extent cx="4580890" cy="3036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580890" cy="3036570"/>
                    </a:xfrm>
                    <a:prstGeom prst="rect">
                      <a:avLst/>
                    </a:prstGeom>
                    <a:noFill/>
                    <a:ln>
                      <a:noFill/>
                    </a:ln>
                  </pic:spPr>
                </pic:pic>
              </a:graphicData>
            </a:graphic>
          </wp:inline>
        </w:drawing>
      </w:r>
    </w:p>
    <w:p w14:paraId="756A5A6D" w14:textId="77777777" w:rsidR="00A9168F" w:rsidRDefault="00A9168F" w:rsidP="00A9168F">
      <w:pPr>
        <w:pStyle w:val="Source"/>
        <w:rPr>
          <w:snapToGrid w:val="0"/>
        </w:rPr>
      </w:pPr>
      <w:r w:rsidRPr="008D4221">
        <w:t>Prepared on Australian Accounting Standards basis</w:t>
      </w:r>
      <w:r>
        <w:rPr>
          <w:snapToGrid w:val="0"/>
        </w:rPr>
        <w:t>.</w:t>
      </w:r>
    </w:p>
    <w:p w14:paraId="756A5A6E" w14:textId="77777777" w:rsidR="00A9168F" w:rsidRPr="00A90E71" w:rsidRDefault="00A9168F" w:rsidP="00A9168F">
      <w:pPr>
        <w:pStyle w:val="TableGraphic"/>
        <w:rPr>
          <w:lang w:val="x-none"/>
        </w:rPr>
      </w:pPr>
    </w:p>
    <w:p w14:paraId="756A5A6F" w14:textId="77777777" w:rsidR="005543E8" w:rsidRDefault="005543E8">
      <w:pPr>
        <w:spacing w:after="0" w:line="240" w:lineRule="auto"/>
        <w:jc w:val="left"/>
        <w:rPr>
          <w:rFonts w:ascii="Arial" w:hAnsi="Arial"/>
          <w:b/>
          <w:snapToGrid w:val="0"/>
          <w:lang w:val="x-none"/>
        </w:rPr>
      </w:pPr>
      <w:r>
        <w:rPr>
          <w:snapToGrid w:val="0"/>
        </w:rPr>
        <w:br w:type="page"/>
      </w:r>
    </w:p>
    <w:p w14:paraId="756A5A70" w14:textId="77777777" w:rsidR="00C8799B" w:rsidRDefault="00C8799B" w:rsidP="00C8799B">
      <w:pPr>
        <w:pStyle w:val="TableHeading"/>
        <w:spacing w:before="0"/>
        <w:rPr>
          <w:lang w:val="en-AU"/>
        </w:rPr>
      </w:pPr>
      <w:r>
        <w:rPr>
          <w:snapToGrid w:val="0"/>
        </w:rPr>
        <w:lastRenderedPageBreak/>
        <w:t>Table 3</w:t>
      </w:r>
      <w:r w:rsidRPr="00014438">
        <w:rPr>
          <w:snapToGrid w:val="0"/>
        </w:rPr>
        <w:t>.</w:t>
      </w:r>
      <w:r>
        <w:rPr>
          <w:snapToGrid w:val="0"/>
          <w:lang w:val="en-AU"/>
        </w:rPr>
        <w:t>4</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sidRPr="00EC73D1">
        <w:rPr>
          <w:b w:val="0"/>
          <w:snapToGrid w:val="0"/>
        </w:rPr>
        <w:t xml:space="preserve"> </w:t>
      </w:r>
    </w:p>
    <w:p w14:paraId="756A5A71" w14:textId="77777777" w:rsidR="00A9168F" w:rsidRPr="000F2530" w:rsidRDefault="00810295" w:rsidP="00A9168F">
      <w:pPr>
        <w:pStyle w:val="TableGraphic"/>
        <w:rPr>
          <w:lang w:val="x-none"/>
        </w:rPr>
      </w:pPr>
      <w:r w:rsidRPr="00810295">
        <w:rPr>
          <w:noProof/>
        </w:rPr>
        <w:drawing>
          <wp:inline distT="0" distB="0" distL="0" distR="0" wp14:anchorId="756A5C77" wp14:editId="756A5C78">
            <wp:extent cx="4692650" cy="60128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692650" cy="6012815"/>
                    </a:xfrm>
                    <a:prstGeom prst="rect">
                      <a:avLst/>
                    </a:prstGeom>
                    <a:noFill/>
                    <a:ln>
                      <a:noFill/>
                    </a:ln>
                  </pic:spPr>
                </pic:pic>
              </a:graphicData>
            </a:graphic>
          </wp:inline>
        </w:drawing>
      </w:r>
    </w:p>
    <w:p w14:paraId="756A5A72" w14:textId="77777777" w:rsidR="00882EF7" w:rsidRPr="000F2530" w:rsidRDefault="00882EF7" w:rsidP="00882EF7">
      <w:pPr>
        <w:spacing w:after="0" w:line="240" w:lineRule="auto"/>
        <w:rPr>
          <w:rFonts w:ascii="Arial" w:hAnsi="Arial" w:cs="Arial"/>
          <w:color w:val="000000"/>
          <w:sz w:val="16"/>
          <w:szCs w:val="16"/>
        </w:rPr>
      </w:pPr>
      <w:r w:rsidRPr="000F2530">
        <w:rPr>
          <w:rFonts w:ascii="Arial" w:hAnsi="Arial" w:cs="Arial"/>
          <w:color w:val="000000"/>
          <w:sz w:val="16"/>
          <w:szCs w:val="16"/>
        </w:rPr>
        <w:t>Prepared on Australian Accounting Standards basis.</w:t>
      </w:r>
    </w:p>
    <w:p w14:paraId="756A5A73" w14:textId="77777777" w:rsidR="00882EF7" w:rsidRDefault="00882EF7" w:rsidP="00882EF7">
      <w:pPr>
        <w:pStyle w:val="ChartandTableFootnoteAlpha"/>
        <w:numPr>
          <w:ilvl w:val="0"/>
          <w:numId w:val="0"/>
        </w:numPr>
        <w:ind w:left="397" w:hanging="397"/>
      </w:pPr>
    </w:p>
    <w:p w14:paraId="756A5A74" w14:textId="77777777" w:rsidR="005543E8" w:rsidRDefault="005543E8">
      <w:pPr>
        <w:spacing w:after="0" w:line="240" w:lineRule="auto"/>
        <w:jc w:val="left"/>
        <w:rPr>
          <w:b/>
          <w:snapToGrid w:val="0"/>
        </w:rPr>
      </w:pPr>
      <w:r>
        <w:rPr>
          <w:b/>
          <w:snapToGrid w:val="0"/>
        </w:rPr>
        <w:br w:type="page"/>
      </w:r>
    </w:p>
    <w:p w14:paraId="756A5A75" w14:textId="77777777" w:rsidR="00C8799B" w:rsidRDefault="00C8799B" w:rsidP="00C8799B">
      <w:pPr>
        <w:pStyle w:val="TableHeading"/>
        <w:spacing w:before="0"/>
        <w:rPr>
          <w:lang w:val="en-AU"/>
        </w:rPr>
      </w:pPr>
      <w:r>
        <w:rPr>
          <w:snapToGrid w:val="0"/>
        </w:rPr>
        <w:lastRenderedPageBreak/>
        <w:t>Table 3.</w:t>
      </w:r>
      <w:r>
        <w:rPr>
          <w:snapToGrid w:val="0"/>
          <w:lang w:val="en-AU"/>
        </w:rPr>
        <w:t>5</w:t>
      </w:r>
      <w:r>
        <w:rPr>
          <w:snapToGrid w:val="0"/>
        </w:rPr>
        <w:t>:</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8D4221">
        <w:rPr>
          <w:b w:val="0"/>
          <w:snapToGrid w:val="0"/>
        </w:rPr>
        <w:t xml:space="preserve"> </w:t>
      </w:r>
    </w:p>
    <w:p w14:paraId="756A5A76" w14:textId="77777777" w:rsidR="00A9168F" w:rsidRPr="00AC530C" w:rsidRDefault="00810295" w:rsidP="00A9168F">
      <w:pPr>
        <w:pStyle w:val="Source"/>
      </w:pPr>
      <w:r w:rsidRPr="00810295">
        <w:rPr>
          <w:noProof/>
        </w:rPr>
        <w:drawing>
          <wp:inline distT="0" distB="0" distL="0" distR="0" wp14:anchorId="756A5C79" wp14:editId="756A5C7A">
            <wp:extent cx="4580890" cy="31915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580890" cy="3191510"/>
                    </a:xfrm>
                    <a:prstGeom prst="rect">
                      <a:avLst/>
                    </a:prstGeom>
                    <a:noFill/>
                    <a:ln>
                      <a:noFill/>
                    </a:ln>
                  </pic:spPr>
                </pic:pic>
              </a:graphicData>
            </a:graphic>
          </wp:inline>
        </w:drawing>
      </w:r>
      <w:r>
        <w:t>P</w:t>
      </w:r>
      <w:r w:rsidR="00A9168F" w:rsidRPr="00AC530C">
        <w:t>repared on Australian Accounting Standards basis.</w:t>
      </w:r>
    </w:p>
    <w:p w14:paraId="756A5A77" w14:textId="77777777" w:rsidR="00C8799B" w:rsidRPr="00C8799B" w:rsidRDefault="00C8799B" w:rsidP="00C8799B">
      <w:pPr>
        <w:spacing w:after="20" w:line="240" w:lineRule="auto"/>
        <w:ind w:left="397" w:hanging="397"/>
        <w:rPr>
          <w:rFonts w:ascii="Arial" w:hAnsi="Arial"/>
          <w:sz w:val="16"/>
        </w:rPr>
      </w:pPr>
    </w:p>
    <w:p w14:paraId="756A5A78" w14:textId="77777777" w:rsidR="00C8799B" w:rsidRDefault="00C8799B" w:rsidP="00BE59C5">
      <w:pPr>
        <w:pStyle w:val="ChartandTableFootnoteAlpha"/>
        <w:numPr>
          <w:ilvl w:val="0"/>
          <w:numId w:val="34"/>
        </w:numPr>
      </w:pPr>
      <w:r w:rsidRPr="00C8799B">
        <w:t>Includes current and prior Appropriation Bill (No. 4) and prior Appropriation Act No. 2/4/6 appropriations.</w:t>
      </w:r>
    </w:p>
    <w:p w14:paraId="756A5A79" w14:textId="77777777" w:rsidR="00C8799B" w:rsidRPr="00C8799B" w:rsidRDefault="00C8799B" w:rsidP="00BE59C5">
      <w:pPr>
        <w:pStyle w:val="ChartandTableFootnoteAlpha"/>
        <w:numPr>
          <w:ilvl w:val="0"/>
          <w:numId w:val="34"/>
        </w:numPr>
      </w:pPr>
      <w:r w:rsidRPr="00C8799B">
        <w:t>Does not include annual finance lease costs. Include purchases from current and previous years' Departmental Capital Budgets (DCBs).</w:t>
      </w:r>
    </w:p>
    <w:p w14:paraId="756A5A7A" w14:textId="77777777" w:rsidR="00C8799B" w:rsidRPr="00C8799B" w:rsidRDefault="00C8799B" w:rsidP="00C8799B">
      <w:pPr>
        <w:numPr>
          <w:ilvl w:val="0"/>
          <w:numId w:val="3"/>
        </w:numPr>
        <w:spacing w:after="20" w:line="240" w:lineRule="auto"/>
        <w:rPr>
          <w:rFonts w:ascii="Arial" w:hAnsi="Arial"/>
          <w:sz w:val="16"/>
        </w:rPr>
      </w:pPr>
      <w:r w:rsidRPr="00C8799B">
        <w:rPr>
          <w:rFonts w:ascii="Arial" w:hAnsi="Arial"/>
          <w:sz w:val="16"/>
        </w:rPr>
        <w:t>Includes the following sources of funding:</w:t>
      </w:r>
    </w:p>
    <w:p w14:paraId="756A5A7B" w14:textId="77777777" w:rsidR="00C8799B" w:rsidRPr="00C8799B" w:rsidRDefault="00C8799B" w:rsidP="00C8799B">
      <w:pPr>
        <w:tabs>
          <w:tab w:val="left" w:pos="680"/>
        </w:tabs>
        <w:spacing w:after="0" w:line="240" w:lineRule="auto"/>
        <w:ind w:left="681" w:hanging="284"/>
        <w:rPr>
          <w:rFonts w:ascii="Arial" w:hAnsi="Arial"/>
          <w:sz w:val="16"/>
        </w:rPr>
      </w:pPr>
      <w:r w:rsidRPr="00C8799B">
        <w:rPr>
          <w:rFonts w:ascii="Arial" w:hAnsi="Arial"/>
          <w:sz w:val="16"/>
        </w:rPr>
        <w:t>- current Appropriation Bill (No. 3) and prior year Appropriation Act No. 1/3/5 appropriations (excluding amounts from the DCB);</w:t>
      </w:r>
    </w:p>
    <w:p w14:paraId="756A5A7C" w14:textId="77777777" w:rsidR="00C8799B" w:rsidRPr="00C8799B" w:rsidRDefault="00C8799B" w:rsidP="00C8799B">
      <w:pPr>
        <w:tabs>
          <w:tab w:val="left" w:pos="680"/>
        </w:tabs>
        <w:spacing w:after="0" w:line="240" w:lineRule="auto"/>
        <w:ind w:left="681" w:hanging="284"/>
        <w:rPr>
          <w:rFonts w:ascii="Arial" w:hAnsi="Arial"/>
          <w:sz w:val="16"/>
        </w:rPr>
      </w:pPr>
      <w:r w:rsidRPr="00C8799B">
        <w:rPr>
          <w:rFonts w:ascii="Arial" w:hAnsi="Arial"/>
          <w:sz w:val="16"/>
        </w:rPr>
        <w:t>- donations and gifts of non-financial assets;</w:t>
      </w:r>
    </w:p>
    <w:p w14:paraId="756A5A7D" w14:textId="77777777" w:rsidR="00C8799B" w:rsidRPr="00C8799B" w:rsidRDefault="00C8799B" w:rsidP="00C8799B">
      <w:pPr>
        <w:tabs>
          <w:tab w:val="left" w:pos="680"/>
        </w:tabs>
        <w:spacing w:after="0" w:line="240" w:lineRule="auto"/>
        <w:ind w:left="681" w:hanging="284"/>
        <w:rPr>
          <w:rFonts w:ascii="Arial" w:hAnsi="Arial"/>
          <w:sz w:val="16"/>
        </w:rPr>
      </w:pPr>
      <w:r w:rsidRPr="00C8799B">
        <w:rPr>
          <w:rFonts w:ascii="Arial" w:hAnsi="Arial"/>
          <w:sz w:val="16"/>
        </w:rPr>
        <w:t>- internally developed assets;</w:t>
      </w:r>
    </w:p>
    <w:p w14:paraId="756A5A7E" w14:textId="77777777" w:rsidR="00C8799B" w:rsidRPr="00C8799B" w:rsidRDefault="00C8799B" w:rsidP="00C8799B">
      <w:pPr>
        <w:tabs>
          <w:tab w:val="left" w:pos="680"/>
        </w:tabs>
        <w:spacing w:after="0" w:line="240" w:lineRule="auto"/>
        <w:ind w:left="681" w:hanging="284"/>
        <w:rPr>
          <w:rFonts w:ascii="Arial" w:hAnsi="Arial"/>
          <w:sz w:val="16"/>
        </w:rPr>
      </w:pPr>
      <w:r w:rsidRPr="00C8799B">
        <w:rPr>
          <w:rFonts w:ascii="Arial" w:hAnsi="Arial"/>
          <w:sz w:val="16"/>
        </w:rPr>
        <w:t>- proceeds from the sale of assets; and</w:t>
      </w:r>
    </w:p>
    <w:p w14:paraId="756A5A7F" w14:textId="77777777" w:rsidR="00C8799B" w:rsidRPr="00C8799B" w:rsidRDefault="00C8799B" w:rsidP="00C8799B">
      <w:pPr>
        <w:tabs>
          <w:tab w:val="left" w:pos="680"/>
        </w:tabs>
        <w:spacing w:after="0" w:line="240" w:lineRule="auto"/>
        <w:ind w:left="681" w:hanging="284"/>
        <w:rPr>
          <w:rFonts w:ascii="Arial" w:hAnsi="Arial"/>
          <w:sz w:val="16"/>
        </w:rPr>
      </w:pPr>
      <w:r w:rsidRPr="00C8799B">
        <w:rPr>
          <w:rFonts w:ascii="Arial" w:hAnsi="Arial"/>
          <w:sz w:val="16"/>
        </w:rPr>
        <w:t>- s74 External Revenue.</w:t>
      </w:r>
    </w:p>
    <w:p w14:paraId="756A5A80" w14:textId="77777777" w:rsidR="009614D9" w:rsidRDefault="009614D9" w:rsidP="00A9168F">
      <w:pPr>
        <w:pStyle w:val="TableHeading"/>
        <w:spacing w:before="0"/>
        <w:rPr>
          <w:rFonts w:ascii="Book Antiqua" w:hAnsi="Book Antiqua"/>
          <w:b w:val="0"/>
          <w:snapToGrid w:val="0"/>
          <w:lang w:val="en-AU"/>
        </w:rPr>
      </w:pPr>
    </w:p>
    <w:p w14:paraId="756A5A81" w14:textId="77777777" w:rsidR="00C8799B" w:rsidRDefault="00C8799B">
      <w:pPr>
        <w:spacing w:after="0" w:line="240" w:lineRule="auto"/>
        <w:jc w:val="left"/>
        <w:rPr>
          <w:i/>
          <w:color w:val="FF0000"/>
        </w:rPr>
      </w:pPr>
      <w:r>
        <w:br w:type="page"/>
      </w:r>
    </w:p>
    <w:p w14:paraId="756A5A82" w14:textId="77777777" w:rsidR="00C8799B" w:rsidRDefault="00C8799B" w:rsidP="00C8799B">
      <w:pPr>
        <w:pStyle w:val="TableHeading"/>
        <w:spacing w:before="0" w:after="0"/>
        <w:rPr>
          <w:lang w:val="en-AU"/>
        </w:rPr>
      </w:pPr>
      <w:r>
        <w:rPr>
          <w:snapToGrid w:val="0"/>
        </w:rPr>
        <w:lastRenderedPageBreak/>
        <w:t>Table 3.</w:t>
      </w:r>
      <w:r>
        <w:rPr>
          <w:snapToGrid w:val="0"/>
          <w:lang w:val="en-AU"/>
        </w:rPr>
        <w:t>6</w:t>
      </w:r>
      <w:r>
        <w:rPr>
          <w:snapToGrid w:val="0"/>
        </w:rPr>
        <w:t xml:space="preserve">: </w:t>
      </w:r>
      <w:r w:rsidRPr="00014438">
        <w:rPr>
          <w:snapToGrid w:val="0"/>
        </w:rPr>
        <w:t>Statement of asset movements (</w:t>
      </w:r>
      <w:r>
        <w:rPr>
          <w:snapToGrid w:val="0"/>
          <w:lang w:val="en-AU"/>
        </w:rPr>
        <w:t>2020-21 Budget year</w:t>
      </w:r>
      <w:r w:rsidRPr="00014438">
        <w:rPr>
          <w:snapToGrid w:val="0"/>
        </w:rPr>
        <w:t>)</w:t>
      </w:r>
      <w:r w:rsidRPr="008D4221">
        <w:rPr>
          <w:b w:val="0"/>
          <w:snapToGrid w:val="0"/>
        </w:rPr>
        <w:t xml:space="preserve"> </w:t>
      </w:r>
    </w:p>
    <w:p w14:paraId="756A5A83" w14:textId="77777777" w:rsidR="00A9168F" w:rsidRDefault="00A9168F" w:rsidP="00A9168F">
      <w:pPr>
        <w:pStyle w:val="TableGraphic"/>
        <w:rPr>
          <w:noProof/>
        </w:rPr>
      </w:pPr>
      <w:r w:rsidRPr="006C14DE">
        <w:rPr>
          <w:i w:val="0"/>
        </w:rPr>
        <w:t xml:space="preserve"> </w:t>
      </w:r>
      <w:r w:rsidR="00810295" w:rsidRPr="00810295">
        <w:rPr>
          <w:noProof/>
        </w:rPr>
        <w:drawing>
          <wp:inline distT="0" distB="0" distL="0" distR="0" wp14:anchorId="756A5C7B" wp14:editId="756A5C7C">
            <wp:extent cx="4896485" cy="4431541"/>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96485" cy="4431541"/>
                    </a:xfrm>
                    <a:prstGeom prst="rect">
                      <a:avLst/>
                    </a:prstGeom>
                    <a:noFill/>
                    <a:ln>
                      <a:noFill/>
                    </a:ln>
                  </pic:spPr>
                </pic:pic>
              </a:graphicData>
            </a:graphic>
          </wp:inline>
        </w:drawing>
      </w:r>
    </w:p>
    <w:p w14:paraId="756A5A84" w14:textId="77777777" w:rsidR="00C020EC" w:rsidRDefault="00FD5D0C" w:rsidP="003B6B25">
      <w:pPr>
        <w:pStyle w:val="Source"/>
      </w:pPr>
      <w:r w:rsidRPr="00AC530C">
        <w:t>Prepared on Austral</w:t>
      </w:r>
      <w:r w:rsidR="00853D1C">
        <w:t>ian Accounting Standards basis</w:t>
      </w:r>
    </w:p>
    <w:p w14:paraId="756A5A85" w14:textId="77777777" w:rsidR="00C020EC" w:rsidRDefault="00C020EC" w:rsidP="003B6B25">
      <w:pPr>
        <w:pStyle w:val="Source"/>
      </w:pPr>
    </w:p>
    <w:p w14:paraId="756A5A86" w14:textId="77777777" w:rsidR="00C020EC" w:rsidRDefault="00C020EC" w:rsidP="00C020EC">
      <w:pPr>
        <w:pStyle w:val="ChartandTableFootnoteAlpha"/>
        <w:numPr>
          <w:ilvl w:val="0"/>
          <w:numId w:val="38"/>
        </w:numPr>
      </w:pPr>
      <w:r>
        <w:t xml:space="preserve">“Appropriation equity” refers to equity injections or Administered Assets and Liabilities appropriations provided through </w:t>
      </w:r>
      <w:r w:rsidRPr="00C020EC">
        <w:rPr>
          <w:i/>
        </w:rPr>
        <w:t>Appropriation Act (No. 2) 2020-2021</w:t>
      </w:r>
      <w:r>
        <w:t xml:space="preserve"> and </w:t>
      </w:r>
      <w:r w:rsidRPr="00C020EC">
        <w:rPr>
          <w:i/>
        </w:rPr>
        <w:t>Appropriation Bill (No. 4) 2020-2021</w:t>
      </w:r>
      <w:r>
        <w:t>, including Collection Development and Acquisition Budget.</w:t>
      </w:r>
    </w:p>
    <w:p w14:paraId="756A5A87" w14:textId="77777777" w:rsidR="00C020EC" w:rsidRDefault="00C020EC" w:rsidP="00C020EC">
      <w:pPr>
        <w:pStyle w:val="ChartandTableFootnoteAlpha"/>
      </w:pPr>
      <w:r>
        <w:t xml:space="preserve">“Appropriation ordinary annual services” refers to funding provided through </w:t>
      </w:r>
      <w:r>
        <w:rPr>
          <w:i/>
        </w:rPr>
        <w:t>Appropriation Act (No. 1) 2020-2021</w:t>
      </w:r>
      <w:r>
        <w:t xml:space="preserve"> and </w:t>
      </w:r>
      <w:r w:rsidRPr="00D948BC">
        <w:rPr>
          <w:i/>
        </w:rPr>
        <w:t>Appropriation Bill (No</w:t>
      </w:r>
      <w:r>
        <w:rPr>
          <w:i/>
        </w:rPr>
        <w:t xml:space="preserve">. </w:t>
      </w:r>
      <w:r w:rsidRPr="00D948BC">
        <w:rPr>
          <w:i/>
        </w:rPr>
        <w:t xml:space="preserve">3) </w:t>
      </w:r>
      <w:r>
        <w:rPr>
          <w:i/>
        </w:rPr>
        <w:t>2020-2021</w:t>
      </w:r>
      <w:r>
        <w:t xml:space="preserve"> for depreciation/amortisation expenses, Departmental Capital Budget or other operational expenses. </w:t>
      </w:r>
    </w:p>
    <w:p w14:paraId="756A5A88" w14:textId="77777777" w:rsidR="00C020EC" w:rsidRDefault="00C020EC" w:rsidP="00C020EC">
      <w:pPr>
        <w:pStyle w:val="Source"/>
      </w:pPr>
      <w:r>
        <w:t>Net proceeds may be returned to the Official Public Account</w:t>
      </w:r>
    </w:p>
    <w:p w14:paraId="756A5A89" w14:textId="77777777" w:rsidR="000A426A" w:rsidRDefault="00DD4F2E" w:rsidP="003B6B25">
      <w:pPr>
        <w:pStyle w:val="Source"/>
        <w:sectPr w:rsidR="000A426A" w:rsidSect="00D16AE1">
          <w:footerReference w:type="first" r:id="rId97"/>
          <w:pgSz w:w="11907" w:h="16840" w:code="9"/>
          <w:pgMar w:top="2466" w:right="2098" w:bottom="2466" w:left="2098" w:header="1899" w:footer="1899" w:gutter="0"/>
          <w:cols w:space="720"/>
          <w:titlePg/>
          <w:docGrid w:linePitch="272"/>
        </w:sectPr>
      </w:pPr>
      <w:r>
        <w:t>.</w:t>
      </w:r>
    </w:p>
    <w:p w14:paraId="756A5A8A" w14:textId="77777777" w:rsidR="004738AE" w:rsidRDefault="003C7328" w:rsidP="003C7328">
      <w:pPr>
        <w:pStyle w:val="Heading1-NoTOC"/>
        <w:rPr>
          <w:noProof/>
        </w:rPr>
      </w:pPr>
      <w:r w:rsidRPr="003C7328">
        <w:lastRenderedPageBreak/>
        <w:t>National Indigenous Australians Agency</w:t>
      </w:r>
      <w:r>
        <w:rPr>
          <w:lang w:val="en-AU"/>
        </w:rPr>
        <w:t xml:space="preserve"> </w:t>
      </w:r>
      <w:r w:rsidR="00A9168F">
        <w:fldChar w:fldCharType="begin"/>
      </w:r>
      <w:r w:rsidR="00A9168F">
        <w:instrText xml:space="preserve"> TOC \h \z \t "Heading 3,2,Heading 2 - TOC,1" </w:instrText>
      </w:r>
      <w:r w:rsidR="00A9168F">
        <w:fldChar w:fldCharType="separate"/>
      </w:r>
    </w:p>
    <w:p w14:paraId="756A5A8B" w14:textId="77777777" w:rsidR="004738AE" w:rsidRDefault="008E7B90">
      <w:pPr>
        <w:pStyle w:val="TOC1"/>
        <w:rPr>
          <w:rFonts w:asciiTheme="minorHAnsi" w:eastAsiaTheme="minorEastAsia" w:hAnsiTheme="minorHAnsi" w:cstheme="minorBidi"/>
          <w:b w:val="0"/>
          <w:noProof/>
          <w:sz w:val="22"/>
          <w:szCs w:val="22"/>
        </w:rPr>
      </w:pPr>
      <w:hyperlink w:anchor="_Toc62737167" w:history="1">
        <w:r w:rsidR="004738AE" w:rsidRPr="00780F8B">
          <w:rPr>
            <w:rStyle w:val="Hyperlink"/>
            <w:noProof/>
          </w:rPr>
          <w:t>Section 1: Entity overview and resources</w:t>
        </w:r>
        <w:r w:rsidR="004738AE">
          <w:rPr>
            <w:noProof/>
            <w:webHidden/>
          </w:rPr>
          <w:tab/>
        </w:r>
        <w:r w:rsidR="004738AE">
          <w:rPr>
            <w:noProof/>
            <w:webHidden/>
          </w:rPr>
          <w:fldChar w:fldCharType="begin"/>
        </w:r>
        <w:r w:rsidR="004738AE">
          <w:rPr>
            <w:noProof/>
            <w:webHidden/>
          </w:rPr>
          <w:instrText xml:space="preserve"> PAGEREF _Toc62737167 \h </w:instrText>
        </w:r>
        <w:r w:rsidR="004738AE">
          <w:rPr>
            <w:noProof/>
            <w:webHidden/>
          </w:rPr>
        </w:r>
        <w:r w:rsidR="004738AE">
          <w:rPr>
            <w:noProof/>
            <w:webHidden/>
          </w:rPr>
          <w:fldChar w:fldCharType="separate"/>
        </w:r>
        <w:r w:rsidR="006A03C2">
          <w:rPr>
            <w:noProof/>
            <w:webHidden/>
          </w:rPr>
          <w:t>61</w:t>
        </w:r>
        <w:r w:rsidR="004738AE">
          <w:rPr>
            <w:noProof/>
            <w:webHidden/>
          </w:rPr>
          <w:fldChar w:fldCharType="end"/>
        </w:r>
      </w:hyperlink>
    </w:p>
    <w:p w14:paraId="756A5A8C" w14:textId="77777777" w:rsidR="004738AE" w:rsidRDefault="008E7B90">
      <w:pPr>
        <w:pStyle w:val="TOC2"/>
        <w:tabs>
          <w:tab w:val="left" w:pos="600"/>
        </w:tabs>
        <w:rPr>
          <w:rFonts w:asciiTheme="minorHAnsi" w:eastAsiaTheme="minorEastAsia" w:hAnsiTheme="minorHAnsi" w:cstheme="minorBidi"/>
          <w:noProof/>
          <w:sz w:val="22"/>
          <w:szCs w:val="22"/>
        </w:rPr>
      </w:pPr>
      <w:hyperlink w:anchor="_Toc62737168" w:history="1">
        <w:r w:rsidR="004738AE" w:rsidRPr="00780F8B">
          <w:rPr>
            <w:rStyle w:val="Hyperlink"/>
            <w:noProof/>
          </w:rPr>
          <w:t>1.1</w:t>
        </w:r>
        <w:r w:rsidR="004738AE">
          <w:rPr>
            <w:rFonts w:asciiTheme="minorHAnsi" w:eastAsiaTheme="minorEastAsia" w:hAnsiTheme="minorHAnsi" w:cstheme="minorBidi"/>
            <w:noProof/>
            <w:sz w:val="22"/>
            <w:szCs w:val="22"/>
          </w:rPr>
          <w:tab/>
        </w:r>
        <w:r w:rsidR="004738AE" w:rsidRPr="00780F8B">
          <w:rPr>
            <w:rStyle w:val="Hyperlink"/>
            <w:noProof/>
          </w:rPr>
          <w:t>Strategic direction statement</w:t>
        </w:r>
        <w:r w:rsidR="004738AE">
          <w:rPr>
            <w:noProof/>
            <w:webHidden/>
          </w:rPr>
          <w:tab/>
        </w:r>
        <w:r w:rsidR="004738AE">
          <w:rPr>
            <w:noProof/>
            <w:webHidden/>
          </w:rPr>
          <w:fldChar w:fldCharType="begin"/>
        </w:r>
        <w:r w:rsidR="004738AE">
          <w:rPr>
            <w:noProof/>
            <w:webHidden/>
          </w:rPr>
          <w:instrText xml:space="preserve"> PAGEREF _Toc62737168 \h </w:instrText>
        </w:r>
        <w:r w:rsidR="004738AE">
          <w:rPr>
            <w:noProof/>
            <w:webHidden/>
          </w:rPr>
        </w:r>
        <w:r w:rsidR="004738AE">
          <w:rPr>
            <w:noProof/>
            <w:webHidden/>
          </w:rPr>
          <w:fldChar w:fldCharType="separate"/>
        </w:r>
        <w:r w:rsidR="006A03C2">
          <w:rPr>
            <w:noProof/>
            <w:webHidden/>
          </w:rPr>
          <w:t>61</w:t>
        </w:r>
        <w:r w:rsidR="004738AE">
          <w:rPr>
            <w:noProof/>
            <w:webHidden/>
          </w:rPr>
          <w:fldChar w:fldCharType="end"/>
        </w:r>
      </w:hyperlink>
    </w:p>
    <w:p w14:paraId="756A5A8D" w14:textId="77777777" w:rsidR="004738AE" w:rsidRDefault="008E7B90">
      <w:pPr>
        <w:pStyle w:val="TOC2"/>
        <w:tabs>
          <w:tab w:val="left" w:pos="600"/>
        </w:tabs>
        <w:rPr>
          <w:rFonts w:asciiTheme="minorHAnsi" w:eastAsiaTheme="minorEastAsia" w:hAnsiTheme="minorHAnsi" w:cstheme="minorBidi"/>
          <w:noProof/>
          <w:sz w:val="22"/>
          <w:szCs w:val="22"/>
        </w:rPr>
      </w:pPr>
      <w:hyperlink w:anchor="_Toc62737169" w:history="1">
        <w:r w:rsidR="004738AE" w:rsidRPr="00780F8B">
          <w:rPr>
            <w:rStyle w:val="Hyperlink"/>
            <w:noProof/>
          </w:rPr>
          <w:t>1.2</w:t>
        </w:r>
        <w:r w:rsidR="004738AE">
          <w:rPr>
            <w:rFonts w:asciiTheme="minorHAnsi" w:eastAsiaTheme="minorEastAsia" w:hAnsiTheme="minorHAnsi" w:cstheme="minorBidi"/>
            <w:noProof/>
            <w:sz w:val="22"/>
            <w:szCs w:val="22"/>
          </w:rPr>
          <w:tab/>
        </w:r>
        <w:r w:rsidR="004738AE" w:rsidRPr="00780F8B">
          <w:rPr>
            <w:rStyle w:val="Hyperlink"/>
            <w:noProof/>
          </w:rPr>
          <w:t>Entity resource statement</w:t>
        </w:r>
        <w:r w:rsidR="004738AE">
          <w:rPr>
            <w:noProof/>
            <w:webHidden/>
          </w:rPr>
          <w:tab/>
        </w:r>
        <w:r w:rsidR="004738AE">
          <w:rPr>
            <w:noProof/>
            <w:webHidden/>
          </w:rPr>
          <w:fldChar w:fldCharType="begin"/>
        </w:r>
        <w:r w:rsidR="004738AE">
          <w:rPr>
            <w:noProof/>
            <w:webHidden/>
          </w:rPr>
          <w:instrText xml:space="preserve"> PAGEREF _Toc62737169 \h </w:instrText>
        </w:r>
        <w:r w:rsidR="004738AE">
          <w:rPr>
            <w:noProof/>
            <w:webHidden/>
          </w:rPr>
        </w:r>
        <w:r w:rsidR="004738AE">
          <w:rPr>
            <w:noProof/>
            <w:webHidden/>
          </w:rPr>
          <w:fldChar w:fldCharType="separate"/>
        </w:r>
        <w:r w:rsidR="006A03C2">
          <w:rPr>
            <w:noProof/>
            <w:webHidden/>
          </w:rPr>
          <w:t>61</w:t>
        </w:r>
        <w:r w:rsidR="004738AE">
          <w:rPr>
            <w:noProof/>
            <w:webHidden/>
          </w:rPr>
          <w:fldChar w:fldCharType="end"/>
        </w:r>
      </w:hyperlink>
    </w:p>
    <w:p w14:paraId="756A5A8E" w14:textId="77777777" w:rsidR="004738AE" w:rsidRDefault="008E7B90">
      <w:pPr>
        <w:pStyle w:val="TOC2"/>
        <w:tabs>
          <w:tab w:val="left" w:pos="600"/>
        </w:tabs>
        <w:rPr>
          <w:rFonts w:asciiTheme="minorHAnsi" w:eastAsiaTheme="minorEastAsia" w:hAnsiTheme="minorHAnsi" w:cstheme="minorBidi"/>
          <w:noProof/>
          <w:sz w:val="22"/>
          <w:szCs w:val="22"/>
        </w:rPr>
      </w:pPr>
      <w:hyperlink w:anchor="_Toc62737170" w:history="1">
        <w:r w:rsidR="004738AE" w:rsidRPr="00780F8B">
          <w:rPr>
            <w:rStyle w:val="Hyperlink"/>
            <w:noProof/>
          </w:rPr>
          <w:t>1.2</w:t>
        </w:r>
        <w:r w:rsidR="004738AE">
          <w:rPr>
            <w:rFonts w:asciiTheme="minorHAnsi" w:eastAsiaTheme="minorEastAsia" w:hAnsiTheme="minorHAnsi" w:cstheme="minorBidi"/>
            <w:noProof/>
            <w:sz w:val="22"/>
            <w:szCs w:val="22"/>
          </w:rPr>
          <w:tab/>
        </w:r>
        <w:r w:rsidR="004738AE" w:rsidRPr="00780F8B">
          <w:rPr>
            <w:rStyle w:val="Hyperlink"/>
            <w:noProof/>
          </w:rPr>
          <w:t>Entity measures</w:t>
        </w:r>
        <w:r w:rsidR="004738AE">
          <w:rPr>
            <w:noProof/>
            <w:webHidden/>
          </w:rPr>
          <w:tab/>
        </w:r>
        <w:r w:rsidR="004738AE">
          <w:rPr>
            <w:noProof/>
            <w:webHidden/>
          </w:rPr>
          <w:fldChar w:fldCharType="begin"/>
        </w:r>
        <w:r w:rsidR="004738AE">
          <w:rPr>
            <w:noProof/>
            <w:webHidden/>
          </w:rPr>
          <w:instrText xml:space="preserve"> PAGEREF _Toc62737170 \h </w:instrText>
        </w:r>
        <w:r w:rsidR="004738AE">
          <w:rPr>
            <w:noProof/>
            <w:webHidden/>
          </w:rPr>
        </w:r>
        <w:r w:rsidR="004738AE">
          <w:rPr>
            <w:noProof/>
            <w:webHidden/>
          </w:rPr>
          <w:fldChar w:fldCharType="separate"/>
        </w:r>
        <w:r w:rsidR="006A03C2">
          <w:rPr>
            <w:noProof/>
            <w:webHidden/>
          </w:rPr>
          <w:t>64</w:t>
        </w:r>
        <w:r w:rsidR="004738AE">
          <w:rPr>
            <w:noProof/>
            <w:webHidden/>
          </w:rPr>
          <w:fldChar w:fldCharType="end"/>
        </w:r>
      </w:hyperlink>
    </w:p>
    <w:p w14:paraId="756A5A8F" w14:textId="77777777" w:rsidR="004738AE" w:rsidRDefault="008E7B90">
      <w:pPr>
        <w:pStyle w:val="TOC2"/>
        <w:tabs>
          <w:tab w:val="left" w:pos="600"/>
        </w:tabs>
        <w:rPr>
          <w:rFonts w:asciiTheme="minorHAnsi" w:eastAsiaTheme="minorEastAsia" w:hAnsiTheme="minorHAnsi" w:cstheme="minorBidi"/>
          <w:noProof/>
          <w:sz w:val="22"/>
          <w:szCs w:val="22"/>
        </w:rPr>
      </w:pPr>
      <w:hyperlink w:anchor="_Toc62737171" w:history="1">
        <w:r w:rsidR="004738AE" w:rsidRPr="00780F8B">
          <w:rPr>
            <w:rStyle w:val="Hyperlink"/>
            <w:noProof/>
          </w:rPr>
          <w:t>1.3</w:t>
        </w:r>
        <w:r w:rsidR="004738AE">
          <w:rPr>
            <w:rFonts w:asciiTheme="minorHAnsi" w:eastAsiaTheme="minorEastAsia" w:hAnsiTheme="minorHAnsi" w:cstheme="minorBidi"/>
            <w:noProof/>
            <w:sz w:val="22"/>
            <w:szCs w:val="22"/>
          </w:rPr>
          <w:tab/>
        </w:r>
        <w:r w:rsidR="004738AE" w:rsidRPr="00780F8B">
          <w:rPr>
            <w:rStyle w:val="Hyperlink"/>
            <w:noProof/>
          </w:rPr>
          <w:t>Additional estimates, resourcing and variations to outcomes</w:t>
        </w:r>
        <w:r w:rsidR="004738AE">
          <w:rPr>
            <w:noProof/>
            <w:webHidden/>
          </w:rPr>
          <w:tab/>
        </w:r>
        <w:r w:rsidR="004738AE">
          <w:rPr>
            <w:noProof/>
            <w:webHidden/>
          </w:rPr>
          <w:fldChar w:fldCharType="begin"/>
        </w:r>
        <w:r w:rsidR="004738AE">
          <w:rPr>
            <w:noProof/>
            <w:webHidden/>
          </w:rPr>
          <w:instrText xml:space="preserve"> PAGEREF _Toc62737171 \h </w:instrText>
        </w:r>
        <w:r w:rsidR="004738AE">
          <w:rPr>
            <w:noProof/>
            <w:webHidden/>
          </w:rPr>
        </w:r>
        <w:r w:rsidR="004738AE">
          <w:rPr>
            <w:noProof/>
            <w:webHidden/>
          </w:rPr>
          <w:fldChar w:fldCharType="separate"/>
        </w:r>
        <w:r w:rsidR="006A03C2">
          <w:rPr>
            <w:noProof/>
            <w:webHidden/>
          </w:rPr>
          <w:t>65</w:t>
        </w:r>
        <w:r w:rsidR="004738AE">
          <w:rPr>
            <w:noProof/>
            <w:webHidden/>
          </w:rPr>
          <w:fldChar w:fldCharType="end"/>
        </w:r>
      </w:hyperlink>
    </w:p>
    <w:p w14:paraId="756A5A90" w14:textId="77777777" w:rsidR="004738AE" w:rsidRDefault="008E7B90">
      <w:pPr>
        <w:pStyle w:val="TOC2"/>
        <w:tabs>
          <w:tab w:val="left" w:pos="600"/>
        </w:tabs>
        <w:rPr>
          <w:rFonts w:asciiTheme="minorHAnsi" w:eastAsiaTheme="minorEastAsia" w:hAnsiTheme="minorHAnsi" w:cstheme="minorBidi"/>
          <w:noProof/>
          <w:sz w:val="22"/>
          <w:szCs w:val="22"/>
        </w:rPr>
      </w:pPr>
      <w:hyperlink w:anchor="_Toc62737172" w:history="1">
        <w:r w:rsidR="004738AE" w:rsidRPr="00780F8B">
          <w:rPr>
            <w:rStyle w:val="Hyperlink"/>
            <w:noProof/>
          </w:rPr>
          <w:t>1.4</w:t>
        </w:r>
        <w:r w:rsidR="004738AE">
          <w:rPr>
            <w:rFonts w:asciiTheme="minorHAnsi" w:eastAsiaTheme="minorEastAsia" w:hAnsiTheme="minorHAnsi" w:cstheme="minorBidi"/>
            <w:noProof/>
            <w:sz w:val="22"/>
            <w:szCs w:val="22"/>
          </w:rPr>
          <w:tab/>
        </w:r>
        <w:r w:rsidR="004738AE" w:rsidRPr="00780F8B">
          <w:rPr>
            <w:rStyle w:val="Hyperlink"/>
            <w:noProof/>
          </w:rPr>
          <w:t>Breakdown of additional estimates by appropriation bill</w:t>
        </w:r>
        <w:r w:rsidR="004738AE">
          <w:rPr>
            <w:noProof/>
            <w:webHidden/>
          </w:rPr>
          <w:tab/>
        </w:r>
        <w:r w:rsidR="004738AE">
          <w:rPr>
            <w:noProof/>
            <w:webHidden/>
          </w:rPr>
          <w:fldChar w:fldCharType="begin"/>
        </w:r>
        <w:r w:rsidR="004738AE">
          <w:rPr>
            <w:noProof/>
            <w:webHidden/>
          </w:rPr>
          <w:instrText xml:space="preserve"> PAGEREF _Toc62737172 \h </w:instrText>
        </w:r>
        <w:r w:rsidR="004738AE">
          <w:rPr>
            <w:noProof/>
            <w:webHidden/>
          </w:rPr>
        </w:r>
        <w:r w:rsidR="004738AE">
          <w:rPr>
            <w:noProof/>
            <w:webHidden/>
          </w:rPr>
          <w:fldChar w:fldCharType="separate"/>
        </w:r>
        <w:r w:rsidR="006A03C2">
          <w:rPr>
            <w:noProof/>
            <w:webHidden/>
          </w:rPr>
          <w:t>66</w:t>
        </w:r>
        <w:r w:rsidR="004738AE">
          <w:rPr>
            <w:noProof/>
            <w:webHidden/>
          </w:rPr>
          <w:fldChar w:fldCharType="end"/>
        </w:r>
      </w:hyperlink>
    </w:p>
    <w:p w14:paraId="756A5A91" w14:textId="77777777" w:rsidR="004738AE" w:rsidRDefault="008E7B90">
      <w:pPr>
        <w:pStyle w:val="TOC1"/>
        <w:rPr>
          <w:rFonts w:asciiTheme="minorHAnsi" w:eastAsiaTheme="minorEastAsia" w:hAnsiTheme="minorHAnsi" w:cstheme="minorBidi"/>
          <w:b w:val="0"/>
          <w:noProof/>
          <w:sz w:val="22"/>
          <w:szCs w:val="22"/>
        </w:rPr>
      </w:pPr>
      <w:hyperlink w:anchor="_Toc62737173" w:history="1">
        <w:r w:rsidR="004738AE" w:rsidRPr="00780F8B">
          <w:rPr>
            <w:rStyle w:val="Hyperlink"/>
            <w:noProof/>
          </w:rPr>
          <w:t>Section 2: Revisions to outcomes and planned performance</w:t>
        </w:r>
        <w:r w:rsidR="004738AE">
          <w:rPr>
            <w:noProof/>
            <w:webHidden/>
          </w:rPr>
          <w:tab/>
        </w:r>
        <w:r w:rsidR="004738AE">
          <w:rPr>
            <w:noProof/>
            <w:webHidden/>
          </w:rPr>
          <w:fldChar w:fldCharType="begin"/>
        </w:r>
        <w:r w:rsidR="004738AE">
          <w:rPr>
            <w:noProof/>
            <w:webHidden/>
          </w:rPr>
          <w:instrText xml:space="preserve"> PAGEREF _Toc62737173 \h </w:instrText>
        </w:r>
        <w:r w:rsidR="004738AE">
          <w:rPr>
            <w:noProof/>
            <w:webHidden/>
          </w:rPr>
        </w:r>
        <w:r w:rsidR="004738AE">
          <w:rPr>
            <w:noProof/>
            <w:webHidden/>
          </w:rPr>
          <w:fldChar w:fldCharType="separate"/>
        </w:r>
        <w:r w:rsidR="006A03C2">
          <w:rPr>
            <w:noProof/>
            <w:webHidden/>
          </w:rPr>
          <w:t>67</w:t>
        </w:r>
        <w:r w:rsidR="004738AE">
          <w:rPr>
            <w:noProof/>
            <w:webHidden/>
          </w:rPr>
          <w:fldChar w:fldCharType="end"/>
        </w:r>
      </w:hyperlink>
    </w:p>
    <w:p w14:paraId="756A5A92" w14:textId="77777777" w:rsidR="004738AE" w:rsidRDefault="008E7B90">
      <w:pPr>
        <w:pStyle w:val="TOC2"/>
        <w:tabs>
          <w:tab w:val="left" w:pos="600"/>
        </w:tabs>
        <w:rPr>
          <w:rFonts w:asciiTheme="minorHAnsi" w:eastAsiaTheme="minorEastAsia" w:hAnsiTheme="minorHAnsi" w:cstheme="minorBidi"/>
          <w:noProof/>
          <w:sz w:val="22"/>
          <w:szCs w:val="22"/>
        </w:rPr>
      </w:pPr>
      <w:hyperlink w:anchor="_Toc62737174" w:history="1">
        <w:r w:rsidR="004738AE" w:rsidRPr="00780F8B">
          <w:rPr>
            <w:rStyle w:val="Hyperlink"/>
            <w:noProof/>
          </w:rPr>
          <w:t>2.1</w:t>
        </w:r>
        <w:r w:rsidR="004738AE">
          <w:rPr>
            <w:rFonts w:asciiTheme="minorHAnsi" w:eastAsiaTheme="minorEastAsia" w:hAnsiTheme="minorHAnsi" w:cstheme="minorBidi"/>
            <w:noProof/>
            <w:sz w:val="22"/>
            <w:szCs w:val="22"/>
          </w:rPr>
          <w:tab/>
        </w:r>
        <w:r w:rsidR="004738AE" w:rsidRPr="00780F8B">
          <w:rPr>
            <w:rStyle w:val="Hyperlink"/>
            <w:noProof/>
          </w:rPr>
          <w:t>Budgeted expenses and performance for outcome 1</w:t>
        </w:r>
        <w:r w:rsidR="004738AE">
          <w:rPr>
            <w:noProof/>
            <w:webHidden/>
          </w:rPr>
          <w:tab/>
        </w:r>
        <w:r w:rsidR="004738AE">
          <w:rPr>
            <w:noProof/>
            <w:webHidden/>
          </w:rPr>
          <w:fldChar w:fldCharType="begin"/>
        </w:r>
        <w:r w:rsidR="004738AE">
          <w:rPr>
            <w:noProof/>
            <w:webHidden/>
          </w:rPr>
          <w:instrText xml:space="preserve"> PAGEREF _Toc62737174 \h </w:instrText>
        </w:r>
        <w:r w:rsidR="004738AE">
          <w:rPr>
            <w:noProof/>
            <w:webHidden/>
          </w:rPr>
        </w:r>
        <w:r w:rsidR="004738AE">
          <w:rPr>
            <w:noProof/>
            <w:webHidden/>
          </w:rPr>
          <w:fldChar w:fldCharType="separate"/>
        </w:r>
        <w:r w:rsidR="006A03C2">
          <w:rPr>
            <w:noProof/>
            <w:webHidden/>
          </w:rPr>
          <w:t>67</w:t>
        </w:r>
        <w:r w:rsidR="004738AE">
          <w:rPr>
            <w:noProof/>
            <w:webHidden/>
          </w:rPr>
          <w:fldChar w:fldCharType="end"/>
        </w:r>
      </w:hyperlink>
    </w:p>
    <w:p w14:paraId="756A5A93" w14:textId="77777777" w:rsidR="004738AE" w:rsidRDefault="008E7B90">
      <w:pPr>
        <w:pStyle w:val="TOC1"/>
        <w:rPr>
          <w:rFonts w:asciiTheme="minorHAnsi" w:eastAsiaTheme="minorEastAsia" w:hAnsiTheme="minorHAnsi" w:cstheme="minorBidi"/>
          <w:b w:val="0"/>
          <w:noProof/>
          <w:sz w:val="22"/>
          <w:szCs w:val="22"/>
        </w:rPr>
      </w:pPr>
      <w:hyperlink w:anchor="_Toc62737175" w:history="1">
        <w:r w:rsidR="004738AE" w:rsidRPr="00780F8B">
          <w:rPr>
            <w:rStyle w:val="Hyperlink"/>
            <w:noProof/>
          </w:rPr>
          <w:t>Section 3: Special account flows and budgeted financial statements</w:t>
        </w:r>
        <w:r w:rsidR="004738AE">
          <w:rPr>
            <w:noProof/>
            <w:webHidden/>
          </w:rPr>
          <w:tab/>
        </w:r>
        <w:r w:rsidR="004738AE">
          <w:rPr>
            <w:noProof/>
            <w:webHidden/>
          </w:rPr>
          <w:fldChar w:fldCharType="begin"/>
        </w:r>
        <w:r w:rsidR="004738AE">
          <w:rPr>
            <w:noProof/>
            <w:webHidden/>
          </w:rPr>
          <w:instrText xml:space="preserve"> PAGEREF _Toc62737175 \h </w:instrText>
        </w:r>
        <w:r w:rsidR="004738AE">
          <w:rPr>
            <w:noProof/>
            <w:webHidden/>
          </w:rPr>
        </w:r>
        <w:r w:rsidR="004738AE">
          <w:rPr>
            <w:noProof/>
            <w:webHidden/>
          </w:rPr>
          <w:fldChar w:fldCharType="separate"/>
        </w:r>
        <w:r w:rsidR="006A03C2">
          <w:rPr>
            <w:noProof/>
            <w:webHidden/>
          </w:rPr>
          <w:t>72</w:t>
        </w:r>
        <w:r w:rsidR="004738AE">
          <w:rPr>
            <w:noProof/>
            <w:webHidden/>
          </w:rPr>
          <w:fldChar w:fldCharType="end"/>
        </w:r>
      </w:hyperlink>
    </w:p>
    <w:p w14:paraId="756A5A94" w14:textId="77777777" w:rsidR="004738AE" w:rsidRPr="004738AE" w:rsidRDefault="008E7B90" w:rsidP="004738AE">
      <w:pPr>
        <w:pStyle w:val="TOC2"/>
        <w:tabs>
          <w:tab w:val="left" w:pos="600"/>
        </w:tabs>
        <w:rPr>
          <w:rFonts w:asciiTheme="minorHAnsi" w:eastAsiaTheme="minorEastAsia" w:hAnsiTheme="minorHAnsi" w:cstheme="minorBidi"/>
          <w:noProof/>
          <w:sz w:val="22"/>
          <w:szCs w:val="22"/>
        </w:rPr>
      </w:pPr>
      <w:hyperlink w:anchor="_Toc62737176" w:history="1">
        <w:r w:rsidR="004738AE" w:rsidRPr="00780F8B">
          <w:rPr>
            <w:rStyle w:val="Hyperlink"/>
            <w:noProof/>
          </w:rPr>
          <w:t>3.1</w:t>
        </w:r>
        <w:r w:rsidR="004738AE">
          <w:rPr>
            <w:rFonts w:asciiTheme="minorHAnsi" w:eastAsiaTheme="minorEastAsia" w:hAnsiTheme="minorHAnsi" w:cstheme="minorBidi"/>
            <w:noProof/>
            <w:sz w:val="22"/>
            <w:szCs w:val="22"/>
          </w:rPr>
          <w:tab/>
        </w:r>
        <w:r w:rsidR="004738AE" w:rsidRPr="00780F8B">
          <w:rPr>
            <w:rStyle w:val="Hyperlink"/>
            <w:noProof/>
          </w:rPr>
          <w:t>Special account flows</w:t>
        </w:r>
        <w:r w:rsidR="004738AE">
          <w:rPr>
            <w:noProof/>
            <w:webHidden/>
          </w:rPr>
          <w:tab/>
        </w:r>
        <w:r w:rsidR="004738AE">
          <w:rPr>
            <w:noProof/>
            <w:webHidden/>
          </w:rPr>
          <w:fldChar w:fldCharType="begin"/>
        </w:r>
        <w:r w:rsidR="004738AE">
          <w:rPr>
            <w:noProof/>
            <w:webHidden/>
          </w:rPr>
          <w:instrText xml:space="preserve"> PAGEREF _Toc62737176 \h </w:instrText>
        </w:r>
        <w:r w:rsidR="004738AE">
          <w:rPr>
            <w:noProof/>
            <w:webHidden/>
          </w:rPr>
        </w:r>
        <w:r w:rsidR="004738AE">
          <w:rPr>
            <w:noProof/>
            <w:webHidden/>
          </w:rPr>
          <w:fldChar w:fldCharType="separate"/>
        </w:r>
        <w:r w:rsidR="006A03C2">
          <w:rPr>
            <w:noProof/>
            <w:webHidden/>
          </w:rPr>
          <w:t>72</w:t>
        </w:r>
        <w:r w:rsidR="004738AE">
          <w:rPr>
            <w:noProof/>
            <w:webHidden/>
          </w:rPr>
          <w:fldChar w:fldCharType="end"/>
        </w:r>
      </w:hyperlink>
    </w:p>
    <w:p w14:paraId="756A5A95" w14:textId="77777777" w:rsidR="000A1E7C" w:rsidRDefault="00A9168F" w:rsidP="00674812">
      <w:pPr>
        <w:sectPr w:rsidR="000A1E7C" w:rsidSect="002A6A83">
          <w:footerReference w:type="first" r:id="rId98"/>
          <w:pgSz w:w="11907" w:h="16840" w:code="9"/>
          <w:pgMar w:top="2466" w:right="2098" w:bottom="2269" w:left="2098" w:header="1899" w:footer="1899" w:gutter="0"/>
          <w:cols w:space="708"/>
          <w:titlePg/>
          <w:docGrid w:linePitch="360"/>
        </w:sectPr>
      </w:pPr>
      <w:r>
        <w:fldChar w:fldCharType="end"/>
      </w:r>
      <w:bookmarkStart w:id="520" w:name="_Toc59693468"/>
      <w:r w:rsidR="004069F6">
        <w:br w:type="page"/>
      </w:r>
    </w:p>
    <w:p w14:paraId="756A5A96" w14:textId="77777777" w:rsidR="004069F6" w:rsidRDefault="004069F6" w:rsidP="00674812">
      <w:pPr>
        <w:rPr>
          <w:rFonts w:ascii="Arial" w:hAnsi="Arial"/>
          <w:b/>
          <w:smallCaps/>
          <w:kern w:val="28"/>
          <w:sz w:val="34"/>
        </w:rPr>
      </w:pPr>
    </w:p>
    <w:p w14:paraId="756A5A97" w14:textId="77777777" w:rsidR="002E65C2" w:rsidRDefault="002E65C2">
      <w:pPr>
        <w:spacing w:after="0" w:line="240" w:lineRule="auto"/>
        <w:jc w:val="left"/>
        <w:rPr>
          <w:rFonts w:ascii="Arial" w:hAnsi="Arial" w:cs="Arial"/>
          <w:b/>
          <w:sz w:val="34"/>
          <w:szCs w:val="34"/>
        </w:rPr>
      </w:pPr>
      <w:r>
        <w:rPr>
          <w:rFonts w:ascii="Arial" w:hAnsi="Arial" w:cs="Arial"/>
          <w:b/>
          <w:sz w:val="34"/>
          <w:szCs w:val="34"/>
        </w:rPr>
        <w:br w:type="page"/>
      </w:r>
    </w:p>
    <w:p w14:paraId="756A5A98" w14:textId="77777777" w:rsidR="004D0CAC" w:rsidRDefault="004D0CAC" w:rsidP="000F52C8">
      <w:pPr>
        <w:spacing w:after="0" w:line="240" w:lineRule="auto"/>
        <w:jc w:val="center"/>
        <w:rPr>
          <w:rFonts w:ascii="Arial" w:hAnsi="Arial" w:cs="Arial"/>
          <w:b/>
          <w:sz w:val="34"/>
          <w:szCs w:val="34"/>
        </w:rPr>
        <w:sectPr w:rsidR="004D0CAC" w:rsidSect="002A6A83">
          <w:headerReference w:type="default" r:id="rId99"/>
          <w:footerReference w:type="first" r:id="rId100"/>
          <w:pgSz w:w="11907" w:h="16840" w:code="9"/>
          <w:pgMar w:top="2466" w:right="2098" w:bottom="2269" w:left="2098" w:header="1899" w:footer="1899" w:gutter="0"/>
          <w:cols w:space="708"/>
          <w:titlePg/>
          <w:docGrid w:linePitch="360"/>
        </w:sectPr>
      </w:pPr>
    </w:p>
    <w:p w14:paraId="756A5A99" w14:textId="77777777" w:rsidR="00A9168F" w:rsidRPr="006E5DC3" w:rsidRDefault="00A9168F" w:rsidP="006E5DC3">
      <w:pPr>
        <w:pStyle w:val="Heading1-LVL2"/>
      </w:pPr>
      <w:bookmarkStart w:id="521" w:name="_Toc63859328"/>
      <w:r w:rsidRPr="006E5DC3">
        <w:lastRenderedPageBreak/>
        <w:t>National Indigenous Australians Agency</w:t>
      </w:r>
      <w:bookmarkEnd w:id="520"/>
      <w:bookmarkEnd w:id="521"/>
    </w:p>
    <w:p w14:paraId="756A5A9A" w14:textId="77777777" w:rsidR="00A9168F" w:rsidRPr="00F045E6" w:rsidRDefault="00A9168F" w:rsidP="00A9168F">
      <w:pPr>
        <w:pStyle w:val="Heading2-TOC"/>
      </w:pPr>
      <w:bookmarkStart w:id="522" w:name="_Toc61945498"/>
      <w:bookmarkStart w:id="523" w:name="_Toc61945557"/>
      <w:bookmarkStart w:id="524" w:name="_Toc61949522"/>
      <w:bookmarkStart w:id="525" w:name="_Toc61951196"/>
      <w:bookmarkStart w:id="526" w:name="_Toc62737167"/>
      <w:bookmarkStart w:id="527" w:name="_Toc62825659"/>
      <w:bookmarkStart w:id="528" w:name="_Toc63073100"/>
      <w:bookmarkStart w:id="529" w:name="_Toc63075882"/>
      <w:bookmarkStart w:id="530" w:name="_Toc63075960"/>
      <w:r w:rsidRPr="00F045E6">
        <w:t>Section 1: Entity overview and resources</w:t>
      </w:r>
      <w:bookmarkEnd w:id="522"/>
      <w:bookmarkEnd w:id="523"/>
      <w:bookmarkEnd w:id="524"/>
      <w:bookmarkEnd w:id="525"/>
      <w:bookmarkEnd w:id="526"/>
      <w:bookmarkEnd w:id="527"/>
      <w:bookmarkEnd w:id="528"/>
      <w:bookmarkEnd w:id="529"/>
      <w:bookmarkEnd w:id="530"/>
    </w:p>
    <w:p w14:paraId="756A5A9B" w14:textId="77777777" w:rsidR="00A9168F" w:rsidRDefault="00A9168F" w:rsidP="00BE59C5">
      <w:pPr>
        <w:pStyle w:val="Heading3"/>
        <w:numPr>
          <w:ilvl w:val="1"/>
          <w:numId w:val="23"/>
        </w:numPr>
        <w:rPr>
          <w:lang w:val="en-AU"/>
        </w:rPr>
      </w:pPr>
      <w:bookmarkStart w:id="531" w:name="_Toc61945499"/>
      <w:bookmarkStart w:id="532" w:name="_Toc61945558"/>
      <w:bookmarkStart w:id="533" w:name="_Toc61949523"/>
      <w:bookmarkStart w:id="534" w:name="_Toc61951197"/>
      <w:bookmarkStart w:id="535" w:name="_Toc62737168"/>
      <w:bookmarkStart w:id="536" w:name="_Toc62825660"/>
      <w:bookmarkStart w:id="537" w:name="_Toc63073101"/>
      <w:bookmarkStart w:id="538" w:name="_Toc63075883"/>
      <w:bookmarkStart w:id="539" w:name="_Toc63075961"/>
      <w:r w:rsidRPr="004928FF">
        <w:t>Strategic direction</w:t>
      </w:r>
      <w:r>
        <w:rPr>
          <w:lang w:val="en-AU"/>
        </w:rPr>
        <w:t xml:space="preserve"> statement</w:t>
      </w:r>
      <w:bookmarkEnd w:id="531"/>
      <w:bookmarkEnd w:id="532"/>
      <w:bookmarkEnd w:id="533"/>
      <w:bookmarkEnd w:id="534"/>
      <w:bookmarkEnd w:id="535"/>
      <w:bookmarkEnd w:id="536"/>
      <w:bookmarkEnd w:id="537"/>
      <w:bookmarkEnd w:id="538"/>
      <w:bookmarkEnd w:id="539"/>
    </w:p>
    <w:p w14:paraId="756A5A9C" w14:textId="77777777" w:rsidR="004278DA" w:rsidRPr="004278DA" w:rsidRDefault="004278DA" w:rsidP="004278DA">
      <w:pPr>
        <w:spacing w:before="1"/>
      </w:pPr>
      <w:r w:rsidRPr="004278DA">
        <w:t>The Strategic Direction Statement for the National Indigenous Australians Agency (NIAA) can be found in the 2020-21 Portfolio Budget Statements (PB Statements). There has been no change to the NIAA’s strategic direction since the publication of the</w:t>
      </w:r>
      <w:r w:rsidR="009F377B">
        <w:t xml:space="preserve"> 2020</w:t>
      </w:r>
      <w:r w:rsidR="009F377B">
        <w:noBreakHyphen/>
        <w:t>21 </w:t>
      </w:r>
      <w:r w:rsidRPr="004278DA">
        <w:t>PB Statements.</w:t>
      </w:r>
    </w:p>
    <w:p w14:paraId="756A5A9D" w14:textId="77777777" w:rsidR="00A9168F" w:rsidRPr="004928FF" w:rsidRDefault="00A9168F" w:rsidP="00A9168F">
      <w:pPr>
        <w:pStyle w:val="Heading3"/>
      </w:pPr>
      <w:bookmarkStart w:id="540" w:name="_Toc61945500"/>
      <w:bookmarkStart w:id="541" w:name="_Toc61945559"/>
      <w:bookmarkStart w:id="542" w:name="_Toc61949524"/>
      <w:bookmarkStart w:id="543" w:name="_Toc61951198"/>
      <w:bookmarkStart w:id="544" w:name="_Toc62737169"/>
      <w:bookmarkStart w:id="545" w:name="_Toc62825661"/>
      <w:bookmarkStart w:id="546" w:name="_Toc63073102"/>
      <w:bookmarkStart w:id="547" w:name="_Toc63075884"/>
      <w:bookmarkStart w:id="548" w:name="_Toc63075962"/>
      <w:r>
        <w:t>1.2</w:t>
      </w:r>
      <w:r>
        <w:tab/>
        <w:t>Entity resource statement</w:t>
      </w:r>
      <w:bookmarkEnd w:id="540"/>
      <w:bookmarkEnd w:id="541"/>
      <w:bookmarkEnd w:id="542"/>
      <w:bookmarkEnd w:id="543"/>
      <w:bookmarkEnd w:id="544"/>
      <w:bookmarkEnd w:id="545"/>
      <w:bookmarkEnd w:id="546"/>
      <w:bookmarkEnd w:id="547"/>
      <w:bookmarkEnd w:id="548"/>
    </w:p>
    <w:p w14:paraId="756A5A9E" w14:textId="77777777" w:rsidR="000A1E7C" w:rsidRDefault="004278DA" w:rsidP="004278DA">
      <w:pPr>
        <w:spacing w:line="263" w:lineRule="auto"/>
        <w:sectPr w:rsidR="000A1E7C" w:rsidSect="002A6A83">
          <w:footerReference w:type="first" r:id="rId101"/>
          <w:pgSz w:w="11907" w:h="16840" w:code="9"/>
          <w:pgMar w:top="2466" w:right="2098" w:bottom="2269" w:left="2098" w:header="1899" w:footer="1899" w:gutter="0"/>
          <w:cols w:space="708"/>
          <w:titlePg/>
          <w:docGrid w:linePitch="360"/>
        </w:sectPr>
      </w:pPr>
      <w:r w:rsidRPr="00E23373">
        <w:t>The Entity Resource Statement details the resourcing for NIAA at Additional Estimates. Table 1.1 outlines the total resourcing available from all sources for the 2020</w:t>
      </w:r>
      <w:r w:rsidRPr="00E23373">
        <w:noBreakHyphen/>
        <w:t>21 Budget year, including variations through Appropriation Bills No. 3 and No. 4, Special Appro</w:t>
      </w:r>
      <w:r w:rsidR="000A1E7C">
        <w:t>priations and Special Account</w:t>
      </w:r>
      <w:r w:rsidR="009F377B">
        <w:t>s.</w:t>
      </w:r>
    </w:p>
    <w:p w14:paraId="756A5A9F" w14:textId="77777777" w:rsidR="00A9168F" w:rsidRPr="00F36B09" w:rsidRDefault="00A9168F" w:rsidP="003B6B25">
      <w:pPr>
        <w:spacing w:after="0" w:line="240" w:lineRule="auto"/>
        <w:jc w:val="left"/>
        <w:rPr>
          <w:rFonts w:ascii="Arial" w:hAnsi="Arial" w:cs="Arial"/>
          <w:b/>
        </w:rPr>
      </w:pPr>
      <w:r w:rsidRPr="00F36B09">
        <w:rPr>
          <w:rFonts w:ascii="Arial" w:hAnsi="Arial" w:cs="Arial"/>
          <w:b/>
        </w:rPr>
        <w:lastRenderedPageBreak/>
        <w:t>Table 1.1: NIAA resource statement — Additional</w:t>
      </w:r>
      <w:r w:rsidR="004428E6" w:rsidRPr="00F36B09">
        <w:rPr>
          <w:rFonts w:ascii="Arial" w:hAnsi="Arial" w:cs="Arial"/>
          <w:b/>
        </w:rPr>
        <w:t xml:space="preserve"> Estimates for </w:t>
      </w:r>
      <w:r w:rsidR="004428E6" w:rsidRPr="00F36B09">
        <w:rPr>
          <w:rFonts w:ascii="Arial" w:hAnsi="Arial" w:cs="Arial"/>
          <w:b/>
        </w:rPr>
        <w:br/>
        <w:t>2020-21 as at February 2021</w:t>
      </w:r>
    </w:p>
    <w:p w14:paraId="756A5AA0" w14:textId="77777777" w:rsidR="004278DA" w:rsidRPr="004428E6" w:rsidRDefault="00A207FF" w:rsidP="00A9168F">
      <w:pPr>
        <w:pStyle w:val="Source"/>
        <w:jc w:val="left"/>
        <w:rPr>
          <w:b/>
          <w:i/>
          <w:sz w:val="20"/>
          <w:lang w:val="x-none"/>
        </w:rPr>
      </w:pPr>
      <w:r w:rsidRPr="00A207FF">
        <w:rPr>
          <w:noProof/>
        </w:rPr>
        <w:drawing>
          <wp:inline distT="0" distB="0" distL="0" distR="0" wp14:anchorId="756A5C7D" wp14:editId="756A5C7E">
            <wp:extent cx="4896485" cy="560446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896485" cy="5604462"/>
                    </a:xfrm>
                    <a:prstGeom prst="rect">
                      <a:avLst/>
                    </a:prstGeom>
                    <a:noFill/>
                    <a:ln>
                      <a:noFill/>
                    </a:ln>
                  </pic:spPr>
                </pic:pic>
              </a:graphicData>
            </a:graphic>
          </wp:inline>
        </w:drawing>
      </w:r>
    </w:p>
    <w:p w14:paraId="756A5AA1" w14:textId="77777777" w:rsidR="00A9168F" w:rsidRDefault="00A9168F" w:rsidP="00A9168F">
      <w:pPr>
        <w:pStyle w:val="Source"/>
      </w:pPr>
      <w:r w:rsidRPr="00E83AB7">
        <w:t>Prepared on a resourcing (i.e. appropriations available) basis.</w:t>
      </w:r>
    </w:p>
    <w:p w14:paraId="756A5AA2" w14:textId="77777777" w:rsidR="00A9168F" w:rsidRDefault="00A9168F" w:rsidP="00A9168F">
      <w:pPr>
        <w:pStyle w:val="Source"/>
      </w:pPr>
      <w:r w:rsidRPr="00E83AB7">
        <w:t>All figures shown above are GST exclusive - these may not match figures in the cash flow statement.</w:t>
      </w:r>
    </w:p>
    <w:p w14:paraId="756A5AA3" w14:textId="77777777" w:rsidR="00A9168F" w:rsidRPr="00E83AB7" w:rsidRDefault="00A9168F" w:rsidP="00A9168F">
      <w:pPr>
        <w:pStyle w:val="Source"/>
      </w:pPr>
    </w:p>
    <w:p w14:paraId="756A5AA4" w14:textId="77777777" w:rsidR="00A9168F" w:rsidRPr="00727842" w:rsidRDefault="00A9168F" w:rsidP="00BE59C5">
      <w:pPr>
        <w:pStyle w:val="ChartandTableFootnoteAlpha"/>
        <w:numPr>
          <w:ilvl w:val="0"/>
          <w:numId w:val="21"/>
        </w:numPr>
      </w:pPr>
      <w:r w:rsidRPr="00636FDE">
        <w:rPr>
          <w:i/>
        </w:rPr>
        <w:t>Appropriation Act (No. 1) 2020-21</w:t>
      </w:r>
      <w:r w:rsidRPr="00727842">
        <w:t xml:space="preserve"> and </w:t>
      </w:r>
      <w:r w:rsidRPr="00636FDE">
        <w:rPr>
          <w:i/>
        </w:rPr>
        <w:t>Appropriation Bill (No. 3) 2020-21</w:t>
      </w:r>
    </w:p>
    <w:p w14:paraId="756A5AA5" w14:textId="77777777" w:rsidR="00A9168F" w:rsidRPr="00727842" w:rsidRDefault="00A9168F" w:rsidP="00A9168F">
      <w:pPr>
        <w:pStyle w:val="ChartandTableFootnoteAlpha"/>
        <w:rPr>
          <w:rFonts w:cs="Arial"/>
          <w:color w:val="000000"/>
          <w:szCs w:val="16"/>
        </w:rPr>
      </w:pPr>
      <w:r w:rsidRPr="00727842">
        <w:rPr>
          <w:rFonts w:cs="Arial"/>
          <w:color w:val="000000"/>
          <w:szCs w:val="16"/>
        </w:rPr>
        <w:t>Represents unspent appropriations available from prior year due to the machinery of government changes.</w:t>
      </w:r>
    </w:p>
    <w:p w14:paraId="756A5AA6" w14:textId="77777777" w:rsidR="00A9168F" w:rsidRPr="00F238D3" w:rsidRDefault="00A9168F" w:rsidP="00A9168F">
      <w:pPr>
        <w:pStyle w:val="ChartandTableFootnoteAlpha"/>
        <w:rPr>
          <w:rFonts w:cs="Arial"/>
          <w:color w:val="000000"/>
          <w:szCs w:val="16"/>
        </w:rPr>
      </w:pPr>
      <w:r w:rsidRPr="00F238D3">
        <w:rPr>
          <w:rFonts w:cs="Arial"/>
          <w:color w:val="000000"/>
          <w:szCs w:val="16"/>
        </w:rPr>
        <w:t>Excludes $16.363m subject to administrative quarantine by Finance or withheld under section 51 of the Public Governance, Performance and Accountability Act 2013 (PGPA Act).</w:t>
      </w:r>
    </w:p>
    <w:p w14:paraId="756A5AA7" w14:textId="77777777" w:rsidR="00A9168F" w:rsidRPr="00F238D3" w:rsidRDefault="00A9168F" w:rsidP="00A9168F">
      <w:pPr>
        <w:pStyle w:val="ChartandTableFootnoteAlpha"/>
        <w:rPr>
          <w:rFonts w:cs="Arial"/>
          <w:color w:val="000000"/>
          <w:szCs w:val="16"/>
        </w:rPr>
      </w:pPr>
      <w:r w:rsidRPr="00F238D3">
        <w:rPr>
          <w:rFonts w:cs="Arial"/>
          <w:color w:val="000000"/>
          <w:szCs w:val="16"/>
        </w:rPr>
        <w:t>Excludes Departmental Capital Budget (DCB).</w:t>
      </w:r>
    </w:p>
    <w:p w14:paraId="756A5AA8" w14:textId="77777777" w:rsidR="00A9168F" w:rsidRPr="00727842" w:rsidRDefault="00A9168F" w:rsidP="00A9168F">
      <w:pPr>
        <w:pStyle w:val="ChartandTableFootnoteAlpha"/>
        <w:rPr>
          <w:rFonts w:cs="Arial"/>
          <w:color w:val="000000"/>
          <w:szCs w:val="16"/>
        </w:rPr>
      </w:pPr>
      <w:r w:rsidRPr="00727842">
        <w:rPr>
          <w:rFonts w:cs="Arial"/>
          <w:color w:val="000000"/>
          <w:szCs w:val="16"/>
        </w:rPr>
        <w:t>Estimated external revenue receipts under section 74 of the PGPA Act.</w:t>
      </w:r>
    </w:p>
    <w:p w14:paraId="756A5AA9" w14:textId="77777777" w:rsidR="00A9168F" w:rsidRPr="00727842" w:rsidRDefault="00A9168F" w:rsidP="00A9168F">
      <w:pPr>
        <w:pStyle w:val="ChartandTableFootnoteAlpha"/>
        <w:rPr>
          <w:rFonts w:cs="Arial"/>
          <w:color w:val="000000"/>
          <w:szCs w:val="16"/>
        </w:rPr>
      </w:pPr>
      <w:r w:rsidRPr="00727842">
        <w:rPr>
          <w:rFonts w:cs="Arial"/>
          <w:color w:val="000000"/>
          <w:szCs w:val="16"/>
        </w:rPr>
        <w:t>Departmental Capital Budgets are not separately identified in Appropriation Act (No.1) and form part of ordinary annual services items. Please refer to Table 3.6 for further details. For accounting purposes, this amount has been designated as a 'contribution by owner'.</w:t>
      </w:r>
    </w:p>
    <w:p w14:paraId="756A5AAA" w14:textId="77777777" w:rsidR="00A9168F" w:rsidRPr="00727842" w:rsidRDefault="00A9168F" w:rsidP="00A9168F">
      <w:pPr>
        <w:pStyle w:val="ChartandTableFootnoteAlpha"/>
        <w:rPr>
          <w:rFonts w:cs="Arial"/>
          <w:color w:val="000000"/>
          <w:szCs w:val="16"/>
        </w:rPr>
      </w:pPr>
      <w:r w:rsidRPr="00727842">
        <w:rPr>
          <w:rFonts w:cs="Arial"/>
          <w:i/>
          <w:color w:val="000000"/>
          <w:szCs w:val="16"/>
        </w:rPr>
        <w:t>Appropriation Act (No. 2) 2020-21</w:t>
      </w:r>
      <w:r w:rsidRPr="00727842">
        <w:rPr>
          <w:rFonts w:cs="Arial"/>
          <w:color w:val="000000"/>
          <w:szCs w:val="16"/>
        </w:rPr>
        <w:t xml:space="preserve"> and </w:t>
      </w:r>
      <w:r w:rsidRPr="00727842">
        <w:rPr>
          <w:rFonts w:cs="Arial"/>
          <w:i/>
          <w:color w:val="000000"/>
          <w:szCs w:val="16"/>
        </w:rPr>
        <w:t>Appropriation Bill (No. 4) 2020-21</w:t>
      </w:r>
      <w:r w:rsidRPr="00727842">
        <w:rPr>
          <w:rFonts w:cs="Arial"/>
          <w:color w:val="000000"/>
          <w:szCs w:val="16"/>
        </w:rPr>
        <w:t>.</w:t>
      </w:r>
    </w:p>
    <w:p w14:paraId="756A5AAB" w14:textId="77777777" w:rsidR="00A9168F" w:rsidRPr="00727842" w:rsidRDefault="00A9168F" w:rsidP="00A9168F">
      <w:pPr>
        <w:pStyle w:val="ChartandTableFootnoteAlpha"/>
      </w:pPr>
      <w:r w:rsidRPr="00727842">
        <w:lastRenderedPageBreak/>
        <w:t>Relates to appropriations for payment to the States, Territories and local governments in Appropriation Bill (No.2) 2020-21. Outcome 1 - Program 1.2: Children and Schooling includes the National Partnership on Northern Territory Remote Aboriginal Investment (Non-Government Schools) with payments of $3.609 million to the Northern Territory in 2020-21. Information on the terms and conditions can be found in the National Partnership on Northern Territory Remote Aboriginal Investment at&lt;http://federalfinancialrelations.gov.au/content/npa/community_services/national-partnership/NT_remote_aboriginal_investment_NP.pdf&gt;. Terms and conditions are made under authority from section 7(2) of the COAG Reform Fund Act 2008 and the Intergovernmental Agreement on Federal Financial Relations.</w:t>
      </w:r>
    </w:p>
    <w:p w14:paraId="756A5AAC" w14:textId="77777777" w:rsidR="00A9168F" w:rsidRPr="00727842" w:rsidRDefault="00A9168F" w:rsidP="00A9168F">
      <w:pPr>
        <w:pStyle w:val="ChartandTableFootnoteAlpha"/>
      </w:pPr>
      <w:r w:rsidRPr="00727842">
        <w:t>Excludes trust moneys held in Services for Other Entities and Trust Moneys (SOETM) and other special accounts. For further information on special accounts (excluding amounts held on trust), please see Table 3.1.</w:t>
      </w:r>
    </w:p>
    <w:p w14:paraId="756A5AAD" w14:textId="77777777" w:rsidR="00A9168F" w:rsidRPr="00727842" w:rsidRDefault="00A9168F" w:rsidP="00A9168F">
      <w:pPr>
        <w:pStyle w:val="ChartandTableFootnoteAlpha"/>
      </w:pPr>
      <w:r w:rsidRPr="00727842">
        <w:t>Amounts credited to the special accounts from administered appropriation relating to the Aboriginal Land Rights (Northern Territory) Act 1976, Services for Other Entities and Trust Moneys; and Indigenous Remote Service Delivery Special Account.</w:t>
      </w:r>
    </w:p>
    <w:p w14:paraId="756A5AAE" w14:textId="77777777" w:rsidR="00A9168F" w:rsidRPr="00727842" w:rsidRDefault="00A9168F" w:rsidP="00A9168F">
      <w:pPr>
        <w:pStyle w:val="ChartandTableFootnoteAlpha"/>
      </w:pPr>
      <w:r w:rsidRPr="00727842">
        <w:t>The projected increase in Average Staffing Levels for 2020-21 is attributable to recruitment activities and the impact of annualising staff who joined the NIAA mid-year in 2019-20.</w:t>
      </w:r>
    </w:p>
    <w:p w14:paraId="756A5AAF" w14:textId="77777777" w:rsidR="00A9168F" w:rsidRDefault="00A9168F" w:rsidP="00A9168F">
      <w:pPr>
        <w:spacing w:after="0" w:line="240" w:lineRule="auto"/>
        <w:jc w:val="left"/>
        <w:rPr>
          <w:rFonts w:ascii="Arial" w:hAnsi="Arial"/>
          <w:b/>
          <w:lang w:val="x-none"/>
        </w:rPr>
      </w:pPr>
      <w:r>
        <w:br w:type="page"/>
      </w:r>
    </w:p>
    <w:p w14:paraId="756A5AB0" w14:textId="77777777" w:rsidR="00A9168F" w:rsidRPr="00643B7D" w:rsidRDefault="00A9168F" w:rsidP="00A9168F">
      <w:pPr>
        <w:pStyle w:val="Heading3"/>
        <w:rPr>
          <w:lang w:val="en-AU"/>
        </w:rPr>
      </w:pPr>
      <w:bookmarkStart w:id="549" w:name="_Toc61945501"/>
      <w:bookmarkStart w:id="550" w:name="_Toc61945560"/>
      <w:bookmarkStart w:id="551" w:name="_Toc61949525"/>
      <w:bookmarkStart w:id="552" w:name="_Toc61951199"/>
      <w:bookmarkStart w:id="553" w:name="_Toc62737170"/>
      <w:bookmarkStart w:id="554" w:name="_Toc62825662"/>
      <w:bookmarkStart w:id="555" w:name="_Toc63073103"/>
      <w:bookmarkStart w:id="556" w:name="_Toc63075885"/>
      <w:bookmarkStart w:id="557" w:name="_Toc63075963"/>
      <w:r>
        <w:rPr>
          <w:lang w:val="en-AU"/>
        </w:rPr>
        <w:lastRenderedPageBreak/>
        <w:t>1.</w:t>
      </w:r>
      <w:r w:rsidR="00EA7D80">
        <w:t>3</w:t>
      </w:r>
      <w:r>
        <w:tab/>
        <w:t xml:space="preserve">Entity </w:t>
      </w:r>
      <w:r>
        <w:rPr>
          <w:lang w:val="en-AU"/>
        </w:rPr>
        <w:t>measures</w:t>
      </w:r>
      <w:bookmarkEnd w:id="549"/>
      <w:bookmarkEnd w:id="550"/>
      <w:bookmarkEnd w:id="551"/>
      <w:bookmarkEnd w:id="552"/>
      <w:bookmarkEnd w:id="553"/>
      <w:bookmarkEnd w:id="554"/>
      <w:bookmarkEnd w:id="555"/>
      <w:bookmarkEnd w:id="556"/>
      <w:bookmarkEnd w:id="557"/>
    </w:p>
    <w:p w14:paraId="756A5AB1" w14:textId="77777777" w:rsidR="00A9168F" w:rsidRPr="00486E77" w:rsidRDefault="00A9168F" w:rsidP="00A9168F">
      <w:r>
        <w:t xml:space="preserve">Table 1.2 summarises new Government measures taken since the 2020-21 Budget. The table is split into receipt and payment measures, with the affected program </w:t>
      </w:r>
      <w:r w:rsidRPr="00486E77">
        <w:t>identified.</w:t>
      </w:r>
    </w:p>
    <w:p w14:paraId="756A5AB2" w14:textId="77777777" w:rsidR="00A9168F" w:rsidRDefault="00A9168F" w:rsidP="00A9168F">
      <w:pPr>
        <w:pStyle w:val="TableGraphic"/>
        <w:rPr>
          <w:rFonts w:ascii="Arial" w:hAnsi="Arial" w:cs="Arial"/>
          <w:b/>
          <w:i w:val="0"/>
          <w:color w:val="auto"/>
        </w:rPr>
      </w:pPr>
      <w:r w:rsidRPr="00727842">
        <w:rPr>
          <w:rFonts w:ascii="Arial" w:hAnsi="Arial" w:cs="Arial"/>
          <w:b/>
          <w:i w:val="0"/>
          <w:color w:val="auto"/>
        </w:rPr>
        <w:t xml:space="preserve">Table 1.2: NIAA 2020-21 measures since Budget </w:t>
      </w:r>
    </w:p>
    <w:p w14:paraId="756A5AB3" w14:textId="77777777" w:rsidR="00A9168F" w:rsidRDefault="00A9168F" w:rsidP="00A9168F">
      <w:pPr>
        <w:pStyle w:val="TableGraphic"/>
        <w:rPr>
          <w:rFonts w:ascii="Calibri" w:hAnsi="Calibri"/>
          <w:i w:val="0"/>
          <w:color w:val="auto"/>
        </w:rPr>
      </w:pPr>
      <w:r w:rsidRPr="00727842">
        <w:rPr>
          <w:rFonts w:ascii="Arial" w:hAnsi="Arial" w:cs="Arial"/>
          <w:b/>
          <w:i w:val="0"/>
        </w:rPr>
        <w:t xml:space="preserve"> </w:t>
      </w:r>
      <w:r w:rsidR="00F245F7" w:rsidRPr="00F245F7">
        <w:rPr>
          <w:noProof/>
        </w:rPr>
        <w:drawing>
          <wp:inline distT="0" distB="0" distL="0" distR="0" wp14:anchorId="756A5C7F" wp14:editId="756A5C80">
            <wp:extent cx="4598035" cy="16129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598035" cy="1612900"/>
                    </a:xfrm>
                    <a:prstGeom prst="rect">
                      <a:avLst/>
                    </a:prstGeom>
                    <a:noFill/>
                    <a:ln>
                      <a:noFill/>
                    </a:ln>
                  </pic:spPr>
                </pic:pic>
              </a:graphicData>
            </a:graphic>
          </wp:inline>
        </w:drawing>
      </w:r>
    </w:p>
    <w:p w14:paraId="756A5AB4" w14:textId="77777777" w:rsidR="00636FDE" w:rsidRDefault="00A9168F" w:rsidP="00A9168F">
      <w:pPr>
        <w:pStyle w:val="TableGraphic"/>
        <w:rPr>
          <w:rFonts w:ascii="Arial" w:hAnsi="Arial"/>
          <w:i w:val="0"/>
          <w:color w:val="auto"/>
          <w:sz w:val="16"/>
        </w:rPr>
      </w:pPr>
      <w:r w:rsidRPr="001D504C">
        <w:rPr>
          <w:rFonts w:ascii="Arial" w:hAnsi="Arial"/>
          <w:i w:val="0"/>
          <w:color w:val="auto"/>
          <w:sz w:val="16"/>
        </w:rPr>
        <w:t xml:space="preserve">Prepared on a Government Financial Statistics (Underlying Cash) basis. </w:t>
      </w:r>
    </w:p>
    <w:p w14:paraId="756A5AB5" w14:textId="77777777" w:rsidR="00A9168F" w:rsidRPr="001D504C" w:rsidRDefault="00A9168F" w:rsidP="00A9168F">
      <w:pPr>
        <w:pStyle w:val="TableGraphic"/>
        <w:rPr>
          <w:rFonts w:ascii="Arial" w:hAnsi="Arial"/>
          <w:i w:val="0"/>
          <w:color w:val="auto"/>
          <w:sz w:val="16"/>
        </w:rPr>
      </w:pPr>
      <w:r w:rsidRPr="001D504C">
        <w:rPr>
          <w:rFonts w:ascii="Arial" w:hAnsi="Arial"/>
          <w:i w:val="0"/>
          <w:color w:val="auto"/>
          <w:sz w:val="16"/>
        </w:rPr>
        <w:t>Figures displayed as a negative (-) represent a decrease in funds and a positive (+) represent an increase in funds</w:t>
      </w:r>
      <w:r w:rsidR="009F377B">
        <w:rPr>
          <w:rFonts w:ascii="Arial" w:hAnsi="Arial"/>
          <w:i w:val="0"/>
          <w:color w:val="auto"/>
          <w:sz w:val="16"/>
        </w:rPr>
        <w:t>.</w:t>
      </w:r>
    </w:p>
    <w:p w14:paraId="756A5AB6" w14:textId="77777777" w:rsidR="00A9168F" w:rsidRPr="00643B7D" w:rsidRDefault="00A9168F" w:rsidP="00A9168F">
      <w:pPr>
        <w:pStyle w:val="Source"/>
      </w:pPr>
    </w:p>
    <w:p w14:paraId="756A5AB7" w14:textId="77777777" w:rsidR="00A9168F" w:rsidRPr="00F045E6" w:rsidRDefault="00A9168F" w:rsidP="00A9168F"/>
    <w:p w14:paraId="756A5AB8" w14:textId="77777777" w:rsidR="00A9168F" w:rsidRPr="00F045E6" w:rsidRDefault="00A9168F" w:rsidP="00A9168F"/>
    <w:p w14:paraId="756A5AB9" w14:textId="77777777" w:rsidR="00A9168F" w:rsidRPr="001E1BB6" w:rsidRDefault="00A9168F" w:rsidP="00A9168F">
      <w:pPr>
        <w:pStyle w:val="Heading3"/>
        <w:ind w:left="567" w:hanging="567"/>
        <w:rPr>
          <w:lang w:val="en-AU"/>
        </w:rPr>
      </w:pPr>
      <w:r>
        <w:br w:type="page"/>
      </w:r>
      <w:bookmarkStart w:id="558" w:name="_Toc61945502"/>
      <w:bookmarkStart w:id="559" w:name="_Toc61945561"/>
      <w:bookmarkStart w:id="560" w:name="_Toc61949526"/>
      <w:bookmarkStart w:id="561" w:name="_Toc61951200"/>
      <w:bookmarkStart w:id="562" w:name="_Toc62737171"/>
      <w:bookmarkStart w:id="563" w:name="_Toc62825663"/>
      <w:bookmarkStart w:id="564" w:name="_Toc63073104"/>
      <w:bookmarkStart w:id="565" w:name="_Toc63075886"/>
      <w:bookmarkStart w:id="566" w:name="_Toc63075964"/>
      <w:r w:rsidR="00EA7D80">
        <w:lastRenderedPageBreak/>
        <w:t>1.4</w:t>
      </w:r>
      <w:r w:rsidRPr="00723801">
        <w:tab/>
        <w:t>Additional estimates</w:t>
      </w:r>
      <w:r w:rsidRPr="00723801">
        <w:rPr>
          <w:lang w:val="en-AU"/>
        </w:rPr>
        <w:t>, resourcing</w:t>
      </w:r>
      <w:r w:rsidRPr="00723801">
        <w:t xml:space="preserve"> and variations</w:t>
      </w:r>
      <w:r w:rsidRPr="00723801">
        <w:rPr>
          <w:lang w:val="en-AU"/>
        </w:rPr>
        <w:t xml:space="preserve"> to outcomes</w:t>
      </w:r>
      <w:bookmarkEnd w:id="558"/>
      <w:bookmarkEnd w:id="559"/>
      <w:bookmarkEnd w:id="560"/>
      <w:bookmarkEnd w:id="561"/>
      <w:bookmarkEnd w:id="562"/>
      <w:bookmarkEnd w:id="563"/>
      <w:bookmarkEnd w:id="564"/>
      <w:bookmarkEnd w:id="565"/>
      <w:bookmarkEnd w:id="566"/>
    </w:p>
    <w:p w14:paraId="756A5ABA" w14:textId="77777777" w:rsidR="00A9168F" w:rsidRPr="001A75A9" w:rsidRDefault="004278DA" w:rsidP="00A9168F">
      <w:r>
        <w:t xml:space="preserve">The following tables detail the changes to the resourcing for the NIAA at Additional Estimates, by outcome. Table 1.3 details the Additional Estimates resulting from </w:t>
      </w:r>
      <w:r w:rsidRPr="00C73746">
        <w:t>new</w:t>
      </w:r>
      <w:r>
        <w:t xml:space="preserve"> measures and other variations since the 2020-21 Budget </w:t>
      </w:r>
      <w:r w:rsidRPr="002B474E">
        <w:t>in</w:t>
      </w:r>
      <w:r w:rsidRPr="007644BB">
        <w:rPr>
          <w:i/>
        </w:rPr>
        <w:t xml:space="preserve"> Appropriation Bills No</w:t>
      </w:r>
      <w:r>
        <w:rPr>
          <w:i/>
        </w:rPr>
        <w:t>s</w:t>
      </w:r>
      <w:r w:rsidRPr="007644BB">
        <w:rPr>
          <w:i/>
        </w:rPr>
        <w:t>. 3</w:t>
      </w:r>
      <w:r w:rsidR="00376E7B">
        <w:t xml:space="preserve"> and</w:t>
      </w:r>
      <w:r w:rsidR="007728C3">
        <w:t> </w:t>
      </w:r>
      <w:r w:rsidRPr="007644BB">
        <w:rPr>
          <w:i/>
        </w:rPr>
        <w:t>4</w:t>
      </w:r>
      <w:r>
        <w:t>.</w:t>
      </w:r>
    </w:p>
    <w:p w14:paraId="756A5ABB" w14:textId="77777777" w:rsidR="00A9168F" w:rsidRPr="008B549F" w:rsidRDefault="00A9168F" w:rsidP="00A9168F">
      <w:pPr>
        <w:pStyle w:val="TableGraphic"/>
        <w:rPr>
          <w:rFonts w:ascii="Arial" w:hAnsi="Arial"/>
          <w:b/>
          <w:i w:val="0"/>
          <w:color w:val="auto"/>
          <w:lang w:val="x-none"/>
        </w:rPr>
      </w:pPr>
      <w:r w:rsidRPr="00C4576F">
        <w:rPr>
          <w:rFonts w:ascii="Arial" w:hAnsi="Arial"/>
          <w:b/>
          <w:i w:val="0"/>
          <w:color w:val="auto"/>
          <w:lang w:val="x-none"/>
        </w:rPr>
        <w:t>Table 1.3:</w:t>
      </w:r>
      <w:r>
        <w:t xml:space="preserve"> </w:t>
      </w:r>
      <w:r w:rsidRPr="00C4576F">
        <w:rPr>
          <w:rFonts w:ascii="Arial" w:hAnsi="Arial"/>
          <w:b/>
          <w:i w:val="0"/>
          <w:color w:val="auto"/>
          <w:lang w:val="x-none"/>
        </w:rPr>
        <w:t>Additional estimates and other variations to outcomes since 2020-21</w:t>
      </w:r>
      <w:r w:rsidRPr="001A75A9">
        <w:t xml:space="preserve"> </w:t>
      </w:r>
      <w:r w:rsidRPr="00C4576F">
        <w:rPr>
          <w:rFonts w:ascii="Arial" w:hAnsi="Arial"/>
          <w:b/>
          <w:i w:val="0"/>
          <w:color w:val="auto"/>
          <w:lang w:val="x-none"/>
        </w:rPr>
        <w:t xml:space="preserve">Budget </w:t>
      </w:r>
    </w:p>
    <w:p w14:paraId="756A5ABC" w14:textId="77777777" w:rsidR="00A9168F" w:rsidRPr="00B250C5" w:rsidRDefault="005A1FD6" w:rsidP="00A9168F">
      <w:pPr>
        <w:pStyle w:val="TableGraphic"/>
      </w:pPr>
      <w:r w:rsidRPr="005A1FD6">
        <w:rPr>
          <w:noProof/>
        </w:rPr>
        <w:drawing>
          <wp:inline distT="0" distB="0" distL="0" distR="0" wp14:anchorId="756A5C81" wp14:editId="756A5C82">
            <wp:extent cx="4625340" cy="4029710"/>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625340" cy="4029710"/>
                    </a:xfrm>
                    <a:prstGeom prst="rect">
                      <a:avLst/>
                    </a:prstGeom>
                    <a:noFill/>
                    <a:ln>
                      <a:noFill/>
                    </a:ln>
                  </pic:spPr>
                </pic:pic>
              </a:graphicData>
            </a:graphic>
          </wp:inline>
        </w:drawing>
      </w:r>
    </w:p>
    <w:p w14:paraId="756A5ABD" w14:textId="77777777" w:rsidR="004428E6" w:rsidRDefault="004428E6">
      <w:pPr>
        <w:spacing w:after="0" w:line="240" w:lineRule="auto"/>
        <w:jc w:val="left"/>
        <w:rPr>
          <w:rFonts w:ascii="Arial" w:hAnsi="Arial"/>
          <w:b/>
          <w:smallCaps/>
          <w:sz w:val="26"/>
        </w:rPr>
      </w:pPr>
      <w:bookmarkStart w:id="567" w:name="_Toc61945503"/>
      <w:bookmarkStart w:id="568" w:name="_Toc61945562"/>
      <w:bookmarkStart w:id="569" w:name="_Toc61949527"/>
      <w:bookmarkStart w:id="570" w:name="_Toc61951201"/>
      <w:r>
        <w:br w:type="page"/>
      </w:r>
    </w:p>
    <w:p w14:paraId="756A5ABE" w14:textId="77777777" w:rsidR="00A9168F" w:rsidRPr="00564C0F" w:rsidRDefault="00A9168F" w:rsidP="00A9168F">
      <w:pPr>
        <w:pStyle w:val="Heading3"/>
        <w:ind w:right="-156"/>
      </w:pPr>
      <w:bookmarkStart w:id="571" w:name="_Toc62737172"/>
      <w:bookmarkStart w:id="572" w:name="_Toc62825664"/>
      <w:bookmarkStart w:id="573" w:name="_Toc63073105"/>
      <w:bookmarkStart w:id="574" w:name="_Toc63075887"/>
      <w:bookmarkStart w:id="575" w:name="_Toc63075965"/>
      <w:r w:rsidRPr="00B250C5">
        <w:rPr>
          <w:lang w:val="en-AU"/>
        </w:rPr>
        <w:lastRenderedPageBreak/>
        <w:t>1</w:t>
      </w:r>
      <w:r w:rsidRPr="00B250C5">
        <w:t>.</w:t>
      </w:r>
      <w:r w:rsidR="00EA7D80">
        <w:rPr>
          <w:lang w:val="en-AU"/>
        </w:rPr>
        <w:t>5</w:t>
      </w:r>
      <w:r w:rsidRPr="00B250C5">
        <w:tab/>
        <w:t>Breakdown of additional estimates by appropriation bill</w:t>
      </w:r>
      <w:bookmarkEnd w:id="567"/>
      <w:bookmarkEnd w:id="568"/>
      <w:bookmarkEnd w:id="569"/>
      <w:bookmarkEnd w:id="570"/>
      <w:bookmarkEnd w:id="571"/>
      <w:bookmarkEnd w:id="572"/>
      <w:bookmarkEnd w:id="573"/>
      <w:bookmarkEnd w:id="574"/>
      <w:bookmarkEnd w:id="575"/>
    </w:p>
    <w:p w14:paraId="756A5ABF" w14:textId="77777777" w:rsidR="004278DA" w:rsidRPr="00564C0F" w:rsidRDefault="004278DA" w:rsidP="004278DA">
      <w:r w:rsidRPr="00564C0F">
        <w:t xml:space="preserve">The following tables detail the Additional Estimates sought for </w:t>
      </w:r>
      <w:r>
        <w:t>the NIAA</w:t>
      </w:r>
      <w:r w:rsidRPr="00564C0F">
        <w:t xml:space="preserve"> through </w:t>
      </w:r>
      <w:r w:rsidRPr="00564C0F">
        <w:rPr>
          <w:i/>
        </w:rPr>
        <w:t>Appropriation Bills Nos. 3</w:t>
      </w:r>
      <w:r w:rsidRPr="00564C0F">
        <w:t xml:space="preserve"> and </w:t>
      </w:r>
      <w:r w:rsidRPr="00564C0F">
        <w:rPr>
          <w:i/>
        </w:rPr>
        <w:t>4</w:t>
      </w:r>
      <w:r w:rsidRPr="00564C0F">
        <w:t>.</w:t>
      </w:r>
    </w:p>
    <w:p w14:paraId="756A5AC0" w14:textId="77777777" w:rsidR="00A9168F" w:rsidRPr="00636FDE" w:rsidRDefault="00A9168F" w:rsidP="00A9168F">
      <w:pPr>
        <w:pStyle w:val="TableGraphic"/>
        <w:rPr>
          <w:rFonts w:ascii="Arial" w:hAnsi="Arial" w:cs="Arial"/>
          <w:b/>
          <w:i w:val="0"/>
        </w:rPr>
      </w:pPr>
      <w:r w:rsidRPr="00727842">
        <w:rPr>
          <w:rFonts w:ascii="Arial" w:hAnsi="Arial" w:cs="Arial"/>
          <w:b/>
          <w:i w:val="0"/>
          <w:color w:val="auto"/>
        </w:rPr>
        <w:t>Table 1.4: Appropriation Bill (No. 3) 2020-21</w:t>
      </w:r>
    </w:p>
    <w:p w14:paraId="756A5AC1" w14:textId="77777777" w:rsidR="00A9168F" w:rsidRPr="00DE0C3B" w:rsidRDefault="00F245F7" w:rsidP="00F245F7">
      <w:pPr>
        <w:pStyle w:val="TableGraphic"/>
      </w:pPr>
      <w:r w:rsidRPr="00F245F7">
        <w:rPr>
          <w:noProof/>
        </w:rPr>
        <w:drawing>
          <wp:inline distT="0" distB="0" distL="0" distR="0" wp14:anchorId="756A5C83" wp14:editId="756A5C84">
            <wp:extent cx="4606290" cy="1578610"/>
            <wp:effectExtent l="0" t="0" r="381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606290" cy="1578610"/>
                    </a:xfrm>
                    <a:prstGeom prst="rect">
                      <a:avLst/>
                    </a:prstGeom>
                    <a:noFill/>
                    <a:ln>
                      <a:noFill/>
                    </a:ln>
                  </pic:spPr>
                </pic:pic>
              </a:graphicData>
            </a:graphic>
          </wp:inline>
        </w:drawing>
      </w:r>
    </w:p>
    <w:p w14:paraId="756A5AC2" w14:textId="77777777" w:rsidR="00A9168F" w:rsidRDefault="00A9168F" w:rsidP="00A9168F">
      <w:pPr>
        <w:spacing w:after="0" w:line="240" w:lineRule="auto"/>
        <w:jc w:val="left"/>
      </w:pPr>
      <w:r>
        <w:br w:type="page"/>
      </w:r>
    </w:p>
    <w:p w14:paraId="756A5AC3" w14:textId="77777777" w:rsidR="00A9168F" w:rsidRPr="00E41681" w:rsidRDefault="00A9168F" w:rsidP="00A9168F">
      <w:pPr>
        <w:pStyle w:val="Heading2-TOC"/>
      </w:pPr>
      <w:bookmarkStart w:id="576" w:name="_Toc61945504"/>
      <w:bookmarkStart w:id="577" w:name="_Toc61945563"/>
      <w:bookmarkStart w:id="578" w:name="_Toc61949528"/>
      <w:bookmarkStart w:id="579" w:name="_Toc61951202"/>
      <w:bookmarkStart w:id="580" w:name="_Toc62737173"/>
      <w:bookmarkStart w:id="581" w:name="_Toc62825665"/>
      <w:bookmarkStart w:id="582" w:name="_Toc63073106"/>
      <w:bookmarkStart w:id="583" w:name="_Toc63075888"/>
      <w:bookmarkStart w:id="584" w:name="_Toc63075966"/>
      <w:r w:rsidRPr="00E41681">
        <w:lastRenderedPageBreak/>
        <w:t>Section 2: Revisions to outcomes and planned performance</w:t>
      </w:r>
      <w:bookmarkEnd w:id="576"/>
      <w:bookmarkEnd w:id="577"/>
      <w:bookmarkEnd w:id="578"/>
      <w:bookmarkEnd w:id="579"/>
      <w:bookmarkEnd w:id="580"/>
      <w:bookmarkEnd w:id="581"/>
      <w:bookmarkEnd w:id="582"/>
      <w:bookmarkEnd w:id="583"/>
      <w:bookmarkEnd w:id="584"/>
    </w:p>
    <w:p w14:paraId="756A5AC4" w14:textId="77777777" w:rsidR="00A9168F" w:rsidRDefault="00A9168F" w:rsidP="00A9168F">
      <w:pPr>
        <w:pStyle w:val="Heading3"/>
        <w:rPr>
          <w:lang w:val="en-AU"/>
        </w:rPr>
      </w:pPr>
      <w:bookmarkStart w:id="585" w:name="_Toc61945505"/>
      <w:bookmarkStart w:id="586" w:name="_Toc61945564"/>
      <w:bookmarkStart w:id="587" w:name="_Toc61949529"/>
      <w:bookmarkStart w:id="588" w:name="_Toc61951203"/>
      <w:bookmarkStart w:id="589" w:name="_Toc62737174"/>
      <w:bookmarkStart w:id="590" w:name="_Toc62825666"/>
      <w:bookmarkStart w:id="591" w:name="_Toc63073107"/>
      <w:bookmarkStart w:id="592" w:name="_Toc63075889"/>
      <w:bookmarkStart w:id="593" w:name="_Toc63075967"/>
      <w:r>
        <w:t>2.</w:t>
      </w:r>
      <w:r>
        <w:rPr>
          <w:lang w:val="en-AU"/>
        </w:rPr>
        <w:t>1</w:t>
      </w:r>
      <w:r>
        <w:tab/>
      </w:r>
      <w:r>
        <w:rPr>
          <w:lang w:val="en-AU"/>
        </w:rPr>
        <w:t>Budgeted expenses and performance for outcome 1</w:t>
      </w:r>
      <w:bookmarkEnd w:id="585"/>
      <w:bookmarkEnd w:id="586"/>
      <w:bookmarkEnd w:id="587"/>
      <w:bookmarkEnd w:id="588"/>
      <w:bookmarkEnd w:id="589"/>
      <w:bookmarkEnd w:id="590"/>
      <w:bookmarkEnd w:id="591"/>
      <w:bookmarkEnd w:id="592"/>
      <w:bookmarkEnd w:id="593"/>
    </w:p>
    <w:p w14:paraId="756A5AC5" w14:textId="77777777" w:rsidR="00A9168F" w:rsidRPr="00265D88" w:rsidRDefault="00A9168F" w:rsidP="00A9168F">
      <w:pPr>
        <w:rPr>
          <w:lang w:val="x-none"/>
        </w:rPr>
      </w:pPr>
      <w:r>
        <w:t xml:space="preserve">No changes have been made to the outcome or program structure since the </w:t>
      </w:r>
      <w:r w:rsidRPr="00265D88">
        <w:rPr>
          <w:iCs/>
        </w:rPr>
        <w:t>PB</w:t>
      </w:r>
      <w:r w:rsidR="008B549F" w:rsidRPr="00265D88">
        <w:rPr>
          <w:iCs/>
        </w:rPr>
        <w:t xml:space="preserve"> </w:t>
      </w:r>
      <w:r w:rsidRPr="00265D88">
        <w:rPr>
          <w:iCs/>
        </w:rPr>
        <w:t>S</w:t>
      </w:r>
      <w:r w:rsidR="008B549F" w:rsidRPr="00265D88">
        <w:rPr>
          <w:iCs/>
        </w:rPr>
        <w:t>tatements</w:t>
      </w:r>
      <w:r w:rsidRPr="00265D88">
        <w:rPr>
          <w:iCs/>
        </w:rPr>
        <w:t xml:space="preserve"> 2020–21</w:t>
      </w:r>
      <w:r w:rsidRPr="00265D88">
        <w: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7"/>
      </w:tblGrid>
      <w:tr w:rsidR="00A9168F" w:rsidRPr="005E6F2B" w14:paraId="756A5AC7" w14:textId="77777777" w:rsidTr="002A6A83">
        <w:tc>
          <w:tcPr>
            <w:tcW w:w="7713" w:type="dxa"/>
            <w:shd w:val="clear" w:color="auto" w:fill="E6E6E6"/>
          </w:tcPr>
          <w:p w14:paraId="756A5AC6" w14:textId="77777777" w:rsidR="00A9168F" w:rsidRPr="005E6F2B" w:rsidRDefault="00A9168F" w:rsidP="002A6A83">
            <w:pPr>
              <w:pStyle w:val="TableColumnHeadingLeft"/>
            </w:pPr>
            <w:r>
              <w:rPr>
                <w:sz w:val="20"/>
              </w:rPr>
              <w:t>Outcome 1</w:t>
            </w:r>
            <w:r w:rsidRPr="00F862B3">
              <w:rPr>
                <w:sz w:val="20"/>
              </w:rPr>
              <w:t xml:space="preserve">: </w:t>
            </w:r>
            <w:r w:rsidRPr="005A11CE">
              <w:rPr>
                <w:sz w:val="20"/>
              </w:rPr>
              <w:t>Improve results for Indigenous Australians including in relation to school attendance, employment and community safety, through delivering services and programmes, and through measures that recognise the special place that Indigenous people hold in this Nation.</w:t>
            </w:r>
          </w:p>
        </w:tc>
      </w:tr>
    </w:tbl>
    <w:p w14:paraId="756A5AC8" w14:textId="77777777" w:rsidR="00A9168F" w:rsidRPr="005E6F2B" w:rsidRDefault="00A9168F" w:rsidP="00A9168F">
      <w:pPr>
        <w:pStyle w:val="NoSpacing"/>
      </w:pPr>
    </w:p>
    <w:p w14:paraId="756A5AC9" w14:textId="77777777" w:rsidR="00A9168F" w:rsidRDefault="00A9168F" w:rsidP="00A9168F">
      <w:pPr>
        <w:pStyle w:val="Heading4"/>
        <w:rPr>
          <w:rStyle w:val="ExampletextCharChar"/>
          <w:b w:val="0"/>
          <w:bCs/>
          <w:iCs/>
          <w:sz w:val="22"/>
          <w:szCs w:val="22"/>
        </w:rPr>
      </w:pPr>
      <w:r w:rsidRPr="00F862B3">
        <w:rPr>
          <w:sz w:val="22"/>
          <w:szCs w:val="22"/>
        </w:rPr>
        <w:t>Linked programs</w:t>
      </w:r>
      <w:r w:rsidRPr="005E6F2B">
        <w:t xml:space="preserve"> </w:t>
      </w:r>
    </w:p>
    <w:p w14:paraId="756A5ACA" w14:textId="77777777" w:rsidR="00A9168F" w:rsidRDefault="00A9168F" w:rsidP="00A9168F">
      <w:r w:rsidRPr="00FC6546">
        <w:t>No changes have been made to Linked Programs since the PB</w:t>
      </w:r>
      <w:r w:rsidR="008B549F">
        <w:t xml:space="preserve"> </w:t>
      </w:r>
      <w:r w:rsidRPr="00FC6546">
        <w:t>S</w:t>
      </w:r>
      <w:r w:rsidR="008B549F">
        <w:t>tatements</w:t>
      </w:r>
      <w:r w:rsidRPr="00FC6546">
        <w:t xml:space="preserve"> 2020–21</w:t>
      </w:r>
      <w:r>
        <w:t xml:space="preserve">.  </w:t>
      </w:r>
    </w:p>
    <w:p w14:paraId="756A5ACB" w14:textId="77777777" w:rsidR="00A9168F" w:rsidRDefault="00A9168F" w:rsidP="00A9168F">
      <w:pPr>
        <w:pStyle w:val="SingleParagraph"/>
      </w:pPr>
    </w:p>
    <w:p w14:paraId="756A5ACC" w14:textId="77777777" w:rsidR="00A9168F" w:rsidRDefault="00A9168F" w:rsidP="00A9168F">
      <w:pPr>
        <w:pStyle w:val="SingleParagraph"/>
      </w:pPr>
    </w:p>
    <w:p w14:paraId="756A5ACD" w14:textId="77777777" w:rsidR="00A9168F" w:rsidRDefault="00A9168F" w:rsidP="00A9168F">
      <w:pPr>
        <w:pStyle w:val="SingleParagraph"/>
      </w:pPr>
    </w:p>
    <w:p w14:paraId="756A5ACE" w14:textId="77777777" w:rsidR="00A9168F" w:rsidRDefault="00A9168F" w:rsidP="00A9168F">
      <w:pPr>
        <w:pStyle w:val="SingleParagraph"/>
      </w:pPr>
    </w:p>
    <w:p w14:paraId="756A5ACF" w14:textId="77777777" w:rsidR="00A9168F" w:rsidRDefault="00A9168F" w:rsidP="00A9168F">
      <w:pPr>
        <w:pStyle w:val="SingleParagraph"/>
      </w:pPr>
    </w:p>
    <w:p w14:paraId="756A5AD0" w14:textId="77777777" w:rsidR="00A9168F" w:rsidRDefault="00A9168F" w:rsidP="00A9168F">
      <w:pPr>
        <w:pStyle w:val="SingleParagraph"/>
      </w:pPr>
    </w:p>
    <w:p w14:paraId="756A5AD1" w14:textId="77777777" w:rsidR="00A9168F" w:rsidRDefault="00A9168F" w:rsidP="00A9168F">
      <w:pPr>
        <w:rPr>
          <w:color w:val="FF0000"/>
        </w:rPr>
      </w:pPr>
    </w:p>
    <w:p w14:paraId="756A5AD2" w14:textId="77777777" w:rsidR="00A9168F" w:rsidRDefault="00A9168F" w:rsidP="00A9168F">
      <w:pPr>
        <w:spacing w:after="0" w:line="240" w:lineRule="auto"/>
        <w:jc w:val="left"/>
        <w:rPr>
          <w:color w:val="FF0000"/>
        </w:rPr>
      </w:pPr>
      <w:r>
        <w:rPr>
          <w:color w:val="FF0000"/>
        </w:rPr>
        <w:br w:type="page"/>
      </w:r>
    </w:p>
    <w:p w14:paraId="756A5AD3" w14:textId="77777777" w:rsidR="00A9168F" w:rsidRPr="00446612" w:rsidRDefault="00A9168F" w:rsidP="00A9168F">
      <w:pPr>
        <w:pStyle w:val="Heading5"/>
      </w:pPr>
      <w:r>
        <w:lastRenderedPageBreak/>
        <w:t>Budgeted expenses for Outcome 1</w:t>
      </w:r>
    </w:p>
    <w:p w14:paraId="756A5AD4" w14:textId="77777777" w:rsidR="004278DA" w:rsidRDefault="004278DA" w:rsidP="004278DA">
      <w:r w:rsidRPr="00950281">
        <w:t xml:space="preserve">This table shows how much </w:t>
      </w:r>
      <w:r w:rsidR="0021184E">
        <w:t xml:space="preserve">the </w:t>
      </w:r>
      <w:r w:rsidR="00DA34D8">
        <w:t>NIAA</w:t>
      </w:r>
      <w:r w:rsidRPr="00950281">
        <w:t xml:space="preserve"> intends to spend (on an accrual basis) on achieving the outcome, broken down by program, as well as by Administered and Departmental funding sources. </w:t>
      </w:r>
    </w:p>
    <w:p w14:paraId="756A5AD5" w14:textId="77777777" w:rsidR="004428E6" w:rsidRDefault="00A9168F" w:rsidP="00636FDE">
      <w:pPr>
        <w:spacing w:after="0" w:line="240" w:lineRule="auto"/>
        <w:contextualSpacing/>
        <w:rPr>
          <w:rFonts w:ascii="Arial" w:hAnsi="Arial" w:cs="Arial"/>
          <w:b/>
          <w:i/>
        </w:rPr>
      </w:pPr>
      <w:r w:rsidRPr="00727842">
        <w:rPr>
          <w:rFonts w:ascii="Arial" w:hAnsi="Arial" w:cs="Arial"/>
          <w:b/>
        </w:rPr>
        <w:t>Table 2.1.1 Budgeted expenses for Outcome 1</w:t>
      </w:r>
      <w:r w:rsidRPr="00727842">
        <w:rPr>
          <w:rFonts w:ascii="Arial" w:hAnsi="Arial" w:cs="Arial"/>
          <w:b/>
          <w:i/>
        </w:rPr>
        <w:t xml:space="preserve"> </w:t>
      </w:r>
    </w:p>
    <w:p w14:paraId="756A5AD6" w14:textId="77777777" w:rsidR="004428E6" w:rsidRDefault="006B26CA" w:rsidP="004428E6">
      <w:pPr>
        <w:spacing w:after="0" w:line="240" w:lineRule="auto"/>
        <w:jc w:val="left"/>
        <w:rPr>
          <w:rFonts w:ascii="Arial" w:hAnsi="Arial" w:cs="Arial"/>
          <w:b/>
          <w:i/>
        </w:rPr>
      </w:pPr>
      <w:r w:rsidRPr="006B26CA">
        <w:rPr>
          <w:noProof/>
        </w:rPr>
        <w:drawing>
          <wp:inline distT="0" distB="0" distL="0" distR="0" wp14:anchorId="756A5C85" wp14:editId="756A5C86">
            <wp:extent cx="4896485" cy="4683730"/>
            <wp:effectExtent l="0" t="0" r="0"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896485" cy="4683730"/>
                    </a:xfrm>
                    <a:prstGeom prst="rect">
                      <a:avLst/>
                    </a:prstGeom>
                    <a:noFill/>
                    <a:ln>
                      <a:noFill/>
                    </a:ln>
                  </pic:spPr>
                </pic:pic>
              </a:graphicData>
            </a:graphic>
          </wp:inline>
        </w:drawing>
      </w:r>
    </w:p>
    <w:p w14:paraId="756A5AD7" w14:textId="77777777" w:rsidR="004428E6" w:rsidRDefault="004428E6">
      <w:pPr>
        <w:spacing w:after="0" w:line="240" w:lineRule="auto"/>
        <w:jc w:val="left"/>
        <w:rPr>
          <w:rFonts w:ascii="Arial" w:hAnsi="Arial" w:cs="Arial"/>
          <w:b/>
          <w:i/>
        </w:rPr>
      </w:pPr>
      <w:r>
        <w:rPr>
          <w:rFonts w:ascii="Arial" w:hAnsi="Arial" w:cs="Arial"/>
          <w:b/>
          <w:i/>
        </w:rPr>
        <w:br w:type="page"/>
      </w:r>
    </w:p>
    <w:p w14:paraId="756A5AD8" w14:textId="77777777" w:rsidR="00A9168F" w:rsidRPr="00BA1172" w:rsidRDefault="00A9168F" w:rsidP="00636FDE">
      <w:pPr>
        <w:spacing w:after="0" w:line="240" w:lineRule="auto"/>
        <w:jc w:val="left"/>
        <w:rPr>
          <w:rFonts w:ascii="Arial" w:hAnsi="Arial" w:cs="Arial"/>
          <w:b/>
        </w:rPr>
      </w:pPr>
      <w:r w:rsidRPr="00BA1172">
        <w:rPr>
          <w:rFonts w:ascii="Arial" w:hAnsi="Arial" w:cs="Arial"/>
          <w:b/>
        </w:rPr>
        <w:lastRenderedPageBreak/>
        <w:t>Table 2.1.1 Budgeted expenses for Outcome 1 (continued)</w:t>
      </w:r>
    </w:p>
    <w:p w14:paraId="756A5AD9" w14:textId="77777777" w:rsidR="00A9168F" w:rsidRPr="00D5737A" w:rsidRDefault="006B26CA" w:rsidP="00F245F7">
      <w:pPr>
        <w:pStyle w:val="TableGraphic"/>
      </w:pPr>
      <w:r w:rsidRPr="006B26CA">
        <w:rPr>
          <w:noProof/>
        </w:rPr>
        <w:drawing>
          <wp:inline distT="0" distB="0" distL="0" distR="0" wp14:anchorId="756A5C87" wp14:editId="756A5C88">
            <wp:extent cx="4896485" cy="5916456"/>
            <wp:effectExtent l="0" t="0" r="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896485" cy="5916456"/>
                    </a:xfrm>
                    <a:prstGeom prst="rect">
                      <a:avLst/>
                    </a:prstGeom>
                    <a:noFill/>
                    <a:ln>
                      <a:noFill/>
                    </a:ln>
                  </pic:spPr>
                </pic:pic>
              </a:graphicData>
            </a:graphic>
          </wp:inline>
        </w:drawing>
      </w:r>
    </w:p>
    <w:p w14:paraId="756A5ADA" w14:textId="77777777" w:rsidR="00A9168F" w:rsidRPr="00636FDE" w:rsidRDefault="00A9168F" w:rsidP="00A9168F">
      <w:pPr>
        <w:pStyle w:val="TableGraphic"/>
        <w:rPr>
          <w:rFonts w:ascii="Arial" w:hAnsi="Arial" w:cs="Arial"/>
          <w:b/>
          <w:i w:val="0"/>
          <w:color w:val="auto"/>
          <w:lang w:val="x-none"/>
        </w:rPr>
      </w:pPr>
      <w:r>
        <w:rPr>
          <w:iCs/>
        </w:rPr>
        <w:br w:type="page"/>
      </w:r>
      <w:r w:rsidRPr="00727842">
        <w:rPr>
          <w:rFonts w:ascii="Arial" w:hAnsi="Arial" w:cs="Arial"/>
          <w:b/>
          <w:i w:val="0"/>
          <w:color w:val="auto"/>
        </w:rPr>
        <w:lastRenderedPageBreak/>
        <w:t>Table 2.</w:t>
      </w:r>
      <w:r>
        <w:rPr>
          <w:rFonts w:ascii="Arial" w:hAnsi="Arial" w:cs="Arial"/>
          <w:b/>
          <w:i w:val="0"/>
          <w:color w:val="auto"/>
        </w:rPr>
        <w:t>1</w:t>
      </w:r>
      <w:r w:rsidRPr="00727842">
        <w:rPr>
          <w:rFonts w:ascii="Arial" w:hAnsi="Arial" w:cs="Arial"/>
          <w:b/>
          <w:i w:val="0"/>
          <w:color w:val="auto"/>
        </w:rPr>
        <w:t xml:space="preserve">.1 Budgeted expenses for Outcome 1 (continued) </w:t>
      </w:r>
    </w:p>
    <w:p w14:paraId="756A5ADB" w14:textId="77777777" w:rsidR="00A9168F" w:rsidRPr="00F245F7" w:rsidRDefault="00CF2944" w:rsidP="00F245F7">
      <w:pPr>
        <w:pStyle w:val="TableGraphic"/>
        <w:rPr>
          <w:iCs/>
        </w:rPr>
      </w:pPr>
      <w:r w:rsidRPr="00CF2944">
        <w:rPr>
          <w:noProof/>
        </w:rPr>
        <w:drawing>
          <wp:inline distT="0" distB="0" distL="0" distR="0" wp14:anchorId="756A5C89" wp14:editId="756A5C8A">
            <wp:extent cx="4896485" cy="4833106"/>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896485" cy="4833106"/>
                    </a:xfrm>
                    <a:prstGeom prst="rect">
                      <a:avLst/>
                    </a:prstGeom>
                    <a:noFill/>
                    <a:ln>
                      <a:noFill/>
                    </a:ln>
                  </pic:spPr>
                </pic:pic>
              </a:graphicData>
            </a:graphic>
          </wp:inline>
        </w:drawing>
      </w:r>
    </w:p>
    <w:p w14:paraId="756A5ADC" w14:textId="77777777" w:rsidR="004428E6" w:rsidRDefault="004428E6">
      <w:pPr>
        <w:spacing w:after="0" w:line="240" w:lineRule="auto"/>
        <w:jc w:val="left"/>
        <w:rPr>
          <w:rFonts w:ascii="Arial" w:hAnsi="Arial"/>
          <w:b/>
          <w:lang w:val="x-none"/>
        </w:rPr>
      </w:pPr>
      <w:r>
        <w:br w:type="page"/>
      </w:r>
    </w:p>
    <w:p w14:paraId="756A5ADD" w14:textId="77777777" w:rsidR="00A9168F" w:rsidRPr="00FE1323" w:rsidRDefault="00A9168F" w:rsidP="00FE1323">
      <w:pPr>
        <w:pStyle w:val="TableHeading"/>
        <w:spacing w:before="0" w:after="0"/>
        <w:contextualSpacing/>
        <w:rPr>
          <w:lang w:val="en-AU"/>
        </w:rPr>
      </w:pPr>
      <w:r w:rsidRPr="00D93D96">
        <w:lastRenderedPageBreak/>
        <w:t>Table 2.</w:t>
      </w:r>
      <w:r w:rsidRPr="002D1BD7">
        <w:t>1.</w:t>
      </w:r>
      <w:r w:rsidRPr="00D93D96">
        <w:t>1 Budgeted expenses</w:t>
      </w:r>
      <w:r w:rsidRPr="002D1BD7">
        <w:t xml:space="preserve"> for</w:t>
      </w:r>
      <w:r w:rsidRPr="00D93D96">
        <w:t xml:space="preserve"> Outcome </w:t>
      </w:r>
      <w:r w:rsidRPr="002D1BD7">
        <w:t>1 (continued)</w:t>
      </w:r>
      <w:r w:rsidR="004428E6">
        <w:rPr>
          <w:lang w:val="en-AU"/>
        </w:rPr>
        <w:t>.</w:t>
      </w:r>
    </w:p>
    <w:p w14:paraId="756A5ADE" w14:textId="77777777" w:rsidR="00F62C76" w:rsidRDefault="005A1FD6">
      <w:pPr>
        <w:spacing w:after="0" w:line="240" w:lineRule="auto"/>
        <w:jc w:val="left"/>
        <w:rPr>
          <w:rFonts w:ascii="Arial" w:hAnsi="Arial"/>
          <w:sz w:val="16"/>
        </w:rPr>
      </w:pPr>
      <w:r w:rsidRPr="005A1FD6">
        <w:rPr>
          <w:noProof/>
        </w:rPr>
        <w:drawing>
          <wp:inline distT="0" distB="0" distL="0" distR="0" wp14:anchorId="756A5C8B" wp14:editId="756A5C8C">
            <wp:extent cx="4896485" cy="37571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896485" cy="3757111"/>
                    </a:xfrm>
                    <a:prstGeom prst="rect">
                      <a:avLst/>
                    </a:prstGeom>
                    <a:noFill/>
                    <a:ln>
                      <a:noFill/>
                    </a:ln>
                  </pic:spPr>
                </pic:pic>
              </a:graphicData>
            </a:graphic>
          </wp:inline>
        </w:drawing>
      </w:r>
    </w:p>
    <w:p w14:paraId="756A5ADF" w14:textId="77777777" w:rsidR="00CF2944" w:rsidRDefault="00CF2944">
      <w:pPr>
        <w:spacing w:after="0" w:line="240" w:lineRule="auto"/>
        <w:jc w:val="left"/>
        <w:rPr>
          <w:rFonts w:ascii="Arial" w:hAnsi="Arial"/>
          <w:sz w:val="16"/>
        </w:rPr>
      </w:pPr>
    </w:p>
    <w:p w14:paraId="756A5AE0" w14:textId="77777777" w:rsidR="00A9168F" w:rsidRPr="00F314F2" w:rsidRDefault="00A9168F" w:rsidP="00BE59C5">
      <w:pPr>
        <w:pStyle w:val="ChartandTableFootnoteAlpha"/>
        <w:numPr>
          <w:ilvl w:val="0"/>
          <w:numId w:val="15"/>
        </w:numPr>
        <w:jc w:val="left"/>
      </w:pPr>
      <w:r w:rsidRPr="00F314F2">
        <w:t>The</w:t>
      </w:r>
      <w:r>
        <w:t>se</w:t>
      </w:r>
      <w:r w:rsidRPr="00F314F2">
        <w:t xml:space="preserve"> Special Accounts were transferred from the Department of Prime Minister and Cabinet to NIAA as a result of a machinery of government transfer in 2019-20.</w:t>
      </w:r>
    </w:p>
    <w:p w14:paraId="756A5AE1" w14:textId="77777777" w:rsidR="00A9168F" w:rsidRDefault="00A9168F" w:rsidP="00BE59C5">
      <w:pPr>
        <w:pStyle w:val="ChartandTableFootnoteAlpha"/>
        <w:numPr>
          <w:ilvl w:val="0"/>
          <w:numId w:val="15"/>
        </w:numPr>
        <w:jc w:val="left"/>
      </w:pPr>
      <w:r w:rsidRPr="00973082">
        <w:t>The purpose of the Indigenous Land and Sea Corporation Funding (ILSCF) Special Account is to make the annual and discretionary additional payments to the Indigenous Land and Sea Corporation (ILSC). Funds are received from the Aboriginal and Torres Strait Islander Land and Sea Future Fund (ATSILSFF) Special Account managed by the Future Fund Agency and Board of Guardians under the Finance Portfolio.</w:t>
      </w:r>
    </w:p>
    <w:p w14:paraId="756A5AE2" w14:textId="77777777" w:rsidR="00A9168F" w:rsidRPr="00F314F2" w:rsidRDefault="00A9168F" w:rsidP="00BE59C5">
      <w:pPr>
        <w:pStyle w:val="ChartandTableFootnoteAlpha"/>
        <w:numPr>
          <w:ilvl w:val="0"/>
          <w:numId w:val="15"/>
        </w:numPr>
        <w:jc w:val="left"/>
      </w:pPr>
      <w:r w:rsidRPr="00F314F2">
        <w:t>The Services for Other Entities and Trust Moneys (SOETM) and Indigenous Remote Service Delivery (IRSD) Special Accounts were established in 2019-20, following the passing of the determinations by the Parliament.</w:t>
      </w:r>
    </w:p>
    <w:p w14:paraId="756A5AE3" w14:textId="77777777" w:rsidR="00A9168F" w:rsidRPr="00D670AD" w:rsidRDefault="00A9168F" w:rsidP="00BE59C5">
      <w:pPr>
        <w:pStyle w:val="ChartandTableFootnoteAlpha"/>
        <w:numPr>
          <w:ilvl w:val="0"/>
          <w:numId w:val="15"/>
        </w:numPr>
        <w:jc w:val="left"/>
      </w:pPr>
      <w:r w:rsidRPr="00D670AD">
        <w:t>Program 1.2: Children and Schooling includes the National Partnership on Northern Territory Remote Aboriginal Investment (Non-Government Schools) with payments of $3.609 million to the Northern Territory in 2020-21. Information on the terms and conditions can be found in the National Partnership on the Norther Territory Remote Aboriginal Investment at &lt;</w:t>
      </w:r>
      <w:hyperlink r:id="rId110" w:history="1">
        <w:r w:rsidRPr="00D670AD">
          <w:t>http://federalfinancialrelations.gov.au/content/</w:t>
        </w:r>
      </w:hyperlink>
      <w:r w:rsidRPr="00D670AD">
        <w:t>npa/community_services/national-partnership/NT_remote_aboriginal_investment_NP.pdf&gt;. Terms and conditions are made under authority from section 7(2) of the COAG Reform Fund Act 2008 and the Intergovernmental Agreement on Federal Financial Relations. The National Partnership on Northern Territory Remote Aboriginal Investment is expected to expire on 30 June 2022.</w:t>
      </w:r>
    </w:p>
    <w:p w14:paraId="756A5AE4" w14:textId="77777777" w:rsidR="00A9168F" w:rsidRPr="00153DDD" w:rsidRDefault="00A9168F" w:rsidP="00BE59C5">
      <w:pPr>
        <w:pStyle w:val="ChartandTableFootnoteAlpha"/>
        <w:numPr>
          <w:ilvl w:val="0"/>
          <w:numId w:val="15"/>
        </w:numPr>
        <w:jc w:val="left"/>
      </w:pPr>
      <w:r>
        <w:t xml:space="preserve">The </w:t>
      </w:r>
      <w:r w:rsidRPr="006C1151">
        <w:t>expense in Program 1.5: Remote Australia Strategies has increased</w:t>
      </w:r>
      <w:r>
        <w:t xml:space="preserve"> in 2023-24</w:t>
      </w:r>
      <w:r w:rsidRPr="006C1151">
        <w:t xml:space="preserve"> due to </w:t>
      </w:r>
      <w:r>
        <w:t>an ongoing</w:t>
      </w:r>
      <w:r w:rsidRPr="006C1151">
        <w:t xml:space="preserve"> </w:t>
      </w:r>
      <w:r w:rsidRPr="00AF168B">
        <w:t xml:space="preserve">provision established for the Commonwealth's liability for housing leases in the Northern </w:t>
      </w:r>
      <w:r w:rsidRPr="00153DDD">
        <w:t>Territory.</w:t>
      </w:r>
    </w:p>
    <w:p w14:paraId="756A5AE5" w14:textId="77777777" w:rsidR="00A9168F" w:rsidRPr="00F2193D" w:rsidRDefault="00A9168F" w:rsidP="00BE59C5">
      <w:pPr>
        <w:pStyle w:val="ChartandTableFootnoteAlpha"/>
        <w:numPr>
          <w:ilvl w:val="0"/>
          <w:numId w:val="15"/>
        </w:numPr>
        <w:jc w:val="left"/>
      </w:pPr>
      <w:r w:rsidRPr="00F2193D">
        <w:t xml:space="preserve">Estimated expenses incurred in relation to receipts retained under section 74 of the </w:t>
      </w:r>
      <w:r w:rsidRPr="0021184E">
        <w:rPr>
          <w:i/>
        </w:rPr>
        <w:t>PGPA Act 2013</w:t>
      </w:r>
      <w:r w:rsidRPr="00F2193D">
        <w:t>.</w:t>
      </w:r>
    </w:p>
    <w:p w14:paraId="756A5AE6" w14:textId="77777777" w:rsidR="00A9168F" w:rsidRPr="00F2193D" w:rsidRDefault="00A9168F" w:rsidP="00BE59C5">
      <w:pPr>
        <w:pStyle w:val="ChartandTableFootnoteAlpha"/>
        <w:numPr>
          <w:ilvl w:val="0"/>
          <w:numId w:val="15"/>
        </w:numPr>
        <w:jc w:val="left"/>
      </w:pPr>
      <w:r w:rsidRPr="00F2193D">
        <w:t>Expenses not requiring appropriation in the Budget year are made up of depreciation / amortisation expenses, make good expenses, audit fees, and other services provided free of charge.</w:t>
      </w:r>
    </w:p>
    <w:p w14:paraId="756A5AE7" w14:textId="77777777" w:rsidR="00A9168F" w:rsidRPr="00153DDD" w:rsidRDefault="00A9168F" w:rsidP="00BE59C5">
      <w:pPr>
        <w:pStyle w:val="ChartandTableFootnoteAlpha"/>
        <w:numPr>
          <w:ilvl w:val="0"/>
          <w:numId w:val="15"/>
        </w:numPr>
        <w:jc w:val="left"/>
      </w:pPr>
      <w:r w:rsidRPr="00153DDD">
        <w:t xml:space="preserve">The projected increase in ASL for 2020-21 is attributable to recruitment activities and the annualisation of staff who joined the </w:t>
      </w:r>
      <w:r>
        <w:t>NIAA</w:t>
      </w:r>
      <w:r w:rsidRPr="00153DDD">
        <w:t xml:space="preserve"> mid-year in 2019-20.</w:t>
      </w:r>
    </w:p>
    <w:p w14:paraId="756A5AE8" w14:textId="77777777" w:rsidR="00F62C76" w:rsidRDefault="00F62C76">
      <w:pPr>
        <w:spacing w:after="0" w:line="240" w:lineRule="auto"/>
        <w:jc w:val="left"/>
        <w:rPr>
          <w:rFonts w:ascii="Arial" w:hAnsi="Arial"/>
          <w:b/>
          <w:smallCaps/>
          <w:sz w:val="26"/>
          <w:lang w:val="x-none"/>
        </w:rPr>
      </w:pPr>
      <w:bookmarkStart w:id="594" w:name="_Toc531095071"/>
      <w:bookmarkStart w:id="595" w:name="_Toc61945507"/>
      <w:bookmarkStart w:id="596" w:name="_Toc61945566"/>
      <w:bookmarkStart w:id="597" w:name="_Toc61949531"/>
      <w:bookmarkStart w:id="598" w:name="_Toc61951205"/>
      <w:r>
        <w:br w:type="page"/>
      </w:r>
    </w:p>
    <w:p w14:paraId="756A5AE9" w14:textId="77777777" w:rsidR="004738AE" w:rsidRPr="00E41681" w:rsidRDefault="004738AE" w:rsidP="004738AE">
      <w:pPr>
        <w:pStyle w:val="Heading2-TOC"/>
      </w:pPr>
      <w:bookmarkStart w:id="599" w:name="_Toc61966084"/>
      <w:bookmarkStart w:id="600" w:name="_Toc62737175"/>
      <w:bookmarkStart w:id="601" w:name="_Toc62825667"/>
      <w:bookmarkStart w:id="602" w:name="_Toc63073108"/>
      <w:bookmarkStart w:id="603" w:name="_Toc63075890"/>
      <w:bookmarkStart w:id="604" w:name="_Toc63075968"/>
      <w:r w:rsidRPr="00E41681">
        <w:lastRenderedPageBreak/>
        <w:t>Section 3: Special account flows and budgeted financial statements</w:t>
      </w:r>
      <w:bookmarkEnd w:id="599"/>
      <w:bookmarkEnd w:id="600"/>
      <w:bookmarkEnd w:id="601"/>
      <w:bookmarkEnd w:id="602"/>
      <w:bookmarkEnd w:id="603"/>
      <w:bookmarkEnd w:id="604"/>
    </w:p>
    <w:p w14:paraId="756A5AEA" w14:textId="77777777" w:rsidR="00A9168F" w:rsidRPr="004D3E2B" w:rsidRDefault="00A9168F" w:rsidP="00A9168F">
      <w:pPr>
        <w:pStyle w:val="Heading3"/>
      </w:pPr>
      <w:bookmarkStart w:id="605" w:name="_Toc62737176"/>
      <w:bookmarkStart w:id="606" w:name="_Toc62825668"/>
      <w:bookmarkStart w:id="607" w:name="_Toc63073109"/>
      <w:bookmarkStart w:id="608" w:name="_Toc63075891"/>
      <w:bookmarkStart w:id="609" w:name="_Toc63075969"/>
      <w:r w:rsidRPr="004D3E2B">
        <w:t>3.1</w:t>
      </w:r>
      <w:r w:rsidRPr="004D3E2B">
        <w:tab/>
        <w:t>Special account flows</w:t>
      </w:r>
      <w:bookmarkEnd w:id="594"/>
      <w:bookmarkEnd w:id="595"/>
      <w:bookmarkEnd w:id="596"/>
      <w:bookmarkEnd w:id="597"/>
      <w:bookmarkEnd w:id="598"/>
      <w:bookmarkEnd w:id="605"/>
      <w:bookmarkEnd w:id="606"/>
      <w:bookmarkEnd w:id="607"/>
      <w:bookmarkEnd w:id="608"/>
      <w:bookmarkEnd w:id="609"/>
    </w:p>
    <w:p w14:paraId="756A5AEB" w14:textId="77777777" w:rsidR="00A9168F" w:rsidRDefault="00A9168F" w:rsidP="00A9168F">
      <w:pPr>
        <w:pStyle w:val="Heading4"/>
      </w:pPr>
      <w:r w:rsidRPr="004928FF">
        <w:t xml:space="preserve">Estimates of </w:t>
      </w:r>
      <w:r>
        <w:t>s</w:t>
      </w:r>
      <w:r w:rsidRPr="004928FF">
        <w:t xml:space="preserve">pecial </w:t>
      </w:r>
      <w:r>
        <w:t>a</w:t>
      </w:r>
      <w:r w:rsidRPr="004928FF">
        <w:t xml:space="preserve">ccount </w:t>
      </w:r>
      <w:r>
        <w:t>f</w:t>
      </w:r>
      <w:r w:rsidRPr="004928FF">
        <w:t>lows</w:t>
      </w:r>
    </w:p>
    <w:p w14:paraId="756A5AEC" w14:textId="77777777" w:rsidR="00A9168F" w:rsidRDefault="00A9168F" w:rsidP="00A9168F">
      <w:r>
        <w:t>Special Accounts provide a means to set aside and record amounts used for specified purposes. Table 3.1 shows the expected additions (receipts) and reductions (payments) for each account used by the NIAA.</w:t>
      </w:r>
    </w:p>
    <w:p w14:paraId="756A5AED" w14:textId="77777777" w:rsidR="004428E6" w:rsidRDefault="00A9168F" w:rsidP="00A9168F">
      <w:pPr>
        <w:pStyle w:val="TableHeading"/>
      </w:pPr>
      <w:r w:rsidRPr="00551F97">
        <w:t>Table 3.1: Estimates of special account flows and balances</w:t>
      </w:r>
      <w:r w:rsidR="004428E6" w:rsidRPr="004428E6">
        <w:rPr>
          <w:b w:val="0"/>
        </w:rPr>
        <w:t xml:space="preserve"> </w:t>
      </w:r>
      <w:r w:rsidRPr="00551F97">
        <w:t xml:space="preserve"> </w:t>
      </w:r>
    </w:p>
    <w:p w14:paraId="756A5AEE" w14:textId="77777777" w:rsidR="004428E6" w:rsidRDefault="00CF2944">
      <w:pPr>
        <w:spacing w:after="0" w:line="240" w:lineRule="auto"/>
        <w:jc w:val="left"/>
        <w:rPr>
          <w:rFonts w:ascii="Arial" w:hAnsi="Arial"/>
          <w:b/>
          <w:lang w:val="x-none"/>
        </w:rPr>
      </w:pPr>
      <w:r w:rsidRPr="00CF2944">
        <w:rPr>
          <w:noProof/>
        </w:rPr>
        <w:drawing>
          <wp:inline distT="0" distB="0" distL="0" distR="0" wp14:anchorId="756A5C8D" wp14:editId="756A5C8E">
            <wp:extent cx="4859020" cy="44659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859020" cy="4465955"/>
                    </a:xfrm>
                    <a:prstGeom prst="rect">
                      <a:avLst/>
                    </a:prstGeom>
                    <a:noFill/>
                    <a:ln>
                      <a:noFill/>
                    </a:ln>
                  </pic:spPr>
                </pic:pic>
              </a:graphicData>
            </a:graphic>
          </wp:inline>
        </w:drawing>
      </w:r>
    </w:p>
    <w:p w14:paraId="756A5AEF" w14:textId="77777777" w:rsidR="00A9168F" w:rsidRDefault="00D068C2" w:rsidP="00BE59C5">
      <w:pPr>
        <w:pStyle w:val="TableHeading"/>
        <w:numPr>
          <w:ilvl w:val="0"/>
          <w:numId w:val="29"/>
        </w:numPr>
        <w:spacing w:before="0" w:after="0"/>
        <w:ind w:hanging="405"/>
        <w:contextualSpacing/>
        <w:rPr>
          <w:b w:val="0"/>
          <w:sz w:val="16"/>
          <w:szCs w:val="16"/>
        </w:rPr>
      </w:pPr>
      <w:r w:rsidRPr="00D068C2">
        <w:rPr>
          <w:b w:val="0"/>
          <w:sz w:val="16"/>
          <w:szCs w:val="16"/>
        </w:rPr>
        <w:t>= Administered</w:t>
      </w:r>
    </w:p>
    <w:p w14:paraId="756A5AF0" w14:textId="77777777" w:rsidR="009F377B" w:rsidRPr="009F377B" w:rsidRDefault="009F377B" w:rsidP="009F377B">
      <w:pPr>
        <w:pStyle w:val="TableGraphic"/>
        <w:rPr>
          <w:lang w:val="x-none"/>
        </w:rPr>
      </w:pPr>
    </w:p>
    <w:p w14:paraId="756A5AF1" w14:textId="77777777" w:rsidR="00295E0F" w:rsidRPr="00FC39E9" w:rsidRDefault="00295E0F" w:rsidP="00BE59C5">
      <w:pPr>
        <w:pStyle w:val="ChartandTableFootnoteAlpha"/>
        <w:numPr>
          <w:ilvl w:val="0"/>
          <w:numId w:val="27"/>
        </w:numPr>
        <w:jc w:val="left"/>
        <w:rPr>
          <w:i/>
        </w:rPr>
      </w:pPr>
      <w:r w:rsidRPr="00295E0F">
        <w:t xml:space="preserve">Special account by Act - </w:t>
      </w:r>
      <w:r w:rsidRPr="00FC39E9">
        <w:rPr>
          <w:i/>
        </w:rPr>
        <w:t xml:space="preserve">s62 Aboriginal Land Rights (Northern Territory) Act 1976 - AAO 2013 DSS to PMC </w:t>
      </w:r>
    </w:p>
    <w:p w14:paraId="756A5AF2" w14:textId="77777777" w:rsidR="00295E0F" w:rsidRPr="00FC39E9" w:rsidRDefault="00295E0F" w:rsidP="00BE59C5">
      <w:pPr>
        <w:pStyle w:val="ChartandTableFootnoteAlpha"/>
        <w:numPr>
          <w:ilvl w:val="0"/>
          <w:numId w:val="27"/>
        </w:numPr>
        <w:jc w:val="left"/>
        <w:rPr>
          <w:i/>
        </w:rPr>
      </w:pPr>
      <w:r w:rsidRPr="00295E0F">
        <w:t xml:space="preserve">Special account by Act - </w:t>
      </w:r>
      <w:r w:rsidRPr="00FC39E9">
        <w:rPr>
          <w:i/>
        </w:rPr>
        <w:t>s551-20 Corporations (Aboriginal and Torres Strait Islander) Act 2006 - AAO 2013 DSS to PMC</w:t>
      </w:r>
    </w:p>
    <w:p w14:paraId="756A5AF3" w14:textId="77777777" w:rsidR="009F377B" w:rsidRDefault="00295E0F" w:rsidP="00BE59C5">
      <w:pPr>
        <w:pStyle w:val="ChartandTableFootnoteAlpha"/>
        <w:numPr>
          <w:ilvl w:val="0"/>
          <w:numId w:val="27"/>
        </w:numPr>
        <w:jc w:val="left"/>
      </w:pPr>
      <w:r w:rsidRPr="00295E0F">
        <w:t xml:space="preserve">Special account by Act - </w:t>
      </w:r>
      <w:r w:rsidRPr="00FC39E9">
        <w:rPr>
          <w:i/>
        </w:rPr>
        <w:t>s20 Aboriginal and Torres Strait Islander Land and Sea Future Fund Act 2018</w:t>
      </w:r>
    </w:p>
    <w:p w14:paraId="756A5AF4" w14:textId="77777777" w:rsidR="00A9168F" w:rsidRPr="009F377B" w:rsidRDefault="00FC39E9" w:rsidP="00BE59C5">
      <w:pPr>
        <w:pStyle w:val="ChartandTableFootnoteAlpha"/>
        <w:numPr>
          <w:ilvl w:val="0"/>
          <w:numId w:val="27"/>
        </w:numPr>
        <w:jc w:val="left"/>
      </w:pPr>
      <w:r w:rsidRPr="00FC39E9">
        <w:t xml:space="preserve">Special account by Determination - </w:t>
      </w:r>
      <w:r w:rsidRPr="009F377B">
        <w:rPr>
          <w:i/>
        </w:rPr>
        <w:t>s78 PGPA Act</w:t>
      </w:r>
      <w:r w:rsidR="00A9168F" w:rsidRPr="004D3E2B">
        <w:br w:type="page"/>
      </w:r>
      <w:bookmarkStart w:id="610" w:name="_Toc61966086"/>
      <w:r w:rsidR="001155CE" w:rsidRPr="009F377B">
        <w:rPr>
          <w:b/>
          <w:smallCaps/>
          <w:sz w:val="26"/>
          <w:lang w:val="x-none"/>
        </w:rPr>
        <w:lastRenderedPageBreak/>
        <w:t>3.2</w:t>
      </w:r>
      <w:r w:rsidR="001155CE" w:rsidRPr="009F377B">
        <w:rPr>
          <w:b/>
          <w:smallCaps/>
          <w:sz w:val="26"/>
          <w:lang w:val="x-none"/>
        </w:rPr>
        <w:tab/>
        <w:t>Budgeted financial statements</w:t>
      </w:r>
      <w:bookmarkEnd w:id="610"/>
    </w:p>
    <w:p w14:paraId="756A5AF5" w14:textId="77777777" w:rsidR="00A9168F" w:rsidRDefault="00A9168F" w:rsidP="00A9168F">
      <w:pPr>
        <w:pStyle w:val="Heading4"/>
      </w:pPr>
      <w:r w:rsidRPr="00EC73D1">
        <w:t>3.2</w:t>
      </w:r>
      <w:r w:rsidRPr="00EC73D1">
        <w:rPr>
          <w:lang w:val="en-AU"/>
        </w:rPr>
        <w:t>.1</w:t>
      </w:r>
      <w:r>
        <w:tab/>
      </w:r>
      <w:r w:rsidRPr="004928FF">
        <w:t xml:space="preserve">Analysis of </w:t>
      </w:r>
      <w:r>
        <w:t>b</w:t>
      </w:r>
      <w:r w:rsidRPr="004928FF">
        <w:t xml:space="preserve">udgeted </w:t>
      </w:r>
      <w:r>
        <w:t>f</w:t>
      </w:r>
      <w:r w:rsidRPr="004928FF">
        <w:t xml:space="preserve">inancial </w:t>
      </w:r>
      <w:r>
        <w:t>s</w:t>
      </w:r>
      <w:r w:rsidRPr="004928FF">
        <w:t>tatements</w:t>
      </w:r>
    </w:p>
    <w:p w14:paraId="756A5AF6" w14:textId="77777777" w:rsidR="00A9168F" w:rsidRPr="00693AE4" w:rsidRDefault="00A9168F" w:rsidP="00A9168F">
      <w:r w:rsidRPr="00693AE4">
        <w:t>There have been no significant changes to the Departm</w:t>
      </w:r>
      <w:r w:rsidR="002E519C">
        <w:t>ental statements since the        2020-</w:t>
      </w:r>
      <w:r w:rsidRPr="00693AE4">
        <w:t>21 PB</w:t>
      </w:r>
      <w:r w:rsidR="008B549F">
        <w:t xml:space="preserve"> </w:t>
      </w:r>
      <w:r w:rsidRPr="00693AE4">
        <w:t>S</w:t>
      </w:r>
      <w:r w:rsidR="008B549F">
        <w:t>tatement</w:t>
      </w:r>
      <w:r w:rsidRPr="00693AE4">
        <w:t xml:space="preserve">.  </w:t>
      </w:r>
    </w:p>
    <w:p w14:paraId="756A5AF7" w14:textId="77777777" w:rsidR="00873796" w:rsidRDefault="00873796" w:rsidP="00873796">
      <w:pPr>
        <w:spacing w:after="0"/>
        <w:rPr>
          <w:i/>
        </w:rPr>
      </w:pPr>
      <w:r>
        <w:t>Administered expenses for the 2020-21 financial year ha</w:t>
      </w:r>
      <w:r w:rsidR="00950735">
        <w:t xml:space="preserve">ve increased by $20.0 million </w:t>
      </w:r>
      <w:r>
        <w:t xml:space="preserve">since the </w:t>
      </w:r>
      <w:r w:rsidRPr="00950735">
        <w:t>PB Statements 2020-21</w:t>
      </w:r>
      <w:r>
        <w:t>, which is largely attributable to</w:t>
      </w:r>
      <w:r w:rsidR="0021184E">
        <w:t xml:space="preserve"> additional expenditure of $19.7</w:t>
      </w:r>
      <w:r>
        <w:t xml:space="preserve"> million in 2020-21 for the measure titled </w:t>
      </w:r>
      <w:r w:rsidRPr="00950735">
        <w:t>COVID-19 Response Package — support for Indigenous and remote communities — continuation</w:t>
      </w:r>
      <w:r>
        <w:rPr>
          <w:i/>
        </w:rPr>
        <w:t>.</w:t>
      </w:r>
    </w:p>
    <w:p w14:paraId="756A5AF8" w14:textId="77777777" w:rsidR="00C62C09" w:rsidRDefault="00C62C09" w:rsidP="00873796">
      <w:pPr>
        <w:spacing w:after="0"/>
        <w:rPr>
          <w:i/>
        </w:rPr>
      </w:pPr>
    </w:p>
    <w:p w14:paraId="756A5AF9" w14:textId="77777777" w:rsidR="00A9168F" w:rsidRPr="004928FF" w:rsidRDefault="00A9168F" w:rsidP="00A9168F">
      <w:pPr>
        <w:pStyle w:val="Heading4"/>
      </w:pPr>
      <w:r w:rsidRPr="00EC73D1">
        <w:t>3.2.2</w:t>
      </w:r>
      <w:r>
        <w:tab/>
      </w:r>
      <w:r w:rsidRPr="004928FF">
        <w:t xml:space="preserve">Budgeted </w:t>
      </w:r>
      <w:r>
        <w:t>f</w:t>
      </w:r>
      <w:r w:rsidRPr="004928FF">
        <w:t xml:space="preserve">inancial </w:t>
      </w:r>
      <w:r>
        <w:t>s</w:t>
      </w:r>
      <w:r w:rsidRPr="004928FF">
        <w:t>tatements</w:t>
      </w:r>
    </w:p>
    <w:p w14:paraId="756A5AFA" w14:textId="77777777" w:rsidR="00A9168F" w:rsidRPr="004278DA" w:rsidRDefault="00A9168F" w:rsidP="004278DA">
      <w:pPr>
        <w:pStyle w:val="Heading4"/>
        <w:spacing w:before="0" w:after="0"/>
        <w:contextualSpacing/>
        <w:rPr>
          <w:i/>
        </w:rPr>
      </w:pPr>
      <w:r w:rsidRPr="00532771">
        <w:t xml:space="preserve">Table 3.2: Comprehensive income statement (showing net cost of services) for the period ended 30 June </w:t>
      </w:r>
    </w:p>
    <w:p w14:paraId="756A5AFB" w14:textId="77777777" w:rsidR="00A9168F" w:rsidRPr="00D948BC" w:rsidRDefault="00A808D0" w:rsidP="00A9168F">
      <w:pPr>
        <w:pStyle w:val="TableHeading"/>
        <w:spacing w:before="0"/>
        <w:rPr>
          <w:snapToGrid w:val="0"/>
        </w:rPr>
      </w:pPr>
      <w:r w:rsidRPr="00A808D0">
        <w:rPr>
          <w:noProof/>
          <w:lang w:val="en-AU"/>
        </w:rPr>
        <w:drawing>
          <wp:inline distT="0" distB="0" distL="0" distR="0" wp14:anchorId="756A5C8F" wp14:editId="756A5C90">
            <wp:extent cx="4809600" cy="5011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809600" cy="5011200"/>
                    </a:xfrm>
                    <a:prstGeom prst="rect">
                      <a:avLst/>
                    </a:prstGeom>
                    <a:noFill/>
                    <a:ln>
                      <a:noFill/>
                    </a:ln>
                  </pic:spPr>
                </pic:pic>
              </a:graphicData>
            </a:graphic>
          </wp:inline>
        </w:drawing>
      </w:r>
      <w:r w:rsidR="00A9168F">
        <w:br w:type="page"/>
      </w:r>
      <w:r w:rsidR="00A9168F">
        <w:rPr>
          <w:snapToGrid w:val="0"/>
        </w:rPr>
        <w:lastRenderedPageBreak/>
        <w:t>Table 3.2:</w:t>
      </w:r>
      <w:r w:rsidR="00A9168F" w:rsidRPr="00014438">
        <w:rPr>
          <w:snapToGrid w:val="0"/>
        </w:rPr>
        <w:t xml:space="preserve"> </w:t>
      </w:r>
      <w:r w:rsidR="00A9168F">
        <w:rPr>
          <w:snapToGrid w:val="0"/>
        </w:rPr>
        <w:t>C</w:t>
      </w:r>
      <w:r w:rsidR="00A9168F" w:rsidRPr="00014438">
        <w:rPr>
          <w:snapToGrid w:val="0"/>
        </w:rPr>
        <w:t>omprehensive income statement (showing net cost of services)</w:t>
      </w:r>
      <w:r w:rsidR="00A9168F" w:rsidRPr="00D948BC">
        <w:rPr>
          <w:snapToGrid w:val="0"/>
        </w:rPr>
        <w:t xml:space="preserve"> for the period ended 30 June (continued)</w:t>
      </w:r>
    </w:p>
    <w:p w14:paraId="756A5AFC" w14:textId="77777777" w:rsidR="00A9168F" w:rsidRDefault="00A9168F" w:rsidP="00A9168F">
      <w:pPr>
        <w:pStyle w:val="TableGraphic"/>
        <w:rPr>
          <w:rFonts w:ascii="Arial" w:hAnsi="Arial"/>
          <w:b/>
          <w:i w:val="0"/>
          <w:snapToGrid w:val="0"/>
          <w:color w:val="auto"/>
        </w:rPr>
      </w:pPr>
    </w:p>
    <w:p w14:paraId="756A5AFD" w14:textId="77777777" w:rsidR="00A9168F" w:rsidRDefault="00A9168F" w:rsidP="00A9168F">
      <w:pPr>
        <w:pStyle w:val="TableGraphic"/>
        <w:rPr>
          <w:rFonts w:ascii="Calibri" w:hAnsi="Calibri"/>
          <w:i w:val="0"/>
          <w:color w:val="auto"/>
        </w:rPr>
      </w:pPr>
      <w:r w:rsidRPr="006A2FB6">
        <w:rPr>
          <w:rFonts w:ascii="Arial" w:hAnsi="Arial"/>
          <w:b/>
          <w:i w:val="0"/>
          <w:snapToGrid w:val="0"/>
          <w:color w:val="auto"/>
        </w:rPr>
        <w:t>Note: Impact of net cash appropriation arrangements</w:t>
      </w:r>
    </w:p>
    <w:p w14:paraId="756A5AFE" w14:textId="77777777" w:rsidR="00A9168F" w:rsidRDefault="00A808D0" w:rsidP="00A9168F">
      <w:pPr>
        <w:pStyle w:val="Source"/>
      </w:pPr>
      <w:r w:rsidRPr="00A808D0">
        <w:rPr>
          <w:noProof/>
        </w:rPr>
        <w:drawing>
          <wp:inline distT="0" distB="0" distL="0" distR="0" wp14:anchorId="756A5C91" wp14:editId="756A5C92">
            <wp:extent cx="4810760" cy="3013710"/>
            <wp:effectExtent l="0" t="0" r="889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810760" cy="3013710"/>
                    </a:xfrm>
                    <a:prstGeom prst="rect">
                      <a:avLst/>
                    </a:prstGeom>
                    <a:noFill/>
                    <a:ln>
                      <a:noFill/>
                    </a:ln>
                  </pic:spPr>
                </pic:pic>
              </a:graphicData>
            </a:graphic>
          </wp:inline>
        </w:drawing>
      </w:r>
      <w:r w:rsidR="00A9168F" w:rsidRPr="009C33E9">
        <w:t>Prepared on Australian Accounting Standards basis.</w:t>
      </w:r>
    </w:p>
    <w:p w14:paraId="756A5AFF" w14:textId="77777777" w:rsidR="00A9168F" w:rsidRDefault="00A9168F" w:rsidP="00A9168F">
      <w:pPr>
        <w:pStyle w:val="Source"/>
      </w:pPr>
    </w:p>
    <w:p w14:paraId="756A5B00" w14:textId="77777777" w:rsidR="00A9168F" w:rsidRDefault="00A9168F" w:rsidP="00BE59C5">
      <w:pPr>
        <w:pStyle w:val="ChartandTableFootnoteAlpha"/>
        <w:numPr>
          <w:ilvl w:val="0"/>
          <w:numId w:val="17"/>
        </w:numPr>
      </w:pPr>
      <w:r>
        <w:t>Finance costs primarily relates to interest on lease liabilities recognised under AASB 16 Leases.</w:t>
      </w:r>
    </w:p>
    <w:p w14:paraId="756A5B01" w14:textId="77777777" w:rsidR="00A9168F" w:rsidRDefault="00A9168F" w:rsidP="00A9168F">
      <w:pPr>
        <w:pStyle w:val="ChartandTableFootnoteAlpha"/>
      </w:pPr>
      <w:r>
        <w:t>From 2010-11, the Government introduced the net cash appropriation arrangement that provided non corporate Commonwealth entities with a separate Departmental Capital Budget (DCB) under Appropriation Act (No.1) or Bill (No. 3).  This replaced revenue appropriations provided under Appropriation Act (No.1) or Bill (No.3) used for depreciation/amortisation expenses.  For information regarding DCB, refer to Table 3.6 Departmental Capital Budget Statement.</w:t>
      </w:r>
    </w:p>
    <w:p w14:paraId="756A5B02" w14:textId="77777777" w:rsidR="00A9168F" w:rsidRDefault="00A9168F" w:rsidP="00A9168F">
      <w:pPr>
        <w:pStyle w:val="ChartandTableFootnoteAlpha"/>
      </w:pPr>
      <w:r>
        <w:t>Applies leases under AASB 16 Leases.</w:t>
      </w:r>
    </w:p>
    <w:p w14:paraId="756A5B03" w14:textId="77777777" w:rsidR="00A9168F" w:rsidRDefault="00A9168F" w:rsidP="00A9168F">
      <w:pPr>
        <w:pStyle w:val="ChartandTableFootnoteAlpha"/>
        <w:numPr>
          <w:ilvl w:val="0"/>
          <w:numId w:val="0"/>
        </w:numPr>
        <w:ind w:left="397" w:hanging="397"/>
      </w:pPr>
    </w:p>
    <w:p w14:paraId="756A5B04" w14:textId="77777777" w:rsidR="00A9168F" w:rsidRPr="00D948BC" w:rsidRDefault="00A9168F" w:rsidP="00A9168F"/>
    <w:p w14:paraId="756A5B05" w14:textId="77777777" w:rsidR="00A9168F" w:rsidRPr="004428E6" w:rsidRDefault="00A9168F" w:rsidP="004428E6">
      <w:pPr>
        <w:pStyle w:val="TableHeading"/>
        <w:spacing w:before="0"/>
      </w:pPr>
      <w:r>
        <w:rPr>
          <w:snapToGrid w:val="0"/>
        </w:rPr>
        <w:lastRenderedPageBreak/>
        <w:t>Table 3.3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r w:rsidRPr="00EC73D1">
        <w:rPr>
          <w:b w:val="0"/>
          <w:snapToGrid w:val="0"/>
        </w:rPr>
        <w:t xml:space="preserve"> </w:t>
      </w:r>
    </w:p>
    <w:p w14:paraId="756A5B06" w14:textId="77777777" w:rsidR="00A9168F" w:rsidRDefault="00D12025" w:rsidP="00A9168F">
      <w:pPr>
        <w:pStyle w:val="TableHeading"/>
        <w:spacing w:before="0"/>
        <w:rPr>
          <w:snapToGrid w:val="0"/>
        </w:rPr>
      </w:pPr>
      <w:r w:rsidRPr="00D12025">
        <w:rPr>
          <w:noProof/>
          <w:lang w:val="en-AU"/>
        </w:rPr>
        <w:drawing>
          <wp:inline distT="0" distB="0" distL="0" distR="0" wp14:anchorId="756A5C93" wp14:editId="756A5C94">
            <wp:extent cx="4667250" cy="515239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667250" cy="5152390"/>
                    </a:xfrm>
                    <a:prstGeom prst="rect">
                      <a:avLst/>
                    </a:prstGeom>
                    <a:noFill/>
                    <a:ln>
                      <a:noFill/>
                    </a:ln>
                  </pic:spPr>
                </pic:pic>
              </a:graphicData>
            </a:graphic>
          </wp:inline>
        </w:drawing>
      </w:r>
    </w:p>
    <w:p w14:paraId="756A5B07" w14:textId="77777777" w:rsidR="00A9168F" w:rsidRPr="00D12025" w:rsidRDefault="00D12025" w:rsidP="00A9168F">
      <w:pPr>
        <w:pStyle w:val="TableGraphic"/>
        <w:rPr>
          <w:rFonts w:ascii="Arial" w:hAnsi="Arial"/>
          <w:i w:val="0"/>
          <w:color w:val="auto"/>
          <w:sz w:val="16"/>
        </w:rPr>
      </w:pPr>
      <w:r w:rsidRPr="00D12025">
        <w:rPr>
          <w:rFonts w:ascii="Arial" w:hAnsi="Arial"/>
          <w:i w:val="0"/>
          <w:color w:val="auto"/>
          <w:sz w:val="16"/>
        </w:rPr>
        <w:t>Prepared on Australian Accounting Standards basis.</w:t>
      </w:r>
    </w:p>
    <w:p w14:paraId="756A5B08" w14:textId="77777777" w:rsidR="00A9168F" w:rsidRDefault="00D12025" w:rsidP="00A9168F">
      <w:pPr>
        <w:pStyle w:val="SingleParagraph"/>
        <w:rPr>
          <w:snapToGrid w:val="0"/>
        </w:rPr>
      </w:pPr>
      <w:r w:rsidRPr="00D12025">
        <w:rPr>
          <w:rFonts w:ascii="Arial" w:hAnsi="Arial"/>
          <w:sz w:val="16"/>
        </w:rPr>
        <w:t>*Equity is the residual interest in assets after the deduction of liabilities</w:t>
      </w:r>
    </w:p>
    <w:p w14:paraId="756A5B09" w14:textId="77777777" w:rsidR="00D12025" w:rsidRDefault="00D12025" w:rsidP="00A9168F">
      <w:pPr>
        <w:pStyle w:val="SingleParagraph"/>
        <w:rPr>
          <w:snapToGrid w:val="0"/>
        </w:rPr>
      </w:pPr>
    </w:p>
    <w:p w14:paraId="756A5B0A" w14:textId="77777777" w:rsidR="00D12025" w:rsidRPr="00D12025" w:rsidRDefault="00D12025" w:rsidP="00BE59C5">
      <w:pPr>
        <w:pStyle w:val="ChartandTableFootnoteAlpha"/>
        <w:numPr>
          <w:ilvl w:val="0"/>
          <w:numId w:val="24"/>
        </w:numPr>
        <w:rPr>
          <w:snapToGrid w:val="0"/>
        </w:rPr>
      </w:pPr>
      <w:r w:rsidRPr="00D12025">
        <w:rPr>
          <w:snapToGrid w:val="0"/>
        </w:rPr>
        <w:t>Includes ROU assets as defined under AASB 16 Leases, implemented in 2019-20.</w:t>
      </w:r>
    </w:p>
    <w:p w14:paraId="756A5B0B" w14:textId="77777777" w:rsidR="000A1E7C" w:rsidRDefault="000A1E7C">
      <w:pPr>
        <w:spacing w:after="0" w:line="240" w:lineRule="auto"/>
        <w:jc w:val="left"/>
        <w:rPr>
          <w:rFonts w:ascii="Arial" w:hAnsi="Arial" w:cs="Arial"/>
          <w:b/>
          <w:snapToGrid w:val="0"/>
        </w:rPr>
      </w:pPr>
      <w:r>
        <w:rPr>
          <w:rFonts w:ascii="Arial" w:hAnsi="Arial" w:cs="Arial"/>
          <w:b/>
          <w:i/>
          <w:snapToGrid w:val="0"/>
        </w:rPr>
        <w:br w:type="page"/>
      </w:r>
    </w:p>
    <w:p w14:paraId="756A5B0C" w14:textId="77777777" w:rsidR="00A9168F" w:rsidRPr="00FE1323" w:rsidRDefault="00A9168F" w:rsidP="00A9168F">
      <w:pPr>
        <w:pStyle w:val="TableGraphic"/>
        <w:rPr>
          <w:rFonts w:ascii="Arial" w:hAnsi="Arial" w:cs="Arial"/>
          <w:b/>
          <w:i w:val="0"/>
        </w:rPr>
      </w:pPr>
      <w:r w:rsidRPr="00727842">
        <w:rPr>
          <w:rFonts w:ascii="Arial" w:hAnsi="Arial" w:cs="Arial"/>
          <w:b/>
          <w:i w:val="0"/>
          <w:snapToGrid w:val="0"/>
          <w:color w:val="auto"/>
        </w:rPr>
        <w:lastRenderedPageBreak/>
        <w:t>Table 3.4: Departmental statement of changes in equity — summary of movement (Budget Year 2020-21)</w:t>
      </w:r>
    </w:p>
    <w:p w14:paraId="756A5B0D" w14:textId="77777777" w:rsidR="00003536" w:rsidRDefault="00CF2944" w:rsidP="00A9168F">
      <w:pPr>
        <w:pStyle w:val="Source"/>
      </w:pPr>
      <w:r w:rsidRPr="00CF2944">
        <w:rPr>
          <w:noProof/>
        </w:rPr>
        <w:drawing>
          <wp:inline distT="0" distB="0" distL="0" distR="0" wp14:anchorId="756A5C95" wp14:editId="756A5C96">
            <wp:extent cx="4189095" cy="2987675"/>
            <wp:effectExtent l="0" t="0" r="1905"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189095" cy="2987675"/>
                    </a:xfrm>
                    <a:prstGeom prst="rect">
                      <a:avLst/>
                    </a:prstGeom>
                    <a:noFill/>
                    <a:ln>
                      <a:noFill/>
                    </a:ln>
                  </pic:spPr>
                </pic:pic>
              </a:graphicData>
            </a:graphic>
          </wp:inline>
        </w:drawing>
      </w:r>
    </w:p>
    <w:p w14:paraId="756A5B0E" w14:textId="77777777" w:rsidR="00A9168F" w:rsidRDefault="00A9168F" w:rsidP="00A9168F">
      <w:pPr>
        <w:pStyle w:val="Source"/>
        <w:rPr>
          <w:snapToGrid w:val="0"/>
        </w:rPr>
      </w:pPr>
      <w:r w:rsidRPr="008D4221">
        <w:t xml:space="preserve"> </w:t>
      </w:r>
      <w:r w:rsidR="001155CE" w:rsidRPr="008D4221">
        <w:t>Prepared on Australian Accounting Standards basis</w:t>
      </w:r>
      <w:r>
        <w:rPr>
          <w:snapToGrid w:val="0"/>
        </w:rPr>
        <w:t>.</w:t>
      </w:r>
    </w:p>
    <w:p w14:paraId="756A5B0F" w14:textId="77777777" w:rsidR="00A9168F" w:rsidRPr="00D948BC" w:rsidRDefault="00A9168F" w:rsidP="00A9168F">
      <w:pPr>
        <w:pStyle w:val="Source"/>
      </w:pPr>
      <w:r w:rsidRPr="00D948BC">
        <w:t>* The non-controlling interest disclosure is not required if an entity does not have non-controlling interests.</w:t>
      </w:r>
    </w:p>
    <w:p w14:paraId="756A5B10" w14:textId="77777777" w:rsidR="00A9168F" w:rsidRPr="00636FDE" w:rsidRDefault="00A9168F" w:rsidP="00636FDE">
      <w:pPr>
        <w:pStyle w:val="TableHeading"/>
        <w:spacing w:before="0" w:after="0"/>
        <w:contextualSpacing/>
        <w:rPr>
          <w:i/>
        </w:rPr>
      </w:pPr>
      <w:r>
        <w:rPr>
          <w:snapToGrid w:val="0"/>
        </w:rPr>
        <w:lastRenderedPageBreak/>
        <w:t>Table 3</w:t>
      </w:r>
      <w:r w:rsidRPr="00014438">
        <w:rPr>
          <w:snapToGrid w:val="0"/>
        </w:rPr>
        <w:t>.</w:t>
      </w:r>
      <w:r>
        <w:rPr>
          <w:snapToGrid w:val="0"/>
        </w:rPr>
        <w:t>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sidRPr="00EC73D1">
        <w:rPr>
          <w:b w:val="0"/>
          <w:snapToGrid w:val="0"/>
        </w:rPr>
        <w:t xml:space="preserve"> </w:t>
      </w:r>
      <w:r w:rsidRPr="00941A17">
        <w:rPr>
          <w:i/>
        </w:rPr>
        <w:t xml:space="preserve"> </w:t>
      </w:r>
    </w:p>
    <w:p w14:paraId="756A5B11" w14:textId="77777777" w:rsidR="00636FDE" w:rsidRPr="009C33E9" w:rsidRDefault="00D12025" w:rsidP="00636FDE">
      <w:pPr>
        <w:pStyle w:val="Source"/>
      </w:pPr>
      <w:r w:rsidRPr="00D12025">
        <w:rPr>
          <w:noProof/>
        </w:rPr>
        <w:drawing>
          <wp:inline distT="0" distB="0" distL="0" distR="0" wp14:anchorId="756A5C97" wp14:editId="756A5C98">
            <wp:extent cx="4896485" cy="627300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896485" cy="6273009"/>
                    </a:xfrm>
                    <a:prstGeom prst="rect">
                      <a:avLst/>
                    </a:prstGeom>
                    <a:noFill/>
                    <a:ln>
                      <a:noFill/>
                    </a:ln>
                  </pic:spPr>
                </pic:pic>
              </a:graphicData>
            </a:graphic>
          </wp:inline>
        </w:drawing>
      </w:r>
      <w:r w:rsidR="00636FDE" w:rsidRPr="009C33E9">
        <w:t>Prepared on Australian Accounting Standards basis.</w:t>
      </w:r>
    </w:p>
    <w:p w14:paraId="756A5B12" w14:textId="77777777" w:rsidR="00A9168F" w:rsidRDefault="00A9168F" w:rsidP="00A9168F">
      <w:pPr>
        <w:pStyle w:val="Source"/>
        <w:rPr>
          <w:snapToGrid w:val="0"/>
        </w:rPr>
      </w:pPr>
    </w:p>
    <w:p w14:paraId="756A5B13" w14:textId="77777777" w:rsidR="001479AF" w:rsidRDefault="001479AF">
      <w:pPr>
        <w:spacing w:after="0" w:line="240" w:lineRule="auto"/>
        <w:jc w:val="left"/>
        <w:rPr>
          <w:rFonts w:ascii="Arial" w:hAnsi="Arial" w:cs="Arial"/>
          <w:b/>
          <w:snapToGrid w:val="0"/>
        </w:rPr>
      </w:pPr>
      <w:r>
        <w:rPr>
          <w:rFonts w:ascii="Arial" w:hAnsi="Arial" w:cs="Arial"/>
          <w:b/>
          <w:i/>
          <w:snapToGrid w:val="0"/>
        </w:rPr>
        <w:br w:type="page"/>
      </w:r>
    </w:p>
    <w:p w14:paraId="756A5B14" w14:textId="77777777" w:rsidR="00A9168F" w:rsidRPr="00636FDE" w:rsidRDefault="00A9168F" w:rsidP="00A9168F">
      <w:pPr>
        <w:pStyle w:val="TableGraphic"/>
        <w:rPr>
          <w:rFonts w:ascii="Arial" w:hAnsi="Arial" w:cs="Arial"/>
          <w:b/>
          <w:i w:val="0"/>
          <w:color w:val="auto"/>
        </w:rPr>
      </w:pPr>
      <w:r w:rsidRPr="00727842">
        <w:rPr>
          <w:rFonts w:ascii="Arial" w:hAnsi="Arial" w:cs="Arial"/>
          <w:b/>
          <w:i w:val="0"/>
          <w:snapToGrid w:val="0"/>
          <w:color w:val="auto"/>
        </w:rPr>
        <w:lastRenderedPageBreak/>
        <w:t>Table 3.6: Departmental capital budget sta</w:t>
      </w:r>
      <w:r w:rsidR="00003536">
        <w:rPr>
          <w:rFonts w:ascii="Arial" w:hAnsi="Arial" w:cs="Arial"/>
          <w:b/>
          <w:i w:val="0"/>
          <w:snapToGrid w:val="0"/>
          <w:color w:val="auto"/>
        </w:rPr>
        <w:t>tement (for the period ended 30 June)</w:t>
      </w:r>
      <w:r w:rsidR="00636FDE">
        <w:rPr>
          <w:rFonts w:ascii="Arial" w:hAnsi="Arial" w:cs="Arial"/>
          <w:b/>
          <w:i w:val="0"/>
          <w:color w:val="auto"/>
        </w:rPr>
        <w:t xml:space="preserve"> </w:t>
      </w:r>
    </w:p>
    <w:p w14:paraId="756A5B15" w14:textId="77777777" w:rsidR="00A9168F" w:rsidRPr="00492999" w:rsidRDefault="00D12025" w:rsidP="00A9168F">
      <w:pPr>
        <w:pStyle w:val="Source"/>
      </w:pPr>
      <w:r w:rsidRPr="00D12025">
        <w:rPr>
          <w:noProof/>
        </w:rPr>
        <w:drawing>
          <wp:inline distT="0" distB="0" distL="0" distR="0" wp14:anchorId="756A5C99" wp14:editId="756A5C9A">
            <wp:extent cx="4874260" cy="3172460"/>
            <wp:effectExtent l="0" t="0" r="2540" b="889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874260" cy="3172460"/>
                    </a:xfrm>
                    <a:prstGeom prst="rect">
                      <a:avLst/>
                    </a:prstGeom>
                    <a:noFill/>
                    <a:ln>
                      <a:noFill/>
                    </a:ln>
                  </pic:spPr>
                </pic:pic>
              </a:graphicData>
            </a:graphic>
          </wp:inline>
        </w:drawing>
      </w:r>
      <w:r w:rsidR="00A9168F" w:rsidRPr="00492999">
        <w:t>Prepared on Australian Accounting Standards basis.</w:t>
      </w:r>
    </w:p>
    <w:p w14:paraId="756A5B16" w14:textId="77777777" w:rsidR="00A9168F" w:rsidRPr="00492999" w:rsidRDefault="00A9168F" w:rsidP="00A9168F">
      <w:pPr>
        <w:pStyle w:val="ChartandTableFootnoteAlpha"/>
        <w:numPr>
          <w:ilvl w:val="0"/>
          <w:numId w:val="0"/>
        </w:numPr>
        <w:ind w:left="397" w:hanging="397"/>
      </w:pPr>
    </w:p>
    <w:p w14:paraId="756A5B17" w14:textId="77777777" w:rsidR="00873796" w:rsidRDefault="00873796" w:rsidP="00BE59C5">
      <w:pPr>
        <w:pStyle w:val="ChartandTableFootnoteAlpha"/>
        <w:numPr>
          <w:ilvl w:val="0"/>
          <w:numId w:val="25"/>
        </w:numPr>
      </w:pPr>
      <w:r>
        <w:t>Includes current Appropriation Bill (No. 3) and prior year Appropriati</w:t>
      </w:r>
      <w:r w:rsidR="00887322">
        <w:t>on Act No. 1/3/5 appropriations.</w:t>
      </w:r>
    </w:p>
    <w:p w14:paraId="756A5B18" w14:textId="77777777" w:rsidR="001155CE" w:rsidRPr="00492999" w:rsidRDefault="001155CE" w:rsidP="00BE59C5">
      <w:pPr>
        <w:pStyle w:val="ChartandTableFootnoteAlpha"/>
        <w:numPr>
          <w:ilvl w:val="0"/>
          <w:numId w:val="25"/>
        </w:numPr>
      </w:pPr>
      <w:r w:rsidRPr="00492999">
        <w:t xml:space="preserve">Includes current and prior </w:t>
      </w:r>
      <w:r w:rsidRPr="001155CE">
        <w:rPr>
          <w:i/>
        </w:rPr>
        <w:t>Appropriation Bill (No. 4)</w:t>
      </w:r>
      <w:r w:rsidRPr="00492999">
        <w:t xml:space="preserve"> and prior </w:t>
      </w:r>
      <w:r w:rsidRPr="001155CE">
        <w:rPr>
          <w:i/>
        </w:rPr>
        <w:t>Appropriation Act No. 2/4/6</w:t>
      </w:r>
      <w:r w:rsidRPr="00492999">
        <w:t xml:space="preserve"> appropriations.</w:t>
      </w:r>
    </w:p>
    <w:p w14:paraId="756A5B19" w14:textId="77777777" w:rsidR="00A9168F" w:rsidRDefault="00A9168F" w:rsidP="00A9168F">
      <w:pPr>
        <w:spacing w:after="0" w:line="240" w:lineRule="auto"/>
        <w:jc w:val="left"/>
        <w:rPr>
          <w:rFonts w:ascii="Arial" w:hAnsi="Arial"/>
          <w:b/>
          <w:snapToGrid w:val="0"/>
          <w:lang w:val="x-none"/>
        </w:rPr>
      </w:pPr>
      <w:r>
        <w:rPr>
          <w:snapToGrid w:val="0"/>
        </w:rPr>
        <w:br w:type="page"/>
      </w:r>
    </w:p>
    <w:p w14:paraId="756A5B1A" w14:textId="77777777" w:rsidR="00A9168F" w:rsidRPr="00636FDE" w:rsidRDefault="00A9168F" w:rsidP="00A9168F">
      <w:pPr>
        <w:pStyle w:val="TableGraphic"/>
        <w:rPr>
          <w:rFonts w:ascii="Arial" w:hAnsi="Arial" w:cs="Arial"/>
          <w:b/>
          <w:i w:val="0"/>
          <w:snapToGrid w:val="0"/>
        </w:rPr>
      </w:pPr>
      <w:r w:rsidRPr="00727842">
        <w:rPr>
          <w:rFonts w:ascii="Arial" w:hAnsi="Arial" w:cs="Arial"/>
          <w:b/>
          <w:i w:val="0"/>
          <w:snapToGrid w:val="0"/>
          <w:color w:val="auto"/>
        </w:rPr>
        <w:lastRenderedPageBreak/>
        <w:t>Table 3.7: Statement of asset movements (2020-21 Budget year)</w:t>
      </w:r>
      <w:r w:rsidRPr="00727842">
        <w:rPr>
          <w:rFonts w:ascii="Arial" w:hAnsi="Arial" w:cs="Arial"/>
          <w:b/>
          <w:i w:val="0"/>
          <w:snapToGrid w:val="0"/>
        </w:rPr>
        <w:t xml:space="preserve"> </w:t>
      </w:r>
    </w:p>
    <w:p w14:paraId="756A5B1B" w14:textId="77777777" w:rsidR="00A9168F" w:rsidRPr="00486BB1" w:rsidRDefault="001155CE" w:rsidP="00A9168F">
      <w:pPr>
        <w:pStyle w:val="Source"/>
      </w:pPr>
      <w:r w:rsidRPr="001155CE">
        <w:rPr>
          <w:noProof/>
        </w:rPr>
        <w:drawing>
          <wp:inline distT="0" distB="0" distL="0" distR="0" wp14:anchorId="756A5C9B" wp14:editId="756A5C9C">
            <wp:extent cx="4818380" cy="4707255"/>
            <wp:effectExtent l="0" t="0" r="127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818380" cy="4707255"/>
                    </a:xfrm>
                    <a:prstGeom prst="rect">
                      <a:avLst/>
                    </a:prstGeom>
                    <a:noFill/>
                    <a:ln>
                      <a:noFill/>
                    </a:ln>
                  </pic:spPr>
                </pic:pic>
              </a:graphicData>
            </a:graphic>
          </wp:inline>
        </w:drawing>
      </w:r>
      <w:r w:rsidR="00A9168F" w:rsidRPr="00486BB1">
        <w:t>Prepared on Australian Accounting Standards basis.</w:t>
      </w:r>
    </w:p>
    <w:p w14:paraId="756A5B1C" w14:textId="77777777" w:rsidR="00A9168F" w:rsidRPr="00486BB1" w:rsidRDefault="00A9168F" w:rsidP="00A9168F">
      <w:pPr>
        <w:pStyle w:val="ChartandTableFootnoteAlpha"/>
        <w:numPr>
          <w:ilvl w:val="0"/>
          <w:numId w:val="0"/>
        </w:numPr>
        <w:ind w:left="397" w:hanging="397"/>
      </w:pPr>
    </w:p>
    <w:p w14:paraId="756A5B1D" w14:textId="77777777" w:rsidR="00873796" w:rsidRPr="00486BB1" w:rsidRDefault="00A9168F" w:rsidP="00BE59C5">
      <w:pPr>
        <w:pStyle w:val="ChartandTableFootnoteAlpha"/>
        <w:numPr>
          <w:ilvl w:val="0"/>
          <w:numId w:val="28"/>
        </w:numPr>
      </w:pPr>
      <w:r w:rsidRPr="00486BB1">
        <w:t>“</w:t>
      </w:r>
      <w:r w:rsidR="00873796" w:rsidRPr="00486BB1">
        <w:t xml:space="preserve">Appropriation equity” refers to equity injections or Administered Assets and Liabilities appropriations provided through </w:t>
      </w:r>
      <w:r w:rsidR="00873796" w:rsidRPr="00873796">
        <w:rPr>
          <w:i/>
        </w:rPr>
        <w:t>Appropriation Act (No. 2) 2020-2021</w:t>
      </w:r>
      <w:r w:rsidR="00873796" w:rsidRPr="00486BB1">
        <w:t xml:space="preserve"> and </w:t>
      </w:r>
      <w:r w:rsidR="00873796" w:rsidRPr="00873796">
        <w:rPr>
          <w:i/>
        </w:rPr>
        <w:t>Appropriation Bill (No. 4) 2020-2021</w:t>
      </w:r>
      <w:r w:rsidR="00873796" w:rsidRPr="00486BB1">
        <w:t>, including Collection Development and Acquisition Budget.</w:t>
      </w:r>
    </w:p>
    <w:p w14:paraId="756A5B1E" w14:textId="77777777" w:rsidR="00A9168F" w:rsidRPr="00550253" w:rsidRDefault="00873796" w:rsidP="00873796">
      <w:pPr>
        <w:pStyle w:val="ChartandTableFootnoteAlpha"/>
      </w:pPr>
      <w:r w:rsidRPr="00486BB1">
        <w:t xml:space="preserve">“Appropriation ordinary annual services” refers to funding provided through </w:t>
      </w:r>
      <w:r>
        <w:rPr>
          <w:i/>
        </w:rPr>
        <w:t>Appropriation Act</w:t>
      </w:r>
      <w:r w:rsidRPr="00486BB1">
        <w:rPr>
          <w:i/>
        </w:rPr>
        <w:t xml:space="preserve"> (No. 1) 2020-2021</w:t>
      </w:r>
      <w:r w:rsidRPr="00486BB1">
        <w:t xml:space="preserve"> and </w:t>
      </w:r>
      <w:r w:rsidRPr="00486BB1">
        <w:rPr>
          <w:i/>
        </w:rPr>
        <w:t xml:space="preserve">Appropriation </w:t>
      </w:r>
      <w:r>
        <w:rPr>
          <w:i/>
        </w:rPr>
        <w:t>Bill</w:t>
      </w:r>
      <w:r w:rsidRPr="00486BB1">
        <w:rPr>
          <w:i/>
        </w:rPr>
        <w:t xml:space="preserve"> (No. 3) 2020-2021</w:t>
      </w:r>
      <w:r w:rsidRPr="00486BB1">
        <w:t xml:space="preserve"> for depreciation/amortisation expenses, </w:t>
      </w:r>
      <w:r>
        <w:t>DCB</w:t>
      </w:r>
      <w:r w:rsidRPr="00486BB1">
        <w:t xml:space="preserve"> or other operational expenses. </w:t>
      </w:r>
    </w:p>
    <w:p w14:paraId="756A5B1F" w14:textId="77777777" w:rsidR="00A9168F" w:rsidRDefault="00A9168F" w:rsidP="00A9168F">
      <w:pPr>
        <w:pStyle w:val="SingleParagraph"/>
        <w:rPr>
          <w:snapToGrid w:val="0"/>
        </w:rPr>
      </w:pPr>
    </w:p>
    <w:p w14:paraId="756A5B20" w14:textId="77777777" w:rsidR="00A9168F" w:rsidRDefault="00A9168F" w:rsidP="00A9168F">
      <w:pPr>
        <w:spacing w:after="0" w:line="240" w:lineRule="auto"/>
        <w:jc w:val="left"/>
        <w:rPr>
          <w:rFonts w:ascii="Arial" w:hAnsi="Arial"/>
          <w:b/>
          <w:snapToGrid w:val="0"/>
          <w:lang w:val="x-none"/>
        </w:rPr>
      </w:pPr>
      <w:r>
        <w:rPr>
          <w:snapToGrid w:val="0"/>
        </w:rPr>
        <w:br w:type="page"/>
      </w:r>
    </w:p>
    <w:p w14:paraId="756A5B21" w14:textId="77777777" w:rsidR="00A9168F" w:rsidRDefault="00A9168F" w:rsidP="00A9168F">
      <w:pPr>
        <w:pStyle w:val="TableGraphic"/>
        <w:rPr>
          <w:rFonts w:ascii="Arial" w:hAnsi="Arial"/>
          <w:b/>
          <w:i w:val="0"/>
          <w:snapToGrid w:val="0"/>
          <w:color w:val="auto"/>
          <w:lang w:val="x-none"/>
        </w:rPr>
      </w:pPr>
      <w:r w:rsidRPr="00532771">
        <w:rPr>
          <w:rFonts w:ascii="Arial" w:hAnsi="Arial"/>
          <w:b/>
          <w:i w:val="0"/>
          <w:snapToGrid w:val="0"/>
          <w:color w:val="auto"/>
          <w:lang w:val="x-none"/>
        </w:rPr>
        <w:lastRenderedPageBreak/>
        <w:t xml:space="preserve">Table 3.8: Schedule of budgeted income and expenses administered on behalf of Government (for the period ended 30 June) </w:t>
      </w:r>
    </w:p>
    <w:p w14:paraId="756A5B22" w14:textId="77777777" w:rsidR="00A9168F" w:rsidRPr="00636FDE" w:rsidRDefault="005A1FD6" w:rsidP="00A9168F">
      <w:pPr>
        <w:pStyle w:val="TableGraphic"/>
        <w:rPr>
          <w:rFonts w:ascii="Arial" w:hAnsi="Arial"/>
          <w:b/>
          <w:i w:val="0"/>
          <w:snapToGrid w:val="0"/>
          <w:color w:val="auto"/>
          <w:lang w:val="x-none"/>
        </w:rPr>
      </w:pPr>
      <w:r w:rsidRPr="005A1FD6">
        <w:rPr>
          <w:noProof/>
        </w:rPr>
        <w:drawing>
          <wp:inline distT="0" distB="0" distL="0" distR="0" wp14:anchorId="756A5C9D" wp14:editId="756A5C9E">
            <wp:extent cx="4896485" cy="5689081"/>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896485" cy="5689081"/>
                    </a:xfrm>
                    <a:prstGeom prst="rect">
                      <a:avLst/>
                    </a:prstGeom>
                    <a:noFill/>
                    <a:ln>
                      <a:noFill/>
                    </a:ln>
                  </pic:spPr>
                </pic:pic>
              </a:graphicData>
            </a:graphic>
          </wp:inline>
        </w:drawing>
      </w:r>
    </w:p>
    <w:p w14:paraId="756A5B23" w14:textId="77777777" w:rsidR="00D12025" w:rsidRDefault="00D12025" w:rsidP="00D12025">
      <w:pPr>
        <w:pStyle w:val="Source"/>
      </w:pPr>
      <w:r w:rsidRPr="00D12025">
        <w:t>Prepared on Australian Accounting Standards basis.</w:t>
      </w:r>
    </w:p>
    <w:p w14:paraId="756A5B24" w14:textId="77777777" w:rsidR="004C11D7" w:rsidRDefault="004C11D7" w:rsidP="00D12025">
      <w:pPr>
        <w:pStyle w:val="Source"/>
      </w:pPr>
    </w:p>
    <w:p w14:paraId="756A5B25" w14:textId="77777777" w:rsidR="00D12025" w:rsidRPr="004C11D7" w:rsidRDefault="00D12025" w:rsidP="00BE59C5">
      <w:pPr>
        <w:pStyle w:val="ChartandTableFootnoteAlpha"/>
        <w:numPr>
          <w:ilvl w:val="0"/>
          <w:numId w:val="26"/>
        </w:numPr>
      </w:pPr>
      <w:r w:rsidRPr="004C11D7">
        <w:t>Payment of organisation funding to the Indigenous Land and Sea Corporation is made annually each October, funded by receipt of funds from the Indigenous Land and Sea Future Fund through the Indigenous Land and Sea Corporation Funding Special Account administered by the NIAA.</w:t>
      </w:r>
    </w:p>
    <w:p w14:paraId="756A5B26" w14:textId="77777777" w:rsidR="00A9168F" w:rsidRDefault="00A9168F" w:rsidP="00A9168F">
      <w:pPr>
        <w:pStyle w:val="SingleParagraph"/>
        <w:rPr>
          <w:snapToGrid w:val="0"/>
        </w:rPr>
      </w:pPr>
    </w:p>
    <w:p w14:paraId="756A5B27" w14:textId="77777777" w:rsidR="00A9168F" w:rsidRPr="00014438" w:rsidRDefault="00A9168F" w:rsidP="00A9168F">
      <w:pPr>
        <w:pStyle w:val="SingleParagraph"/>
        <w:rPr>
          <w:snapToGrid w:val="0"/>
        </w:rPr>
      </w:pPr>
    </w:p>
    <w:p w14:paraId="756A5B28" w14:textId="77777777" w:rsidR="00A9168F" w:rsidRDefault="00A9168F" w:rsidP="00A9168F">
      <w:pPr>
        <w:pStyle w:val="TableHeading"/>
        <w:spacing w:before="0"/>
        <w:rPr>
          <w:snapToGrid w:val="0"/>
        </w:rPr>
      </w:pPr>
    </w:p>
    <w:p w14:paraId="756A5B29" w14:textId="77777777" w:rsidR="00636FDE" w:rsidRDefault="00636FDE">
      <w:pPr>
        <w:spacing w:after="0" w:line="240" w:lineRule="auto"/>
        <w:jc w:val="left"/>
        <w:rPr>
          <w:rFonts w:ascii="Arial" w:hAnsi="Arial" w:cs="Arial"/>
          <w:b/>
          <w:snapToGrid w:val="0"/>
        </w:rPr>
      </w:pPr>
      <w:r>
        <w:rPr>
          <w:rFonts w:ascii="Arial" w:hAnsi="Arial" w:cs="Arial"/>
          <w:b/>
          <w:i/>
          <w:snapToGrid w:val="0"/>
        </w:rPr>
        <w:br w:type="page"/>
      </w:r>
    </w:p>
    <w:p w14:paraId="756A5B2A" w14:textId="77777777" w:rsidR="00A9168F" w:rsidRPr="00727842" w:rsidRDefault="00A9168F" w:rsidP="00A9168F">
      <w:pPr>
        <w:pStyle w:val="TableGraphic"/>
        <w:rPr>
          <w:rFonts w:ascii="Arial" w:hAnsi="Arial" w:cs="Arial"/>
          <w:b/>
          <w:i w:val="0"/>
          <w:snapToGrid w:val="0"/>
          <w:color w:val="auto"/>
        </w:rPr>
      </w:pPr>
      <w:r w:rsidRPr="00727842">
        <w:rPr>
          <w:rFonts w:ascii="Arial" w:hAnsi="Arial" w:cs="Arial"/>
          <w:b/>
          <w:i w:val="0"/>
          <w:snapToGrid w:val="0"/>
          <w:color w:val="auto"/>
        </w:rPr>
        <w:lastRenderedPageBreak/>
        <w:t xml:space="preserve">Table 3.9: Schedule of budgeted assets and liabilities administered on behalf of Government (as at 30 June) </w:t>
      </w:r>
    </w:p>
    <w:p w14:paraId="756A5B2B" w14:textId="77777777" w:rsidR="00A9168F" w:rsidRDefault="004C11D7" w:rsidP="00A9168F">
      <w:pPr>
        <w:pStyle w:val="Source"/>
      </w:pPr>
      <w:r w:rsidRPr="004C11D7">
        <w:rPr>
          <w:noProof/>
        </w:rPr>
        <w:drawing>
          <wp:inline distT="0" distB="0" distL="0" distR="0" wp14:anchorId="756A5C9F" wp14:editId="756A5CA0">
            <wp:extent cx="4896485" cy="4564273"/>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896485" cy="4564273"/>
                    </a:xfrm>
                    <a:prstGeom prst="rect">
                      <a:avLst/>
                    </a:prstGeom>
                    <a:noFill/>
                    <a:ln>
                      <a:noFill/>
                    </a:ln>
                  </pic:spPr>
                </pic:pic>
              </a:graphicData>
            </a:graphic>
          </wp:inline>
        </w:drawing>
      </w:r>
      <w:r w:rsidR="00A9168F" w:rsidRPr="00F440BC">
        <w:t>Prepared on Australian Accounting Standards basis.</w:t>
      </w:r>
    </w:p>
    <w:p w14:paraId="756A5B2C" w14:textId="77777777" w:rsidR="00636FDE" w:rsidRPr="00F440BC" w:rsidRDefault="00636FDE" w:rsidP="00A9168F">
      <w:pPr>
        <w:pStyle w:val="Source"/>
      </w:pPr>
    </w:p>
    <w:p w14:paraId="756A5B2D" w14:textId="77777777" w:rsidR="00A9168F" w:rsidRPr="00FC1A06" w:rsidRDefault="00A9168F" w:rsidP="00A9168F">
      <w:pPr>
        <w:spacing w:after="0" w:line="240" w:lineRule="auto"/>
        <w:rPr>
          <w:rFonts w:ascii="Arial" w:hAnsi="Arial" w:cs="Arial"/>
          <w:sz w:val="16"/>
          <w:szCs w:val="16"/>
        </w:rPr>
      </w:pPr>
      <w:r w:rsidRPr="00F440BC">
        <w:rPr>
          <w:rFonts w:ascii="Arial" w:hAnsi="Arial" w:cs="Arial"/>
          <w:sz w:val="16"/>
          <w:szCs w:val="16"/>
        </w:rPr>
        <w:t>(a) Includes ROU assets as defined under AASB 16 Leases, implemented in 2019-20.</w:t>
      </w:r>
    </w:p>
    <w:p w14:paraId="756A5B2E" w14:textId="77777777" w:rsidR="00A9168F" w:rsidRPr="00014438" w:rsidRDefault="00A9168F" w:rsidP="00A9168F">
      <w:pPr>
        <w:pStyle w:val="SingleParagraph"/>
        <w:rPr>
          <w:snapToGrid w:val="0"/>
        </w:rPr>
      </w:pPr>
    </w:p>
    <w:p w14:paraId="756A5B2F" w14:textId="77777777" w:rsidR="00A9168F" w:rsidRDefault="00A9168F" w:rsidP="00A9168F">
      <w:pPr>
        <w:spacing w:after="0" w:line="240" w:lineRule="auto"/>
        <w:jc w:val="left"/>
        <w:rPr>
          <w:rFonts w:ascii="Arial" w:hAnsi="Arial"/>
          <w:b/>
          <w:snapToGrid w:val="0"/>
          <w:lang w:val="x-none"/>
        </w:rPr>
      </w:pPr>
      <w:r>
        <w:rPr>
          <w:snapToGrid w:val="0"/>
        </w:rPr>
        <w:br w:type="page"/>
      </w:r>
    </w:p>
    <w:p w14:paraId="756A5B30" w14:textId="77777777" w:rsidR="00A9168F" w:rsidRPr="00636FDE" w:rsidRDefault="00A9168F" w:rsidP="00A9168F">
      <w:pPr>
        <w:pStyle w:val="TableGraphic"/>
        <w:rPr>
          <w:rFonts w:ascii="Arial" w:hAnsi="Arial" w:cs="Arial"/>
          <w:b/>
          <w:i w:val="0"/>
        </w:rPr>
      </w:pPr>
      <w:r w:rsidRPr="00727842">
        <w:rPr>
          <w:rFonts w:ascii="Arial" w:hAnsi="Arial" w:cs="Arial"/>
          <w:b/>
          <w:i w:val="0"/>
          <w:snapToGrid w:val="0"/>
          <w:color w:val="auto"/>
        </w:rPr>
        <w:lastRenderedPageBreak/>
        <w:t>Table 3.10: Schedule of budgeted administered cash flows</w:t>
      </w:r>
      <w:r w:rsidR="00FD5D0C">
        <w:rPr>
          <w:rFonts w:ascii="Arial" w:hAnsi="Arial" w:cs="Arial"/>
          <w:b/>
          <w:i w:val="0"/>
          <w:snapToGrid w:val="0"/>
          <w:color w:val="auto"/>
        </w:rPr>
        <w:t xml:space="preserve"> (for the period ended 30 June)</w:t>
      </w:r>
    </w:p>
    <w:p w14:paraId="756A5B31" w14:textId="77777777" w:rsidR="00A9168F" w:rsidRPr="000C3374" w:rsidRDefault="004C11D7" w:rsidP="00A9168F">
      <w:pPr>
        <w:pStyle w:val="TableGraphic"/>
      </w:pPr>
      <w:r w:rsidRPr="004C11D7">
        <w:rPr>
          <w:noProof/>
        </w:rPr>
        <w:drawing>
          <wp:inline distT="0" distB="0" distL="0" distR="0" wp14:anchorId="756A5CA1" wp14:editId="756A5CA2">
            <wp:extent cx="4896485" cy="4812904"/>
            <wp:effectExtent l="0" t="0" r="0"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896485" cy="4812904"/>
                    </a:xfrm>
                    <a:prstGeom prst="rect">
                      <a:avLst/>
                    </a:prstGeom>
                    <a:noFill/>
                    <a:ln>
                      <a:noFill/>
                    </a:ln>
                  </pic:spPr>
                </pic:pic>
              </a:graphicData>
            </a:graphic>
          </wp:inline>
        </w:drawing>
      </w:r>
    </w:p>
    <w:p w14:paraId="756A5B32" w14:textId="77777777" w:rsidR="00A9168F" w:rsidRDefault="00A9168F" w:rsidP="00A9168F">
      <w:pPr>
        <w:pStyle w:val="Source"/>
      </w:pPr>
    </w:p>
    <w:p w14:paraId="756A5B33" w14:textId="77777777" w:rsidR="00B357A5" w:rsidRDefault="00B357A5" w:rsidP="00A9168F">
      <w:pPr>
        <w:pStyle w:val="TableGraphic"/>
        <w:rPr>
          <w:rFonts w:ascii="Arial" w:hAnsi="Arial" w:cs="Arial"/>
          <w:b/>
          <w:i w:val="0"/>
          <w:snapToGrid w:val="0"/>
          <w:color w:val="auto"/>
        </w:rPr>
      </w:pPr>
    </w:p>
    <w:p w14:paraId="756A5B34" w14:textId="77777777" w:rsidR="00B357A5" w:rsidRDefault="00B357A5">
      <w:pPr>
        <w:spacing w:after="0" w:line="240" w:lineRule="auto"/>
        <w:jc w:val="left"/>
        <w:rPr>
          <w:rFonts w:ascii="Arial" w:hAnsi="Arial" w:cs="Arial"/>
          <w:b/>
          <w:snapToGrid w:val="0"/>
        </w:rPr>
      </w:pPr>
      <w:r>
        <w:rPr>
          <w:rFonts w:ascii="Arial" w:hAnsi="Arial" w:cs="Arial"/>
          <w:b/>
          <w:i/>
          <w:snapToGrid w:val="0"/>
        </w:rPr>
        <w:br w:type="page"/>
      </w:r>
    </w:p>
    <w:p w14:paraId="756A5B35" w14:textId="77777777" w:rsidR="00A9168F" w:rsidRPr="00636FDE" w:rsidRDefault="00B357A5" w:rsidP="00A9168F">
      <w:pPr>
        <w:pStyle w:val="TableGraphic"/>
        <w:rPr>
          <w:snapToGrid w:val="0"/>
        </w:rPr>
      </w:pPr>
      <w:r>
        <w:rPr>
          <w:rFonts w:ascii="Arial" w:hAnsi="Arial" w:cs="Arial"/>
          <w:b/>
          <w:i w:val="0"/>
          <w:snapToGrid w:val="0"/>
          <w:color w:val="auto"/>
        </w:rPr>
        <w:lastRenderedPageBreak/>
        <w:t>Tab</w:t>
      </w:r>
      <w:r w:rsidR="00A9168F" w:rsidRPr="00727842">
        <w:rPr>
          <w:rFonts w:ascii="Arial" w:hAnsi="Arial" w:cs="Arial"/>
          <w:b/>
          <w:i w:val="0"/>
          <w:snapToGrid w:val="0"/>
          <w:color w:val="auto"/>
        </w:rPr>
        <w:t>le 3.10: Schedule of budgeted administered cash flows (for the period ended 30 June) (continued)</w:t>
      </w:r>
      <w:r w:rsidR="00A9168F" w:rsidRPr="00014438">
        <w:rPr>
          <w:snapToGrid w:val="0"/>
        </w:rPr>
        <w:t xml:space="preserve">  </w:t>
      </w:r>
    </w:p>
    <w:p w14:paraId="756A5B36" w14:textId="77777777" w:rsidR="00A9168F" w:rsidRPr="0072667F" w:rsidRDefault="00273E5B" w:rsidP="0072667F">
      <w:pPr>
        <w:spacing w:after="0" w:line="240" w:lineRule="auto"/>
        <w:jc w:val="left"/>
        <w:rPr>
          <w:rFonts w:ascii="Arial" w:hAnsi="Arial" w:cs="Arial"/>
          <w:sz w:val="16"/>
          <w:szCs w:val="16"/>
        </w:rPr>
      </w:pPr>
      <w:r w:rsidRPr="00273E5B">
        <w:rPr>
          <w:noProof/>
        </w:rPr>
        <w:drawing>
          <wp:inline distT="0" distB="0" distL="0" distR="0" wp14:anchorId="756A5CA3" wp14:editId="756A5CA4">
            <wp:extent cx="4896485" cy="4217112"/>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896485" cy="4217112"/>
                    </a:xfrm>
                    <a:prstGeom prst="rect">
                      <a:avLst/>
                    </a:prstGeom>
                    <a:noFill/>
                    <a:ln>
                      <a:noFill/>
                    </a:ln>
                  </pic:spPr>
                </pic:pic>
              </a:graphicData>
            </a:graphic>
          </wp:inline>
        </w:drawing>
      </w:r>
      <w:r w:rsidR="00A9168F" w:rsidRPr="0072667F">
        <w:rPr>
          <w:rFonts w:ascii="Arial" w:hAnsi="Arial" w:cs="Arial"/>
          <w:sz w:val="16"/>
          <w:szCs w:val="16"/>
        </w:rPr>
        <w:t>Prepared on Austra</w:t>
      </w:r>
      <w:r w:rsidR="00FF5B9E">
        <w:rPr>
          <w:rFonts w:ascii="Arial" w:hAnsi="Arial" w:cs="Arial"/>
          <w:sz w:val="16"/>
          <w:szCs w:val="16"/>
        </w:rPr>
        <w:t>lian Accounting Standards basis.</w:t>
      </w:r>
    </w:p>
    <w:p w14:paraId="756A5B37" w14:textId="77777777" w:rsidR="0072667F" w:rsidRDefault="0072667F">
      <w:pPr>
        <w:spacing w:after="0" w:line="240" w:lineRule="auto"/>
        <w:jc w:val="left"/>
        <w:rPr>
          <w:rFonts w:ascii="Arial" w:hAnsi="Arial" w:cs="Arial"/>
          <w:b/>
          <w:snapToGrid w:val="0"/>
        </w:rPr>
      </w:pPr>
    </w:p>
    <w:p w14:paraId="756A5B38" w14:textId="77777777" w:rsidR="002E519C" w:rsidRDefault="002E519C">
      <w:pPr>
        <w:spacing w:after="0" w:line="240" w:lineRule="auto"/>
        <w:jc w:val="left"/>
        <w:rPr>
          <w:rFonts w:ascii="Arial" w:hAnsi="Arial" w:cs="Arial"/>
          <w:b/>
          <w:snapToGrid w:val="0"/>
        </w:rPr>
      </w:pPr>
    </w:p>
    <w:p w14:paraId="756A5B39" w14:textId="77777777" w:rsidR="002E519C" w:rsidRDefault="002E519C">
      <w:pPr>
        <w:spacing w:after="0" w:line="240" w:lineRule="auto"/>
        <w:jc w:val="left"/>
        <w:rPr>
          <w:rFonts w:ascii="Arial" w:hAnsi="Arial" w:cs="Arial"/>
          <w:b/>
          <w:snapToGrid w:val="0"/>
        </w:rPr>
      </w:pPr>
    </w:p>
    <w:p w14:paraId="756A5B3A" w14:textId="77777777" w:rsidR="002E519C" w:rsidRDefault="002E519C">
      <w:pPr>
        <w:spacing w:after="0" w:line="240" w:lineRule="auto"/>
        <w:jc w:val="left"/>
        <w:rPr>
          <w:rFonts w:ascii="Arial" w:hAnsi="Arial" w:cs="Arial"/>
          <w:b/>
          <w:snapToGrid w:val="0"/>
        </w:rPr>
      </w:pPr>
    </w:p>
    <w:p w14:paraId="756A5B3B" w14:textId="77777777" w:rsidR="004C11D7" w:rsidRDefault="004C11D7">
      <w:pPr>
        <w:spacing w:after="0" w:line="240" w:lineRule="auto"/>
        <w:jc w:val="left"/>
        <w:rPr>
          <w:rFonts w:ascii="Arial" w:hAnsi="Arial" w:cs="Arial"/>
          <w:b/>
          <w:snapToGrid w:val="0"/>
        </w:rPr>
      </w:pPr>
      <w:r>
        <w:rPr>
          <w:rFonts w:ascii="Arial" w:hAnsi="Arial" w:cs="Arial"/>
          <w:b/>
          <w:snapToGrid w:val="0"/>
        </w:rPr>
        <w:br w:type="page"/>
      </w:r>
    </w:p>
    <w:p w14:paraId="756A5B3C" w14:textId="77777777" w:rsidR="0072667F" w:rsidRPr="0060592C" w:rsidRDefault="00A9168F" w:rsidP="0072667F">
      <w:pPr>
        <w:spacing w:after="0" w:line="240" w:lineRule="auto"/>
        <w:jc w:val="left"/>
        <w:rPr>
          <w:rFonts w:ascii="Arial" w:hAnsi="Arial" w:cs="Arial"/>
          <w:b/>
          <w:snapToGrid w:val="0"/>
        </w:rPr>
      </w:pPr>
      <w:r w:rsidRPr="00727842">
        <w:rPr>
          <w:rFonts w:ascii="Arial" w:hAnsi="Arial" w:cs="Arial"/>
          <w:b/>
          <w:snapToGrid w:val="0"/>
        </w:rPr>
        <w:lastRenderedPageBreak/>
        <w:t>Table 3.1</w:t>
      </w:r>
      <w:r>
        <w:rPr>
          <w:rFonts w:ascii="Arial" w:hAnsi="Arial" w:cs="Arial"/>
          <w:b/>
          <w:snapToGrid w:val="0"/>
        </w:rPr>
        <w:t>1</w:t>
      </w:r>
      <w:r w:rsidRPr="00727842">
        <w:rPr>
          <w:rFonts w:ascii="Arial" w:hAnsi="Arial" w:cs="Arial"/>
          <w:b/>
          <w:snapToGrid w:val="0"/>
        </w:rPr>
        <w:t>: Statement of administered asset movements</w:t>
      </w:r>
      <w:r w:rsidR="0060592C">
        <w:rPr>
          <w:rFonts w:ascii="Arial" w:hAnsi="Arial" w:cs="Arial"/>
          <w:b/>
          <w:snapToGrid w:val="0"/>
        </w:rPr>
        <w:t xml:space="preserve"> </w:t>
      </w:r>
      <w:r w:rsidRPr="00727842">
        <w:rPr>
          <w:rFonts w:ascii="Arial" w:hAnsi="Arial" w:cs="Arial"/>
          <w:b/>
          <w:snapToGrid w:val="0"/>
        </w:rPr>
        <w:t>(2020-21 Budget year)</w:t>
      </w:r>
      <w:r w:rsidRPr="008D4221">
        <w:rPr>
          <w:b/>
          <w:snapToGrid w:val="0"/>
        </w:rPr>
        <w:t xml:space="preserve"> </w:t>
      </w:r>
    </w:p>
    <w:p w14:paraId="756A5B3D" w14:textId="77777777" w:rsidR="004C11D7" w:rsidRDefault="004C11D7" w:rsidP="0072667F">
      <w:pPr>
        <w:spacing w:after="0" w:line="240" w:lineRule="auto"/>
        <w:jc w:val="left"/>
        <w:rPr>
          <w:rFonts w:ascii="Arial" w:hAnsi="Arial" w:cs="Arial"/>
          <w:sz w:val="16"/>
          <w:szCs w:val="16"/>
        </w:rPr>
      </w:pPr>
      <w:r w:rsidRPr="004C11D7">
        <w:rPr>
          <w:noProof/>
        </w:rPr>
        <w:drawing>
          <wp:inline distT="0" distB="0" distL="0" distR="0" wp14:anchorId="756A5CA5" wp14:editId="756A5CA6">
            <wp:extent cx="3569970" cy="252031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569970" cy="2520315"/>
                    </a:xfrm>
                    <a:prstGeom prst="rect">
                      <a:avLst/>
                    </a:prstGeom>
                    <a:noFill/>
                    <a:ln>
                      <a:noFill/>
                    </a:ln>
                  </pic:spPr>
                </pic:pic>
              </a:graphicData>
            </a:graphic>
          </wp:inline>
        </w:drawing>
      </w:r>
    </w:p>
    <w:p w14:paraId="756A5B3E" w14:textId="77777777" w:rsidR="0072667F" w:rsidRPr="0072667F" w:rsidRDefault="0072667F" w:rsidP="0072667F">
      <w:pPr>
        <w:spacing w:after="0" w:line="240" w:lineRule="auto"/>
        <w:jc w:val="left"/>
        <w:rPr>
          <w:rFonts w:ascii="Arial" w:hAnsi="Arial" w:cs="Arial"/>
          <w:sz w:val="16"/>
          <w:szCs w:val="16"/>
        </w:rPr>
      </w:pPr>
      <w:r w:rsidRPr="0072667F">
        <w:rPr>
          <w:rFonts w:ascii="Arial" w:hAnsi="Arial" w:cs="Arial"/>
          <w:sz w:val="16"/>
          <w:szCs w:val="16"/>
        </w:rPr>
        <w:t>Prepared on Australian Accounting Standards basis</w:t>
      </w:r>
      <w:r w:rsidR="00FF5B9E">
        <w:rPr>
          <w:rFonts w:ascii="Arial" w:hAnsi="Arial" w:cs="Arial"/>
          <w:sz w:val="16"/>
          <w:szCs w:val="16"/>
        </w:rPr>
        <w:t>.</w:t>
      </w:r>
    </w:p>
    <w:p w14:paraId="756A5B3F" w14:textId="77777777" w:rsidR="00176C49" w:rsidRDefault="00176C49" w:rsidP="00176C49">
      <w:pPr>
        <w:spacing w:after="0" w:line="240" w:lineRule="auto"/>
        <w:jc w:val="left"/>
        <w:sectPr w:rsidR="00176C49" w:rsidSect="00176C49">
          <w:headerReference w:type="even" r:id="rId124"/>
          <w:headerReference w:type="default" r:id="rId125"/>
          <w:headerReference w:type="first" r:id="rId126"/>
          <w:footerReference w:type="first" r:id="rId127"/>
          <w:pgSz w:w="11907" w:h="16840" w:code="9"/>
          <w:pgMar w:top="2466" w:right="2098" w:bottom="2269" w:left="2098" w:header="1899" w:footer="1899" w:gutter="0"/>
          <w:cols w:space="708"/>
          <w:titlePg/>
          <w:docGrid w:linePitch="360"/>
        </w:sectPr>
      </w:pPr>
    </w:p>
    <w:p w14:paraId="756A5B40" w14:textId="77777777" w:rsidR="000A1E7C" w:rsidRDefault="000A1E7C">
      <w:pPr>
        <w:spacing w:after="0" w:line="240" w:lineRule="auto"/>
        <w:jc w:val="left"/>
        <w:rPr>
          <w:rFonts w:ascii="Arial" w:hAnsi="Arial"/>
          <w:b/>
          <w:smallCaps/>
          <w:kern w:val="28"/>
          <w:sz w:val="34"/>
          <w:lang w:val="x-none"/>
        </w:rPr>
      </w:pPr>
    </w:p>
    <w:p w14:paraId="756A5B41" w14:textId="77777777" w:rsidR="006E1B36" w:rsidRPr="00176C49" w:rsidRDefault="00284DC3" w:rsidP="006E5DC3">
      <w:pPr>
        <w:pStyle w:val="Heading1-NoTOC"/>
        <w:rPr>
          <w:noProof/>
        </w:rPr>
      </w:pPr>
      <w:r w:rsidRPr="00176C49">
        <w:t>Old Parliament House</w:t>
      </w:r>
      <w:r>
        <w:fldChar w:fldCharType="begin"/>
      </w:r>
      <w:r w:rsidRPr="00176C49">
        <w:instrText xml:space="preserve"> TOC \h \z \t "Heading 3,2,Heading 2 - TOC,1" </w:instrText>
      </w:r>
      <w:r>
        <w:fldChar w:fldCharType="separate"/>
      </w:r>
    </w:p>
    <w:p w14:paraId="756A5B42" w14:textId="77777777" w:rsidR="006E1B36" w:rsidRDefault="008E7B90">
      <w:pPr>
        <w:pStyle w:val="TOC1"/>
        <w:rPr>
          <w:rFonts w:asciiTheme="minorHAnsi" w:eastAsiaTheme="minorEastAsia" w:hAnsiTheme="minorHAnsi" w:cstheme="minorBidi"/>
          <w:b w:val="0"/>
          <w:noProof/>
          <w:sz w:val="22"/>
          <w:szCs w:val="22"/>
        </w:rPr>
      </w:pPr>
      <w:hyperlink w:anchor="_Toc61951207" w:history="1">
        <w:r w:rsidR="006E1B36" w:rsidRPr="001B1268">
          <w:rPr>
            <w:rStyle w:val="Hyperlink"/>
            <w:noProof/>
          </w:rPr>
          <w:t>Section 1: Entity overview and resources</w:t>
        </w:r>
        <w:r w:rsidR="006E1B36">
          <w:rPr>
            <w:noProof/>
            <w:webHidden/>
          </w:rPr>
          <w:tab/>
        </w:r>
        <w:r w:rsidR="006E1B36">
          <w:rPr>
            <w:noProof/>
            <w:webHidden/>
          </w:rPr>
          <w:fldChar w:fldCharType="begin"/>
        </w:r>
        <w:r w:rsidR="006E1B36">
          <w:rPr>
            <w:noProof/>
            <w:webHidden/>
          </w:rPr>
          <w:instrText xml:space="preserve"> PAGEREF _Toc61951207 \h </w:instrText>
        </w:r>
        <w:r w:rsidR="006E1B36">
          <w:rPr>
            <w:noProof/>
            <w:webHidden/>
          </w:rPr>
        </w:r>
        <w:r w:rsidR="006E1B36">
          <w:rPr>
            <w:noProof/>
            <w:webHidden/>
          </w:rPr>
          <w:fldChar w:fldCharType="separate"/>
        </w:r>
        <w:r w:rsidR="006A03C2">
          <w:rPr>
            <w:noProof/>
            <w:webHidden/>
          </w:rPr>
          <w:t>87</w:t>
        </w:r>
        <w:r w:rsidR="006E1B36">
          <w:rPr>
            <w:noProof/>
            <w:webHidden/>
          </w:rPr>
          <w:fldChar w:fldCharType="end"/>
        </w:r>
      </w:hyperlink>
    </w:p>
    <w:p w14:paraId="756A5B43" w14:textId="77777777" w:rsidR="006E1B36" w:rsidRDefault="008E7B90">
      <w:pPr>
        <w:pStyle w:val="TOC2"/>
        <w:tabs>
          <w:tab w:val="left" w:pos="600"/>
        </w:tabs>
        <w:rPr>
          <w:rFonts w:asciiTheme="minorHAnsi" w:eastAsiaTheme="minorEastAsia" w:hAnsiTheme="minorHAnsi" w:cstheme="minorBidi"/>
          <w:noProof/>
          <w:sz w:val="22"/>
          <w:szCs w:val="22"/>
        </w:rPr>
      </w:pPr>
      <w:hyperlink w:anchor="_Toc61951208" w:history="1">
        <w:r w:rsidR="006E1B36" w:rsidRPr="001B1268">
          <w:rPr>
            <w:rStyle w:val="Hyperlink"/>
            <w:noProof/>
          </w:rPr>
          <w:t>1.1</w:t>
        </w:r>
        <w:r w:rsidR="006E1B36">
          <w:rPr>
            <w:rFonts w:asciiTheme="minorHAnsi" w:eastAsiaTheme="minorEastAsia" w:hAnsiTheme="minorHAnsi" w:cstheme="minorBidi"/>
            <w:noProof/>
            <w:sz w:val="22"/>
            <w:szCs w:val="22"/>
          </w:rPr>
          <w:tab/>
        </w:r>
        <w:r w:rsidR="006E1B36" w:rsidRPr="001B1268">
          <w:rPr>
            <w:rStyle w:val="Hyperlink"/>
            <w:noProof/>
          </w:rPr>
          <w:t>Strategic direction statement</w:t>
        </w:r>
        <w:r w:rsidR="006E1B36">
          <w:rPr>
            <w:noProof/>
            <w:webHidden/>
          </w:rPr>
          <w:tab/>
        </w:r>
        <w:r w:rsidR="006E1B36">
          <w:rPr>
            <w:noProof/>
            <w:webHidden/>
          </w:rPr>
          <w:fldChar w:fldCharType="begin"/>
        </w:r>
        <w:r w:rsidR="006E1B36">
          <w:rPr>
            <w:noProof/>
            <w:webHidden/>
          </w:rPr>
          <w:instrText xml:space="preserve"> PAGEREF _Toc61951208 \h </w:instrText>
        </w:r>
        <w:r w:rsidR="006E1B36">
          <w:rPr>
            <w:noProof/>
            <w:webHidden/>
          </w:rPr>
        </w:r>
        <w:r w:rsidR="006E1B36">
          <w:rPr>
            <w:noProof/>
            <w:webHidden/>
          </w:rPr>
          <w:fldChar w:fldCharType="separate"/>
        </w:r>
        <w:r w:rsidR="006A03C2">
          <w:rPr>
            <w:noProof/>
            <w:webHidden/>
          </w:rPr>
          <w:t>87</w:t>
        </w:r>
        <w:r w:rsidR="006E1B36">
          <w:rPr>
            <w:noProof/>
            <w:webHidden/>
          </w:rPr>
          <w:fldChar w:fldCharType="end"/>
        </w:r>
      </w:hyperlink>
    </w:p>
    <w:p w14:paraId="756A5B44" w14:textId="77777777" w:rsidR="006E1B36" w:rsidRDefault="008E7B90">
      <w:pPr>
        <w:pStyle w:val="TOC2"/>
        <w:tabs>
          <w:tab w:val="left" w:pos="600"/>
        </w:tabs>
        <w:rPr>
          <w:rFonts w:asciiTheme="minorHAnsi" w:eastAsiaTheme="minorEastAsia" w:hAnsiTheme="minorHAnsi" w:cstheme="minorBidi"/>
          <w:noProof/>
          <w:sz w:val="22"/>
          <w:szCs w:val="22"/>
        </w:rPr>
      </w:pPr>
      <w:hyperlink w:anchor="_Toc61951209" w:history="1">
        <w:r w:rsidR="006E1B36" w:rsidRPr="001B1268">
          <w:rPr>
            <w:rStyle w:val="Hyperlink"/>
            <w:noProof/>
          </w:rPr>
          <w:t>1.2</w:t>
        </w:r>
        <w:r w:rsidR="006E1B36">
          <w:rPr>
            <w:rFonts w:asciiTheme="minorHAnsi" w:eastAsiaTheme="minorEastAsia" w:hAnsiTheme="minorHAnsi" w:cstheme="minorBidi"/>
            <w:noProof/>
            <w:sz w:val="22"/>
            <w:szCs w:val="22"/>
          </w:rPr>
          <w:tab/>
        </w:r>
        <w:r w:rsidR="006E1B36" w:rsidRPr="001B1268">
          <w:rPr>
            <w:rStyle w:val="Hyperlink"/>
            <w:noProof/>
          </w:rPr>
          <w:t>Entity resource statement</w:t>
        </w:r>
        <w:r w:rsidR="006E1B36">
          <w:rPr>
            <w:noProof/>
            <w:webHidden/>
          </w:rPr>
          <w:tab/>
        </w:r>
        <w:r w:rsidR="006E1B36">
          <w:rPr>
            <w:noProof/>
            <w:webHidden/>
          </w:rPr>
          <w:fldChar w:fldCharType="begin"/>
        </w:r>
        <w:r w:rsidR="006E1B36">
          <w:rPr>
            <w:noProof/>
            <w:webHidden/>
          </w:rPr>
          <w:instrText xml:space="preserve"> PAGEREF _Toc61951209 \h </w:instrText>
        </w:r>
        <w:r w:rsidR="006E1B36">
          <w:rPr>
            <w:noProof/>
            <w:webHidden/>
          </w:rPr>
        </w:r>
        <w:r w:rsidR="006E1B36">
          <w:rPr>
            <w:noProof/>
            <w:webHidden/>
          </w:rPr>
          <w:fldChar w:fldCharType="separate"/>
        </w:r>
        <w:r w:rsidR="006A03C2">
          <w:rPr>
            <w:noProof/>
            <w:webHidden/>
          </w:rPr>
          <w:t>87</w:t>
        </w:r>
        <w:r w:rsidR="006E1B36">
          <w:rPr>
            <w:noProof/>
            <w:webHidden/>
          </w:rPr>
          <w:fldChar w:fldCharType="end"/>
        </w:r>
      </w:hyperlink>
    </w:p>
    <w:p w14:paraId="756A5B45" w14:textId="77777777" w:rsidR="006E1B36" w:rsidRDefault="008E7B90">
      <w:pPr>
        <w:pStyle w:val="TOC2"/>
        <w:tabs>
          <w:tab w:val="left" w:pos="600"/>
        </w:tabs>
        <w:rPr>
          <w:rFonts w:asciiTheme="minorHAnsi" w:eastAsiaTheme="minorEastAsia" w:hAnsiTheme="minorHAnsi" w:cstheme="minorBidi"/>
          <w:noProof/>
          <w:sz w:val="22"/>
          <w:szCs w:val="22"/>
        </w:rPr>
      </w:pPr>
      <w:hyperlink w:anchor="_Toc61951210" w:history="1">
        <w:r w:rsidR="006E1B36" w:rsidRPr="001B1268">
          <w:rPr>
            <w:rStyle w:val="Hyperlink"/>
            <w:noProof/>
          </w:rPr>
          <w:t>1.3</w:t>
        </w:r>
        <w:r w:rsidR="006E1B36">
          <w:rPr>
            <w:rFonts w:asciiTheme="minorHAnsi" w:eastAsiaTheme="minorEastAsia" w:hAnsiTheme="minorHAnsi" w:cstheme="minorBidi"/>
            <w:noProof/>
            <w:sz w:val="22"/>
            <w:szCs w:val="22"/>
          </w:rPr>
          <w:tab/>
        </w:r>
        <w:r w:rsidR="006E1B36" w:rsidRPr="001B1268">
          <w:rPr>
            <w:rStyle w:val="Hyperlink"/>
            <w:noProof/>
          </w:rPr>
          <w:t>Entity measures</w:t>
        </w:r>
        <w:r w:rsidR="006E1B36">
          <w:rPr>
            <w:noProof/>
            <w:webHidden/>
          </w:rPr>
          <w:tab/>
        </w:r>
        <w:r w:rsidR="006E1B36">
          <w:rPr>
            <w:noProof/>
            <w:webHidden/>
          </w:rPr>
          <w:fldChar w:fldCharType="begin"/>
        </w:r>
        <w:r w:rsidR="006E1B36">
          <w:rPr>
            <w:noProof/>
            <w:webHidden/>
          </w:rPr>
          <w:instrText xml:space="preserve"> PAGEREF _Toc61951210 \h </w:instrText>
        </w:r>
        <w:r w:rsidR="006E1B36">
          <w:rPr>
            <w:noProof/>
            <w:webHidden/>
          </w:rPr>
        </w:r>
        <w:r w:rsidR="006E1B36">
          <w:rPr>
            <w:noProof/>
            <w:webHidden/>
          </w:rPr>
          <w:fldChar w:fldCharType="separate"/>
        </w:r>
        <w:r w:rsidR="006A03C2">
          <w:rPr>
            <w:noProof/>
            <w:webHidden/>
          </w:rPr>
          <w:t>89</w:t>
        </w:r>
        <w:r w:rsidR="006E1B36">
          <w:rPr>
            <w:noProof/>
            <w:webHidden/>
          </w:rPr>
          <w:fldChar w:fldCharType="end"/>
        </w:r>
      </w:hyperlink>
    </w:p>
    <w:p w14:paraId="756A5B46" w14:textId="77777777" w:rsidR="006E1B36" w:rsidRDefault="008E7B90">
      <w:pPr>
        <w:pStyle w:val="TOC2"/>
        <w:tabs>
          <w:tab w:val="left" w:pos="600"/>
        </w:tabs>
        <w:rPr>
          <w:rFonts w:asciiTheme="minorHAnsi" w:eastAsiaTheme="minorEastAsia" w:hAnsiTheme="minorHAnsi" w:cstheme="minorBidi"/>
          <w:noProof/>
          <w:sz w:val="22"/>
          <w:szCs w:val="22"/>
        </w:rPr>
      </w:pPr>
      <w:hyperlink w:anchor="_Toc61951211" w:history="1">
        <w:r w:rsidR="006E1B36" w:rsidRPr="001B1268">
          <w:rPr>
            <w:rStyle w:val="Hyperlink"/>
            <w:noProof/>
          </w:rPr>
          <w:t>1.4</w:t>
        </w:r>
        <w:r w:rsidR="006E1B36">
          <w:rPr>
            <w:rFonts w:asciiTheme="minorHAnsi" w:eastAsiaTheme="minorEastAsia" w:hAnsiTheme="minorHAnsi" w:cstheme="minorBidi"/>
            <w:noProof/>
            <w:sz w:val="22"/>
            <w:szCs w:val="22"/>
          </w:rPr>
          <w:tab/>
        </w:r>
        <w:r w:rsidR="006E1B36" w:rsidRPr="001B1268">
          <w:rPr>
            <w:rStyle w:val="Hyperlink"/>
            <w:noProof/>
          </w:rPr>
          <w:t>Additional estimates, resourcing and variations to outcomes</w:t>
        </w:r>
        <w:r w:rsidR="006E1B36">
          <w:rPr>
            <w:noProof/>
            <w:webHidden/>
          </w:rPr>
          <w:tab/>
        </w:r>
        <w:r w:rsidR="006E1B36">
          <w:rPr>
            <w:noProof/>
            <w:webHidden/>
          </w:rPr>
          <w:fldChar w:fldCharType="begin"/>
        </w:r>
        <w:r w:rsidR="006E1B36">
          <w:rPr>
            <w:noProof/>
            <w:webHidden/>
          </w:rPr>
          <w:instrText xml:space="preserve"> PAGEREF _Toc61951211 \h </w:instrText>
        </w:r>
        <w:r w:rsidR="006E1B36">
          <w:rPr>
            <w:noProof/>
            <w:webHidden/>
          </w:rPr>
        </w:r>
        <w:r w:rsidR="006E1B36">
          <w:rPr>
            <w:noProof/>
            <w:webHidden/>
          </w:rPr>
          <w:fldChar w:fldCharType="separate"/>
        </w:r>
        <w:r w:rsidR="006A03C2">
          <w:rPr>
            <w:noProof/>
            <w:webHidden/>
          </w:rPr>
          <w:t>90</w:t>
        </w:r>
        <w:r w:rsidR="006E1B36">
          <w:rPr>
            <w:noProof/>
            <w:webHidden/>
          </w:rPr>
          <w:fldChar w:fldCharType="end"/>
        </w:r>
      </w:hyperlink>
    </w:p>
    <w:p w14:paraId="756A5B47" w14:textId="77777777" w:rsidR="006E1B36" w:rsidRDefault="008E7B90">
      <w:pPr>
        <w:pStyle w:val="TOC1"/>
        <w:rPr>
          <w:rFonts w:asciiTheme="minorHAnsi" w:eastAsiaTheme="minorEastAsia" w:hAnsiTheme="minorHAnsi" w:cstheme="minorBidi"/>
          <w:b w:val="0"/>
          <w:noProof/>
          <w:sz w:val="22"/>
          <w:szCs w:val="22"/>
        </w:rPr>
      </w:pPr>
      <w:hyperlink w:anchor="_Toc61951212" w:history="1">
        <w:r w:rsidR="006E1B36" w:rsidRPr="001B1268">
          <w:rPr>
            <w:rStyle w:val="Hyperlink"/>
            <w:noProof/>
          </w:rPr>
          <w:t>Section 2: Revisions to outcomes and planned performance</w:t>
        </w:r>
        <w:r w:rsidR="006E1B36">
          <w:rPr>
            <w:noProof/>
            <w:webHidden/>
          </w:rPr>
          <w:tab/>
        </w:r>
        <w:r w:rsidR="006E1B36">
          <w:rPr>
            <w:noProof/>
            <w:webHidden/>
          </w:rPr>
          <w:fldChar w:fldCharType="begin"/>
        </w:r>
        <w:r w:rsidR="006E1B36">
          <w:rPr>
            <w:noProof/>
            <w:webHidden/>
          </w:rPr>
          <w:instrText xml:space="preserve"> PAGEREF _Toc61951212 \h </w:instrText>
        </w:r>
        <w:r w:rsidR="006E1B36">
          <w:rPr>
            <w:noProof/>
            <w:webHidden/>
          </w:rPr>
        </w:r>
        <w:r w:rsidR="006E1B36">
          <w:rPr>
            <w:noProof/>
            <w:webHidden/>
          </w:rPr>
          <w:fldChar w:fldCharType="separate"/>
        </w:r>
        <w:r w:rsidR="006A03C2">
          <w:rPr>
            <w:noProof/>
            <w:webHidden/>
          </w:rPr>
          <w:t>91</w:t>
        </w:r>
        <w:r w:rsidR="006E1B36">
          <w:rPr>
            <w:noProof/>
            <w:webHidden/>
          </w:rPr>
          <w:fldChar w:fldCharType="end"/>
        </w:r>
      </w:hyperlink>
    </w:p>
    <w:p w14:paraId="756A5B48" w14:textId="77777777" w:rsidR="006E1B36" w:rsidRDefault="008E7B90">
      <w:pPr>
        <w:pStyle w:val="TOC2"/>
        <w:tabs>
          <w:tab w:val="left" w:pos="600"/>
        </w:tabs>
        <w:rPr>
          <w:rFonts w:asciiTheme="minorHAnsi" w:eastAsiaTheme="minorEastAsia" w:hAnsiTheme="minorHAnsi" w:cstheme="minorBidi"/>
          <w:noProof/>
          <w:sz w:val="22"/>
          <w:szCs w:val="22"/>
        </w:rPr>
      </w:pPr>
      <w:hyperlink w:anchor="_Toc61951213" w:history="1">
        <w:r w:rsidR="006E1B36" w:rsidRPr="001B1268">
          <w:rPr>
            <w:rStyle w:val="Hyperlink"/>
            <w:noProof/>
          </w:rPr>
          <w:t>2.1</w:t>
        </w:r>
        <w:r w:rsidR="006E1B36">
          <w:rPr>
            <w:rFonts w:asciiTheme="minorHAnsi" w:eastAsiaTheme="minorEastAsia" w:hAnsiTheme="minorHAnsi" w:cstheme="minorBidi"/>
            <w:noProof/>
            <w:sz w:val="22"/>
            <w:szCs w:val="22"/>
          </w:rPr>
          <w:tab/>
        </w:r>
        <w:r w:rsidR="006E1B36" w:rsidRPr="001B1268">
          <w:rPr>
            <w:rStyle w:val="Hyperlink"/>
            <w:noProof/>
          </w:rPr>
          <w:t>Budgeted expenses and performance for outcome 1</w:t>
        </w:r>
        <w:r w:rsidR="006E1B36">
          <w:rPr>
            <w:noProof/>
            <w:webHidden/>
          </w:rPr>
          <w:tab/>
        </w:r>
        <w:r w:rsidR="006E1B36">
          <w:rPr>
            <w:noProof/>
            <w:webHidden/>
          </w:rPr>
          <w:fldChar w:fldCharType="begin"/>
        </w:r>
        <w:r w:rsidR="006E1B36">
          <w:rPr>
            <w:noProof/>
            <w:webHidden/>
          </w:rPr>
          <w:instrText xml:space="preserve"> PAGEREF _Toc61951213 \h </w:instrText>
        </w:r>
        <w:r w:rsidR="006E1B36">
          <w:rPr>
            <w:noProof/>
            <w:webHidden/>
          </w:rPr>
        </w:r>
        <w:r w:rsidR="006E1B36">
          <w:rPr>
            <w:noProof/>
            <w:webHidden/>
          </w:rPr>
          <w:fldChar w:fldCharType="separate"/>
        </w:r>
        <w:r w:rsidR="006A03C2">
          <w:rPr>
            <w:noProof/>
            <w:webHidden/>
          </w:rPr>
          <w:t>91</w:t>
        </w:r>
        <w:r w:rsidR="006E1B36">
          <w:rPr>
            <w:noProof/>
            <w:webHidden/>
          </w:rPr>
          <w:fldChar w:fldCharType="end"/>
        </w:r>
      </w:hyperlink>
    </w:p>
    <w:p w14:paraId="756A5B49" w14:textId="77777777" w:rsidR="006E1B36" w:rsidRDefault="008E7B90">
      <w:pPr>
        <w:pStyle w:val="TOC1"/>
        <w:rPr>
          <w:rFonts w:asciiTheme="minorHAnsi" w:eastAsiaTheme="minorEastAsia" w:hAnsiTheme="minorHAnsi" w:cstheme="minorBidi"/>
          <w:b w:val="0"/>
          <w:noProof/>
          <w:sz w:val="22"/>
          <w:szCs w:val="22"/>
        </w:rPr>
      </w:pPr>
      <w:hyperlink w:anchor="_Toc61951215" w:history="1">
        <w:r w:rsidR="006E1B36" w:rsidRPr="001B1268">
          <w:rPr>
            <w:rStyle w:val="Hyperlink"/>
            <w:noProof/>
          </w:rPr>
          <w:t>Section 3: Budgeted financial statements</w:t>
        </w:r>
        <w:r w:rsidR="006E1B36">
          <w:rPr>
            <w:noProof/>
            <w:webHidden/>
          </w:rPr>
          <w:tab/>
        </w:r>
        <w:r w:rsidR="006E1B36">
          <w:rPr>
            <w:noProof/>
            <w:webHidden/>
          </w:rPr>
          <w:fldChar w:fldCharType="begin"/>
        </w:r>
        <w:r w:rsidR="006E1B36">
          <w:rPr>
            <w:noProof/>
            <w:webHidden/>
          </w:rPr>
          <w:instrText xml:space="preserve"> PAGEREF _Toc61951215 \h </w:instrText>
        </w:r>
        <w:r w:rsidR="006E1B36">
          <w:rPr>
            <w:noProof/>
            <w:webHidden/>
          </w:rPr>
        </w:r>
        <w:r w:rsidR="006E1B36">
          <w:rPr>
            <w:noProof/>
            <w:webHidden/>
          </w:rPr>
          <w:fldChar w:fldCharType="separate"/>
        </w:r>
        <w:r w:rsidR="006A03C2">
          <w:rPr>
            <w:noProof/>
            <w:webHidden/>
          </w:rPr>
          <w:t>92</w:t>
        </w:r>
        <w:r w:rsidR="006E1B36">
          <w:rPr>
            <w:noProof/>
            <w:webHidden/>
          </w:rPr>
          <w:fldChar w:fldCharType="end"/>
        </w:r>
      </w:hyperlink>
    </w:p>
    <w:p w14:paraId="756A5B4A" w14:textId="77777777" w:rsidR="006E1B36" w:rsidRDefault="008E7B90">
      <w:pPr>
        <w:pStyle w:val="TOC2"/>
        <w:tabs>
          <w:tab w:val="left" w:pos="600"/>
        </w:tabs>
        <w:rPr>
          <w:rFonts w:asciiTheme="minorHAnsi" w:eastAsiaTheme="minorEastAsia" w:hAnsiTheme="minorHAnsi" w:cstheme="minorBidi"/>
          <w:noProof/>
          <w:sz w:val="22"/>
          <w:szCs w:val="22"/>
        </w:rPr>
      </w:pPr>
      <w:hyperlink w:anchor="_Toc61951216" w:history="1">
        <w:r w:rsidR="006E1B36" w:rsidRPr="001B1268">
          <w:rPr>
            <w:rStyle w:val="Hyperlink"/>
            <w:noProof/>
          </w:rPr>
          <w:t>3.1</w:t>
        </w:r>
        <w:r w:rsidR="006E1B36">
          <w:rPr>
            <w:rFonts w:asciiTheme="minorHAnsi" w:eastAsiaTheme="minorEastAsia" w:hAnsiTheme="minorHAnsi" w:cstheme="minorBidi"/>
            <w:noProof/>
            <w:sz w:val="22"/>
            <w:szCs w:val="22"/>
          </w:rPr>
          <w:tab/>
        </w:r>
        <w:r w:rsidR="006E1B36" w:rsidRPr="001B1268">
          <w:rPr>
            <w:rStyle w:val="Hyperlink"/>
            <w:noProof/>
          </w:rPr>
          <w:t>Budgeted financial statements</w:t>
        </w:r>
        <w:r w:rsidR="006E1B36">
          <w:rPr>
            <w:noProof/>
            <w:webHidden/>
          </w:rPr>
          <w:tab/>
        </w:r>
        <w:r w:rsidR="006E1B36">
          <w:rPr>
            <w:noProof/>
            <w:webHidden/>
          </w:rPr>
          <w:fldChar w:fldCharType="begin"/>
        </w:r>
        <w:r w:rsidR="006E1B36">
          <w:rPr>
            <w:noProof/>
            <w:webHidden/>
          </w:rPr>
          <w:instrText xml:space="preserve"> PAGEREF _Toc61951216 \h </w:instrText>
        </w:r>
        <w:r w:rsidR="006E1B36">
          <w:rPr>
            <w:noProof/>
            <w:webHidden/>
          </w:rPr>
        </w:r>
        <w:r w:rsidR="006E1B36">
          <w:rPr>
            <w:noProof/>
            <w:webHidden/>
          </w:rPr>
          <w:fldChar w:fldCharType="separate"/>
        </w:r>
        <w:r w:rsidR="006A03C2">
          <w:rPr>
            <w:noProof/>
            <w:webHidden/>
          </w:rPr>
          <w:t>92</w:t>
        </w:r>
        <w:r w:rsidR="006E1B36">
          <w:rPr>
            <w:noProof/>
            <w:webHidden/>
          </w:rPr>
          <w:fldChar w:fldCharType="end"/>
        </w:r>
      </w:hyperlink>
    </w:p>
    <w:p w14:paraId="756A5B4B" w14:textId="77777777" w:rsidR="00284DC3" w:rsidRPr="0035086F" w:rsidRDefault="00284DC3" w:rsidP="00284DC3">
      <w:r>
        <w:fldChar w:fldCharType="end"/>
      </w:r>
    </w:p>
    <w:p w14:paraId="756A5B4C" w14:textId="77777777" w:rsidR="00587D4E" w:rsidRDefault="00FD67D9">
      <w:pPr>
        <w:spacing w:after="0" w:line="240" w:lineRule="auto"/>
        <w:jc w:val="left"/>
      </w:pPr>
      <w:r>
        <w:br w:type="page"/>
      </w:r>
      <w:r w:rsidR="00587D4E">
        <w:lastRenderedPageBreak/>
        <w:br w:type="page"/>
      </w:r>
    </w:p>
    <w:p w14:paraId="756A5B4D" w14:textId="77777777" w:rsidR="00587D4E" w:rsidRDefault="00587D4E">
      <w:pPr>
        <w:spacing w:after="0" w:line="240" w:lineRule="auto"/>
        <w:jc w:val="left"/>
        <w:sectPr w:rsidR="00587D4E" w:rsidSect="00B442CB">
          <w:headerReference w:type="even" r:id="rId128"/>
          <w:headerReference w:type="default" r:id="rId129"/>
          <w:footerReference w:type="even" r:id="rId130"/>
          <w:headerReference w:type="first" r:id="rId131"/>
          <w:footerReference w:type="first" r:id="rId132"/>
          <w:type w:val="oddPage"/>
          <w:pgSz w:w="11907" w:h="16840" w:code="9"/>
          <w:pgMar w:top="2466" w:right="2098" w:bottom="2466" w:left="2098" w:header="1899" w:footer="1899" w:gutter="0"/>
          <w:cols w:space="708"/>
          <w:docGrid w:linePitch="360"/>
        </w:sectPr>
      </w:pPr>
    </w:p>
    <w:p w14:paraId="756A5B4E" w14:textId="77777777" w:rsidR="001C7046" w:rsidRDefault="001C7046">
      <w:pPr>
        <w:spacing w:after="0" w:line="240" w:lineRule="auto"/>
        <w:jc w:val="left"/>
      </w:pPr>
    </w:p>
    <w:p w14:paraId="756A5B4F" w14:textId="77777777" w:rsidR="00FD67D9" w:rsidRDefault="00FD67D9">
      <w:pPr>
        <w:spacing w:after="0" w:line="240" w:lineRule="auto"/>
        <w:jc w:val="left"/>
        <w:rPr>
          <w:rFonts w:ascii="Arial" w:hAnsi="Arial"/>
          <w:b/>
          <w:smallCaps/>
          <w:kern w:val="28"/>
          <w:sz w:val="34"/>
          <w:lang w:val="x-none"/>
        </w:rPr>
      </w:pPr>
    </w:p>
    <w:p w14:paraId="756A5B50" w14:textId="77777777" w:rsidR="00284DC3" w:rsidRPr="006E5DC3" w:rsidRDefault="00284DC3" w:rsidP="006E5DC3">
      <w:pPr>
        <w:pStyle w:val="Heading1-LVL2"/>
      </w:pPr>
      <w:bookmarkStart w:id="611" w:name="_Toc63859329"/>
      <w:r w:rsidRPr="006E5DC3">
        <w:t>Old Parliament House</w:t>
      </w:r>
      <w:bookmarkEnd w:id="611"/>
    </w:p>
    <w:p w14:paraId="756A5B51" w14:textId="77777777" w:rsidR="00284DC3" w:rsidRPr="00F045E6" w:rsidRDefault="00284DC3" w:rsidP="00284DC3">
      <w:pPr>
        <w:pStyle w:val="Heading2-TOC"/>
      </w:pPr>
      <w:bookmarkStart w:id="612" w:name="_Toc61945509"/>
      <w:bookmarkStart w:id="613" w:name="_Toc61945568"/>
      <w:bookmarkStart w:id="614" w:name="_Toc61945769"/>
      <w:bookmarkStart w:id="615" w:name="_Toc61949533"/>
      <w:bookmarkStart w:id="616" w:name="_Toc61951207"/>
      <w:bookmarkStart w:id="617" w:name="_Toc62557035"/>
      <w:bookmarkStart w:id="618" w:name="_Toc62737177"/>
      <w:bookmarkStart w:id="619" w:name="_Toc62825669"/>
      <w:bookmarkStart w:id="620" w:name="_Toc63073110"/>
      <w:bookmarkStart w:id="621" w:name="_Toc63075892"/>
      <w:bookmarkStart w:id="622" w:name="_Toc63075970"/>
      <w:bookmarkStart w:id="623" w:name="OPH"/>
      <w:r w:rsidRPr="00F045E6">
        <w:t>Section 1: Entity overview and resources</w:t>
      </w:r>
      <w:bookmarkEnd w:id="612"/>
      <w:bookmarkEnd w:id="613"/>
      <w:bookmarkEnd w:id="614"/>
      <w:bookmarkEnd w:id="615"/>
      <w:bookmarkEnd w:id="616"/>
      <w:bookmarkEnd w:id="617"/>
      <w:bookmarkEnd w:id="618"/>
      <w:bookmarkEnd w:id="619"/>
      <w:bookmarkEnd w:id="620"/>
      <w:bookmarkEnd w:id="621"/>
      <w:bookmarkEnd w:id="622"/>
    </w:p>
    <w:p w14:paraId="756A5B52" w14:textId="77777777" w:rsidR="00284DC3" w:rsidRPr="002322E9" w:rsidRDefault="00284DC3" w:rsidP="00284DC3">
      <w:pPr>
        <w:pStyle w:val="Heading3"/>
        <w:rPr>
          <w:lang w:val="en-AU"/>
        </w:rPr>
      </w:pPr>
      <w:bookmarkStart w:id="624" w:name="_Toc61945510"/>
      <w:bookmarkStart w:id="625" w:name="_Toc61945569"/>
      <w:bookmarkStart w:id="626" w:name="_Toc61945770"/>
      <w:bookmarkStart w:id="627" w:name="_Toc61949534"/>
      <w:bookmarkStart w:id="628" w:name="_Toc61951208"/>
      <w:bookmarkStart w:id="629" w:name="_Toc62557036"/>
      <w:bookmarkStart w:id="630" w:name="_Toc62736828"/>
      <w:bookmarkStart w:id="631" w:name="_Toc62737178"/>
      <w:bookmarkStart w:id="632" w:name="_Toc62825670"/>
      <w:bookmarkStart w:id="633" w:name="_Toc63073111"/>
      <w:bookmarkStart w:id="634" w:name="_Toc63075893"/>
      <w:bookmarkStart w:id="635" w:name="_Toc63075971"/>
      <w:r>
        <w:t>1.1</w:t>
      </w:r>
      <w:r>
        <w:tab/>
      </w:r>
      <w:r w:rsidRPr="004928FF">
        <w:t>Strategic direction</w:t>
      </w:r>
      <w:r>
        <w:rPr>
          <w:lang w:val="en-AU"/>
        </w:rPr>
        <w:t xml:space="preserve"> statement</w:t>
      </w:r>
      <w:bookmarkEnd w:id="624"/>
      <w:bookmarkEnd w:id="625"/>
      <w:bookmarkEnd w:id="626"/>
      <w:bookmarkEnd w:id="627"/>
      <w:bookmarkEnd w:id="628"/>
      <w:bookmarkEnd w:id="629"/>
      <w:bookmarkEnd w:id="630"/>
      <w:bookmarkEnd w:id="631"/>
      <w:bookmarkEnd w:id="632"/>
      <w:bookmarkEnd w:id="633"/>
      <w:bookmarkEnd w:id="634"/>
      <w:bookmarkEnd w:id="635"/>
    </w:p>
    <w:p w14:paraId="756A5B53" w14:textId="77777777" w:rsidR="00284DC3" w:rsidRPr="00D900C6" w:rsidRDefault="00284DC3" w:rsidP="00284DC3">
      <w:pPr>
        <w:pStyle w:val="ExampleText"/>
        <w:jc w:val="both"/>
        <w:rPr>
          <w:i w:val="0"/>
          <w:color w:val="auto"/>
        </w:rPr>
      </w:pPr>
      <w:r w:rsidRPr="00D900C6">
        <w:rPr>
          <w:i w:val="0"/>
          <w:color w:val="auto"/>
        </w:rPr>
        <w:t xml:space="preserve">The Strategic Direction Statement for Old Parliament House (OPH) can be found </w:t>
      </w:r>
      <w:r>
        <w:rPr>
          <w:i w:val="0"/>
          <w:color w:val="auto"/>
        </w:rPr>
        <w:t>i</w:t>
      </w:r>
      <w:r w:rsidRPr="00D900C6">
        <w:rPr>
          <w:i w:val="0"/>
          <w:color w:val="auto"/>
        </w:rPr>
        <w:t>n the 2020-21 PB Statements. There has been no change to OPH’s strategic direction since the publication of the 2020-21 PB Statements</w:t>
      </w:r>
      <w:r w:rsidR="00E75AA1">
        <w:rPr>
          <w:i w:val="0"/>
          <w:color w:val="auto"/>
        </w:rPr>
        <w:t>.</w:t>
      </w:r>
    </w:p>
    <w:p w14:paraId="756A5B54" w14:textId="77777777" w:rsidR="00284DC3" w:rsidRPr="004928FF" w:rsidRDefault="00284DC3" w:rsidP="00284DC3">
      <w:pPr>
        <w:pStyle w:val="Heading3"/>
      </w:pPr>
      <w:bookmarkStart w:id="636" w:name="_Toc61945511"/>
      <w:bookmarkStart w:id="637" w:name="_Toc61945570"/>
      <w:bookmarkStart w:id="638" w:name="_Toc61945771"/>
      <w:bookmarkStart w:id="639" w:name="_Toc61949535"/>
      <w:bookmarkStart w:id="640" w:name="_Toc61951209"/>
      <w:bookmarkStart w:id="641" w:name="_Toc62557037"/>
      <w:bookmarkStart w:id="642" w:name="_Toc62736829"/>
      <w:bookmarkStart w:id="643" w:name="_Toc62737179"/>
      <w:bookmarkStart w:id="644" w:name="_Toc62825671"/>
      <w:bookmarkStart w:id="645" w:name="_Toc63073112"/>
      <w:bookmarkStart w:id="646" w:name="_Toc63075894"/>
      <w:bookmarkStart w:id="647" w:name="_Toc63075972"/>
      <w:r>
        <w:t>1.2</w:t>
      </w:r>
      <w:r>
        <w:tab/>
        <w:t>Entity resource statement</w:t>
      </w:r>
      <w:bookmarkEnd w:id="636"/>
      <w:bookmarkEnd w:id="637"/>
      <w:bookmarkEnd w:id="638"/>
      <w:bookmarkEnd w:id="639"/>
      <w:bookmarkEnd w:id="640"/>
      <w:bookmarkEnd w:id="641"/>
      <w:bookmarkEnd w:id="642"/>
      <w:bookmarkEnd w:id="643"/>
      <w:bookmarkEnd w:id="644"/>
      <w:bookmarkEnd w:id="645"/>
      <w:bookmarkEnd w:id="646"/>
      <w:bookmarkEnd w:id="647"/>
    </w:p>
    <w:p w14:paraId="756A5B55" w14:textId="77777777" w:rsidR="00AC6945" w:rsidRDefault="00284DC3" w:rsidP="00003536">
      <w:r>
        <w:t>The Entity Resource Statement details the resourcing for OPH at Additional Estimates. Table 1.1 outlines the total resourcing available from all sources for the 2020</w:t>
      </w:r>
      <w:r>
        <w:noBreakHyphen/>
        <w:t xml:space="preserve">21 Budget year, including variations through </w:t>
      </w:r>
      <w:r w:rsidRPr="00B94BE6">
        <w:t>Appropriation Bill</w:t>
      </w:r>
      <w:r>
        <w:t>s</w:t>
      </w:r>
      <w:r w:rsidRPr="00B94BE6">
        <w:t xml:space="preserve"> No. 3</w:t>
      </w:r>
      <w:bookmarkStart w:id="648" w:name="OLE_LINK9"/>
      <w:r w:rsidR="00003536">
        <w:t xml:space="preserve">. </w:t>
      </w:r>
    </w:p>
    <w:p w14:paraId="756A5B56" w14:textId="77777777" w:rsidR="00AC6945" w:rsidRDefault="00AC6945">
      <w:pPr>
        <w:spacing w:after="0" w:line="240" w:lineRule="auto"/>
        <w:jc w:val="left"/>
      </w:pPr>
      <w:r>
        <w:br w:type="page"/>
      </w:r>
    </w:p>
    <w:p w14:paraId="756A5B57" w14:textId="77777777" w:rsidR="00284DC3" w:rsidRDefault="00284DC3" w:rsidP="00284DC3">
      <w:pPr>
        <w:pStyle w:val="TableHeading"/>
        <w:rPr>
          <w:lang w:val="en-AU"/>
        </w:rPr>
      </w:pPr>
      <w:r w:rsidRPr="00564C0F">
        <w:lastRenderedPageBreak/>
        <w:t xml:space="preserve">Table 1.1: </w:t>
      </w:r>
      <w:r>
        <w:rPr>
          <w:lang w:val="en-AU"/>
        </w:rPr>
        <w:t xml:space="preserve">OPH </w:t>
      </w:r>
      <w:r w:rsidRPr="00564C0F">
        <w:t xml:space="preserve">resource statement — Additional Estimates for </w:t>
      </w:r>
      <w:r w:rsidRPr="00564C0F">
        <w:br/>
      </w:r>
      <w:r>
        <w:rPr>
          <w:lang w:val="en-AU"/>
        </w:rPr>
        <w:t>2020-21</w:t>
      </w:r>
      <w:r w:rsidRPr="00564C0F">
        <w:t xml:space="preserve"> as at </w:t>
      </w:r>
      <w:r w:rsidRPr="000D6DEF">
        <w:t xml:space="preserve">February </w:t>
      </w:r>
      <w:bookmarkEnd w:id="648"/>
      <w:r>
        <w:rPr>
          <w:lang w:val="en-AU"/>
        </w:rPr>
        <w:t>2021</w:t>
      </w:r>
    </w:p>
    <w:p w14:paraId="756A5B58" w14:textId="77777777" w:rsidR="00284DC3" w:rsidRDefault="005A4FCF" w:rsidP="00284DC3">
      <w:pPr>
        <w:pStyle w:val="Source"/>
      </w:pPr>
      <w:r w:rsidRPr="005A4FCF">
        <w:rPr>
          <w:noProof/>
        </w:rPr>
        <w:drawing>
          <wp:inline distT="0" distB="0" distL="0" distR="0" wp14:anchorId="756A5CA7" wp14:editId="756A5CA8">
            <wp:extent cx="4752975" cy="3370580"/>
            <wp:effectExtent l="0" t="0" r="9525"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752975" cy="3370580"/>
                    </a:xfrm>
                    <a:prstGeom prst="rect">
                      <a:avLst/>
                    </a:prstGeom>
                    <a:noFill/>
                    <a:ln>
                      <a:noFill/>
                    </a:ln>
                  </pic:spPr>
                </pic:pic>
              </a:graphicData>
            </a:graphic>
          </wp:inline>
        </w:drawing>
      </w:r>
      <w:r w:rsidR="002478DF">
        <w:t>Prep</w:t>
      </w:r>
      <w:r w:rsidR="00284DC3" w:rsidRPr="00E83AB7">
        <w:t>ared on a resourcing (i.e. appropriations available) basis.</w:t>
      </w:r>
    </w:p>
    <w:p w14:paraId="756A5B59" w14:textId="77777777" w:rsidR="00284DC3" w:rsidRDefault="00284DC3" w:rsidP="00284DC3">
      <w:pPr>
        <w:pStyle w:val="Source"/>
      </w:pPr>
      <w:r w:rsidRPr="00E83AB7">
        <w:t>All figures shown above are GST exclusive - these may not match figures in the cash flow statement.</w:t>
      </w:r>
    </w:p>
    <w:p w14:paraId="756A5B5A" w14:textId="77777777" w:rsidR="00284DC3" w:rsidRPr="00E83AB7" w:rsidRDefault="00284DC3" w:rsidP="00284DC3">
      <w:pPr>
        <w:pStyle w:val="Source"/>
      </w:pPr>
    </w:p>
    <w:p w14:paraId="756A5B5B" w14:textId="77777777" w:rsidR="00284DC3" w:rsidRPr="0063420A" w:rsidRDefault="00284DC3" w:rsidP="00BE59C5">
      <w:pPr>
        <w:pStyle w:val="ChartandTableFootnoteAlpha"/>
        <w:numPr>
          <w:ilvl w:val="0"/>
          <w:numId w:val="18"/>
        </w:numPr>
      </w:pPr>
      <w:r w:rsidRPr="0063420A">
        <w:t>OPH cash reserves reflect funds quarantined by management for the purposes of covering employee provisions and urgent building works</w:t>
      </w:r>
      <w:r w:rsidR="00C25C36">
        <w:t>.</w:t>
      </w:r>
    </w:p>
    <w:p w14:paraId="756A5B5C" w14:textId="77777777" w:rsidR="00284DC3" w:rsidRPr="009C33E9" w:rsidRDefault="00284DC3" w:rsidP="00284DC3">
      <w:pPr>
        <w:pStyle w:val="ChartandTableFootnoteAlpha"/>
      </w:pPr>
      <w:r w:rsidRPr="00D948BC">
        <w:rPr>
          <w:i/>
        </w:rPr>
        <w:t xml:space="preserve">Appropriation Act (No. 1) </w:t>
      </w:r>
      <w:r>
        <w:rPr>
          <w:i/>
        </w:rPr>
        <w:t>2020-21</w:t>
      </w:r>
      <w:r w:rsidRPr="009C33E9">
        <w:t xml:space="preserve"> and </w:t>
      </w:r>
      <w:r w:rsidRPr="00D948BC">
        <w:rPr>
          <w:i/>
        </w:rPr>
        <w:t xml:space="preserve">Appropriation Bill (No. 3) </w:t>
      </w:r>
      <w:r>
        <w:rPr>
          <w:i/>
        </w:rPr>
        <w:t>2020-21</w:t>
      </w:r>
      <w:r w:rsidR="00C25C36">
        <w:rPr>
          <w:i/>
        </w:rPr>
        <w:t>.</w:t>
      </w:r>
    </w:p>
    <w:p w14:paraId="756A5B5D" w14:textId="77777777" w:rsidR="00284DC3" w:rsidRPr="00E83AB7" w:rsidRDefault="00284DC3" w:rsidP="00284DC3">
      <w:pPr>
        <w:pStyle w:val="ChartandTableFootnoteAlpha"/>
        <w:rPr>
          <w:rFonts w:cs="Arial"/>
          <w:color w:val="000000"/>
          <w:szCs w:val="16"/>
        </w:rPr>
      </w:pPr>
      <w:r w:rsidRPr="00D01EC5">
        <w:rPr>
          <w:rFonts w:cs="Arial"/>
          <w:color w:val="000000"/>
          <w:szCs w:val="16"/>
        </w:rPr>
        <w:t>A Commonwealth Corporate Entity (CCE) may receive payment from a special account held by a Non-Corporate Commonwealth Entity (NCCE). The CCE does not hold the special account itself and therefore does not have a balance carried forward from earlier years.</w:t>
      </w:r>
      <w:r>
        <w:rPr>
          <w:rFonts w:cs="Arial"/>
          <w:color w:val="000000"/>
          <w:szCs w:val="16"/>
        </w:rPr>
        <w:t xml:space="preserve"> </w:t>
      </w:r>
      <w:r w:rsidRPr="00E83AB7">
        <w:rPr>
          <w:rFonts w:cs="Arial"/>
          <w:color w:val="000000"/>
          <w:szCs w:val="16"/>
        </w:rPr>
        <w:t xml:space="preserve">Estimated </w:t>
      </w:r>
      <w:r>
        <w:rPr>
          <w:rFonts w:cs="Arial"/>
          <w:color w:val="000000"/>
          <w:szCs w:val="16"/>
        </w:rPr>
        <w:t>external</w:t>
      </w:r>
      <w:r w:rsidRPr="00E83AB7">
        <w:rPr>
          <w:rFonts w:cs="Arial"/>
          <w:color w:val="000000"/>
          <w:szCs w:val="16"/>
        </w:rPr>
        <w:t xml:space="preserve"> revenue receipts under section 74 of the PGPA Act.</w:t>
      </w:r>
    </w:p>
    <w:p w14:paraId="756A5B5E" w14:textId="77777777" w:rsidR="00284DC3" w:rsidRPr="00E83AB7" w:rsidRDefault="00284DC3" w:rsidP="00284DC3">
      <w:pPr>
        <w:pStyle w:val="ChartandTableFootnoteAlpha"/>
        <w:rPr>
          <w:rFonts w:cs="Arial"/>
          <w:color w:val="000000"/>
          <w:szCs w:val="16"/>
        </w:rPr>
      </w:pPr>
      <w:r w:rsidRPr="00D01EC5">
        <w:rPr>
          <w:rFonts w:cs="Arial"/>
          <w:color w:val="000000"/>
          <w:szCs w:val="16"/>
        </w:rPr>
        <w:t>Funding provided by the portfolio department that is not specified within the Annual Appropriation Bills as a payment to the CCE (for example, a grant awarded to a CCE from one of its portfolio department's administered programs).</w:t>
      </w:r>
    </w:p>
    <w:p w14:paraId="756A5B5F" w14:textId="77777777" w:rsidR="00587D4E" w:rsidRDefault="00587D4E" w:rsidP="00284DC3">
      <w:pPr>
        <w:spacing w:after="0" w:line="240" w:lineRule="auto"/>
        <w:jc w:val="left"/>
        <w:sectPr w:rsidR="00587D4E" w:rsidSect="00B442CB">
          <w:headerReference w:type="even" r:id="rId134"/>
          <w:headerReference w:type="default" r:id="rId135"/>
          <w:footerReference w:type="even" r:id="rId136"/>
          <w:footerReference w:type="default" r:id="rId137"/>
          <w:type w:val="oddPage"/>
          <w:pgSz w:w="11907" w:h="16840" w:code="9"/>
          <w:pgMar w:top="2466" w:right="2098" w:bottom="2466" w:left="2098" w:header="1899" w:footer="1899" w:gutter="0"/>
          <w:cols w:space="708"/>
          <w:docGrid w:linePitch="360"/>
        </w:sectPr>
      </w:pPr>
    </w:p>
    <w:p w14:paraId="756A5B60" w14:textId="77777777" w:rsidR="00284DC3" w:rsidRPr="005E581F" w:rsidRDefault="00284DC3" w:rsidP="00284DC3">
      <w:pPr>
        <w:spacing w:after="0" w:line="240" w:lineRule="auto"/>
        <w:jc w:val="left"/>
        <w:rPr>
          <w:rFonts w:ascii="Arial" w:hAnsi="Arial"/>
          <w:b/>
          <w:lang w:val="x-none"/>
        </w:rPr>
      </w:pPr>
    </w:p>
    <w:p w14:paraId="756A5B61" w14:textId="77777777" w:rsidR="00284DC3" w:rsidRPr="00643B7D" w:rsidRDefault="00284DC3" w:rsidP="00284DC3">
      <w:pPr>
        <w:pStyle w:val="Heading3"/>
        <w:rPr>
          <w:lang w:val="en-AU"/>
        </w:rPr>
      </w:pPr>
      <w:bookmarkStart w:id="649" w:name="_Toc61945512"/>
      <w:bookmarkStart w:id="650" w:name="_Toc61945571"/>
      <w:bookmarkStart w:id="651" w:name="_Toc61945772"/>
      <w:bookmarkStart w:id="652" w:name="_Toc61949536"/>
      <w:bookmarkStart w:id="653" w:name="_Toc61951210"/>
      <w:bookmarkStart w:id="654" w:name="_Toc62557038"/>
      <w:bookmarkStart w:id="655" w:name="_Toc62736830"/>
      <w:bookmarkStart w:id="656" w:name="_Toc62737180"/>
      <w:bookmarkStart w:id="657" w:name="_Toc62825672"/>
      <w:bookmarkStart w:id="658" w:name="_Toc63073113"/>
      <w:bookmarkStart w:id="659" w:name="_Toc63075895"/>
      <w:bookmarkStart w:id="660" w:name="_Toc63075973"/>
      <w:r>
        <w:t>1.3</w:t>
      </w:r>
      <w:r>
        <w:tab/>
        <w:t xml:space="preserve">Entity </w:t>
      </w:r>
      <w:r>
        <w:rPr>
          <w:lang w:val="en-AU"/>
        </w:rPr>
        <w:t>measures</w:t>
      </w:r>
      <w:bookmarkEnd w:id="649"/>
      <w:bookmarkEnd w:id="650"/>
      <w:bookmarkEnd w:id="651"/>
      <w:bookmarkEnd w:id="652"/>
      <w:bookmarkEnd w:id="653"/>
      <w:bookmarkEnd w:id="654"/>
      <w:bookmarkEnd w:id="655"/>
      <w:bookmarkEnd w:id="656"/>
      <w:bookmarkEnd w:id="657"/>
      <w:bookmarkEnd w:id="658"/>
      <w:bookmarkEnd w:id="659"/>
      <w:bookmarkEnd w:id="660"/>
    </w:p>
    <w:p w14:paraId="756A5B62" w14:textId="77777777" w:rsidR="00284DC3" w:rsidRPr="00486E77" w:rsidRDefault="00284DC3" w:rsidP="00284DC3">
      <w:r>
        <w:t xml:space="preserve">Table 1.2 summarises new Government measures taken since the 2020-21 Budget. The table is split into receipt and payment measures, with the affected program </w:t>
      </w:r>
      <w:r w:rsidRPr="00486E77">
        <w:t>identified.</w:t>
      </w:r>
    </w:p>
    <w:p w14:paraId="756A5B63" w14:textId="77777777" w:rsidR="00284DC3" w:rsidRDefault="00284DC3" w:rsidP="00284DC3">
      <w:pPr>
        <w:pStyle w:val="TableHeading"/>
      </w:pPr>
      <w:r w:rsidRPr="00486E77">
        <w:t xml:space="preserve">Table 1.2: </w:t>
      </w:r>
      <w:r w:rsidR="00DA34D8">
        <w:rPr>
          <w:lang w:val="en-AU"/>
        </w:rPr>
        <w:t>OPH</w:t>
      </w:r>
      <w:r w:rsidRPr="00486E77">
        <w:t xml:space="preserve"> </w:t>
      </w:r>
      <w:r>
        <w:rPr>
          <w:lang w:val="en-AU"/>
        </w:rPr>
        <w:t>2020-21</w:t>
      </w:r>
      <w:r w:rsidRPr="00486E77">
        <w:t xml:space="preserve"> measures since Budget</w:t>
      </w:r>
    </w:p>
    <w:p w14:paraId="756A5B64" w14:textId="77777777" w:rsidR="00284DC3" w:rsidRPr="00706A98" w:rsidRDefault="00284DC3" w:rsidP="00284DC3">
      <w:pPr>
        <w:pStyle w:val="TableGraphic"/>
        <w:rPr>
          <w:lang w:val="x-none"/>
        </w:rPr>
      </w:pPr>
      <w:r w:rsidRPr="00393289">
        <w:rPr>
          <w:i w:val="0"/>
        </w:rPr>
        <w:t xml:space="preserve"> </w:t>
      </w:r>
      <w:r w:rsidR="005A4FCF" w:rsidRPr="005A4FCF">
        <w:rPr>
          <w:noProof/>
        </w:rPr>
        <w:drawing>
          <wp:inline distT="0" distB="0" distL="0" distR="0" wp14:anchorId="756A5CA9" wp14:editId="756A5CAA">
            <wp:extent cx="4603750" cy="1435100"/>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603750" cy="1435100"/>
                    </a:xfrm>
                    <a:prstGeom prst="rect">
                      <a:avLst/>
                    </a:prstGeom>
                    <a:noFill/>
                    <a:ln>
                      <a:noFill/>
                    </a:ln>
                  </pic:spPr>
                </pic:pic>
              </a:graphicData>
            </a:graphic>
          </wp:inline>
        </w:drawing>
      </w:r>
      <w:r w:rsidRPr="004C7038">
        <w:t xml:space="preserve"> </w:t>
      </w:r>
    </w:p>
    <w:p w14:paraId="756A5B65" w14:textId="77777777" w:rsidR="00284DC3" w:rsidRDefault="00284DC3" w:rsidP="00284DC3">
      <w:pPr>
        <w:pStyle w:val="Source"/>
      </w:pPr>
      <w:r w:rsidRPr="00643B7D">
        <w:t>Prepared on a Government Financial Statistics (</w:t>
      </w:r>
      <w:r>
        <w:t>Underlying Cash</w:t>
      </w:r>
      <w:r w:rsidRPr="00643B7D">
        <w:t>) basis</w:t>
      </w:r>
      <w:r>
        <w:t>. Figures displayed as a negative (-) represent a decrease in funds and a positive (+) represent an increase in funds</w:t>
      </w:r>
    </w:p>
    <w:p w14:paraId="756A5B66" w14:textId="77777777" w:rsidR="00284DC3" w:rsidRPr="00F045E6" w:rsidRDefault="00284DC3" w:rsidP="00284DC3"/>
    <w:p w14:paraId="756A5B67" w14:textId="77777777" w:rsidR="00284DC3" w:rsidRPr="00F045E6" w:rsidRDefault="00284DC3" w:rsidP="00284DC3"/>
    <w:p w14:paraId="756A5B68" w14:textId="77777777" w:rsidR="00284DC3" w:rsidRPr="001E1BB6" w:rsidRDefault="00284DC3" w:rsidP="00284DC3">
      <w:pPr>
        <w:pStyle w:val="Heading3"/>
        <w:ind w:left="567" w:hanging="567"/>
        <w:rPr>
          <w:lang w:val="en-AU"/>
        </w:rPr>
      </w:pPr>
      <w:r>
        <w:br w:type="page"/>
      </w:r>
      <w:bookmarkStart w:id="661" w:name="_Toc61945513"/>
      <w:bookmarkStart w:id="662" w:name="_Toc61945572"/>
      <w:bookmarkStart w:id="663" w:name="_Toc61945773"/>
      <w:bookmarkStart w:id="664" w:name="_Toc61949537"/>
      <w:bookmarkStart w:id="665" w:name="_Toc61951211"/>
      <w:bookmarkStart w:id="666" w:name="_Toc62557039"/>
      <w:bookmarkStart w:id="667" w:name="_Toc62736831"/>
      <w:bookmarkStart w:id="668" w:name="_Toc62737181"/>
      <w:bookmarkStart w:id="669" w:name="_Toc62825673"/>
      <w:bookmarkStart w:id="670" w:name="_Toc63073114"/>
      <w:bookmarkStart w:id="671" w:name="_Toc63075896"/>
      <w:bookmarkStart w:id="672" w:name="_Toc63075974"/>
      <w:r>
        <w:lastRenderedPageBreak/>
        <w:t>1.4</w:t>
      </w:r>
      <w:r>
        <w:tab/>
        <w:t>Additional estimates</w:t>
      </w:r>
      <w:r>
        <w:rPr>
          <w:lang w:val="en-AU"/>
        </w:rPr>
        <w:t>, resourcing</w:t>
      </w:r>
      <w:r>
        <w:t xml:space="preserve"> and v</w:t>
      </w:r>
      <w:r w:rsidRPr="00597122">
        <w:t>ariations</w:t>
      </w:r>
      <w:r>
        <w:rPr>
          <w:lang w:val="en-AU"/>
        </w:rPr>
        <w:t xml:space="preserve"> to outcomes</w:t>
      </w:r>
      <w:bookmarkEnd w:id="661"/>
      <w:bookmarkEnd w:id="662"/>
      <w:bookmarkEnd w:id="663"/>
      <w:bookmarkEnd w:id="664"/>
      <w:bookmarkEnd w:id="665"/>
      <w:bookmarkEnd w:id="666"/>
      <w:bookmarkEnd w:id="667"/>
      <w:bookmarkEnd w:id="668"/>
      <w:bookmarkEnd w:id="669"/>
      <w:bookmarkEnd w:id="670"/>
      <w:bookmarkEnd w:id="671"/>
      <w:bookmarkEnd w:id="672"/>
    </w:p>
    <w:p w14:paraId="756A5B69" w14:textId="77777777" w:rsidR="00284DC3" w:rsidRPr="001A75A9" w:rsidRDefault="00284DC3" w:rsidP="00284DC3">
      <w:r>
        <w:t xml:space="preserve">The following tables detail the changes to the resourcing for OPH at Additional Estimates, by outcome. Table 1.3 details the Additional Estimates resulting from </w:t>
      </w:r>
      <w:r w:rsidRPr="00C73746">
        <w:t>new</w:t>
      </w:r>
      <w:r>
        <w:t xml:space="preserve"> measures and other variations since the 2020-21 Budget </w:t>
      </w:r>
      <w:r w:rsidRPr="007644BB">
        <w:rPr>
          <w:i/>
        </w:rPr>
        <w:t>in Appropriation Bills No. 3</w:t>
      </w:r>
      <w:r>
        <w:t>.</w:t>
      </w:r>
    </w:p>
    <w:p w14:paraId="756A5B6A" w14:textId="77777777" w:rsidR="00284DC3" w:rsidRDefault="00284DC3" w:rsidP="00284DC3">
      <w:pPr>
        <w:pStyle w:val="TableHeading"/>
      </w:pPr>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2020-21</w:t>
      </w:r>
      <w:r w:rsidRPr="001A75A9">
        <w:t xml:space="preserve"> Budget</w:t>
      </w:r>
    </w:p>
    <w:p w14:paraId="756A5B6B" w14:textId="77777777" w:rsidR="00284C40" w:rsidRDefault="00284DC3" w:rsidP="001F5A22">
      <w:pPr>
        <w:pStyle w:val="TableGraphic"/>
        <w:rPr>
          <w:rFonts w:ascii="Arial" w:hAnsi="Arial" w:cs="Arial"/>
          <w:i w:val="0"/>
          <w:color w:val="auto"/>
          <w:sz w:val="16"/>
          <w:szCs w:val="16"/>
        </w:rPr>
      </w:pPr>
      <w:r w:rsidRPr="00393289">
        <w:rPr>
          <w:i w:val="0"/>
        </w:rPr>
        <w:t xml:space="preserve"> </w:t>
      </w:r>
      <w:r w:rsidR="0049297C" w:rsidRPr="0049297C">
        <w:rPr>
          <w:noProof/>
        </w:rPr>
        <w:drawing>
          <wp:inline distT="0" distB="0" distL="0" distR="0" wp14:anchorId="756A5CAB" wp14:editId="756A5CAC">
            <wp:extent cx="4629150" cy="18859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629150" cy="1885950"/>
                    </a:xfrm>
                    <a:prstGeom prst="rect">
                      <a:avLst/>
                    </a:prstGeom>
                    <a:noFill/>
                    <a:ln>
                      <a:noFill/>
                    </a:ln>
                  </pic:spPr>
                </pic:pic>
              </a:graphicData>
            </a:graphic>
          </wp:inline>
        </w:drawing>
      </w:r>
      <w:r w:rsidR="001F5A22" w:rsidRPr="001F5A22">
        <w:rPr>
          <w:rFonts w:ascii="Arial" w:hAnsi="Arial" w:cs="Arial"/>
          <w:i w:val="0"/>
          <w:color w:val="auto"/>
          <w:sz w:val="16"/>
          <w:szCs w:val="16"/>
        </w:rPr>
        <w:t>Prepared on a resourcing (i.e. appropriations available) basis.</w:t>
      </w:r>
    </w:p>
    <w:p w14:paraId="756A5B6C" w14:textId="77777777" w:rsidR="001F5A22" w:rsidRPr="001F5A22" w:rsidRDefault="001F5A22" w:rsidP="001F5A22"/>
    <w:p w14:paraId="756A5B6D" w14:textId="77777777" w:rsidR="00284DC3" w:rsidRPr="00564C0F" w:rsidRDefault="00284DC3" w:rsidP="00284DC3">
      <w:pPr>
        <w:pStyle w:val="TableHeading"/>
      </w:pPr>
      <w:r>
        <w:rPr>
          <w:lang w:val="en-AU"/>
        </w:rPr>
        <w:t>1</w:t>
      </w:r>
      <w:r>
        <w:t>.</w:t>
      </w:r>
      <w:r>
        <w:rPr>
          <w:lang w:val="en-AU"/>
        </w:rPr>
        <w:t>5</w:t>
      </w:r>
      <w:r>
        <w:tab/>
      </w:r>
      <w:r w:rsidRPr="00564C0F">
        <w:t>Breakdown of additional estimates by appropriation bill</w:t>
      </w:r>
    </w:p>
    <w:p w14:paraId="756A5B6E" w14:textId="77777777" w:rsidR="00284DC3" w:rsidRDefault="00284DC3" w:rsidP="00284DC3">
      <w:r w:rsidRPr="00564C0F">
        <w:t xml:space="preserve">The following tables detail the Additional Estimates sought for </w:t>
      </w:r>
      <w:r>
        <w:t>OPH</w:t>
      </w:r>
      <w:r w:rsidRPr="00564C0F">
        <w:t xml:space="preserve"> through </w:t>
      </w:r>
      <w:r w:rsidRPr="00564C0F">
        <w:rPr>
          <w:i/>
        </w:rPr>
        <w:t>Appropriation Bills Nos. 3</w:t>
      </w:r>
      <w:r w:rsidRPr="00564C0F">
        <w:t>.</w:t>
      </w:r>
    </w:p>
    <w:p w14:paraId="756A5B6F" w14:textId="77777777" w:rsidR="00284DC3" w:rsidRPr="006E5882" w:rsidRDefault="00EF5BB0" w:rsidP="006E5882">
      <w:pPr>
        <w:pStyle w:val="TableHeading"/>
        <w:spacing w:before="0" w:after="0"/>
        <w:contextualSpacing/>
        <w:rPr>
          <w:lang w:val="en-AU"/>
        </w:rPr>
      </w:pPr>
      <w:r>
        <w:t>Table 1.</w:t>
      </w:r>
      <w:r>
        <w:rPr>
          <w:lang w:val="en-AU"/>
        </w:rPr>
        <w:t>4</w:t>
      </w:r>
      <w:r w:rsidRPr="00564C0F">
        <w:t xml:space="preserve">: Appropriation Bill (No. 3) </w:t>
      </w:r>
      <w:r>
        <w:rPr>
          <w:lang w:val="en-AU"/>
        </w:rPr>
        <w:t>2020-21</w:t>
      </w:r>
    </w:p>
    <w:p w14:paraId="756A5B70" w14:textId="77777777" w:rsidR="00A63D6A" w:rsidRDefault="00AA151B" w:rsidP="00284DC3">
      <w:pPr>
        <w:spacing w:after="0" w:line="240" w:lineRule="auto"/>
        <w:jc w:val="left"/>
      </w:pPr>
      <w:r w:rsidRPr="00AA151B">
        <w:rPr>
          <w:noProof/>
        </w:rPr>
        <w:drawing>
          <wp:inline distT="0" distB="0" distL="0" distR="0" wp14:anchorId="756A5CAD" wp14:editId="756A5CAE">
            <wp:extent cx="4614545" cy="871855"/>
            <wp:effectExtent l="0" t="0" r="0" b="444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614545" cy="871855"/>
                    </a:xfrm>
                    <a:prstGeom prst="rect">
                      <a:avLst/>
                    </a:prstGeom>
                    <a:noFill/>
                    <a:ln>
                      <a:noFill/>
                    </a:ln>
                  </pic:spPr>
                </pic:pic>
              </a:graphicData>
            </a:graphic>
          </wp:inline>
        </w:drawing>
      </w:r>
    </w:p>
    <w:p w14:paraId="756A5B71" w14:textId="77777777" w:rsidR="00284DC3" w:rsidRPr="00D5737A" w:rsidRDefault="00284DC3" w:rsidP="00284DC3">
      <w:pPr>
        <w:spacing w:after="0" w:line="240" w:lineRule="auto"/>
        <w:jc w:val="left"/>
      </w:pPr>
      <w:r>
        <w:br w:type="page"/>
      </w:r>
    </w:p>
    <w:p w14:paraId="756A5B72" w14:textId="77777777" w:rsidR="006E1B36" w:rsidRPr="00E41681" w:rsidRDefault="006E1B36" w:rsidP="006E1B36">
      <w:pPr>
        <w:pStyle w:val="Heading2-TOC"/>
      </w:pPr>
      <w:bookmarkStart w:id="673" w:name="_Toc61951212"/>
      <w:bookmarkStart w:id="674" w:name="_Toc62557040"/>
      <w:bookmarkStart w:id="675" w:name="_Toc62736832"/>
      <w:bookmarkStart w:id="676" w:name="_Toc62737182"/>
      <w:bookmarkStart w:id="677" w:name="_Toc62825674"/>
      <w:bookmarkStart w:id="678" w:name="_Toc63073115"/>
      <w:bookmarkStart w:id="679" w:name="_Toc63075897"/>
      <w:bookmarkStart w:id="680" w:name="_Toc63075975"/>
      <w:bookmarkStart w:id="681" w:name="_Toc61945514"/>
      <w:bookmarkStart w:id="682" w:name="_Toc61945573"/>
      <w:bookmarkStart w:id="683" w:name="_Toc61945774"/>
      <w:bookmarkStart w:id="684" w:name="_Toc61949538"/>
      <w:r w:rsidRPr="00E41681">
        <w:lastRenderedPageBreak/>
        <w:t>Section 2: Revisions to outcomes and planned performance</w:t>
      </w:r>
      <w:bookmarkEnd w:id="673"/>
      <w:bookmarkEnd w:id="674"/>
      <w:bookmarkEnd w:id="675"/>
      <w:bookmarkEnd w:id="676"/>
      <w:bookmarkEnd w:id="677"/>
      <w:bookmarkEnd w:id="678"/>
      <w:bookmarkEnd w:id="679"/>
      <w:bookmarkEnd w:id="680"/>
    </w:p>
    <w:p w14:paraId="756A5B73" w14:textId="77777777" w:rsidR="00284DC3" w:rsidRPr="00FF31DB" w:rsidRDefault="00284DC3" w:rsidP="00FF31DB">
      <w:pPr>
        <w:pStyle w:val="Heading3"/>
        <w:rPr>
          <w:lang w:val="en-AU"/>
        </w:rPr>
      </w:pPr>
      <w:bookmarkStart w:id="685" w:name="_Toc61951213"/>
      <w:bookmarkStart w:id="686" w:name="_Toc62557041"/>
      <w:bookmarkStart w:id="687" w:name="_Toc62736833"/>
      <w:bookmarkStart w:id="688" w:name="_Toc62737183"/>
      <w:bookmarkStart w:id="689" w:name="_Toc62825675"/>
      <w:bookmarkStart w:id="690" w:name="_Toc63073116"/>
      <w:bookmarkStart w:id="691" w:name="_Toc63075898"/>
      <w:bookmarkStart w:id="692" w:name="_Toc63075976"/>
      <w:r>
        <w:t>2.</w:t>
      </w:r>
      <w:r>
        <w:rPr>
          <w:lang w:val="en-AU"/>
        </w:rPr>
        <w:t>1</w:t>
      </w:r>
      <w:r>
        <w:tab/>
      </w:r>
      <w:r>
        <w:rPr>
          <w:lang w:val="en-AU"/>
        </w:rPr>
        <w:t>Budgeted expenses and performance for outcome 1</w:t>
      </w:r>
      <w:bookmarkEnd w:id="681"/>
      <w:bookmarkEnd w:id="682"/>
      <w:bookmarkEnd w:id="683"/>
      <w:bookmarkEnd w:id="684"/>
      <w:bookmarkEnd w:id="685"/>
      <w:bookmarkEnd w:id="686"/>
      <w:bookmarkEnd w:id="687"/>
      <w:bookmarkEnd w:id="688"/>
      <w:bookmarkEnd w:id="689"/>
      <w:bookmarkEnd w:id="690"/>
      <w:bookmarkEnd w:id="691"/>
      <w:bookmarkEnd w:id="692"/>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7"/>
      </w:tblGrid>
      <w:tr w:rsidR="00284DC3" w:rsidRPr="005E6F2B" w14:paraId="756A5B75" w14:textId="77777777" w:rsidTr="00B41196">
        <w:tc>
          <w:tcPr>
            <w:tcW w:w="7713" w:type="dxa"/>
            <w:shd w:val="clear" w:color="auto" w:fill="E6E6E6"/>
          </w:tcPr>
          <w:p w14:paraId="756A5B74" w14:textId="77777777" w:rsidR="00284DC3" w:rsidRPr="00E75AA1" w:rsidRDefault="00284DC3" w:rsidP="00B41196">
            <w:pPr>
              <w:pStyle w:val="TableColumnHeadingLeft"/>
              <w:rPr>
                <w:sz w:val="20"/>
              </w:rPr>
            </w:pPr>
            <w:r w:rsidRPr="00E75AA1">
              <w:rPr>
                <w:sz w:val="20"/>
              </w:rPr>
              <w:t>Outcome 1: An enhanced appreciation and understanding of the political and social heritage of Australia for members of the public, through activities including the conservation and upkeep of, and the provision of access to, Old Parliament House and the development of its collections, exhibitions and educational programs.</w:t>
            </w:r>
          </w:p>
        </w:tc>
      </w:tr>
    </w:tbl>
    <w:p w14:paraId="756A5B76" w14:textId="77777777" w:rsidR="00284DC3" w:rsidRPr="005E6F2B" w:rsidRDefault="00284DC3" w:rsidP="00284DC3">
      <w:pPr>
        <w:pStyle w:val="NoSpacing"/>
      </w:pPr>
    </w:p>
    <w:p w14:paraId="756A5B77" w14:textId="77777777" w:rsidR="00284DC3" w:rsidRPr="00046391" w:rsidRDefault="00284DC3" w:rsidP="008E7B90">
      <w:pPr>
        <w:pStyle w:val="Style1"/>
        <w:outlineLvl w:val="3"/>
        <w:rPr>
          <w:lang w:val="en-AU"/>
        </w:rPr>
      </w:pPr>
      <w:r w:rsidRPr="00446612">
        <w:t>Budgeted expenses for Outcome</w:t>
      </w:r>
      <w:r>
        <w:rPr>
          <w:lang w:val="en-AU"/>
        </w:rPr>
        <w:t xml:space="preserve"> 1</w:t>
      </w:r>
    </w:p>
    <w:p w14:paraId="756A5B78" w14:textId="77777777" w:rsidR="00284DC3" w:rsidRDefault="00284DC3" w:rsidP="00284DC3">
      <w:r w:rsidRPr="00950281">
        <w:t xml:space="preserve">This table shows how much </w:t>
      </w:r>
      <w:r>
        <w:t>OPH</w:t>
      </w:r>
      <w:r w:rsidRPr="00950281">
        <w:t xml:space="preserve"> intends to spend (on an accrual basis) on achieving the outcome, broken down by program</w:t>
      </w:r>
      <w:r>
        <w:t>.</w:t>
      </w:r>
    </w:p>
    <w:p w14:paraId="756A5B79" w14:textId="77777777" w:rsidR="00284DC3" w:rsidRPr="00D5737A" w:rsidRDefault="00284DC3" w:rsidP="006E5882">
      <w:pPr>
        <w:pStyle w:val="TableHeading"/>
        <w:spacing w:before="0" w:after="0"/>
        <w:contextualSpacing/>
      </w:pPr>
      <w:r w:rsidRPr="00D93D96">
        <w:t>Table 2.</w:t>
      </w:r>
      <w:r>
        <w:rPr>
          <w:lang w:val="en-AU"/>
        </w:rPr>
        <w:t>1.</w:t>
      </w:r>
      <w:r w:rsidRPr="00D93D96">
        <w:t>1 Budgeted expenses</w:t>
      </w:r>
      <w:r>
        <w:rPr>
          <w:lang w:val="en-AU"/>
        </w:rPr>
        <w:t xml:space="preserve"> for</w:t>
      </w:r>
      <w:r w:rsidRPr="00D93D96">
        <w:t xml:space="preserve"> Outcome </w:t>
      </w:r>
      <w:r>
        <w:rPr>
          <w:lang w:val="en-AU"/>
        </w:rPr>
        <w:t>1</w:t>
      </w:r>
    </w:p>
    <w:p w14:paraId="756A5B7A" w14:textId="77777777" w:rsidR="00284DC3" w:rsidRDefault="00EA7D80" w:rsidP="00284DC3">
      <w:pPr>
        <w:pStyle w:val="TableHeading"/>
      </w:pPr>
      <w:r w:rsidRPr="00EA7D80">
        <w:rPr>
          <w:noProof/>
          <w:lang w:val="en-AU"/>
        </w:rPr>
        <w:drawing>
          <wp:inline distT="0" distB="0" distL="0" distR="0" wp14:anchorId="756A5CAF" wp14:editId="756A5CB0">
            <wp:extent cx="4714240" cy="37287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714240" cy="3728720"/>
                    </a:xfrm>
                    <a:prstGeom prst="rect">
                      <a:avLst/>
                    </a:prstGeom>
                    <a:noFill/>
                    <a:ln>
                      <a:noFill/>
                    </a:ln>
                  </pic:spPr>
                </pic:pic>
              </a:graphicData>
            </a:graphic>
          </wp:inline>
        </w:drawing>
      </w:r>
      <w:r w:rsidR="00284DC3">
        <w:br w:type="page"/>
      </w:r>
    </w:p>
    <w:p w14:paraId="756A5B7B" w14:textId="77777777" w:rsidR="00284DC3" w:rsidRPr="00E41681" w:rsidRDefault="00284DC3" w:rsidP="00284DC3">
      <w:pPr>
        <w:pStyle w:val="Heading2-TOC"/>
      </w:pPr>
      <w:bookmarkStart w:id="693" w:name="_Toc61945516"/>
      <w:bookmarkStart w:id="694" w:name="_Toc61945575"/>
      <w:bookmarkStart w:id="695" w:name="_Toc61945776"/>
      <w:bookmarkStart w:id="696" w:name="_Toc61949540"/>
      <w:bookmarkStart w:id="697" w:name="_Toc61951215"/>
      <w:bookmarkStart w:id="698" w:name="_Toc62557042"/>
      <w:bookmarkStart w:id="699" w:name="_Toc62736834"/>
      <w:bookmarkStart w:id="700" w:name="_Toc62737184"/>
      <w:bookmarkStart w:id="701" w:name="_Toc62825676"/>
      <w:bookmarkStart w:id="702" w:name="_Toc63073117"/>
      <w:bookmarkStart w:id="703" w:name="_Toc63075899"/>
      <w:bookmarkStart w:id="704" w:name="_Toc63075977"/>
      <w:r w:rsidRPr="00E41681">
        <w:lastRenderedPageBreak/>
        <w:t xml:space="preserve">Section 3: </w:t>
      </w:r>
      <w:r>
        <w:t>B</w:t>
      </w:r>
      <w:r w:rsidRPr="00E41681">
        <w:t>udgeted financial statements</w:t>
      </w:r>
      <w:bookmarkEnd w:id="693"/>
      <w:bookmarkEnd w:id="694"/>
      <w:bookmarkEnd w:id="695"/>
      <w:bookmarkEnd w:id="696"/>
      <w:bookmarkEnd w:id="697"/>
      <w:bookmarkEnd w:id="698"/>
      <w:bookmarkEnd w:id="699"/>
      <w:bookmarkEnd w:id="700"/>
      <w:bookmarkEnd w:id="701"/>
      <w:bookmarkEnd w:id="702"/>
      <w:bookmarkEnd w:id="703"/>
      <w:bookmarkEnd w:id="704"/>
    </w:p>
    <w:p w14:paraId="756A5B7C" w14:textId="77777777" w:rsidR="00284DC3" w:rsidRDefault="00284DC3" w:rsidP="00284DC3">
      <w:pPr>
        <w:pStyle w:val="Heading3"/>
      </w:pPr>
      <w:bookmarkStart w:id="705" w:name="_Toc61945517"/>
      <w:bookmarkStart w:id="706" w:name="_Toc61945576"/>
      <w:bookmarkStart w:id="707" w:name="_Toc61945777"/>
      <w:bookmarkStart w:id="708" w:name="_Toc61949541"/>
      <w:bookmarkStart w:id="709" w:name="_Toc61951216"/>
      <w:bookmarkStart w:id="710" w:name="_Toc62557043"/>
      <w:bookmarkStart w:id="711" w:name="_Toc62736835"/>
      <w:bookmarkStart w:id="712" w:name="_Toc62737185"/>
      <w:bookmarkStart w:id="713" w:name="_Toc62825677"/>
      <w:bookmarkStart w:id="714" w:name="_Toc63073118"/>
      <w:bookmarkStart w:id="715" w:name="_Toc63075900"/>
      <w:bookmarkStart w:id="716" w:name="_Toc63075978"/>
      <w:r w:rsidRPr="005554F9">
        <w:t>3.</w:t>
      </w:r>
      <w:r>
        <w:rPr>
          <w:lang w:val="en-AU"/>
        </w:rPr>
        <w:t>1</w:t>
      </w:r>
      <w:r>
        <w:tab/>
        <w:t>Budgeted financial statements</w:t>
      </w:r>
      <w:bookmarkEnd w:id="705"/>
      <w:bookmarkEnd w:id="706"/>
      <w:bookmarkEnd w:id="707"/>
      <w:bookmarkEnd w:id="708"/>
      <w:bookmarkEnd w:id="709"/>
      <w:bookmarkEnd w:id="710"/>
      <w:bookmarkEnd w:id="711"/>
      <w:bookmarkEnd w:id="712"/>
      <w:bookmarkEnd w:id="713"/>
      <w:bookmarkEnd w:id="714"/>
      <w:bookmarkEnd w:id="715"/>
      <w:bookmarkEnd w:id="716"/>
    </w:p>
    <w:p w14:paraId="756A5B7D" w14:textId="77777777" w:rsidR="00284DC3" w:rsidRPr="004928FF" w:rsidRDefault="00284DC3" w:rsidP="00284DC3">
      <w:pPr>
        <w:pStyle w:val="Heading4"/>
      </w:pPr>
      <w:r w:rsidRPr="00EC73D1">
        <w:t>3.2</w:t>
      </w:r>
      <w:r w:rsidRPr="00EC73D1">
        <w:rPr>
          <w:lang w:val="en-AU"/>
        </w:rPr>
        <w:t>.1</w:t>
      </w:r>
      <w:r>
        <w:tab/>
      </w:r>
      <w:r w:rsidRPr="004928FF">
        <w:t xml:space="preserve">Analysis of </w:t>
      </w:r>
      <w:r>
        <w:t>b</w:t>
      </w:r>
      <w:r w:rsidRPr="004928FF">
        <w:t xml:space="preserve">udgeted </w:t>
      </w:r>
      <w:r>
        <w:t>f</w:t>
      </w:r>
      <w:r w:rsidRPr="004928FF">
        <w:t xml:space="preserve">inancial </w:t>
      </w:r>
      <w:r>
        <w:t>s</w:t>
      </w:r>
      <w:r w:rsidRPr="004928FF">
        <w:t>tatements</w:t>
      </w:r>
    </w:p>
    <w:p w14:paraId="756A5B7E" w14:textId="77777777" w:rsidR="00284DC3" w:rsidRDefault="00284DC3" w:rsidP="00284DC3">
      <w:pPr>
        <w:pStyle w:val="ExampleText"/>
        <w:jc w:val="both"/>
        <w:rPr>
          <w:i w:val="0"/>
          <w:iCs/>
          <w:color w:val="000000" w:themeColor="text1"/>
        </w:rPr>
      </w:pPr>
      <w:r w:rsidRPr="00255900">
        <w:rPr>
          <w:i w:val="0"/>
          <w:iCs/>
          <w:color w:val="000000" w:themeColor="text1"/>
        </w:rPr>
        <w:t xml:space="preserve">Notable changes in the financial statements of OPH since the 2019-20 PB Statements </w:t>
      </w:r>
      <w:r>
        <w:rPr>
          <w:i w:val="0"/>
          <w:iCs/>
          <w:color w:val="000000" w:themeColor="text1"/>
        </w:rPr>
        <w:t xml:space="preserve">is </w:t>
      </w:r>
      <w:r w:rsidRPr="00255900">
        <w:rPr>
          <w:i w:val="0"/>
          <w:iCs/>
          <w:color w:val="000000" w:themeColor="text1"/>
        </w:rPr>
        <w:t xml:space="preserve">a result of </w:t>
      </w:r>
      <w:r>
        <w:rPr>
          <w:i w:val="0"/>
          <w:iCs/>
          <w:color w:val="000000" w:themeColor="text1"/>
        </w:rPr>
        <w:t xml:space="preserve">the </w:t>
      </w:r>
      <w:r w:rsidRPr="00255900">
        <w:rPr>
          <w:i w:val="0"/>
          <w:iCs/>
          <w:color w:val="000000" w:themeColor="text1"/>
        </w:rPr>
        <w:t xml:space="preserve">additional </w:t>
      </w:r>
      <w:r>
        <w:rPr>
          <w:i w:val="0"/>
          <w:iCs/>
          <w:color w:val="000000" w:themeColor="text1"/>
        </w:rPr>
        <w:t>support provided in response to the COVID-19 pandemic.</w:t>
      </w:r>
    </w:p>
    <w:p w14:paraId="756A5B7F" w14:textId="77777777" w:rsidR="00284DC3" w:rsidRPr="00255900" w:rsidRDefault="00284DC3" w:rsidP="00284DC3">
      <w:pPr>
        <w:pStyle w:val="ExampleText"/>
        <w:jc w:val="both"/>
        <w:rPr>
          <w:i w:val="0"/>
          <w:iCs/>
          <w:color w:val="000000" w:themeColor="text1"/>
        </w:rPr>
      </w:pPr>
      <w:r>
        <w:rPr>
          <w:i w:val="0"/>
          <w:iCs/>
          <w:color w:val="000000" w:themeColor="text1"/>
        </w:rPr>
        <w:t>The revised budget statements are provided in the following section</w:t>
      </w:r>
      <w:r w:rsidRPr="00255900">
        <w:rPr>
          <w:i w:val="0"/>
          <w:iCs/>
          <w:color w:val="000000" w:themeColor="text1"/>
        </w:rPr>
        <w:t xml:space="preserve">. </w:t>
      </w:r>
    </w:p>
    <w:p w14:paraId="756A5B80" w14:textId="77777777" w:rsidR="00284DC3" w:rsidRPr="004928FF" w:rsidRDefault="00284DC3" w:rsidP="00284DC3">
      <w:pPr>
        <w:pStyle w:val="Heading4"/>
      </w:pPr>
      <w:r w:rsidRPr="00EC73D1">
        <w:t>3.2.2</w:t>
      </w:r>
      <w:r>
        <w:tab/>
      </w:r>
      <w:r w:rsidRPr="004928FF">
        <w:t xml:space="preserve">Budgeted </w:t>
      </w:r>
      <w:r>
        <w:t>f</w:t>
      </w:r>
      <w:r w:rsidRPr="004928FF">
        <w:t xml:space="preserve">inancial </w:t>
      </w:r>
      <w:r>
        <w:t>s</w:t>
      </w:r>
      <w:r w:rsidRPr="004928FF">
        <w:t>tatements</w:t>
      </w:r>
    </w:p>
    <w:p w14:paraId="756A5B81" w14:textId="77777777" w:rsidR="00284DC3" w:rsidRDefault="00284DC3" w:rsidP="00284DC3">
      <w:pPr>
        <w:pStyle w:val="TableHeading"/>
        <w:spacing w:before="0"/>
        <w:rPr>
          <w:snapToGrid w:val="0"/>
          <w:lang w:val="en-AU"/>
        </w:rPr>
      </w:pPr>
      <w:r>
        <w:rPr>
          <w:snapToGrid w:val="0"/>
        </w:rPr>
        <w:t>Table 3.</w:t>
      </w:r>
      <w:r w:rsidR="001479AF">
        <w:rPr>
          <w:snapToGrid w:val="0"/>
          <w:lang w:val="en-AU"/>
        </w:rPr>
        <w:t>1</w:t>
      </w:r>
      <w:r>
        <w:rPr>
          <w:snapToGrid w:val="0"/>
        </w:rPr>
        <w:t>:</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p>
    <w:p w14:paraId="756A5B82" w14:textId="77777777" w:rsidR="00284DC3" w:rsidRDefault="00284DC3" w:rsidP="00284DC3">
      <w:pPr>
        <w:pStyle w:val="TableGraphic"/>
      </w:pPr>
      <w:r w:rsidRPr="00D51CA4">
        <w:rPr>
          <w:i w:val="0"/>
        </w:rPr>
        <w:t xml:space="preserve"> </w:t>
      </w:r>
      <w:r w:rsidR="00EF5BB0" w:rsidRPr="00EF5BB0">
        <w:rPr>
          <w:noProof/>
        </w:rPr>
        <w:drawing>
          <wp:inline distT="0" distB="0" distL="0" distR="0" wp14:anchorId="756A5CB1" wp14:editId="756A5CB2">
            <wp:extent cx="4619625" cy="35814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619625" cy="3581400"/>
                    </a:xfrm>
                    <a:prstGeom prst="rect">
                      <a:avLst/>
                    </a:prstGeom>
                    <a:noFill/>
                    <a:ln>
                      <a:noFill/>
                    </a:ln>
                  </pic:spPr>
                </pic:pic>
              </a:graphicData>
            </a:graphic>
          </wp:inline>
        </w:drawing>
      </w:r>
    </w:p>
    <w:p w14:paraId="756A5B83" w14:textId="77777777" w:rsidR="00284DC3" w:rsidRDefault="00284DC3" w:rsidP="00284DC3">
      <w:pPr>
        <w:pStyle w:val="TableGraphic"/>
      </w:pPr>
    </w:p>
    <w:p w14:paraId="756A5B84" w14:textId="77777777" w:rsidR="00284DC3" w:rsidRDefault="00284DC3" w:rsidP="00284DC3">
      <w:pPr>
        <w:pStyle w:val="TableHeading"/>
        <w:spacing w:before="0"/>
        <w:rPr>
          <w:snapToGrid w:val="0"/>
        </w:rPr>
      </w:pPr>
      <w:r>
        <w:br w:type="page"/>
      </w:r>
      <w:r>
        <w:rPr>
          <w:snapToGrid w:val="0"/>
        </w:rPr>
        <w:lastRenderedPageBreak/>
        <w:t>Table 3.</w:t>
      </w:r>
      <w:r w:rsidR="001479AF">
        <w:rPr>
          <w:snapToGrid w:val="0"/>
          <w:lang w:val="en-AU"/>
        </w:rPr>
        <w:t>1</w:t>
      </w:r>
      <w:r>
        <w:rPr>
          <w:snapToGrid w:val="0"/>
        </w:rPr>
        <w:t>:</w:t>
      </w:r>
      <w:r w:rsidRPr="00014438">
        <w:rPr>
          <w:snapToGrid w:val="0"/>
        </w:rPr>
        <w:t xml:space="preserve"> </w:t>
      </w:r>
      <w:r>
        <w:rPr>
          <w:snapToGrid w:val="0"/>
        </w:rPr>
        <w:t>C</w:t>
      </w:r>
      <w:r w:rsidRPr="00014438">
        <w:rPr>
          <w:snapToGrid w:val="0"/>
        </w:rPr>
        <w:t>omprehensive income statement (showing net cost of services)</w:t>
      </w:r>
      <w:r w:rsidRPr="00D948BC">
        <w:rPr>
          <w:snapToGrid w:val="0"/>
        </w:rPr>
        <w:t xml:space="preserve"> for the period ended 30 June (continued)</w:t>
      </w:r>
    </w:p>
    <w:p w14:paraId="756A5B85" w14:textId="77777777" w:rsidR="00ED0662" w:rsidRDefault="00ED0662" w:rsidP="00ED0662">
      <w:pPr>
        <w:pStyle w:val="TableGraphic"/>
        <w:rPr>
          <w:rFonts w:ascii="Arial" w:hAnsi="Arial"/>
          <w:b/>
          <w:i w:val="0"/>
          <w:snapToGrid w:val="0"/>
          <w:color w:val="auto"/>
        </w:rPr>
      </w:pPr>
    </w:p>
    <w:p w14:paraId="756A5B86" w14:textId="77777777" w:rsidR="00ED0662" w:rsidRPr="00ED0662" w:rsidRDefault="00ED0662" w:rsidP="00ED0662">
      <w:pPr>
        <w:pStyle w:val="TableGraphic"/>
        <w:rPr>
          <w:rFonts w:ascii="Arial" w:hAnsi="Arial"/>
          <w:b/>
          <w:i w:val="0"/>
          <w:snapToGrid w:val="0"/>
          <w:color w:val="auto"/>
        </w:rPr>
      </w:pPr>
      <w:r w:rsidRPr="006A2FB6">
        <w:rPr>
          <w:rFonts w:ascii="Arial" w:hAnsi="Arial"/>
          <w:b/>
          <w:i w:val="0"/>
          <w:snapToGrid w:val="0"/>
          <w:color w:val="auto"/>
        </w:rPr>
        <w:t xml:space="preserve">Note: Impact of net </w:t>
      </w:r>
      <w:r>
        <w:rPr>
          <w:rFonts w:ascii="Arial" w:hAnsi="Arial"/>
          <w:b/>
          <w:i w:val="0"/>
          <w:snapToGrid w:val="0"/>
          <w:color w:val="auto"/>
        </w:rPr>
        <w:t>cash appropriation arrangements</w:t>
      </w:r>
    </w:p>
    <w:p w14:paraId="756A5B87" w14:textId="77777777" w:rsidR="00284DC3" w:rsidRDefault="00EF5BB0" w:rsidP="00284DC3">
      <w:pPr>
        <w:pStyle w:val="TableGraphic"/>
        <w:rPr>
          <w:rFonts w:ascii="Arial" w:hAnsi="Arial"/>
          <w:b/>
          <w:i w:val="0"/>
          <w:snapToGrid w:val="0"/>
          <w:color w:val="auto"/>
        </w:rPr>
      </w:pPr>
      <w:r w:rsidRPr="00EF5BB0">
        <w:rPr>
          <w:noProof/>
        </w:rPr>
        <w:drawing>
          <wp:inline distT="0" distB="0" distL="0" distR="0" wp14:anchorId="756A5CB3" wp14:editId="756A5CB4">
            <wp:extent cx="4619625" cy="17240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619625" cy="1724025"/>
                    </a:xfrm>
                    <a:prstGeom prst="rect">
                      <a:avLst/>
                    </a:prstGeom>
                    <a:noFill/>
                    <a:ln>
                      <a:noFill/>
                    </a:ln>
                  </pic:spPr>
                </pic:pic>
              </a:graphicData>
            </a:graphic>
          </wp:inline>
        </w:drawing>
      </w:r>
    </w:p>
    <w:p w14:paraId="756A5B88" w14:textId="77777777" w:rsidR="00284DC3" w:rsidRPr="009C33E9" w:rsidRDefault="00284DC3" w:rsidP="00284DC3">
      <w:pPr>
        <w:pStyle w:val="Source"/>
      </w:pPr>
      <w:r w:rsidRPr="009C33E9">
        <w:t>Prepared on Australian Accounting Standards basis.</w:t>
      </w:r>
    </w:p>
    <w:p w14:paraId="756A5B89" w14:textId="77777777" w:rsidR="00284DC3" w:rsidRDefault="00284DC3" w:rsidP="00284DC3">
      <w:pPr>
        <w:pStyle w:val="ChartandTableFootnoteAlpha"/>
        <w:numPr>
          <w:ilvl w:val="0"/>
          <w:numId w:val="0"/>
        </w:numPr>
        <w:ind w:left="397" w:hanging="397"/>
      </w:pPr>
    </w:p>
    <w:p w14:paraId="756A5B8A" w14:textId="77777777" w:rsidR="00284DC3" w:rsidRPr="00FF31DB" w:rsidRDefault="00284DC3" w:rsidP="00BE59C5">
      <w:pPr>
        <w:pStyle w:val="ChartandTableFootnoteAlpha"/>
        <w:numPr>
          <w:ilvl w:val="0"/>
          <w:numId w:val="19"/>
        </w:numPr>
        <w:autoSpaceDE w:val="0"/>
        <w:autoSpaceDN w:val="0"/>
        <w:adjustRightInd w:val="0"/>
        <w:jc w:val="left"/>
        <w:rPr>
          <w:rFonts w:cs="Arial"/>
          <w:szCs w:val="16"/>
        </w:rPr>
      </w:pPr>
      <w:r w:rsidRPr="00FF31DB">
        <w:rPr>
          <w:rFonts w:cs="Arial"/>
          <w:szCs w:val="16"/>
        </w:rPr>
        <w:t>From 2010-11, the Government introduced the net cash appropriation arrangement that provided non</w:t>
      </w:r>
      <w:r w:rsidRPr="00FF31DB">
        <w:rPr>
          <w:rFonts w:cs="Arial"/>
          <w:szCs w:val="16"/>
        </w:rPr>
        <w:noBreakHyphen/>
        <w:t>corporate Commonwealth entities with a separate Departmental Capital Budget (DCB) under Appropriation Act (No.1) or Bill (No. 3).  This replaced revenue appropriations provided under Appropriation Act (No.1) or Bill (No.3) used for depreciation/amortisation expenses.  For information regarding DCB, refer to Table 3.6 Departmental Capital Budget Statement.</w:t>
      </w:r>
    </w:p>
    <w:p w14:paraId="756A5B8B" w14:textId="77777777" w:rsidR="00284DC3" w:rsidRDefault="00284DC3" w:rsidP="006E5882">
      <w:pPr>
        <w:pStyle w:val="ChartandTableFootnoteAlpha"/>
      </w:pPr>
      <w:r w:rsidRPr="0010438C">
        <w:t>Applies leases under AASB 16 Leases.</w:t>
      </w:r>
    </w:p>
    <w:p w14:paraId="756A5B8C" w14:textId="77777777" w:rsidR="00284DC3" w:rsidRPr="00D948BC" w:rsidRDefault="00284DC3" w:rsidP="00284DC3"/>
    <w:p w14:paraId="756A5B8D" w14:textId="77777777" w:rsidR="00284DC3" w:rsidRPr="00FF31DB" w:rsidRDefault="00284DC3" w:rsidP="00FF31DB">
      <w:pPr>
        <w:spacing w:after="0" w:line="240" w:lineRule="auto"/>
        <w:jc w:val="left"/>
        <w:rPr>
          <w:rFonts w:ascii="Arial" w:hAnsi="Arial"/>
          <w:sz w:val="16"/>
        </w:rPr>
      </w:pPr>
      <w:r>
        <w:br w:type="page"/>
      </w:r>
    </w:p>
    <w:p w14:paraId="756A5B8E" w14:textId="77777777" w:rsidR="00284DC3" w:rsidRDefault="00284DC3" w:rsidP="00284DC3">
      <w:pPr>
        <w:pStyle w:val="TableHeading"/>
        <w:spacing w:before="0"/>
        <w:rPr>
          <w:b w:val="0"/>
          <w:snapToGrid w:val="0"/>
        </w:rPr>
      </w:pPr>
      <w:r>
        <w:rPr>
          <w:snapToGrid w:val="0"/>
        </w:rPr>
        <w:lastRenderedPageBreak/>
        <w:t>Table 3.</w:t>
      </w:r>
      <w:r w:rsidR="001479AF">
        <w:rPr>
          <w:snapToGrid w:val="0"/>
          <w:lang w:val="en-AU"/>
        </w:rPr>
        <w:t>2</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r w:rsidRPr="00EC73D1">
        <w:rPr>
          <w:b w:val="0"/>
          <w:snapToGrid w:val="0"/>
        </w:rPr>
        <w:t xml:space="preserve"> </w:t>
      </w:r>
    </w:p>
    <w:p w14:paraId="756A5B8F" w14:textId="77777777" w:rsidR="00284DC3" w:rsidRPr="0013762E" w:rsidRDefault="00EE01AE" w:rsidP="00284DC3">
      <w:pPr>
        <w:pStyle w:val="TableGraphic"/>
        <w:rPr>
          <w:lang w:val="x-none"/>
        </w:rPr>
      </w:pPr>
      <w:r w:rsidRPr="00EE01AE">
        <w:rPr>
          <w:noProof/>
        </w:rPr>
        <w:drawing>
          <wp:inline distT="0" distB="0" distL="0" distR="0" wp14:anchorId="756A5CB5" wp14:editId="756A5CB6">
            <wp:extent cx="4606290" cy="5581015"/>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606290" cy="5581015"/>
                    </a:xfrm>
                    <a:prstGeom prst="rect">
                      <a:avLst/>
                    </a:prstGeom>
                    <a:noFill/>
                    <a:ln>
                      <a:noFill/>
                    </a:ln>
                  </pic:spPr>
                </pic:pic>
              </a:graphicData>
            </a:graphic>
          </wp:inline>
        </w:drawing>
      </w:r>
    </w:p>
    <w:p w14:paraId="756A5B90" w14:textId="77777777" w:rsidR="00EE01AE" w:rsidRDefault="00EE01AE" w:rsidP="00EE01AE">
      <w:pPr>
        <w:pStyle w:val="Source"/>
      </w:pPr>
      <w:r w:rsidRPr="009C33E9">
        <w:t>Prepared on Australian Accounting Standards basis.</w:t>
      </w:r>
    </w:p>
    <w:p w14:paraId="756A5B91" w14:textId="77777777" w:rsidR="00EE01AE" w:rsidRPr="009C33E9" w:rsidRDefault="00EE01AE" w:rsidP="00EE01AE">
      <w:pPr>
        <w:pStyle w:val="Source"/>
      </w:pPr>
      <w:r w:rsidRPr="00710147">
        <w:t>* Equity is the residual interest in assets after the deduction of liabilities</w:t>
      </w:r>
      <w:r>
        <w:t>.</w:t>
      </w:r>
    </w:p>
    <w:p w14:paraId="756A5B92" w14:textId="77777777" w:rsidR="00284DC3" w:rsidRPr="00B72C06" w:rsidRDefault="00284DC3" w:rsidP="00284DC3">
      <w:pPr>
        <w:pStyle w:val="TableHeading"/>
        <w:spacing w:before="0"/>
      </w:pPr>
    </w:p>
    <w:p w14:paraId="756A5B93" w14:textId="77777777" w:rsidR="00284DC3" w:rsidRPr="00014438" w:rsidRDefault="00284DC3" w:rsidP="00FF4AE1">
      <w:pPr>
        <w:spacing w:after="0" w:line="240" w:lineRule="auto"/>
        <w:jc w:val="left"/>
        <w:rPr>
          <w:snapToGrid w:val="0"/>
        </w:rPr>
      </w:pPr>
      <w:r>
        <w:rPr>
          <w:snapToGrid w:val="0"/>
        </w:rPr>
        <w:br w:type="page"/>
      </w:r>
    </w:p>
    <w:p w14:paraId="756A5B94" w14:textId="77777777" w:rsidR="00284DC3" w:rsidRDefault="00284DC3" w:rsidP="00284DC3">
      <w:pPr>
        <w:pStyle w:val="TableHeading"/>
        <w:spacing w:before="0"/>
        <w:rPr>
          <w:b w:val="0"/>
          <w:snapToGrid w:val="0"/>
        </w:rPr>
      </w:pPr>
      <w:r>
        <w:rPr>
          <w:snapToGrid w:val="0"/>
        </w:rPr>
        <w:lastRenderedPageBreak/>
        <w:t>Table 3.</w:t>
      </w:r>
      <w:r w:rsidR="001479AF">
        <w:rPr>
          <w:snapToGrid w:val="0"/>
          <w:lang w:val="en-AU"/>
        </w:rPr>
        <w:t>3</w:t>
      </w:r>
      <w:r>
        <w:rPr>
          <w:snapToGrid w:val="0"/>
        </w:rPr>
        <w:t xml:space="preserve">: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lang w:val="en-AU"/>
        </w:rPr>
        <w:t>2020-21</w:t>
      </w:r>
      <w:r w:rsidRPr="00014438">
        <w:rPr>
          <w:snapToGrid w:val="0"/>
        </w:rPr>
        <w:t>)</w:t>
      </w:r>
      <w:r w:rsidRPr="00EC73D1">
        <w:rPr>
          <w:b w:val="0"/>
          <w:snapToGrid w:val="0"/>
        </w:rPr>
        <w:t xml:space="preserve"> </w:t>
      </w:r>
    </w:p>
    <w:p w14:paraId="756A5B95" w14:textId="77777777" w:rsidR="00284DC3" w:rsidRPr="004C4250" w:rsidRDefault="005A4FCF" w:rsidP="00284DC3">
      <w:pPr>
        <w:pStyle w:val="TableGraphic"/>
        <w:rPr>
          <w:lang w:val="x-none"/>
        </w:rPr>
      </w:pPr>
      <w:r w:rsidRPr="005A4FCF">
        <w:rPr>
          <w:noProof/>
        </w:rPr>
        <w:drawing>
          <wp:inline distT="0" distB="0" distL="0" distR="0" wp14:anchorId="756A5CB7" wp14:editId="756A5CB8">
            <wp:extent cx="4093845" cy="3423920"/>
            <wp:effectExtent l="0" t="0" r="190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093845" cy="3423920"/>
                    </a:xfrm>
                    <a:prstGeom prst="rect">
                      <a:avLst/>
                    </a:prstGeom>
                    <a:noFill/>
                    <a:ln>
                      <a:noFill/>
                    </a:ln>
                  </pic:spPr>
                </pic:pic>
              </a:graphicData>
            </a:graphic>
          </wp:inline>
        </w:drawing>
      </w:r>
    </w:p>
    <w:p w14:paraId="756A5B96" w14:textId="77777777" w:rsidR="00284DC3" w:rsidRDefault="00284DC3" w:rsidP="00284DC3">
      <w:pPr>
        <w:pStyle w:val="Source"/>
        <w:rPr>
          <w:snapToGrid w:val="0"/>
        </w:rPr>
      </w:pPr>
      <w:r w:rsidRPr="008D4221">
        <w:t>Prepared on Australian Accounting Standards basis</w:t>
      </w:r>
      <w:r>
        <w:rPr>
          <w:snapToGrid w:val="0"/>
        </w:rPr>
        <w:t>.</w:t>
      </w:r>
    </w:p>
    <w:p w14:paraId="756A5B97" w14:textId="77777777" w:rsidR="00284DC3" w:rsidRDefault="00284DC3" w:rsidP="00284DC3">
      <w:pPr>
        <w:pStyle w:val="Source"/>
      </w:pPr>
      <w:r w:rsidRPr="00D948BC">
        <w:t>* The non-controlling interest disclosure is not required if an entity does not have non-controlling interests.</w:t>
      </w:r>
    </w:p>
    <w:p w14:paraId="756A5B98" w14:textId="77777777" w:rsidR="00284DC3" w:rsidRDefault="00284DC3" w:rsidP="00284DC3">
      <w:pPr>
        <w:pStyle w:val="Source"/>
      </w:pPr>
    </w:p>
    <w:p w14:paraId="756A5B99" w14:textId="77777777" w:rsidR="00284DC3" w:rsidRPr="00FF4AE1" w:rsidRDefault="00284DC3" w:rsidP="00FF4AE1">
      <w:pPr>
        <w:spacing w:after="0" w:line="240" w:lineRule="auto"/>
        <w:jc w:val="left"/>
        <w:rPr>
          <w:rFonts w:ascii="Arial" w:hAnsi="Arial"/>
          <w:sz w:val="16"/>
        </w:rPr>
      </w:pPr>
      <w:r>
        <w:br w:type="page"/>
      </w:r>
    </w:p>
    <w:p w14:paraId="756A5B9A" w14:textId="77777777" w:rsidR="00284DC3" w:rsidRDefault="00284DC3" w:rsidP="00284DC3">
      <w:pPr>
        <w:pStyle w:val="TableHeading"/>
        <w:spacing w:before="0"/>
        <w:rPr>
          <w:b w:val="0"/>
          <w:snapToGrid w:val="0"/>
        </w:rPr>
      </w:pPr>
      <w:r>
        <w:rPr>
          <w:snapToGrid w:val="0"/>
        </w:rPr>
        <w:lastRenderedPageBreak/>
        <w:t>Table 3</w:t>
      </w:r>
      <w:r w:rsidRPr="00014438">
        <w:rPr>
          <w:snapToGrid w:val="0"/>
        </w:rPr>
        <w:t>.</w:t>
      </w:r>
      <w:r w:rsidR="001479AF">
        <w:rPr>
          <w:snapToGrid w:val="0"/>
          <w:lang w:val="en-AU"/>
        </w:rPr>
        <w:t>4</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sidRPr="00EC73D1">
        <w:rPr>
          <w:b w:val="0"/>
          <w:snapToGrid w:val="0"/>
        </w:rPr>
        <w:t xml:space="preserve"> </w:t>
      </w:r>
    </w:p>
    <w:p w14:paraId="756A5B9B" w14:textId="77777777" w:rsidR="00726115" w:rsidRPr="00726115" w:rsidRDefault="005A4FCF" w:rsidP="00726115">
      <w:pPr>
        <w:pStyle w:val="TableGraphic"/>
        <w:rPr>
          <w:lang w:val="x-none"/>
        </w:rPr>
      </w:pPr>
      <w:r w:rsidRPr="005A4FCF">
        <w:rPr>
          <w:noProof/>
        </w:rPr>
        <w:drawing>
          <wp:inline distT="0" distB="0" distL="0" distR="0" wp14:anchorId="756A5CB9" wp14:editId="756A5CBA">
            <wp:extent cx="4625340" cy="6294755"/>
            <wp:effectExtent l="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625340" cy="6294755"/>
                    </a:xfrm>
                    <a:prstGeom prst="rect">
                      <a:avLst/>
                    </a:prstGeom>
                    <a:noFill/>
                    <a:ln>
                      <a:noFill/>
                    </a:ln>
                  </pic:spPr>
                </pic:pic>
              </a:graphicData>
            </a:graphic>
          </wp:inline>
        </w:drawing>
      </w:r>
    </w:p>
    <w:p w14:paraId="756A5B9C" w14:textId="77777777" w:rsidR="00284DC3" w:rsidRDefault="00284DC3" w:rsidP="00284DC3">
      <w:pPr>
        <w:pStyle w:val="TableHeading"/>
        <w:spacing w:before="0"/>
      </w:pPr>
      <w:r w:rsidRPr="00284DC3">
        <w:rPr>
          <w:b w:val="0"/>
          <w:sz w:val="16"/>
          <w:lang w:val="en-AU"/>
        </w:rPr>
        <w:t xml:space="preserve">Prepared on Australian </w:t>
      </w:r>
      <w:r w:rsidR="00C25C36">
        <w:rPr>
          <w:b w:val="0"/>
          <w:sz w:val="16"/>
          <w:lang w:val="en-AU"/>
        </w:rPr>
        <w:t>Accounting Standards basis.</w:t>
      </w:r>
    </w:p>
    <w:p w14:paraId="756A5B9D" w14:textId="77777777" w:rsidR="00284DC3" w:rsidRPr="00FF31DB" w:rsidRDefault="00284DC3" w:rsidP="00FF31DB">
      <w:pPr>
        <w:spacing w:after="0" w:line="240" w:lineRule="auto"/>
        <w:jc w:val="left"/>
        <w:rPr>
          <w:rFonts w:ascii="Arial" w:hAnsi="Arial"/>
          <w:sz w:val="16"/>
        </w:rPr>
      </w:pPr>
      <w:r>
        <w:br w:type="page"/>
      </w:r>
    </w:p>
    <w:p w14:paraId="756A5B9E" w14:textId="77777777" w:rsidR="00284DC3" w:rsidRDefault="00284DC3" w:rsidP="00284DC3">
      <w:pPr>
        <w:pStyle w:val="TableHeading"/>
        <w:spacing w:before="0"/>
        <w:rPr>
          <w:b w:val="0"/>
          <w:snapToGrid w:val="0"/>
        </w:rPr>
      </w:pPr>
      <w:r>
        <w:rPr>
          <w:snapToGrid w:val="0"/>
        </w:rPr>
        <w:lastRenderedPageBreak/>
        <w:t>Table 3.</w:t>
      </w:r>
      <w:r w:rsidR="001479AF">
        <w:rPr>
          <w:snapToGrid w:val="0"/>
          <w:lang w:val="en-AU"/>
        </w:rPr>
        <w:t>5</w:t>
      </w:r>
      <w:r>
        <w:rPr>
          <w:snapToGrid w:val="0"/>
        </w:rPr>
        <w:t>:</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8D4221">
        <w:rPr>
          <w:b w:val="0"/>
          <w:snapToGrid w:val="0"/>
        </w:rPr>
        <w:t xml:space="preserve"> </w:t>
      </w:r>
    </w:p>
    <w:p w14:paraId="756A5B9F" w14:textId="77777777" w:rsidR="00284DC3" w:rsidRPr="001D0108" w:rsidRDefault="005A4FCF" w:rsidP="00284DC3">
      <w:pPr>
        <w:pStyle w:val="TableGraphic"/>
        <w:rPr>
          <w:lang w:val="x-none"/>
        </w:rPr>
      </w:pPr>
      <w:r w:rsidRPr="005A4FCF">
        <w:rPr>
          <w:noProof/>
        </w:rPr>
        <w:drawing>
          <wp:inline distT="0" distB="0" distL="0" distR="0" wp14:anchorId="756A5CBB" wp14:editId="756A5CBC">
            <wp:extent cx="4614545" cy="2265045"/>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614545" cy="2265045"/>
                    </a:xfrm>
                    <a:prstGeom prst="rect">
                      <a:avLst/>
                    </a:prstGeom>
                    <a:noFill/>
                    <a:ln>
                      <a:noFill/>
                    </a:ln>
                  </pic:spPr>
                </pic:pic>
              </a:graphicData>
            </a:graphic>
          </wp:inline>
        </w:drawing>
      </w:r>
    </w:p>
    <w:p w14:paraId="756A5BA0" w14:textId="77777777" w:rsidR="00284DC3" w:rsidRPr="009C33E9" w:rsidRDefault="00284DC3" w:rsidP="00284DC3">
      <w:pPr>
        <w:pStyle w:val="Source"/>
      </w:pPr>
      <w:r w:rsidRPr="000F37E6">
        <w:t>Prepared on Australian Accounting Standards</w:t>
      </w:r>
      <w:r w:rsidRPr="009C33E9">
        <w:t xml:space="preserve"> basis.</w:t>
      </w:r>
    </w:p>
    <w:p w14:paraId="756A5BA1" w14:textId="77777777" w:rsidR="00284DC3" w:rsidRDefault="00284DC3" w:rsidP="00284DC3">
      <w:pPr>
        <w:pStyle w:val="ChartandTableFootnoteAlpha"/>
        <w:numPr>
          <w:ilvl w:val="0"/>
          <w:numId w:val="0"/>
        </w:numPr>
        <w:ind w:left="397" w:hanging="397"/>
      </w:pPr>
    </w:p>
    <w:p w14:paraId="756A5BA2" w14:textId="77777777" w:rsidR="00284DC3" w:rsidRDefault="00284DC3" w:rsidP="00BE59C5">
      <w:pPr>
        <w:pStyle w:val="ChartandTableFootnoteAlpha"/>
        <w:numPr>
          <w:ilvl w:val="0"/>
          <w:numId w:val="20"/>
        </w:numPr>
      </w:pPr>
      <w:r w:rsidRPr="005F375D">
        <w:t>Includes</w:t>
      </w:r>
      <w:r>
        <w:t xml:space="preserve"> </w:t>
      </w:r>
      <w:r w:rsidRPr="005F375D">
        <w:t>current and pri</w:t>
      </w:r>
      <w:r>
        <w:t>or Appropriation Bill (No. 4) and prior Appropriation Act No. 2/</w:t>
      </w:r>
      <w:r w:rsidRPr="005F375D">
        <w:t>4/6 appro</w:t>
      </w:r>
      <w:r>
        <w:t>pria</w:t>
      </w:r>
      <w:r w:rsidRPr="005F375D">
        <w:t>tions</w:t>
      </w:r>
      <w:r>
        <w:t>.</w:t>
      </w:r>
    </w:p>
    <w:p w14:paraId="756A5BA3" w14:textId="77777777" w:rsidR="00284DC3" w:rsidRDefault="00284DC3" w:rsidP="006E5882">
      <w:pPr>
        <w:pStyle w:val="ChartandTableFootnoteAlpha"/>
      </w:pPr>
      <w:r>
        <w:t>Includes the following sources of funding:</w:t>
      </w:r>
    </w:p>
    <w:p w14:paraId="756A5BA4" w14:textId="77777777" w:rsidR="00284DC3" w:rsidRPr="000F37E6" w:rsidRDefault="00284DC3" w:rsidP="00284DC3">
      <w:pPr>
        <w:pStyle w:val="ChartandTableFootnote-Dash"/>
      </w:pPr>
      <w:r w:rsidRPr="000F37E6">
        <w:t xml:space="preserve">- current </w:t>
      </w:r>
      <w:r>
        <w:t>Appropriation B</w:t>
      </w:r>
      <w:r w:rsidRPr="000F37E6">
        <w:t xml:space="preserve">ill </w:t>
      </w:r>
      <w:r>
        <w:t>(</w:t>
      </w:r>
      <w:r w:rsidRPr="000F37E6">
        <w:t>No. 3</w:t>
      </w:r>
      <w:r>
        <w:t>)</w:t>
      </w:r>
      <w:r w:rsidRPr="000F37E6">
        <w:t xml:space="preserve"> and prior year</w:t>
      </w:r>
      <w:r>
        <w:t xml:space="preserve"> Appropriation</w:t>
      </w:r>
      <w:r w:rsidRPr="000F37E6">
        <w:t xml:space="preserve"> </w:t>
      </w:r>
      <w:r>
        <w:t>A</w:t>
      </w:r>
      <w:r w:rsidRPr="000F37E6">
        <w:t>ct No. 1/3/5 appropriations (excluding amounts from</w:t>
      </w:r>
      <w:r>
        <w:t xml:space="preserve"> </w:t>
      </w:r>
      <w:r w:rsidRPr="000F37E6">
        <w:t>the DCB);</w:t>
      </w:r>
    </w:p>
    <w:p w14:paraId="756A5BA5" w14:textId="77777777" w:rsidR="00284DC3" w:rsidRPr="000F37E6" w:rsidRDefault="00284DC3" w:rsidP="00284DC3">
      <w:pPr>
        <w:pStyle w:val="ChartandTableFootnote-Dash"/>
      </w:pPr>
      <w:r w:rsidRPr="000F37E6">
        <w:t xml:space="preserve">- donations and </w:t>
      </w:r>
      <w:r>
        <w:t>gifts of non-financial assets;</w:t>
      </w:r>
    </w:p>
    <w:p w14:paraId="756A5BA6" w14:textId="77777777" w:rsidR="00284DC3" w:rsidRDefault="00284DC3" w:rsidP="00284DC3">
      <w:pPr>
        <w:pStyle w:val="ChartandTableFootnote-Dash"/>
      </w:pPr>
      <w:r w:rsidRPr="000F37E6">
        <w:t>- internally developed assets;</w:t>
      </w:r>
    </w:p>
    <w:p w14:paraId="756A5BA7" w14:textId="77777777" w:rsidR="00284DC3" w:rsidRPr="000F37E6" w:rsidRDefault="00284DC3" w:rsidP="00284DC3">
      <w:pPr>
        <w:pStyle w:val="ChartandTableFootnote-Dash"/>
      </w:pPr>
      <w:r>
        <w:t xml:space="preserve">- </w:t>
      </w:r>
      <w:r w:rsidRPr="000F37E6">
        <w:t>proceeds from the sale of assets</w:t>
      </w:r>
      <w:r>
        <w:t>; and</w:t>
      </w:r>
    </w:p>
    <w:p w14:paraId="756A5BA8" w14:textId="77777777" w:rsidR="00284DC3" w:rsidRPr="000F37E6" w:rsidRDefault="00284DC3" w:rsidP="00284DC3">
      <w:pPr>
        <w:pStyle w:val="ChartandTableFootnote-Dash"/>
      </w:pPr>
      <w:r w:rsidRPr="000F37E6">
        <w:t>- s74 External Revenue</w:t>
      </w:r>
      <w:r>
        <w:t>.</w:t>
      </w:r>
    </w:p>
    <w:p w14:paraId="756A5BA9" w14:textId="77777777" w:rsidR="00284DC3" w:rsidRPr="00014438" w:rsidRDefault="00284DC3" w:rsidP="00284DC3">
      <w:pPr>
        <w:pStyle w:val="SingleParagraph"/>
        <w:rPr>
          <w:snapToGrid w:val="0"/>
        </w:rPr>
      </w:pPr>
    </w:p>
    <w:p w14:paraId="756A5BAA" w14:textId="77777777" w:rsidR="00284DC3" w:rsidRDefault="00284DC3" w:rsidP="00284DC3">
      <w:pPr>
        <w:pStyle w:val="TableHeading"/>
        <w:spacing w:before="0" w:after="0"/>
        <w:rPr>
          <w:b w:val="0"/>
          <w:snapToGrid w:val="0"/>
        </w:rPr>
      </w:pPr>
      <w:r>
        <w:rPr>
          <w:snapToGrid w:val="0"/>
        </w:rPr>
        <w:lastRenderedPageBreak/>
        <w:t>Table 3.</w:t>
      </w:r>
      <w:r w:rsidR="001479AF">
        <w:rPr>
          <w:snapToGrid w:val="0"/>
          <w:lang w:val="en-AU"/>
        </w:rPr>
        <w:t>6</w:t>
      </w:r>
      <w:r>
        <w:rPr>
          <w:snapToGrid w:val="0"/>
        </w:rPr>
        <w:t xml:space="preserve">: </w:t>
      </w:r>
      <w:r w:rsidRPr="00014438">
        <w:rPr>
          <w:snapToGrid w:val="0"/>
        </w:rPr>
        <w:t>Statement of asset movements (</w:t>
      </w:r>
      <w:r>
        <w:rPr>
          <w:snapToGrid w:val="0"/>
          <w:lang w:val="en-AU"/>
        </w:rPr>
        <w:t>Budget year</w:t>
      </w:r>
      <w:r w:rsidR="001479AF">
        <w:rPr>
          <w:snapToGrid w:val="0"/>
          <w:lang w:val="en-AU"/>
        </w:rPr>
        <w:t xml:space="preserve"> 2020-21</w:t>
      </w:r>
      <w:r w:rsidRPr="00014438">
        <w:rPr>
          <w:snapToGrid w:val="0"/>
        </w:rPr>
        <w:t>)</w:t>
      </w:r>
      <w:r w:rsidRPr="008D4221">
        <w:rPr>
          <w:b w:val="0"/>
          <w:snapToGrid w:val="0"/>
        </w:rPr>
        <w:t xml:space="preserve"> </w:t>
      </w:r>
    </w:p>
    <w:p w14:paraId="756A5BAB" w14:textId="77777777" w:rsidR="005A4FCF" w:rsidRDefault="005A1FD6" w:rsidP="00BB0A72">
      <w:pPr>
        <w:spacing w:after="0" w:line="240" w:lineRule="auto"/>
        <w:jc w:val="left"/>
        <w:rPr>
          <w:rFonts w:ascii="Arial" w:hAnsi="Arial" w:cs="Arial"/>
          <w:sz w:val="16"/>
          <w:szCs w:val="16"/>
        </w:rPr>
      </w:pPr>
      <w:r w:rsidRPr="005A1FD6">
        <w:rPr>
          <w:noProof/>
        </w:rPr>
        <w:drawing>
          <wp:inline distT="0" distB="0" distL="0" distR="0" wp14:anchorId="756A5CBD" wp14:editId="756A5CBE">
            <wp:extent cx="4896485" cy="483006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896485" cy="4830060"/>
                    </a:xfrm>
                    <a:prstGeom prst="rect">
                      <a:avLst/>
                    </a:prstGeom>
                    <a:noFill/>
                    <a:ln>
                      <a:noFill/>
                    </a:ln>
                  </pic:spPr>
                </pic:pic>
              </a:graphicData>
            </a:graphic>
          </wp:inline>
        </w:drawing>
      </w:r>
    </w:p>
    <w:p w14:paraId="756A5BAC" w14:textId="77777777" w:rsidR="00284DC3" w:rsidRPr="00BB0A72" w:rsidRDefault="00284DC3" w:rsidP="00BB0A72">
      <w:pPr>
        <w:spacing w:after="0" w:line="240" w:lineRule="auto"/>
        <w:jc w:val="left"/>
        <w:rPr>
          <w:i/>
          <w:color w:val="FF0000"/>
        </w:rPr>
      </w:pPr>
      <w:r w:rsidRPr="00BB0A72">
        <w:rPr>
          <w:rFonts w:ascii="Arial" w:hAnsi="Arial" w:cs="Arial"/>
          <w:sz w:val="16"/>
          <w:szCs w:val="16"/>
        </w:rPr>
        <w:t>Prepared on Australian Accounting Standards basis.</w:t>
      </w:r>
    </w:p>
    <w:p w14:paraId="756A5BAD" w14:textId="77777777" w:rsidR="00284DC3" w:rsidRPr="00284DC3" w:rsidRDefault="00284DC3" w:rsidP="00284DC3">
      <w:pPr>
        <w:pStyle w:val="ChartandTableFootnoteAlpha"/>
        <w:numPr>
          <w:ilvl w:val="0"/>
          <w:numId w:val="0"/>
        </w:numPr>
        <w:rPr>
          <w:szCs w:val="16"/>
        </w:rPr>
      </w:pPr>
    </w:p>
    <w:p w14:paraId="756A5BAE" w14:textId="77777777" w:rsidR="00284DC3" w:rsidRDefault="00284DC3" w:rsidP="00BE59C5">
      <w:pPr>
        <w:pStyle w:val="ChartandTableFootnoteAlpha"/>
        <w:numPr>
          <w:ilvl w:val="0"/>
          <w:numId w:val="22"/>
        </w:numPr>
      </w:pPr>
      <w:r>
        <w:t xml:space="preserve">“Appropriation equity” refers to equity injections or Administered Assets and Liabilities appropriations provided through </w:t>
      </w:r>
      <w:r w:rsidRPr="006E5882">
        <w:rPr>
          <w:i/>
        </w:rPr>
        <w:t>Appropriation Act (No. 2) 2020-2021</w:t>
      </w:r>
      <w:r>
        <w:t>, including Collection Development and Acquisition Budget.</w:t>
      </w:r>
    </w:p>
    <w:p w14:paraId="756A5BAF" w14:textId="77777777" w:rsidR="00284DC3" w:rsidRDefault="00284DC3" w:rsidP="00284DC3">
      <w:pPr>
        <w:pStyle w:val="ChartandTableFootnoteAlpha"/>
      </w:pPr>
      <w:r>
        <w:t xml:space="preserve">“Appropriation ordinary annual services” refers to funding provided through </w:t>
      </w:r>
      <w:r>
        <w:rPr>
          <w:i/>
        </w:rPr>
        <w:t>Appropriation Act (No. 1) 2020-2021</w:t>
      </w:r>
      <w:r>
        <w:t xml:space="preserve"> and </w:t>
      </w:r>
      <w:r w:rsidRPr="00D948BC">
        <w:rPr>
          <w:i/>
        </w:rPr>
        <w:t>Appropriation Bill (No</w:t>
      </w:r>
      <w:r>
        <w:rPr>
          <w:i/>
        </w:rPr>
        <w:t xml:space="preserve">. </w:t>
      </w:r>
      <w:r w:rsidRPr="00D948BC">
        <w:rPr>
          <w:i/>
        </w:rPr>
        <w:t xml:space="preserve">3) </w:t>
      </w:r>
      <w:r>
        <w:rPr>
          <w:i/>
        </w:rPr>
        <w:t>2020-2021</w:t>
      </w:r>
      <w:r>
        <w:t xml:space="preserve"> for depreciation/amortisation expenses, Departmental Capital Budget or other operational expenses. </w:t>
      </w:r>
    </w:p>
    <w:p w14:paraId="756A5BB0" w14:textId="77777777" w:rsidR="00284DC3" w:rsidRDefault="00284DC3" w:rsidP="00284DC3">
      <w:pPr>
        <w:spacing w:after="0" w:line="240" w:lineRule="auto"/>
        <w:jc w:val="left"/>
        <w:rPr>
          <w:rFonts w:ascii="Arial" w:hAnsi="Arial" w:cs="Arial"/>
          <w:sz w:val="16"/>
          <w:szCs w:val="16"/>
        </w:rPr>
      </w:pPr>
      <w:r w:rsidRPr="00284DC3">
        <w:rPr>
          <w:rFonts w:ascii="Arial" w:hAnsi="Arial" w:cs="Arial"/>
          <w:sz w:val="16"/>
          <w:szCs w:val="16"/>
        </w:rPr>
        <w:t>Net proceeds may be returned to the Official Public Account</w:t>
      </w:r>
      <w:r w:rsidR="00C25C36">
        <w:rPr>
          <w:rFonts w:ascii="Arial" w:hAnsi="Arial" w:cs="Arial"/>
          <w:sz w:val="16"/>
          <w:szCs w:val="16"/>
        </w:rPr>
        <w:t>.</w:t>
      </w:r>
    </w:p>
    <w:bookmarkEnd w:id="623"/>
    <w:p w14:paraId="756A5BB1" w14:textId="77777777" w:rsidR="00511D40" w:rsidRDefault="00511D40">
      <w:pPr>
        <w:spacing w:after="0" w:line="240" w:lineRule="auto"/>
        <w:jc w:val="left"/>
        <w:sectPr w:rsidR="00511D40" w:rsidSect="00B442CB">
          <w:headerReference w:type="default" r:id="rId149"/>
          <w:type w:val="oddPage"/>
          <w:pgSz w:w="11907" w:h="16840" w:code="9"/>
          <w:pgMar w:top="2466" w:right="2098" w:bottom="2466" w:left="2098" w:header="1899" w:footer="1899" w:gutter="0"/>
          <w:cols w:space="708"/>
          <w:docGrid w:linePitch="360"/>
        </w:sectPr>
      </w:pPr>
    </w:p>
    <w:p w14:paraId="756A5BB2" w14:textId="77777777" w:rsidR="00C46874" w:rsidRDefault="00C46874" w:rsidP="00EF2248">
      <w:pPr>
        <w:pStyle w:val="Heading1"/>
      </w:pPr>
      <w:bookmarkStart w:id="717" w:name="_Toc63859330"/>
      <w:r>
        <w:lastRenderedPageBreak/>
        <w:t>Portfolio glossary</w:t>
      </w:r>
      <w:bookmarkEnd w:id="71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5014"/>
      </w:tblGrid>
      <w:tr w:rsidR="00C46874" w:rsidRPr="00D5737A" w14:paraId="756A5BB5" w14:textId="77777777" w:rsidTr="007728C3">
        <w:tc>
          <w:tcPr>
            <w:tcW w:w="2691" w:type="dxa"/>
            <w:tcBorders>
              <w:top w:val="nil"/>
              <w:left w:val="nil"/>
              <w:bottom w:val="nil"/>
              <w:right w:val="nil"/>
            </w:tcBorders>
          </w:tcPr>
          <w:p w14:paraId="756A5BB3" w14:textId="77777777" w:rsidR="00C46874" w:rsidRPr="00D5737A" w:rsidRDefault="00C46874" w:rsidP="00D5737A">
            <w:pPr>
              <w:pStyle w:val="TableColumnHeadingLeft"/>
              <w:spacing w:before="120" w:after="120" w:line="240" w:lineRule="auto"/>
              <w:rPr>
                <w:rFonts w:ascii="Book Antiqua" w:hAnsi="Book Antiqua"/>
                <w:sz w:val="20"/>
              </w:rPr>
            </w:pPr>
            <w:r w:rsidRPr="00D5737A">
              <w:rPr>
                <w:rFonts w:ascii="Book Antiqua" w:hAnsi="Book Antiqua"/>
                <w:sz w:val="20"/>
              </w:rPr>
              <w:t>Term</w:t>
            </w:r>
          </w:p>
        </w:tc>
        <w:tc>
          <w:tcPr>
            <w:tcW w:w="5014" w:type="dxa"/>
            <w:tcBorders>
              <w:top w:val="nil"/>
              <w:left w:val="nil"/>
              <w:bottom w:val="nil"/>
              <w:right w:val="nil"/>
            </w:tcBorders>
          </w:tcPr>
          <w:p w14:paraId="756A5BB4" w14:textId="77777777" w:rsidR="00C46874" w:rsidRPr="00D5737A" w:rsidRDefault="00C46874" w:rsidP="00D5737A">
            <w:pPr>
              <w:pStyle w:val="TableColumnHeadingLeft"/>
              <w:spacing w:before="120" w:after="120" w:line="240" w:lineRule="auto"/>
              <w:rPr>
                <w:rFonts w:ascii="Book Antiqua" w:hAnsi="Book Antiqua"/>
                <w:sz w:val="20"/>
              </w:rPr>
            </w:pPr>
            <w:r w:rsidRPr="00D5737A">
              <w:rPr>
                <w:rFonts w:ascii="Book Antiqua" w:hAnsi="Book Antiqua"/>
                <w:sz w:val="20"/>
              </w:rPr>
              <w:t>Meaning</w:t>
            </w:r>
          </w:p>
        </w:tc>
      </w:tr>
      <w:tr w:rsidR="00C46874" w14:paraId="756A5BB8" w14:textId="77777777" w:rsidTr="007728C3">
        <w:tc>
          <w:tcPr>
            <w:tcW w:w="2691" w:type="dxa"/>
            <w:tcBorders>
              <w:top w:val="nil"/>
              <w:left w:val="nil"/>
              <w:bottom w:val="nil"/>
              <w:right w:val="nil"/>
            </w:tcBorders>
          </w:tcPr>
          <w:p w14:paraId="756A5BB6" w14:textId="77777777" w:rsidR="00C46874" w:rsidRDefault="009601AF" w:rsidP="00716CFA">
            <w:pPr>
              <w:jc w:val="left"/>
            </w:pPr>
            <w:r>
              <w:t>Accumulated depreciation</w:t>
            </w:r>
          </w:p>
        </w:tc>
        <w:tc>
          <w:tcPr>
            <w:tcW w:w="5014" w:type="dxa"/>
            <w:tcBorders>
              <w:top w:val="nil"/>
              <w:left w:val="nil"/>
              <w:bottom w:val="nil"/>
              <w:right w:val="nil"/>
            </w:tcBorders>
          </w:tcPr>
          <w:p w14:paraId="756A5BB7" w14:textId="77777777" w:rsidR="00C46874" w:rsidRDefault="009601AF" w:rsidP="00550253">
            <w:r w:rsidRPr="00C5542F">
              <w:t>The aggregate depreciation recorded for a particular depreciating asset</w:t>
            </w:r>
            <w:r>
              <w:t>.</w:t>
            </w:r>
          </w:p>
        </w:tc>
      </w:tr>
      <w:tr w:rsidR="00D5737A" w14:paraId="756A5BBB" w14:textId="77777777" w:rsidTr="007728C3">
        <w:tc>
          <w:tcPr>
            <w:tcW w:w="2691" w:type="dxa"/>
            <w:tcBorders>
              <w:top w:val="nil"/>
              <w:left w:val="nil"/>
              <w:bottom w:val="nil"/>
              <w:right w:val="nil"/>
            </w:tcBorders>
          </w:tcPr>
          <w:p w14:paraId="756A5BB9" w14:textId="77777777" w:rsidR="00D5737A" w:rsidRDefault="009601AF" w:rsidP="00716CFA">
            <w:pPr>
              <w:jc w:val="left"/>
            </w:pPr>
            <w:r>
              <w:t>Actual available appreciation</w:t>
            </w:r>
          </w:p>
        </w:tc>
        <w:tc>
          <w:tcPr>
            <w:tcW w:w="5014" w:type="dxa"/>
            <w:tcBorders>
              <w:top w:val="nil"/>
              <w:left w:val="nil"/>
              <w:bottom w:val="nil"/>
              <w:right w:val="nil"/>
            </w:tcBorders>
          </w:tcPr>
          <w:p w14:paraId="756A5BBA" w14:textId="77777777" w:rsidR="00D5737A" w:rsidRDefault="009601AF" w:rsidP="00550253">
            <w:r w:rsidRPr="00C5542F">
              <w:t xml:space="preserve">The actual available appropriation indicates the total appropriations </w:t>
            </w:r>
            <w:r>
              <w:t>available to the entity for 2019-20 as at the 2020-21</w:t>
            </w:r>
            <w:r w:rsidRPr="00C5542F">
              <w:t xml:space="preserve"> Budget. It includes all appropriations made available to the entity in the year (+/- Section 75 transfers, formal reductions, advance to the Finance Minister and movements of funds). It is the same as the comparator figure included in the Appropriation Bills and, as such, provides a comparison with the appropriation proposed for the Budget year</w:t>
            </w:r>
            <w:r w:rsidR="006256BE">
              <w:t>.</w:t>
            </w:r>
          </w:p>
        </w:tc>
      </w:tr>
      <w:tr w:rsidR="00D5737A" w14:paraId="756A5BBE" w14:textId="77777777" w:rsidTr="007728C3">
        <w:tc>
          <w:tcPr>
            <w:tcW w:w="2691" w:type="dxa"/>
            <w:tcBorders>
              <w:top w:val="nil"/>
              <w:left w:val="nil"/>
              <w:bottom w:val="nil"/>
              <w:right w:val="nil"/>
            </w:tcBorders>
          </w:tcPr>
          <w:p w14:paraId="756A5BBC" w14:textId="77777777" w:rsidR="00D5737A" w:rsidRDefault="009601AF" w:rsidP="00716CFA">
            <w:pPr>
              <w:jc w:val="left"/>
            </w:pPr>
            <w:r>
              <w:t>Administered item</w:t>
            </w:r>
          </w:p>
        </w:tc>
        <w:tc>
          <w:tcPr>
            <w:tcW w:w="5014" w:type="dxa"/>
            <w:tcBorders>
              <w:top w:val="nil"/>
              <w:left w:val="nil"/>
              <w:bottom w:val="nil"/>
              <w:right w:val="nil"/>
            </w:tcBorders>
          </w:tcPr>
          <w:p w14:paraId="756A5BBD" w14:textId="77777777" w:rsidR="00D5737A" w:rsidRDefault="00716CFA" w:rsidP="00550253">
            <w:r w:rsidRPr="00C5542F">
              <w:t>Appropriation that consists of funding managed on behalf of the Commonwealth. This funding is not at the discretion of the entity and any unspent appropriation is returned to the Consolidated Revenue Fund (CRF) at the end of the financial year. An administered item is a component of an administered program. It may be a measure but will not constitute a program in its own right.</w:t>
            </w:r>
          </w:p>
        </w:tc>
      </w:tr>
      <w:tr w:rsidR="00D5737A" w14:paraId="756A5BC1" w14:textId="77777777" w:rsidTr="007728C3">
        <w:tc>
          <w:tcPr>
            <w:tcW w:w="2691" w:type="dxa"/>
            <w:tcBorders>
              <w:top w:val="nil"/>
              <w:left w:val="nil"/>
              <w:bottom w:val="nil"/>
              <w:right w:val="nil"/>
            </w:tcBorders>
          </w:tcPr>
          <w:p w14:paraId="756A5BBF" w14:textId="77777777" w:rsidR="00D5737A" w:rsidRDefault="00716CFA" w:rsidP="00716CFA">
            <w:pPr>
              <w:jc w:val="left"/>
            </w:pPr>
            <w:r>
              <w:t>Appropriation</w:t>
            </w:r>
          </w:p>
        </w:tc>
        <w:tc>
          <w:tcPr>
            <w:tcW w:w="5014" w:type="dxa"/>
            <w:tcBorders>
              <w:top w:val="nil"/>
              <w:left w:val="nil"/>
              <w:bottom w:val="nil"/>
              <w:right w:val="nil"/>
            </w:tcBorders>
          </w:tcPr>
          <w:p w14:paraId="756A5BC0" w14:textId="77777777" w:rsidR="00D5737A" w:rsidRDefault="00716CFA" w:rsidP="00550253">
            <w:r w:rsidRPr="00C5542F">
              <w:t>An amount of public money parliament authorises for spending (i.e. funds to be withdrawn from the CRF). Parliament makes laws for appropriating money under the Annual Appropriation Acts and under Special Appropriations, with spending restricted to the purposes in the Appropriation Acts</w:t>
            </w:r>
            <w:r>
              <w:t>.</w:t>
            </w:r>
          </w:p>
        </w:tc>
      </w:tr>
      <w:tr w:rsidR="00D5737A" w14:paraId="756A5BC4" w14:textId="77777777" w:rsidTr="007728C3">
        <w:tc>
          <w:tcPr>
            <w:tcW w:w="2691" w:type="dxa"/>
            <w:tcBorders>
              <w:top w:val="nil"/>
              <w:left w:val="nil"/>
              <w:bottom w:val="nil"/>
              <w:right w:val="nil"/>
            </w:tcBorders>
          </w:tcPr>
          <w:p w14:paraId="756A5BC2" w14:textId="77777777" w:rsidR="00716CFA" w:rsidRDefault="00716CFA" w:rsidP="00716CFA">
            <w:pPr>
              <w:spacing w:line="240" w:lineRule="auto"/>
              <w:jc w:val="left"/>
            </w:pPr>
            <w:r>
              <w:t>Appropriation Bill (No.1)</w:t>
            </w:r>
          </w:p>
        </w:tc>
        <w:tc>
          <w:tcPr>
            <w:tcW w:w="5014" w:type="dxa"/>
            <w:tcBorders>
              <w:top w:val="nil"/>
              <w:left w:val="nil"/>
              <w:bottom w:val="nil"/>
              <w:right w:val="nil"/>
            </w:tcBorders>
          </w:tcPr>
          <w:p w14:paraId="756A5BC3" w14:textId="77777777" w:rsidR="00D5737A" w:rsidRDefault="00716CFA" w:rsidP="00C25C36">
            <w:pPr>
              <w:spacing w:before="60" w:line="240" w:lineRule="auto"/>
            </w:pPr>
            <w:r w:rsidRPr="00C5542F">
              <w:t>This Bill proposes spending from the CRF for the ordinary annual services of government. Bills proposing appropriations for ordinary annual services cannot be amended by the Senate under Section 53 of the Australian Constitution. Once the Bill is passed by Parliament and given Royal Assent, it becomes Appropriation Act (No. 1).</w:t>
            </w:r>
          </w:p>
        </w:tc>
      </w:tr>
      <w:tr w:rsidR="00D5737A" w14:paraId="756A5BC7" w14:textId="77777777" w:rsidTr="007728C3">
        <w:tc>
          <w:tcPr>
            <w:tcW w:w="2691" w:type="dxa"/>
            <w:tcBorders>
              <w:top w:val="nil"/>
              <w:left w:val="nil"/>
              <w:bottom w:val="nil"/>
              <w:right w:val="nil"/>
            </w:tcBorders>
          </w:tcPr>
          <w:p w14:paraId="756A5BC5" w14:textId="77777777" w:rsidR="00D5737A" w:rsidRDefault="00716CFA" w:rsidP="00716CFA">
            <w:pPr>
              <w:jc w:val="left"/>
            </w:pPr>
            <w:r>
              <w:t>Appropriation Bill (No.2)</w:t>
            </w:r>
          </w:p>
        </w:tc>
        <w:tc>
          <w:tcPr>
            <w:tcW w:w="5014" w:type="dxa"/>
            <w:tcBorders>
              <w:top w:val="nil"/>
              <w:left w:val="nil"/>
              <w:bottom w:val="nil"/>
              <w:right w:val="nil"/>
            </w:tcBorders>
          </w:tcPr>
          <w:p w14:paraId="756A5BC6" w14:textId="77777777" w:rsidR="00D5737A" w:rsidRDefault="00716CFA" w:rsidP="00550253">
            <w:r w:rsidRPr="00C5542F">
              <w:t xml:space="preserve">This Bill proposes spending from the CRF for purposes other than the ordinary annual services of government. Under existing arrangements between the two Houses of Parliament, this Bill includes appropriation funding </w:t>
            </w:r>
            <w:r w:rsidRPr="00C5542F">
              <w:lastRenderedPageBreak/>
              <w:t>of administered expenses for new outcomes, for payments to the states and territories, and for departmental or administered capital. Funding for extensions to existing programs can be included in Appropriation Bill (No. 1). Once the Bill is passed by Parliament and given Royal Assent, it becomes Appropriation Act (No. 2</w:t>
            </w:r>
            <w:r>
              <w:t>).</w:t>
            </w:r>
          </w:p>
        </w:tc>
      </w:tr>
      <w:tr w:rsidR="00D5737A" w14:paraId="756A5BCA" w14:textId="77777777" w:rsidTr="007728C3">
        <w:tc>
          <w:tcPr>
            <w:tcW w:w="2691" w:type="dxa"/>
            <w:tcBorders>
              <w:top w:val="nil"/>
              <w:left w:val="nil"/>
              <w:bottom w:val="nil"/>
              <w:right w:val="nil"/>
            </w:tcBorders>
          </w:tcPr>
          <w:p w14:paraId="756A5BC8" w14:textId="77777777" w:rsidR="00D5737A" w:rsidRDefault="00716CFA" w:rsidP="00716CFA">
            <w:pPr>
              <w:jc w:val="left"/>
            </w:pPr>
            <w:r>
              <w:lastRenderedPageBreak/>
              <w:t>Appropriation Bill (Nos 3 and 4)</w:t>
            </w:r>
          </w:p>
        </w:tc>
        <w:tc>
          <w:tcPr>
            <w:tcW w:w="5014" w:type="dxa"/>
            <w:tcBorders>
              <w:top w:val="nil"/>
              <w:left w:val="nil"/>
              <w:bottom w:val="nil"/>
              <w:right w:val="nil"/>
            </w:tcBorders>
          </w:tcPr>
          <w:p w14:paraId="756A5BC9" w14:textId="77777777" w:rsidR="00D5737A" w:rsidRDefault="00716CFA" w:rsidP="00550253">
            <w:r w:rsidRPr="00C5542F">
              <w:t>If an amount provided in Appropriation Acts (Nos. 1 or 2) is not enough to meet approved expenditure in a financial year, supplementary appropriation may be sought in Appropriation Bills (Nos. 3 or 4). Once these Bills are passed by Parliament and given royal assent, they become the Appropriation Acts (Nos. 3 and 4). They are also commonly referred to as the Additional Estimates Bills</w:t>
            </w:r>
            <w:r>
              <w:t>.</w:t>
            </w:r>
          </w:p>
        </w:tc>
      </w:tr>
      <w:tr w:rsidR="00716CFA" w14:paraId="756A5BCD" w14:textId="77777777" w:rsidTr="007728C3">
        <w:tc>
          <w:tcPr>
            <w:tcW w:w="2691" w:type="dxa"/>
            <w:tcBorders>
              <w:top w:val="nil"/>
              <w:left w:val="nil"/>
              <w:bottom w:val="nil"/>
              <w:right w:val="nil"/>
            </w:tcBorders>
          </w:tcPr>
          <w:p w14:paraId="756A5BCB" w14:textId="77777777" w:rsidR="00716CFA" w:rsidRDefault="00716CFA" w:rsidP="00716CFA">
            <w:pPr>
              <w:jc w:val="left"/>
            </w:pPr>
            <w:r>
              <w:t>Assets</w:t>
            </w:r>
          </w:p>
        </w:tc>
        <w:tc>
          <w:tcPr>
            <w:tcW w:w="5014" w:type="dxa"/>
            <w:tcBorders>
              <w:top w:val="nil"/>
              <w:left w:val="nil"/>
              <w:bottom w:val="nil"/>
              <w:right w:val="nil"/>
            </w:tcBorders>
          </w:tcPr>
          <w:p w14:paraId="756A5BCC" w14:textId="77777777" w:rsidR="00716CFA" w:rsidRPr="00C5542F" w:rsidRDefault="00716CFA" w:rsidP="00550253">
            <w:r w:rsidRPr="00C5542F">
              <w:t>Future economic benefits controlled by an entity as a result of past transactions or other past events</w:t>
            </w:r>
            <w:r>
              <w:t>.</w:t>
            </w:r>
          </w:p>
        </w:tc>
      </w:tr>
      <w:tr w:rsidR="00716CFA" w14:paraId="756A5BD0" w14:textId="77777777" w:rsidTr="007728C3">
        <w:tc>
          <w:tcPr>
            <w:tcW w:w="2691" w:type="dxa"/>
            <w:tcBorders>
              <w:top w:val="nil"/>
              <w:left w:val="nil"/>
              <w:bottom w:val="nil"/>
              <w:right w:val="nil"/>
            </w:tcBorders>
          </w:tcPr>
          <w:p w14:paraId="756A5BCE" w14:textId="77777777" w:rsidR="00716CFA" w:rsidRDefault="00716CFA" w:rsidP="00716CFA">
            <w:pPr>
              <w:jc w:val="left"/>
            </w:pPr>
            <w:r>
              <w:t>Average staffing level</w:t>
            </w:r>
          </w:p>
        </w:tc>
        <w:tc>
          <w:tcPr>
            <w:tcW w:w="5014" w:type="dxa"/>
            <w:tcBorders>
              <w:top w:val="nil"/>
              <w:left w:val="nil"/>
              <w:bottom w:val="nil"/>
              <w:right w:val="nil"/>
            </w:tcBorders>
          </w:tcPr>
          <w:p w14:paraId="756A5BCF" w14:textId="77777777" w:rsidR="00716CFA" w:rsidRPr="00C5542F" w:rsidRDefault="00716CFA" w:rsidP="00550253">
            <w:r w:rsidRPr="00C5542F">
              <w:t>The average number of employees receiving salary/wages (or compensation in lieu of salary/wages) over a financial year, with adjustments for casual and part-time employees to show the full-time equivalent</w:t>
            </w:r>
            <w:r>
              <w:t>.</w:t>
            </w:r>
          </w:p>
        </w:tc>
      </w:tr>
      <w:tr w:rsidR="00716CFA" w14:paraId="756A5BD3" w14:textId="77777777" w:rsidTr="007728C3">
        <w:tc>
          <w:tcPr>
            <w:tcW w:w="2691" w:type="dxa"/>
            <w:tcBorders>
              <w:top w:val="nil"/>
              <w:left w:val="nil"/>
              <w:bottom w:val="nil"/>
              <w:right w:val="nil"/>
            </w:tcBorders>
          </w:tcPr>
          <w:p w14:paraId="756A5BD1" w14:textId="77777777" w:rsidR="00716CFA" w:rsidRDefault="00716CFA" w:rsidP="00716CFA">
            <w:pPr>
              <w:jc w:val="left"/>
            </w:pPr>
            <w:r>
              <w:t>Budget Paper 1 (BP1)</w:t>
            </w:r>
          </w:p>
        </w:tc>
        <w:tc>
          <w:tcPr>
            <w:tcW w:w="5014" w:type="dxa"/>
            <w:tcBorders>
              <w:top w:val="nil"/>
              <w:left w:val="nil"/>
              <w:bottom w:val="nil"/>
              <w:right w:val="nil"/>
            </w:tcBorders>
          </w:tcPr>
          <w:p w14:paraId="756A5BD2" w14:textId="77777777" w:rsidR="00716CFA" w:rsidRPr="00C5542F" w:rsidRDefault="00716CFA" w:rsidP="00550253">
            <w:r w:rsidRPr="00C5542F">
              <w:t>Budget Strategy and Outlook. Provides information and analysis on whole-of-government expenditure and revenue</w:t>
            </w:r>
            <w:r>
              <w:t>.</w:t>
            </w:r>
          </w:p>
        </w:tc>
      </w:tr>
      <w:tr w:rsidR="00716CFA" w14:paraId="756A5BD6" w14:textId="77777777" w:rsidTr="007728C3">
        <w:tc>
          <w:tcPr>
            <w:tcW w:w="2691" w:type="dxa"/>
            <w:tcBorders>
              <w:top w:val="nil"/>
              <w:left w:val="nil"/>
              <w:bottom w:val="nil"/>
              <w:right w:val="nil"/>
            </w:tcBorders>
          </w:tcPr>
          <w:p w14:paraId="756A5BD4" w14:textId="77777777" w:rsidR="00716CFA" w:rsidRDefault="00716CFA" w:rsidP="00716CFA">
            <w:pPr>
              <w:jc w:val="left"/>
            </w:pPr>
            <w:r>
              <w:t>Budget Paper 2 (BP2)</w:t>
            </w:r>
          </w:p>
        </w:tc>
        <w:tc>
          <w:tcPr>
            <w:tcW w:w="5014" w:type="dxa"/>
            <w:tcBorders>
              <w:top w:val="nil"/>
              <w:left w:val="nil"/>
              <w:bottom w:val="nil"/>
              <w:right w:val="nil"/>
            </w:tcBorders>
          </w:tcPr>
          <w:p w14:paraId="756A5BD5" w14:textId="77777777" w:rsidR="00716CFA" w:rsidRPr="00C5542F" w:rsidRDefault="00716CFA" w:rsidP="00550253">
            <w:r w:rsidRPr="00C5542F">
              <w:t>Budget Measures. Provides a description of each budget measure by portfolio</w:t>
            </w:r>
            <w:r>
              <w:t>.</w:t>
            </w:r>
          </w:p>
        </w:tc>
      </w:tr>
      <w:tr w:rsidR="006256BE" w14:paraId="756A5BD9" w14:textId="77777777" w:rsidTr="007728C3">
        <w:tc>
          <w:tcPr>
            <w:tcW w:w="2691" w:type="dxa"/>
            <w:tcBorders>
              <w:top w:val="nil"/>
              <w:left w:val="nil"/>
              <w:bottom w:val="nil"/>
              <w:right w:val="nil"/>
            </w:tcBorders>
          </w:tcPr>
          <w:p w14:paraId="756A5BD7" w14:textId="77777777" w:rsidR="006256BE" w:rsidRDefault="006256BE" w:rsidP="00716CFA">
            <w:pPr>
              <w:jc w:val="left"/>
            </w:pPr>
            <w:r>
              <w:t>Budget Paper 3 (BP3)</w:t>
            </w:r>
          </w:p>
        </w:tc>
        <w:tc>
          <w:tcPr>
            <w:tcW w:w="5014" w:type="dxa"/>
            <w:tcBorders>
              <w:top w:val="nil"/>
              <w:left w:val="nil"/>
              <w:bottom w:val="nil"/>
              <w:right w:val="nil"/>
            </w:tcBorders>
          </w:tcPr>
          <w:p w14:paraId="756A5BD8" w14:textId="77777777" w:rsidR="006256BE" w:rsidRPr="00C5542F" w:rsidRDefault="006256BE" w:rsidP="00550253">
            <w:r w:rsidRPr="00C5542F">
              <w:t>Australia’s Federal Relations. Provides information and analysis on federal funding provided to the states and territories.</w:t>
            </w:r>
          </w:p>
        </w:tc>
      </w:tr>
      <w:tr w:rsidR="006256BE" w14:paraId="756A5BDC" w14:textId="77777777" w:rsidTr="007728C3">
        <w:tc>
          <w:tcPr>
            <w:tcW w:w="2691" w:type="dxa"/>
            <w:tcBorders>
              <w:top w:val="nil"/>
              <w:left w:val="nil"/>
              <w:bottom w:val="nil"/>
              <w:right w:val="nil"/>
            </w:tcBorders>
          </w:tcPr>
          <w:p w14:paraId="756A5BDA" w14:textId="77777777" w:rsidR="006256BE" w:rsidRDefault="006256BE" w:rsidP="00716CFA">
            <w:pPr>
              <w:jc w:val="left"/>
            </w:pPr>
            <w:r>
              <w:t>Budget Paper 4 (BP4)</w:t>
            </w:r>
          </w:p>
        </w:tc>
        <w:tc>
          <w:tcPr>
            <w:tcW w:w="5014" w:type="dxa"/>
            <w:tcBorders>
              <w:top w:val="nil"/>
              <w:left w:val="nil"/>
              <w:bottom w:val="nil"/>
              <w:right w:val="nil"/>
            </w:tcBorders>
          </w:tcPr>
          <w:p w14:paraId="756A5BDB" w14:textId="77777777" w:rsidR="006256BE" w:rsidRPr="00C5542F" w:rsidRDefault="006256BE" w:rsidP="00550253">
            <w:r w:rsidRPr="00C5542F">
              <w:t>Entity Resourcing. Details total resourcing available to agencies</w:t>
            </w:r>
            <w:r>
              <w:t>.</w:t>
            </w:r>
          </w:p>
        </w:tc>
      </w:tr>
      <w:tr w:rsidR="006256BE" w14:paraId="756A5BDF" w14:textId="77777777" w:rsidTr="007728C3">
        <w:tc>
          <w:tcPr>
            <w:tcW w:w="2691" w:type="dxa"/>
            <w:tcBorders>
              <w:top w:val="nil"/>
              <w:left w:val="nil"/>
              <w:bottom w:val="nil"/>
              <w:right w:val="nil"/>
            </w:tcBorders>
          </w:tcPr>
          <w:p w14:paraId="756A5BDD" w14:textId="77777777" w:rsidR="006256BE" w:rsidRDefault="006256BE" w:rsidP="00716CFA">
            <w:pPr>
              <w:jc w:val="left"/>
            </w:pPr>
            <w:r>
              <w:t>Capital Expenditure</w:t>
            </w:r>
          </w:p>
        </w:tc>
        <w:tc>
          <w:tcPr>
            <w:tcW w:w="5014" w:type="dxa"/>
            <w:tcBorders>
              <w:top w:val="nil"/>
              <w:left w:val="nil"/>
              <w:bottom w:val="nil"/>
              <w:right w:val="nil"/>
            </w:tcBorders>
          </w:tcPr>
          <w:p w14:paraId="756A5BDE" w14:textId="77777777" w:rsidR="006256BE" w:rsidRPr="00C5542F" w:rsidRDefault="006256BE" w:rsidP="00550253">
            <w:r w:rsidRPr="00C5542F">
              <w:t>Expenditure by an entity on capital projects; for example, purchasing a building.</w:t>
            </w:r>
          </w:p>
        </w:tc>
      </w:tr>
      <w:tr w:rsidR="006256BE" w14:paraId="756A5BE2" w14:textId="77777777" w:rsidTr="007728C3">
        <w:tc>
          <w:tcPr>
            <w:tcW w:w="2691" w:type="dxa"/>
            <w:tcBorders>
              <w:top w:val="nil"/>
              <w:left w:val="nil"/>
              <w:bottom w:val="nil"/>
              <w:right w:val="nil"/>
            </w:tcBorders>
          </w:tcPr>
          <w:p w14:paraId="756A5BE0" w14:textId="77777777" w:rsidR="006256BE" w:rsidRDefault="006256BE" w:rsidP="00716CFA">
            <w:pPr>
              <w:jc w:val="left"/>
            </w:pPr>
            <w:r>
              <w:t>Consolidated Revenue Fund (CRF)</w:t>
            </w:r>
          </w:p>
        </w:tc>
        <w:tc>
          <w:tcPr>
            <w:tcW w:w="5014" w:type="dxa"/>
            <w:tcBorders>
              <w:top w:val="nil"/>
              <w:left w:val="nil"/>
              <w:bottom w:val="nil"/>
              <w:right w:val="nil"/>
            </w:tcBorders>
          </w:tcPr>
          <w:p w14:paraId="756A5BE1" w14:textId="77777777" w:rsidR="006256BE" w:rsidRPr="00C5542F" w:rsidRDefault="006256BE" w:rsidP="00550253">
            <w:r w:rsidRPr="00C5542F">
              <w:t xml:space="preserve">The principal operating fund from which money is drawn to pay for the activities of the Government. Section 81 of the Australian Constitution provides that </w:t>
            </w:r>
            <w:r w:rsidRPr="00C5542F">
              <w:lastRenderedPageBreak/>
              <w:t>all revenue raised or monies received by the Executive Government forms one consolidated revenue fund from which appropriations are made for the purposes of the Australian Government</w:t>
            </w:r>
            <w:r>
              <w:t>.</w:t>
            </w:r>
          </w:p>
        </w:tc>
      </w:tr>
      <w:tr w:rsidR="006256BE" w14:paraId="756A5BE5" w14:textId="77777777" w:rsidTr="007728C3">
        <w:tc>
          <w:tcPr>
            <w:tcW w:w="2691" w:type="dxa"/>
            <w:tcBorders>
              <w:top w:val="nil"/>
              <w:left w:val="nil"/>
              <w:bottom w:val="nil"/>
              <w:right w:val="nil"/>
            </w:tcBorders>
          </w:tcPr>
          <w:p w14:paraId="756A5BE3" w14:textId="77777777" w:rsidR="006256BE" w:rsidRDefault="006256BE" w:rsidP="00716CFA">
            <w:pPr>
              <w:jc w:val="left"/>
            </w:pPr>
            <w:r>
              <w:lastRenderedPageBreak/>
              <w:t>Departmental Capital Budget (DCB)</w:t>
            </w:r>
          </w:p>
        </w:tc>
        <w:tc>
          <w:tcPr>
            <w:tcW w:w="5014" w:type="dxa"/>
            <w:tcBorders>
              <w:top w:val="nil"/>
              <w:left w:val="nil"/>
              <w:bottom w:val="nil"/>
              <w:right w:val="nil"/>
            </w:tcBorders>
          </w:tcPr>
          <w:p w14:paraId="756A5BE4" w14:textId="77777777" w:rsidR="006256BE" w:rsidRPr="00C5542F" w:rsidRDefault="006256BE" w:rsidP="00550253">
            <w:r w:rsidRPr="00C5542F">
              <w:t>Net cash appropriation arrangements involve the cessation of funding for depreciation, amortisation and make good expenses. Funding for these expenses has been replaced with a collection development and acquisition budget (CDAB) for designated collection institutions (DCIs), and departmental capital budgets (DCBs).</w:t>
            </w:r>
          </w:p>
        </w:tc>
      </w:tr>
      <w:tr w:rsidR="006256BE" w14:paraId="756A5BE8" w14:textId="77777777" w:rsidTr="007728C3">
        <w:tc>
          <w:tcPr>
            <w:tcW w:w="2691" w:type="dxa"/>
            <w:tcBorders>
              <w:top w:val="nil"/>
              <w:left w:val="nil"/>
              <w:bottom w:val="nil"/>
              <w:right w:val="nil"/>
            </w:tcBorders>
          </w:tcPr>
          <w:p w14:paraId="756A5BE6" w14:textId="77777777" w:rsidR="006256BE" w:rsidRDefault="006256BE" w:rsidP="00716CFA">
            <w:pPr>
              <w:jc w:val="left"/>
            </w:pPr>
            <w:r>
              <w:t>Departmental item</w:t>
            </w:r>
          </w:p>
        </w:tc>
        <w:tc>
          <w:tcPr>
            <w:tcW w:w="5014" w:type="dxa"/>
            <w:tcBorders>
              <w:top w:val="nil"/>
              <w:left w:val="nil"/>
              <w:bottom w:val="nil"/>
              <w:right w:val="nil"/>
            </w:tcBorders>
          </w:tcPr>
          <w:p w14:paraId="756A5BE7" w14:textId="77777777" w:rsidR="006256BE" w:rsidRPr="006256BE" w:rsidRDefault="006256BE" w:rsidP="00550253">
            <w:pPr>
              <w:rPr>
                <w:b/>
              </w:rPr>
            </w:pPr>
            <w:r w:rsidRPr="00C5542F">
              <w:t xml:space="preserve">Resources (assets, liabilities, revenues and expenses) that entity </w:t>
            </w:r>
            <w:r>
              <w:t>accountable authority</w:t>
            </w:r>
            <w:r w:rsidRPr="00C5542F">
              <w:t xml:space="preserve">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6256BE" w14:paraId="756A5BEB" w14:textId="77777777" w:rsidTr="007728C3">
        <w:tc>
          <w:tcPr>
            <w:tcW w:w="2691" w:type="dxa"/>
            <w:tcBorders>
              <w:top w:val="nil"/>
              <w:left w:val="nil"/>
              <w:bottom w:val="nil"/>
              <w:right w:val="nil"/>
            </w:tcBorders>
          </w:tcPr>
          <w:p w14:paraId="756A5BE9" w14:textId="77777777" w:rsidR="006256BE" w:rsidRDefault="006256BE" w:rsidP="00716CFA">
            <w:pPr>
              <w:jc w:val="left"/>
            </w:pPr>
            <w:r>
              <w:t>Depreciation</w:t>
            </w:r>
          </w:p>
        </w:tc>
        <w:tc>
          <w:tcPr>
            <w:tcW w:w="5014" w:type="dxa"/>
            <w:tcBorders>
              <w:top w:val="nil"/>
              <w:left w:val="nil"/>
              <w:bottom w:val="nil"/>
              <w:right w:val="nil"/>
            </w:tcBorders>
          </w:tcPr>
          <w:p w14:paraId="756A5BEA" w14:textId="77777777" w:rsidR="006256BE" w:rsidRPr="00C5542F" w:rsidRDefault="006256BE" w:rsidP="00550253">
            <w:r w:rsidRPr="00C5542F">
              <w:t>Apportionment of an asset’s capital value as an expense over its estimated useful life to take account of normal usage, obsolescence, or the passage of time.</w:t>
            </w:r>
          </w:p>
        </w:tc>
      </w:tr>
      <w:tr w:rsidR="006256BE" w14:paraId="756A5BEE" w14:textId="77777777" w:rsidTr="007728C3">
        <w:tc>
          <w:tcPr>
            <w:tcW w:w="2691" w:type="dxa"/>
            <w:tcBorders>
              <w:top w:val="nil"/>
              <w:left w:val="nil"/>
              <w:bottom w:val="nil"/>
              <w:right w:val="nil"/>
            </w:tcBorders>
          </w:tcPr>
          <w:p w14:paraId="756A5BEC" w14:textId="77777777" w:rsidR="006256BE" w:rsidRDefault="006256BE" w:rsidP="00716CFA">
            <w:pPr>
              <w:jc w:val="left"/>
            </w:pPr>
            <w:r>
              <w:t>Equity or net assets</w:t>
            </w:r>
          </w:p>
        </w:tc>
        <w:tc>
          <w:tcPr>
            <w:tcW w:w="5014" w:type="dxa"/>
            <w:tcBorders>
              <w:top w:val="nil"/>
              <w:left w:val="nil"/>
              <w:bottom w:val="nil"/>
              <w:right w:val="nil"/>
            </w:tcBorders>
          </w:tcPr>
          <w:p w14:paraId="756A5BED" w14:textId="77777777" w:rsidR="006256BE" w:rsidRPr="00C5542F" w:rsidRDefault="006256BE" w:rsidP="00550253">
            <w:r w:rsidRPr="00C5542F">
              <w:t>Residual interest in the assets of an entity after deduction of its liabilities</w:t>
            </w:r>
            <w:r w:rsidR="003F04BA">
              <w:t>.</w:t>
            </w:r>
          </w:p>
        </w:tc>
      </w:tr>
      <w:tr w:rsidR="003F04BA" w14:paraId="756A5BF1" w14:textId="77777777" w:rsidTr="007728C3">
        <w:tc>
          <w:tcPr>
            <w:tcW w:w="2691" w:type="dxa"/>
            <w:tcBorders>
              <w:top w:val="nil"/>
              <w:left w:val="nil"/>
              <w:bottom w:val="nil"/>
              <w:right w:val="nil"/>
            </w:tcBorders>
          </w:tcPr>
          <w:p w14:paraId="756A5BEF" w14:textId="77777777" w:rsidR="003F04BA" w:rsidRDefault="003F04BA" w:rsidP="00716CFA">
            <w:pPr>
              <w:jc w:val="left"/>
            </w:pPr>
            <w:r>
              <w:t>Entity</w:t>
            </w:r>
          </w:p>
        </w:tc>
        <w:tc>
          <w:tcPr>
            <w:tcW w:w="5014" w:type="dxa"/>
            <w:tcBorders>
              <w:top w:val="nil"/>
              <w:left w:val="nil"/>
              <w:bottom w:val="nil"/>
              <w:right w:val="nil"/>
            </w:tcBorders>
          </w:tcPr>
          <w:p w14:paraId="756A5BF0" w14:textId="77777777" w:rsidR="003F04BA" w:rsidRPr="00C5542F" w:rsidRDefault="003F04BA" w:rsidP="00550253">
            <w:r w:rsidRPr="00C5542F">
              <w:t xml:space="preserve">A department, agency, company or authority under the </w:t>
            </w:r>
            <w:r w:rsidRPr="00C5542F">
              <w:rPr>
                <w:i/>
              </w:rPr>
              <w:t>Public Governance, Performance and Accountability Act 2013</w:t>
            </w:r>
            <w:r w:rsidRPr="00C5542F">
              <w:t xml:space="preserve"> (PGPA Act) or any other Commonwealth statutory authority</w:t>
            </w:r>
            <w:r w:rsidR="006B26CA">
              <w:t>.</w:t>
            </w:r>
          </w:p>
        </w:tc>
      </w:tr>
      <w:tr w:rsidR="003F04BA" w14:paraId="756A5BF4" w14:textId="77777777" w:rsidTr="007728C3">
        <w:tc>
          <w:tcPr>
            <w:tcW w:w="2691" w:type="dxa"/>
            <w:tcBorders>
              <w:top w:val="nil"/>
              <w:left w:val="nil"/>
              <w:bottom w:val="nil"/>
              <w:right w:val="nil"/>
            </w:tcBorders>
          </w:tcPr>
          <w:p w14:paraId="756A5BF2" w14:textId="77777777" w:rsidR="003F04BA" w:rsidRDefault="003F04BA" w:rsidP="00716CFA">
            <w:pPr>
              <w:jc w:val="left"/>
            </w:pPr>
            <w:r>
              <w:t>Estimated actual expenses</w:t>
            </w:r>
          </w:p>
        </w:tc>
        <w:tc>
          <w:tcPr>
            <w:tcW w:w="5014" w:type="dxa"/>
            <w:tcBorders>
              <w:top w:val="nil"/>
              <w:left w:val="nil"/>
              <w:bottom w:val="nil"/>
              <w:right w:val="nil"/>
            </w:tcBorders>
          </w:tcPr>
          <w:p w14:paraId="756A5BF3" w14:textId="77777777" w:rsidR="003F04BA" w:rsidRPr="00C5542F" w:rsidRDefault="003F04BA" w:rsidP="00550253">
            <w:r w:rsidRPr="00C5542F">
              <w:t>Details of the current year’s estimated final figures as included in the Budget documentation. As the Budget is released in May each year, but the financial year does not close off until 30 June, the current year numbers that are used for comparison with Budget amounts can only be estimates.</w:t>
            </w:r>
          </w:p>
        </w:tc>
      </w:tr>
      <w:tr w:rsidR="003F04BA" w14:paraId="756A5BF7" w14:textId="77777777" w:rsidTr="007728C3">
        <w:tc>
          <w:tcPr>
            <w:tcW w:w="2691" w:type="dxa"/>
            <w:tcBorders>
              <w:top w:val="nil"/>
              <w:left w:val="nil"/>
              <w:bottom w:val="nil"/>
              <w:right w:val="nil"/>
            </w:tcBorders>
          </w:tcPr>
          <w:p w14:paraId="756A5BF5" w14:textId="77777777" w:rsidR="003F04BA" w:rsidRDefault="003F04BA" w:rsidP="00716CFA">
            <w:pPr>
              <w:jc w:val="left"/>
            </w:pPr>
            <w:r>
              <w:t>Expenditure</w:t>
            </w:r>
          </w:p>
        </w:tc>
        <w:tc>
          <w:tcPr>
            <w:tcW w:w="5014" w:type="dxa"/>
            <w:tcBorders>
              <w:top w:val="nil"/>
              <w:left w:val="nil"/>
              <w:bottom w:val="nil"/>
              <w:right w:val="nil"/>
            </w:tcBorders>
          </w:tcPr>
          <w:p w14:paraId="756A5BF6" w14:textId="77777777" w:rsidR="003F04BA" w:rsidRPr="00C5542F" w:rsidRDefault="003F04BA" w:rsidP="00550253">
            <w:r w:rsidRPr="00C5542F">
              <w:t>Spending money from the Consolidated Revenue Fund or a notional payment to a PGPA entity.</w:t>
            </w:r>
          </w:p>
        </w:tc>
      </w:tr>
      <w:tr w:rsidR="003F04BA" w14:paraId="756A5BFA" w14:textId="77777777" w:rsidTr="007728C3">
        <w:tc>
          <w:tcPr>
            <w:tcW w:w="2691" w:type="dxa"/>
            <w:tcBorders>
              <w:top w:val="nil"/>
              <w:left w:val="nil"/>
              <w:bottom w:val="nil"/>
              <w:right w:val="nil"/>
            </w:tcBorders>
          </w:tcPr>
          <w:p w14:paraId="756A5BF8" w14:textId="77777777" w:rsidR="003F04BA" w:rsidRDefault="003F04BA" w:rsidP="00716CFA">
            <w:pPr>
              <w:jc w:val="left"/>
            </w:pPr>
            <w:r>
              <w:t>Expense</w:t>
            </w:r>
          </w:p>
        </w:tc>
        <w:tc>
          <w:tcPr>
            <w:tcW w:w="5014" w:type="dxa"/>
            <w:tcBorders>
              <w:top w:val="nil"/>
              <w:left w:val="nil"/>
              <w:bottom w:val="nil"/>
              <w:right w:val="nil"/>
            </w:tcBorders>
          </w:tcPr>
          <w:p w14:paraId="756A5BF9" w14:textId="77777777" w:rsidR="003F04BA" w:rsidRPr="00C5542F" w:rsidRDefault="003F04BA" w:rsidP="00550253">
            <w:r w:rsidRPr="00C5542F">
              <w:t xml:space="preserve">Decreases in economic benefits in the form of outflows or depletions of assets or incurrence of liabilities that </w:t>
            </w:r>
            <w:r w:rsidRPr="00C5542F">
              <w:lastRenderedPageBreak/>
              <w:t>result in decreases in equity, other than those relating to distributions to equity participants.</w:t>
            </w:r>
          </w:p>
        </w:tc>
      </w:tr>
      <w:tr w:rsidR="003F04BA" w14:paraId="756A5BFD" w14:textId="77777777" w:rsidTr="007728C3">
        <w:tc>
          <w:tcPr>
            <w:tcW w:w="2691" w:type="dxa"/>
            <w:tcBorders>
              <w:top w:val="nil"/>
              <w:left w:val="nil"/>
              <w:bottom w:val="nil"/>
              <w:right w:val="nil"/>
            </w:tcBorders>
          </w:tcPr>
          <w:p w14:paraId="756A5BFB" w14:textId="77777777" w:rsidR="003F04BA" w:rsidRDefault="003F04BA" w:rsidP="00716CFA">
            <w:pPr>
              <w:jc w:val="left"/>
            </w:pPr>
            <w:r>
              <w:lastRenderedPageBreak/>
              <w:t>Expenses not requiring appropriation in the Budget year</w:t>
            </w:r>
          </w:p>
        </w:tc>
        <w:tc>
          <w:tcPr>
            <w:tcW w:w="5014" w:type="dxa"/>
            <w:tcBorders>
              <w:top w:val="nil"/>
              <w:left w:val="nil"/>
              <w:bottom w:val="nil"/>
              <w:right w:val="nil"/>
            </w:tcBorders>
          </w:tcPr>
          <w:p w14:paraId="756A5BFC" w14:textId="77777777" w:rsidR="003F04BA" w:rsidRPr="00C5542F" w:rsidRDefault="00A075F4" w:rsidP="00550253">
            <w:r w:rsidRPr="00C5542F">
              <w:t>Expenses not involving a cash flow impact are not included within the calculation of an appropriation. An example of such an event is goods or services received free of charge that are then expensed; for example, ANAO audit services. The ANAO does not charge for audit services; however, the expense must be recognised. Similarly, bad debts are recognised as an expense but are not recognised for the purpose of calculating appropriation amounts to be sought from Parliament.</w:t>
            </w:r>
          </w:p>
        </w:tc>
      </w:tr>
      <w:tr w:rsidR="00A075F4" w14:paraId="756A5C00" w14:textId="77777777" w:rsidTr="007728C3">
        <w:tc>
          <w:tcPr>
            <w:tcW w:w="2691" w:type="dxa"/>
            <w:tcBorders>
              <w:top w:val="nil"/>
              <w:left w:val="nil"/>
              <w:bottom w:val="nil"/>
              <w:right w:val="nil"/>
            </w:tcBorders>
          </w:tcPr>
          <w:p w14:paraId="756A5BFE" w14:textId="77777777" w:rsidR="00A075F4" w:rsidRDefault="00A075F4" w:rsidP="00716CFA">
            <w:pPr>
              <w:jc w:val="left"/>
            </w:pPr>
            <w:r>
              <w:t>Forward estimates period</w:t>
            </w:r>
          </w:p>
        </w:tc>
        <w:tc>
          <w:tcPr>
            <w:tcW w:w="5014" w:type="dxa"/>
            <w:tcBorders>
              <w:top w:val="nil"/>
              <w:left w:val="nil"/>
              <w:bottom w:val="nil"/>
              <w:right w:val="nil"/>
            </w:tcBorders>
          </w:tcPr>
          <w:p w14:paraId="756A5BFF" w14:textId="77777777" w:rsidR="00A075F4" w:rsidRPr="00C5542F" w:rsidRDefault="00A075F4" w:rsidP="00550253">
            <w:r w:rsidRPr="00C5542F">
              <w:t>The three years following the Budget year. For example if 20</w:t>
            </w:r>
            <w:r>
              <w:t>20-21</w:t>
            </w:r>
            <w:r w:rsidRPr="00C5542F">
              <w:t xml:space="preserve"> is the Budget year, 20</w:t>
            </w:r>
            <w:r>
              <w:t>21-22 is forward year 1, 2022-23 is forward year 2 and 2023-24</w:t>
            </w:r>
            <w:r w:rsidRPr="00C5542F">
              <w:t xml:space="preserve"> is forward year 3. This period does not include the current or Budget year</w:t>
            </w:r>
          </w:p>
        </w:tc>
      </w:tr>
      <w:tr w:rsidR="00A075F4" w14:paraId="756A5C03" w14:textId="77777777" w:rsidTr="007728C3">
        <w:tc>
          <w:tcPr>
            <w:tcW w:w="2691" w:type="dxa"/>
            <w:tcBorders>
              <w:top w:val="nil"/>
              <w:left w:val="nil"/>
              <w:bottom w:val="nil"/>
              <w:right w:val="nil"/>
            </w:tcBorders>
          </w:tcPr>
          <w:p w14:paraId="756A5C01" w14:textId="77777777" w:rsidR="00A075F4" w:rsidRDefault="00A075F4" w:rsidP="00716CFA">
            <w:pPr>
              <w:jc w:val="left"/>
            </w:pPr>
            <w:r>
              <w:t>Funds</w:t>
            </w:r>
          </w:p>
        </w:tc>
        <w:tc>
          <w:tcPr>
            <w:tcW w:w="5014" w:type="dxa"/>
            <w:tcBorders>
              <w:top w:val="nil"/>
              <w:left w:val="nil"/>
              <w:bottom w:val="nil"/>
              <w:right w:val="nil"/>
            </w:tcBorders>
          </w:tcPr>
          <w:p w14:paraId="756A5C02" w14:textId="77777777" w:rsidR="00A075F4" w:rsidRPr="00C5542F" w:rsidRDefault="00A075F4" w:rsidP="00550253">
            <w:r w:rsidRPr="00C5542F">
              <w:t>Money that has been appropriated but not drawn from the Consolidated Revenue Fund.</w:t>
            </w:r>
          </w:p>
        </w:tc>
      </w:tr>
      <w:tr w:rsidR="00A075F4" w14:paraId="756A5C06" w14:textId="77777777" w:rsidTr="007728C3">
        <w:tc>
          <w:tcPr>
            <w:tcW w:w="2691" w:type="dxa"/>
            <w:tcBorders>
              <w:top w:val="nil"/>
              <w:left w:val="nil"/>
              <w:bottom w:val="nil"/>
              <w:right w:val="nil"/>
            </w:tcBorders>
          </w:tcPr>
          <w:p w14:paraId="756A5C04" w14:textId="77777777" w:rsidR="00A075F4" w:rsidRDefault="00A075F4" w:rsidP="00716CFA">
            <w:pPr>
              <w:jc w:val="left"/>
            </w:pPr>
            <w:r>
              <w:t>Income</w:t>
            </w:r>
          </w:p>
        </w:tc>
        <w:tc>
          <w:tcPr>
            <w:tcW w:w="5014" w:type="dxa"/>
            <w:tcBorders>
              <w:top w:val="nil"/>
              <w:left w:val="nil"/>
              <w:bottom w:val="nil"/>
              <w:right w:val="nil"/>
            </w:tcBorders>
          </w:tcPr>
          <w:p w14:paraId="756A5C05" w14:textId="77777777" w:rsidR="00A075F4" w:rsidRPr="00C5542F" w:rsidRDefault="00A075F4" w:rsidP="00550253">
            <w:r w:rsidRPr="00C5542F">
              <w:t>Total value of resources earned or received to cover the production of goods and services.</w:t>
            </w:r>
          </w:p>
        </w:tc>
      </w:tr>
      <w:tr w:rsidR="00A075F4" w14:paraId="756A5C09" w14:textId="77777777" w:rsidTr="007728C3">
        <w:tc>
          <w:tcPr>
            <w:tcW w:w="2691" w:type="dxa"/>
            <w:tcBorders>
              <w:top w:val="nil"/>
              <w:left w:val="nil"/>
              <w:bottom w:val="nil"/>
              <w:right w:val="nil"/>
            </w:tcBorders>
          </w:tcPr>
          <w:p w14:paraId="756A5C07" w14:textId="77777777" w:rsidR="00A075F4" w:rsidRDefault="00A075F4" w:rsidP="00716CFA">
            <w:pPr>
              <w:jc w:val="left"/>
            </w:pPr>
            <w:r>
              <w:t>Make good</w:t>
            </w:r>
          </w:p>
        </w:tc>
        <w:tc>
          <w:tcPr>
            <w:tcW w:w="5014" w:type="dxa"/>
            <w:tcBorders>
              <w:top w:val="nil"/>
              <w:left w:val="nil"/>
              <w:bottom w:val="nil"/>
              <w:right w:val="nil"/>
            </w:tcBorders>
          </w:tcPr>
          <w:p w14:paraId="756A5C08" w14:textId="77777777" w:rsidR="00A075F4" w:rsidRPr="00C5542F" w:rsidRDefault="00A075F4" w:rsidP="00550253">
            <w:r w:rsidRPr="00C5542F">
              <w:t>Make good is the cost of dismantling and removing an item and restoring the site on which it is located, the obligation for which an entity incurs either when the item is acquired or as a consequence of having used the item during a particular period for purposes other than to produce inventories during that period. A common example of make good in the public sector is the restoration of office premises at the end of a lease period.</w:t>
            </w:r>
          </w:p>
        </w:tc>
      </w:tr>
      <w:tr w:rsidR="00A075F4" w14:paraId="756A5C0C" w14:textId="77777777" w:rsidTr="007728C3">
        <w:tc>
          <w:tcPr>
            <w:tcW w:w="2691" w:type="dxa"/>
            <w:tcBorders>
              <w:top w:val="nil"/>
              <w:left w:val="nil"/>
              <w:bottom w:val="nil"/>
              <w:right w:val="nil"/>
            </w:tcBorders>
          </w:tcPr>
          <w:p w14:paraId="756A5C0A" w14:textId="77777777" w:rsidR="00A075F4" w:rsidRDefault="00A075F4" w:rsidP="00716CFA">
            <w:pPr>
              <w:jc w:val="left"/>
            </w:pPr>
            <w:r>
              <w:t>Measure</w:t>
            </w:r>
          </w:p>
        </w:tc>
        <w:tc>
          <w:tcPr>
            <w:tcW w:w="5014" w:type="dxa"/>
            <w:tcBorders>
              <w:top w:val="nil"/>
              <w:left w:val="nil"/>
              <w:bottom w:val="nil"/>
              <w:right w:val="nil"/>
            </w:tcBorders>
          </w:tcPr>
          <w:p w14:paraId="756A5C0B" w14:textId="77777777" w:rsidR="00A075F4" w:rsidRPr="00C5542F" w:rsidRDefault="00A075F4" w:rsidP="00550253">
            <w:r w:rsidRPr="00C5542F">
              <w:t>A new policy or savings decision of the government with financial impacts on the government’s underlying cash balance, fiscal balance, operating balance, headline cash balance, net debt or net worth. Such proposals are normally made in the context of the annual Budget, and are typically published in Budget Paper No. 2, and in the Mid-Year Economic and Fiscal Outlook (MYEFO).</w:t>
            </w:r>
          </w:p>
        </w:tc>
      </w:tr>
      <w:tr w:rsidR="00A075F4" w14:paraId="756A5C0F" w14:textId="77777777" w:rsidTr="007728C3">
        <w:tc>
          <w:tcPr>
            <w:tcW w:w="2691" w:type="dxa"/>
            <w:tcBorders>
              <w:top w:val="nil"/>
              <w:left w:val="nil"/>
              <w:bottom w:val="nil"/>
              <w:right w:val="nil"/>
            </w:tcBorders>
          </w:tcPr>
          <w:p w14:paraId="756A5C0D" w14:textId="77777777" w:rsidR="00A075F4" w:rsidRDefault="00A075F4" w:rsidP="00716CFA">
            <w:pPr>
              <w:jc w:val="left"/>
            </w:pPr>
            <w:r>
              <w:lastRenderedPageBreak/>
              <w:t>Mid-Year Economic and Fiscal Outlook (MYEFO)</w:t>
            </w:r>
          </w:p>
        </w:tc>
        <w:tc>
          <w:tcPr>
            <w:tcW w:w="5014" w:type="dxa"/>
            <w:tcBorders>
              <w:top w:val="nil"/>
              <w:left w:val="nil"/>
              <w:bottom w:val="nil"/>
              <w:right w:val="nil"/>
            </w:tcBorders>
          </w:tcPr>
          <w:p w14:paraId="756A5C0E" w14:textId="77777777" w:rsidR="00A075F4" w:rsidRPr="00C5542F" w:rsidRDefault="00A075F4" w:rsidP="00550253">
            <w:r w:rsidRPr="00C5542F">
              <w:t>The MYEFO provides an update of the government’s budget estimates by examining expenses and revenues in the year to date, as well as provisions for new decisions that have been taken since the Budget. The report provides updated information to allow the assessment of the government’s fiscal performance against the fiscal strategy set out in its current fiscal strategy statement.</w:t>
            </w:r>
          </w:p>
        </w:tc>
      </w:tr>
      <w:tr w:rsidR="00A075F4" w14:paraId="756A5C12" w14:textId="77777777" w:rsidTr="007728C3">
        <w:tc>
          <w:tcPr>
            <w:tcW w:w="2691" w:type="dxa"/>
            <w:tcBorders>
              <w:top w:val="nil"/>
              <w:left w:val="nil"/>
              <w:bottom w:val="nil"/>
              <w:right w:val="nil"/>
            </w:tcBorders>
          </w:tcPr>
          <w:p w14:paraId="756A5C10" w14:textId="77777777" w:rsidR="00A075F4" w:rsidRDefault="00A075F4" w:rsidP="00716CFA">
            <w:pPr>
              <w:jc w:val="left"/>
            </w:pPr>
            <w:r>
              <w:t>‘Movement of Funds’ between years</w:t>
            </w:r>
          </w:p>
        </w:tc>
        <w:tc>
          <w:tcPr>
            <w:tcW w:w="5014" w:type="dxa"/>
            <w:tcBorders>
              <w:top w:val="nil"/>
              <w:left w:val="nil"/>
              <w:bottom w:val="nil"/>
              <w:right w:val="nil"/>
            </w:tcBorders>
          </w:tcPr>
          <w:p w14:paraId="756A5C11" w14:textId="77777777" w:rsidR="00A075F4" w:rsidRPr="00C5542F" w:rsidRDefault="00A075F4" w:rsidP="00550253">
            <w:r w:rsidRPr="00C5542F">
              <w:t xml:space="preserve">A ‘movement of funds’ process is carried out twice each year in relation to un-expensed administered operating appropriations. This involves portfolio ministers submitting requests to the Finance Minister advising of timing changes to funding requirements. If agreed by the Finance Minister, </w:t>
            </w:r>
            <w:r>
              <w:t>the appropriation is made available</w:t>
            </w:r>
            <w:r w:rsidRPr="00C5542F">
              <w:t xml:space="preserve"> in later year(s).</w:t>
            </w:r>
          </w:p>
        </w:tc>
      </w:tr>
      <w:tr w:rsidR="00A075F4" w14:paraId="756A5C15" w14:textId="77777777" w:rsidTr="007728C3">
        <w:tc>
          <w:tcPr>
            <w:tcW w:w="2691" w:type="dxa"/>
            <w:tcBorders>
              <w:top w:val="nil"/>
              <w:left w:val="nil"/>
              <w:bottom w:val="nil"/>
              <w:right w:val="nil"/>
            </w:tcBorders>
          </w:tcPr>
          <w:p w14:paraId="756A5C13" w14:textId="77777777" w:rsidR="00A075F4" w:rsidRDefault="00A075F4" w:rsidP="00716CFA">
            <w:pPr>
              <w:jc w:val="left"/>
            </w:pPr>
            <w:r>
              <w:t>Non-operating</w:t>
            </w:r>
          </w:p>
        </w:tc>
        <w:tc>
          <w:tcPr>
            <w:tcW w:w="5014" w:type="dxa"/>
            <w:tcBorders>
              <w:top w:val="nil"/>
              <w:left w:val="nil"/>
              <w:bottom w:val="nil"/>
              <w:right w:val="nil"/>
            </w:tcBorders>
          </w:tcPr>
          <w:p w14:paraId="756A5C14" w14:textId="77777777" w:rsidR="00A075F4" w:rsidRPr="00C5542F" w:rsidRDefault="00A075F4" w:rsidP="00550253">
            <w:r w:rsidRPr="00C5542F">
              <w:t>Sometimes called ‘capital’ costs.</w:t>
            </w:r>
          </w:p>
        </w:tc>
      </w:tr>
      <w:tr w:rsidR="00A075F4" w14:paraId="756A5C18" w14:textId="77777777" w:rsidTr="007728C3">
        <w:tc>
          <w:tcPr>
            <w:tcW w:w="2691" w:type="dxa"/>
            <w:tcBorders>
              <w:top w:val="nil"/>
              <w:left w:val="nil"/>
              <w:bottom w:val="nil"/>
              <w:right w:val="nil"/>
            </w:tcBorders>
          </w:tcPr>
          <w:p w14:paraId="756A5C16" w14:textId="77777777" w:rsidR="00A075F4" w:rsidRDefault="00A075F4" w:rsidP="00716CFA">
            <w:pPr>
              <w:jc w:val="left"/>
            </w:pPr>
            <w:r>
              <w:t>Official Public Account (OPA)</w:t>
            </w:r>
          </w:p>
        </w:tc>
        <w:tc>
          <w:tcPr>
            <w:tcW w:w="5014" w:type="dxa"/>
            <w:tcBorders>
              <w:top w:val="nil"/>
              <w:left w:val="nil"/>
              <w:bottom w:val="nil"/>
              <w:right w:val="nil"/>
            </w:tcBorders>
          </w:tcPr>
          <w:p w14:paraId="756A5C17" w14:textId="77777777" w:rsidR="00A075F4" w:rsidRPr="00C5542F" w:rsidRDefault="00A075F4" w:rsidP="00550253">
            <w:r w:rsidRPr="00C5542F">
              <w:t>The OPA is the Australian Government’s central bank account held within the Reserve Bank of Australia. The OPA reflects the operations of the Consolidated Revenue Fund.</w:t>
            </w:r>
          </w:p>
        </w:tc>
      </w:tr>
      <w:tr w:rsidR="00A075F4" w14:paraId="756A5C1B" w14:textId="77777777" w:rsidTr="007728C3">
        <w:tc>
          <w:tcPr>
            <w:tcW w:w="2691" w:type="dxa"/>
            <w:tcBorders>
              <w:top w:val="nil"/>
              <w:left w:val="nil"/>
              <w:bottom w:val="nil"/>
              <w:right w:val="nil"/>
            </w:tcBorders>
          </w:tcPr>
          <w:p w14:paraId="756A5C19" w14:textId="77777777" w:rsidR="00A075F4" w:rsidRDefault="00A075F4" w:rsidP="00716CFA">
            <w:pPr>
              <w:jc w:val="left"/>
            </w:pPr>
            <w:r>
              <w:t>Operating</w:t>
            </w:r>
          </w:p>
        </w:tc>
        <w:tc>
          <w:tcPr>
            <w:tcW w:w="5014" w:type="dxa"/>
            <w:tcBorders>
              <w:top w:val="nil"/>
              <w:left w:val="nil"/>
              <w:bottom w:val="nil"/>
              <w:right w:val="nil"/>
            </w:tcBorders>
          </w:tcPr>
          <w:p w14:paraId="756A5C1A" w14:textId="77777777" w:rsidR="00A075F4" w:rsidRPr="00C5542F" w:rsidRDefault="00A075F4" w:rsidP="00550253">
            <w:r w:rsidRPr="00C5542F">
              <w:t>Normally related to ongoing, or recurring expenses, such as paying salaries or making program payments.</w:t>
            </w:r>
          </w:p>
        </w:tc>
      </w:tr>
      <w:tr w:rsidR="00A075F4" w14:paraId="756A5C1E" w14:textId="77777777" w:rsidTr="007728C3">
        <w:tc>
          <w:tcPr>
            <w:tcW w:w="2691" w:type="dxa"/>
            <w:tcBorders>
              <w:top w:val="nil"/>
              <w:left w:val="nil"/>
              <w:bottom w:val="nil"/>
              <w:right w:val="nil"/>
            </w:tcBorders>
          </w:tcPr>
          <w:p w14:paraId="756A5C1C" w14:textId="77777777" w:rsidR="00A075F4" w:rsidRDefault="00A075F4" w:rsidP="00716CFA">
            <w:pPr>
              <w:jc w:val="left"/>
            </w:pPr>
            <w:r>
              <w:t>Operating result</w:t>
            </w:r>
          </w:p>
        </w:tc>
        <w:tc>
          <w:tcPr>
            <w:tcW w:w="5014" w:type="dxa"/>
            <w:tcBorders>
              <w:top w:val="nil"/>
              <w:left w:val="nil"/>
              <w:bottom w:val="nil"/>
              <w:right w:val="nil"/>
            </w:tcBorders>
          </w:tcPr>
          <w:p w14:paraId="756A5C1D" w14:textId="77777777" w:rsidR="00A075F4" w:rsidRPr="00C5542F" w:rsidRDefault="00A075F4" w:rsidP="00550253">
            <w:r w:rsidRPr="00C5542F">
              <w:t>Equals income less expenses</w:t>
            </w:r>
            <w:r>
              <w:t>.</w:t>
            </w:r>
          </w:p>
        </w:tc>
      </w:tr>
      <w:tr w:rsidR="00A075F4" w14:paraId="756A5C21" w14:textId="77777777" w:rsidTr="007728C3">
        <w:tc>
          <w:tcPr>
            <w:tcW w:w="2691" w:type="dxa"/>
            <w:tcBorders>
              <w:top w:val="nil"/>
              <w:left w:val="nil"/>
              <w:bottom w:val="nil"/>
              <w:right w:val="nil"/>
            </w:tcBorders>
          </w:tcPr>
          <w:p w14:paraId="756A5C1F" w14:textId="77777777" w:rsidR="00A075F4" w:rsidRPr="00A075F4" w:rsidRDefault="00A075F4" w:rsidP="00716CFA">
            <w:pPr>
              <w:jc w:val="left"/>
            </w:pPr>
            <w:r>
              <w:t>Outcome</w:t>
            </w:r>
          </w:p>
        </w:tc>
        <w:tc>
          <w:tcPr>
            <w:tcW w:w="5014" w:type="dxa"/>
            <w:tcBorders>
              <w:top w:val="nil"/>
              <w:left w:val="nil"/>
              <w:bottom w:val="nil"/>
              <w:right w:val="nil"/>
            </w:tcBorders>
          </w:tcPr>
          <w:p w14:paraId="756A5C20" w14:textId="77777777" w:rsidR="00A075F4" w:rsidRPr="00C5542F" w:rsidRDefault="00A075F4" w:rsidP="00550253">
            <w:r w:rsidRPr="00C5542F">
              <w:t>An outcome is the intended result, consequence or impact of government actions on the Australian community.</w:t>
            </w:r>
          </w:p>
        </w:tc>
      </w:tr>
      <w:tr w:rsidR="00A075F4" w14:paraId="756A5C24" w14:textId="77777777" w:rsidTr="007728C3">
        <w:tc>
          <w:tcPr>
            <w:tcW w:w="2691" w:type="dxa"/>
            <w:tcBorders>
              <w:top w:val="nil"/>
              <w:left w:val="nil"/>
              <w:bottom w:val="nil"/>
              <w:right w:val="nil"/>
            </w:tcBorders>
          </w:tcPr>
          <w:p w14:paraId="756A5C22" w14:textId="77777777" w:rsidR="00A075F4" w:rsidRPr="00A075F4" w:rsidRDefault="00A075F4" w:rsidP="00716CFA">
            <w:pPr>
              <w:jc w:val="left"/>
            </w:pPr>
            <w:r>
              <w:rPr>
                <w:i/>
              </w:rPr>
              <w:t>Public Governance Performance and Accountability Act 2013 (</w:t>
            </w:r>
            <w:r>
              <w:t>PGPA Act)</w:t>
            </w:r>
          </w:p>
        </w:tc>
        <w:tc>
          <w:tcPr>
            <w:tcW w:w="5014" w:type="dxa"/>
            <w:tcBorders>
              <w:top w:val="nil"/>
              <w:left w:val="nil"/>
              <w:bottom w:val="nil"/>
              <w:right w:val="nil"/>
            </w:tcBorders>
          </w:tcPr>
          <w:p w14:paraId="756A5C23" w14:textId="77777777" w:rsidR="00A075F4" w:rsidRPr="00C5542F" w:rsidRDefault="00A075F4" w:rsidP="00550253">
            <w:r w:rsidRPr="00C5542F">
              <w:t>The PGPA Act is the principal legislation concerning the governance, performance and accountability of, and the use and management of public resources by the Commonwealth.</w:t>
            </w:r>
          </w:p>
        </w:tc>
      </w:tr>
      <w:tr w:rsidR="008D7A00" w14:paraId="756A5C27" w14:textId="77777777" w:rsidTr="007728C3">
        <w:tc>
          <w:tcPr>
            <w:tcW w:w="2691" w:type="dxa"/>
            <w:tcBorders>
              <w:top w:val="nil"/>
              <w:left w:val="nil"/>
              <w:bottom w:val="nil"/>
              <w:right w:val="nil"/>
            </w:tcBorders>
          </w:tcPr>
          <w:p w14:paraId="756A5C25" w14:textId="77777777" w:rsidR="008D7A00" w:rsidRPr="008D7A00" w:rsidRDefault="008D7A00" w:rsidP="00716CFA">
            <w:pPr>
              <w:jc w:val="left"/>
            </w:pPr>
            <w:r>
              <w:t>Portfolio Budget Statements (PBS)</w:t>
            </w:r>
          </w:p>
        </w:tc>
        <w:tc>
          <w:tcPr>
            <w:tcW w:w="5014" w:type="dxa"/>
            <w:tcBorders>
              <w:top w:val="nil"/>
              <w:left w:val="nil"/>
              <w:bottom w:val="nil"/>
              <w:right w:val="nil"/>
            </w:tcBorders>
          </w:tcPr>
          <w:p w14:paraId="756A5C26" w14:textId="77777777" w:rsidR="008D7A00" w:rsidRPr="00C5542F" w:rsidRDefault="008D7A00" w:rsidP="00550253">
            <w:r w:rsidRPr="00C5542F">
              <w:t>Budget related paper detailing budget initiatives and explanations of appropriations specified by outcome and program by each entity within a portfolio</w:t>
            </w:r>
            <w:r>
              <w:t>.</w:t>
            </w:r>
          </w:p>
        </w:tc>
      </w:tr>
      <w:tr w:rsidR="008D7A00" w14:paraId="756A5C2A" w14:textId="77777777" w:rsidTr="007728C3">
        <w:tc>
          <w:tcPr>
            <w:tcW w:w="2691" w:type="dxa"/>
            <w:tcBorders>
              <w:top w:val="nil"/>
              <w:left w:val="nil"/>
              <w:bottom w:val="nil"/>
              <w:right w:val="nil"/>
            </w:tcBorders>
          </w:tcPr>
          <w:p w14:paraId="756A5C28" w14:textId="77777777" w:rsidR="008D7A00" w:rsidRDefault="008D7A00" w:rsidP="00716CFA">
            <w:pPr>
              <w:jc w:val="left"/>
            </w:pPr>
            <w:r>
              <w:t>Program</w:t>
            </w:r>
          </w:p>
        </w:tc>
        <w:tc>
          <w:tcPr>
            <w:tcW w:w="5014" w:type="dxa"/>
            <w:tcBorders>
              <w:top w:val="nil"/>
              <w:left w:val="nil"/>
              <w:bottom w:val="nil"/>
              <w:right w:val="nil"/>
            </w:tcBorders>
          </w:tcPr>
          <w:p w14:paraId="756A5C29" w14:textId="77777777" w:rsidR="008D7A00" w:rsidRPr="00C5542F" w:rsidRDefault="008D7A00" w:rsidP="00550253">
            <w:r w:rsidRPr="00C5542F">
              <w:t xml:space="preserve">Activity that delivers benefits, services or transfer payments to individuals, industry and/or the </w:t>
            </w:r>
            <w:r w:rsidRPr="00C5542F">
              <w:lastRenderedPageBreak/>
              <w:t>community as a whole, with the aim of achieving the intended result specified in an outcome statement.</w:t>
            </w:r>
          </w:p>
        </w:tc>
      </w:tr>
      <w:tr w:rsidR="008D7A00" w14:paraId="756A5C2D" w14:textId="77777777" w:rsidTr="007728C3">
        <w:tc>
          <w:tcPr>
            <w:tcW w:w="2691" w:type="dxa"/>
            <w:tcBorders>
              <w:top w:val="nil"/>
              <w:left w:val="nil"/>
              <w:bottom w:val="nil"/>
              <w:right w:val="nil"/>
            </w:tcBorders>
          </w:tcPr>
          <w:p w14:paraId="756A5C2B" w14:textId="77777777" w:rsidR="008D7A00" w:rsidRDefault="008D7A00" w:rsidP="00716CFA">
            <w:pPr>
              <w:jc w:val="left"/>
            </w:pPr>
            <w:r>
              <w:lastRenderedPageBreak/>
              <w:t>Program Support</w:t>
            </w:r>
          </w:p>
        </w:tc>
        <w:tc>
          <w:tcPr>
            <w:tcW w:w="5014" w:type="dxa"/>
            <w:tcBorders>
              <w:top w:val="nil"/>
              <w:left w:val="nil"/>
              <w:bottom w:val="nil"/>
              <w:right w:val="nil"/>
            </w:tcBorders>
          </w:tcPr>
          <w:p w14:paraId="756A5C2C" w14:textId="77777777" w:rsidR="008D7A00" w:rsidRPr="00C5542F" w:rsidRDefault="008D7A00" w:rsidP="00550253">
            <w:r w:rsidRPr="00C5542F">
              <w:t>The entity running costs allocated to a program. This is funded as part of the entity’s departmental appropriations</w:t>
            </w:r>
            <w:r w:rsidR="006B26CA">
              <w:t>.</w:t>
            </w:r>
          </w:p>
        </w:tc>
      </w:tr>
      <w:tr w:rsidR="008D7A00" w14:paraId="756A5C30" w14:textId="77777777" w:rsidTr="007728C3">
        <w:tc>
          <w:tcPr>
            <w:tcW w:w="2691" w:type="dxa"/>
            <w:tcBorders>
              <w:top w:val="nil"/>
              <w:left w:val="nil"/>
              <w:bottom w:val="nil"/>
              <w:right w:val="nil"/>
            </w:tcBorders>
          </w:tcPr>
          <w:p w14:paraId="756A5C2E" w14:textId="77777777" w:rsidR="008D7A00" w:rsidRDefault="008D7A00" w:rsidP="00716CFA">
            <w:pPr>
              <w:jc w:val="left"/>
            </w:pPr>
            <w:r>
              <w:t>ROU asset</w:t>
            </w:r>
          </w:p>
        </w:tc>
        <w:tc>
          <w:tcPr>
            <w:tcW w:w="5014" w:type="dxa"/>
            <w:tcBorders>
              <w:top w:val="nil"/>
              <w:left w:val="nil"/>
              <w:bottom w:val="nil"/>
              <w:right w:val="nil"/>
            </w:tcBorders>
          </w:tcPr>
          <w:p w14:paraId="756A5C2F" w14:textId="77777777" w:rsidR="008D7A00" w:rsidRPr="00C5542F" w:rsidRDefault="008D7A00" w:rsidP="00550253">
            <w:r>
              <w:t xml:space="preserve">An asset that represents a lessee’s right to use (ROU) an underlying asset for the lease term in accordance with </w:t>
            </w:r>
            <w:r w:rsidRPr="00EF5DBE">
              <w:rPr>
                <w:i/>
              </w:rPr>
              <w:t>AASB 16 Leases</w:t>
            </w:r>
            <w:r>
              <w:rPr>
                <w:i/>
              </w:rPr>
              <w:t>.</w:t>
            </w:r>
          </w:p>
        </w:tc>
      </w:tr>
      <w:tr w:rsidR="008D7A00" w14:paraId="756A5C33" w14:textId="77777777" w:rsidTr="007728C3">
        <w:tc>
          <w:tcPr>
            <w:tcW w:w="2691" w:type="dxa"/>
            <w:tcBorders>
              <w:top w:val="nil"/>
              <w:left w:val="nil"/>
              <w:bottom w:val="nil"/>
              <w:right w:val="nil"/>
            </w:tcBorders>
          </w:tcPr>
          <w:p w14:paraId="756A5C31" w14:textId="77777777" w:rsidR="008D7A00" w:rsidRDefault="008D7A00" w:rsidP="00716CFA">
            <w:pPr>
              <w:jc w:val="left"/>
            </w:pPr>
            <w:r>
              <w:t>Special Account</w:t>
            </w:r>
          </w:p>
        </w:tc>
        <w:tc>
          <w:tcPr>
            <w:tcW w:w="5014" w:type="dxa"/>
            <w:tcBorders>
              <w:top w:val="nil"/>
              <w:left w:val="nil"/>
              <w:bottom w:val="nil"/>
              <w:right w:val="nil"/>
            </w:tcBorders>
          </w:tcPr>
          <w:p w14:paraId="756A5C32" w14:textId="77777777" w:rsidR="008D7A00" w:rsidRDefault="008D7A00" w:rsidP="00550253">
            <w:r w:rsidRPr="00C5542F">
              <w:t>Balances existing within the CRF that are supported by standing appropriations, PGPA Act s.78, s.79 and s.80). Special accounts allow money in the CRF to be acknowledged as set-aside (hypothecated) for a particular purpose. Amounts credited to a special account can only be spent for the purposes of the special account. Special accounts can only be established by a written determination of the Finance Minister (s. 78 of the PGPA Act) or through an Act of Parliament (referred to in s. 80 of the PGPA Act).</w:t>
            </w:r>
          </w:p>
        </w:tc>
      </w:tr>
      <w:tr w:rsidR="008D7A00" w14:paraId="756A5C37" w14:textId="77777777" w:rsidTr="007728C3">
        <w:tc>
          <w:tcPr>
            <w:tcW w:w="2691" w:type="dxa"/>
            <w:tcBorders>
              <w:top w:val="nil"/>
              <w:left w:val="nil"/>
              <w:bottom w:val="nil"/>
              <w:right w:val="nil"/>
            </w:tcBorders>
          </w:tcPr>
          <w:p w14:paraId="756A5C34" w14:textId="77777777" w:rsidR="008D7A00" w:rsidRDefault="008D7A00" w:rsidP="00716CFA">
            <w:pPr>
              <w:jc w:val="left"/>
            </w:pPr>
            <w:r>
              <w:t>Special appropriations (including standing appropriations)</w:t>
            </w:r>
          </w:p>
        </w:tc>
        <w:tc>
          <w:tcPr>
            <w:tcW w:w="5014" w:type="dxa"/>
            <w:tcBorders>
              <w:top w:val="nil"/>
              <w:left w:val="nil"/>
              <w:bottom w:val="nil"/>
              <w:right w:val="nil"/>
            </w:tcBorders>
          </w:tcPr>
          <w:p w14:paraId="756A5C35" w14:textId="77777777" w:rsidR="008D7A00" w:rsidRPr="00C5542F" w:rsidRDefault="008D7A00" w:rsidP="008D7A00">
            <w:pPr>
              <w:spacing w:before="60" w:after="60" w:line="240" w:lineRule="auto"/>
            </w:pPr>
            <w:r w:rsidRPr="00C5542F">
              <w:t>An amount of money appropriated by a particular Act of Parliament for a specific purpose and number of years. For special appropriations, the authority to withdraw funds from the CRF does not generally cease at the end of the financial year.</w:t>
            </w:r>
          </w:p>
          <w:p w14:paraId="756A5C36" w14:textId="77777777" w:rsidR="008D7A00" w:rsidRPr="00C5542F" w:rsidRDefault="008D7A00" w:rsidP="008D7A00">
            <w:r w:rsidRPr="00C5542F">
              <w:t>Standing appropriations are a subcategory consisting of ongoing special appropriations – the amount appropriated will depend on circumstances specified in the legislation.</w:t>
            </w:r>
          </w:p>
        </w:tc>
      </w:tr>
    </w:tbl>
    <w:p w14:paraId="756A5C38" w14:textId="77777777" w:rsidR="002354AC" w:rsidRPr="003553EB" w:rsidRDefault="002354AC" w:rsidP="007728C3"/>
    <w:sectPr w:rsidR="002354AC" w:rsidRPr="003553EB" w:rsidSect="00484CB3">
      <w:headerReference w:type="even" r:id="rId150"/>
      <w:headerReference w:type="default" r:id="rId151"/>
      <w:headerReference w:type="first" r:id="rId152"/>
      <w:footerReference w:type="first" r:id="rId153"/>
      <w:type w:val="oddPage"/>
      <w:pgSz w:w="11907" w:h="16840"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A5CC1" w14:textId="77777777" w:rsidR="00FE66D7" w:rsidRDefault="00FE66D7" w:rsidP="00F51DAC">
      <w:pPr>
        <w:spacing w:after="0" w:line="240" w:lineRule="auto"/>
      </w:pPr>
      <w:r>
        <w:separator/>
      </w:r>
    </w:p>
  </w:endnote>
  <w:endnote w:type="continuationSeparator" w:id="0">
    <w:p w14:paraId="756A5CC2" w14:textId="77777777" w:rsidR="00FE66D7" w:rsidRDefault="00FE66D7" w:rsidP="00F5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C6" w14:textId="77777777" w:rsidR="00FE66D7" w:rsidRDefault="00FE66D7">
    <w:pPr>
      <w:pStyle w:val="Footer"/>
    </w:pPr>
    <w:r>
      <w:fldChar w:fldCharType="begin"/>
    </w:r>
    <w:r>
      <w:instrText xml:space="preserve"> COMMENTS  \* MERGEFORMAT </w:instrText>
    </w:r>
    <w: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DC" w14:textId="77777777" w:rsidR="00FE66D7" w:rsidRPr="00B766AA" w:rsidRDefault="00FE66D7" w:rsidP="004C04C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988725"/>
      <w:docPartObj>
        <w:docPartGallery w:val="Page Numbers (Bottom of Page)"/>
        <w:docPartUnique/>
      </w:docPartObj>
    </w:sdtPr>
    <w:sdtEndPr>
      <w:rPr>
        <w:noProof/>
      </w:rPr>
    </w:sdtEndPr>
    <w:sdtContent>
      <w:p w14:paraId="756A5CDD" w14:textId="57715E96" w:rsidR="00FE66D7" w:rsidRPr="00B766AA" w:rsidRDefault="00FE66D7" w:rsidP="00F5254C">
        <w:pPr>
          <w:pStyle w:val="Footer"/>
        </w:pPr>
        <w:r>
          <w:fldChar w:fldCharType="begin"/>
        </w:r>
        <w:r>
          <w:instrText xml:space="preserve"> PAGE   \* MERGEFORMAT </w:instrText>
        </w:r>
        <w:r>
          <w:fldChar w:fldCharType="separate"/>
        </w:r>
        <w:r w:rsidR="008E7B90">
          <w:rPr>
            <w:noProof/>
          </w:rPr>
          <w:t>4</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119105"/>
      <w:docPartObj>
        <w:docPartGallery w:val="Page Numbers (Bottom of Page)"/>
        <w:docPartUnique/>
      </w:docPartObj>
    </w:sdtPr>
    <w:sdtEndPr>
      <w:rPr>
        <w:noProof/>
      </w:rPr>
    </w:sdtEndPr>
    <w:sdtContent>
      <w:p w14:paraId="756A5CE0" w14:textId="111BB171" w:rsidR="00FE66D7" w:rsidRPr="00F5254C" w:rsidRDefault="00FE66D7" w:rsidP="00F5254C">
        <w:pPr>
          <w:pStyle w:val="Footer"/>
        </w:pPr>
        <w:r>
          <w:fldChar w:fldCharType="begin"/>
        </w:r>
        <w:r>
          <w:instrText xml:space="preserve"> PAGE   \* MERGEFORMAT </w:instrText>
        </w:r>
        <w:r>
          <w:fldChar w:fldCharType="separate"/>
        </w:r>
        <w:r w:rsidR="008E7B90">
          <w:rPr>
            <w:noProof/>
          </w:rPr>
          <w:t>10</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E3" w14:textId="77777777" w:rsidR="00FE66D7" w:rsidRPr="00B766AA" w:rsidRDefault="00FE66D7" w:rsidP="003D481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E6" w14:textId="77777777" w:rsidR="00FE66D7" w:rsidRPr="00F5254C" w:rsidRDefault="00FE66D7" w:rsidP="0073233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E7" w14:textId="77777777" w:rsidR="00FE66D7" w:rsidRPr="00B766AA" w:rsidRDefault="00FE66D7" w:rsidP="003D481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689394"/>
      <w:docPartObj>
        <w:docPartGallery w:val="Page Numbers (Bottom of Page)"/>
        <w:docPartUnique/>
      </w:docPartObj>
    </w:sdtPr>
    <w:sdtEndPr>
      <w:rPr>
        <w:noProof/>
      </w:rPr>
    </w:sdtEndPr>
    <w:sdtContent>
      <w:p w14:paraId="756A5CE9" w14:textId="1FDF8A24" w:rsidR="00FE66D7" w:rsidRPr="00B766AA" w:rsidRDefault="00FE66D7" w:rsidP="003D481D">
        <w:pPr>
          <w:pStyle w:val="Footer"/>
        </w:pPr>
        <w:r>
          <w:fldChar w:fldCharType="begin"/>
        </w:r>
        <w:r>
          <w:instrText xml:space="preserve"> PAGE   \* MERGEFORMAT </w:instrText>
        </w:r>
        <w:r>
          <w:fldChar w:fldCharType="separate"/>
        </w:r>
        <w:r w:rsidR="008E7B90">
          <w:rPr>
            <w:noProof/>
          </w:rPr>
          <w:t>20</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184800"/>
      <w:docPartObj>
        <w:docPartGallery w:val="Page Numbers (Bottom of Page)"/>
        <w:docPartUnique/>
      </w:docPartObj>
    </w:sdtPr>
    <w:sdtEndPr>
      <w:rPr>
        <w:noProof/>
      </w:rPr>
    </w:sdtEndPr>
    <w:sdtContent>
      <w:p w14:paraId="756A5CEC" w14:textId="7E5F0B6F" w:rsidR="00FE66D7" w:rsidRPr="00F5254C" w:rsidRDefault="00FE66D7" w:rsidP="003D481D">
        <w:pPr>
          <w:pStyle w:val="Footer"/>
        </w:pPr>
        <w:r>
          <w:fldChar w:fldCharType="begin"/>
        </w:r>
        <w:r>
          <w:instrText xml:space="preserve"> PAGE   \* MERGEFORMAT </w:instrText>
        </w:r>
        <w:r>
          <w:fldChar w:fldCharType="separate"/>
        </w:r>
        <w:r w:rsidR="008E7B90">
          <w:rPr>
            <w:noProof/>
          </w:rPr>
          <w:t>84</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F4" w14:textId="77777777" w:rsidR="00FE66D7" w:rsidRPr="00B766AA" w:rsidRDefault="00FE66D7" w:rsidP="00F5254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770334"/>
      <w:docPartObj>
        <w:docPartGallery w:val="Page Numbers (Bottom of Page)"/>
        <w:docPartUnique/>
      </w:docPartObj>
    </w:sdtPr>
    <w:sdtEndPr>
      <w:rPr>
        <w:noProof/>
      </w:rPr>
    </w:sdtEndPr>
    <w:sdtContent>
      <w:p w14:paraId="756A5CF5" w14:textId="6A144360" w:rsidR="00FE66D7" w:rsidRPr="00B766AA" w:rsidRDefault="00FE66D7" w:rsidP="00F5254C">
        <w:pPr>
          <w:pStyle w:val="Footer"/>
        </w:pPr>
        <w:r>
          <w:fldChar w:fldCharType="begin"/>
        </w:r>
        <w:r>
          <w:instrText xml:space="preserve"> PAGE   \* MERGEFORMAT </w:instrText>
        </w:r>
        <w:r>
          <w:fldChar w:fldCharType="separate"/>
        </w:r>
        <w:r w:rsidR="008E7B90">
          <w:rPr>
            <w:noProof/>
          </w:rPr>
          <w:t>43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C7" w14:textId="2E19B828" w:rsidR="00FE66D7" w:rsidRDefault="00FE66D7">
    <w:pPr>
      <w:pStyle w:val="Footer"/>
    </w:pPr>
    <w:r>
      <w:fldChar w:fldCharType="begin"/>
    </w:r>
    <w:r>
      <w:instrText xml:space="preserve"> COMMENTS  \* MERGEFORMAT </w:instrText>
    </w:r>
    <w:r>
      <w:fldChar w:fldCharType="end"/>
    </w:r>
    <w:r>
      <w:rPr>
        <w:rStyle w:val="PageNumber"/>
      </w:rPr>
      <w:fldChar w:fldCharType="begin"/>
    </w:r>
    <w:r>
      <w:rPr>
        <w:rStyle w:val="PageNumber"/>
      </w:rPr>
      <w:instrText xml:space="preserve"> PAGE </w:instrText>
    </w:r>
    <w:r>
      <w:rPr>
        <w:rStyle w:val="PageNumber"/>
      </w:rPr>
      <w:fldChar w:fldCharType="separate"/>
    </w:r>
    <w:r w:rsidR="008E7B90">
      <w:rPr>
        <w:rStyle w:val="PageNumber"/>
        <w:noProof/>
      </w:rPr>
      <w:t>iii</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F9" w14:textId="77777777" w:rsidR="00FE66D7" w:rsidRPr="00B766AA" w:rsidRDefault="00FE66D7" w:rsidP="00F5254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966431"/>
      <w:docPartObj>
        <w:docPartGallery w:val="Page Numbers (Bottom of Page)"/>
        <w:docPartUnique/>
      </w:docPartObj>
    </w:sdtPr>
    <w:sdtEndPr>
      <w:rPr>
        <w:noProof/>
      </w:rPr>
    </w:sdtEndPr>
    <w:sdtContent>
      <w:p w14:paraId="756A5CFA" w14:textId="40C106B0" w:rsidR="00FE66D7" w:rsidRPr="00B766AA" w:rsidRDefault="00FE66D7" w:rsidP="00F5254C">
        <w:pPr>
          <w:pStyle w:val="Footer"/>
        </w:pPr>
        <w:r>
          <w:fldChar w:fldCharType="begin"/>
        </w:r>
        <w:r>
          <w:instrText xml:space="preserve"> PAGE   \* MERGEFORMAT </w:instrText>
        </w:r>
        <w:r>
          <w:fldChar w:fldCharType="separate"/>
        </w:r>
        <w:r w:rsidR="008E7B90">
          <w:rPr>
            <w:noProof/>
          </w:rPr>
          <w:t>45</w:t>
        </w:r>
        <w:r>
          <w:rPr>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006940"/>
      <w:docPartObj>
        <w:docPartGallery w:val="Page Numbers (Bottom of Page)"/>
        <w:docPartUnique/>
      </w:docPartObj>
    </w:sdtPr>
    <w:sdtEndPr>
      <w:rPr>
        <w:noProof/>
      </w:rPr>
    </w:sdtEndPr>
    <w:sdtContent>
      <w:p w14:paraId="756A5CFB" w14:textId="5046AAB7" w:rsidR="00FE66D7" w:rsidRPr="00B766AA" w:rsidRDefault="00FE66D7" w:rsidP="00B607C0">
        <w:pPr>
          <w:pStyle w:val="Footer"/>
        </w:pPr>
        <w:r>
          <w:fldChar w:fldCharType="begin"/>
        </w:r>
        <w:r>
          <w:instrText xml:space="preserve"> PAGE   \* MERGEFORMAT </w:instrText>
        </w:r>
        <w:r>
          <w:fldChar w:fldCharType="separate"/>
        </w:r>
        <w:r w:rsidR="008E7B90">
          <w:rPr>
            <w:noProof/>
          </w:rPr>
          <w:t>59</w:t>
        </w:r>
        <w:r>
          <w:rPr>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FE" w14:textId="77777777" w:rsidR="00FE66D7" w:rsidRPr="00B766AA" w:rsidRDefault="00FE66D7" w:rsidP="00644A98">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012869"/>
      <w:docPartObj>
        <w:docPartGallery w:val="Page Numbers (Bottom of Page)"/>
        <w:docPartUnique/>
      </w:docPartObj>
    </w:sdtPr>
    <w:sdtEndPr>
      <w:rPr>
        <w:noProof/>
      </w:rPr>
    </w:sdtEndPr>
    <w:sdtContent>
      <w:p w14:paraId="756A5CFF" w14:textId="6988DCB4" w:rsidR="00FE66D7" w:rsidRPr="00B766AA" w:rsidRDefault="00FE66D7" w:rsidP="00644A98">
        <w:pPr>
          <w:pStyle w:val="Footer"/>
        </w:pPr>
        <w:r>
          <w:fldChar w:fldCharType="begin"/>
        </w:r>
        <w:r>
          <w:instrText xml:space="preserve"> PAGE   \* MERGEFORMAT </w:instrText>
        </w:r>
        <w:r>
          <w:fldChar w:fldCharType="separate"/>
        </w:r>
        <w:r w:rsidR="008E7B90">
          <w:rPr>
            <w:noProof/>
          </w:rPr>
          <w:t>61</w:t>
        </w:r>
        <w:r>
          <w:rPr>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04785"/>
      <w:docPartObj>
        <w:docPartGallery w:val="Page Numbers (Bottom of Page)"/>
        <w:docPartUnique/>
      </w:docPartObj>
    </w:sdtPr>
    <w:sdtEndPr>
      <w:rPr>
        <w:noProof/>
      </w:rPr>
    </w:sdtEndPr>
    <w:sdtContent>
      <w:p w14:paraId="756A5D05" w14:textId="6F18D113" w:rsidR="00FE66D7" w:rsidRPr="00B42A65" w:rsidRDefault="00FE66D7" w:rsidP="00176C49">
        <w:pPr>
          <w:pStyle w:val="Footer"/>
        </w:pPr>
        <w:r>
          <w:fldChar w:fldCharType="begin"/>
        </w:r>
        <w:r>
          <w:instrText xml:space="preserve"> PAGE   \* MERGEFORMAT </w:instrText>
        </w:r>
        <w:r>
          <w:fldChar w:fldCharType="separate"/>
        </w:r>
        <w:r w:rsidR="008E7B90">
          <w:rPr>
            <w:noProof/>
          </w:rPr>
          <w:t>62</w:t>
        </w:r>
        <w:r>
          <w:rPr>
            <w:noProof/>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08" w14:textId="77777777" w:rsidR="00FE66D7" w:rsidRDefault="00FE66D7" w:rsidP="0004777C">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0A" w14:textId="77777777" w:rsidR="00FE66D7" w:rsidRPr="00050FE6" w:rsidRDefault="00FE66D7" w:rsidP="00050FE6">
    <w:pPr>
      <w:pStyle w:val="Footer"/>
      <w:rPr>
        <w:lang w:val="en-AU"/>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439106"/>
      <w:docPartObj>
        <w:docPartGallery w:val="Page Numbers (Bottom of Page)"/>
        <w:docPartUnique/>
      </w:docPartObj>
    </w:sdtPr>
    <w:sdtEndPr>
      <w:rPr>
        <w:noProof/>
      </w:rPr>
    </w:sdtEndPr>
    <w:sdtContent>
      <w:p w14:paraId="756A5D0D" w14:textId="2E26FF2D" w:rsidR="00FE66D7" w:rsidRDefault="00FE66D7" w:rsidP="00A73CE1">
        <w:pPr>
          <w:pStyle w:val="Footer"/>
        </w:pPr>
        <w:r>
          <w:fldChar w:fldCharType="begin"/>
        </w:r>
        <w:r>
          <w:instrText xml:space="preserve"> PAGE   \* MERGEFORMAT </w:instrText>
        </w:r>
        <w:r>
          <w:fldChar w:fldCharType="separate"/>
        </w:r>
        <w:r w:rsidR="008E7B90">
          <w:rPr>
            <w:noProof/>
          </w:rPr>
          <w:t>92</w:t>
        </w:r>
        <w:r>
          <w:rPr>
            <w:noProof/>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0E" w14:textId="030DD17E" w:rsidR="00FE66D7" w:rsidRDefault="00FE66D7">
    <w:pPr>
      <w:pStyle w:val="Footer"/>
    </w:pPr>
    <w:r>
      <w:rPr>
        <w:rStyle w:val="PageNumber"/>
      </w:rPr>
      <w:fldChar w:fldCharType="begin"/>
    </w:r>
    <w:r>
      <w:rPr>
        <w:rStyle w:val="PageNumber"/>
      </w:rPr>
      <w:instrText xml:space="preserve"> PAGE </w:instrText>
    </w:r>
    <w:r>
      <w:rPr>
        <w:rStyle w:val="PageNumber"/>
      </w:rPr>
      <w:fldChar w:fldCharType="separate"/>
    </w:r>
    <w:r w:rsidR="008E7B90">
      <w:rPr>
        <w:rStyle w:val="PageNumber"/>
        <w:noProof/>
      </w:rPr>
      <w:t>91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CB" w14:textId="77777777" w:rsidR="00FE66D7" w:rsidRDefault="00FE66D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14" w14:textId="411A474D" w:rsidR="00FE66D7" w:rsidRPr="00050FE6" w:rsidRDefault="00FE66D7" w:rsidP="00050FE6">
    <w:pPr>
      <w:pStyle w:val="Footer"/>
      <w:rPr>
        <w:lang w:val="en-AU"/>
      </w:rPr>
    </w:pPr>
    <w:r>
      <w:rPr>
        <w:rStyle w:val="PageNumber"/>
      </w:rPr>
      <w:fldChar w:fldCharType="begin"/>
    </w:r>
    <w:r>
      <w:rPr>
        <w:rStyle w:val="PageNumber"/>
      </w:rPr>
      <w:instrText xml:space="preserve"> PAGE </w:instrText>
    </w:r>
    <w:r>
      <w:rPr>
        <w:rStyle w:val="PageNumber"/>
      </w:rPr>
      <w:fldChar w:fldCharType="separate"/>
    </w:r>
    <w:r w:rsidR="008E7B90">
      <w:rPr>
        <w:rStyle w:val="PageNumber"/>
        <w:noProof/>
      </w:rPr>
      <w:t>99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93408"/>
      <w:docPartObj>
        <w:docPartGallery w:val="Page Numbers (Bottom of Page)"/>
        <w:docPartUnique/>
      </w:docPartObj>
    </w:sdtPr>
    <w:sdtEndPr>
      <w:rPr>
        <w:noProof/>
      </w:rPr>
    </w:sdtEndPr>
    <w:sdtContent>
      <w:p w14:paraId="756A5CCE" w14:textId="77777777" w:rsidR="00FE66D7" w:rsidRDefault="00FE66D7">
        <w:pPr>
          <w:pStyle w:val="Footer"/>
        </w:pPr>
        <w:r>
          <w:fldChar w:fldCharType="begin"/>
        </w:r>
        <w:r>
          <w:instrText xml:space="preserve"> PAGE   \* MERGEFORMAT </w:instrText>
        </w:r>
        <w:r>
          <w:fldChar w:fldCharType="separate"/>
        </w:r>
        <w:r>
          <w:rPr>
            <w:noProof/>
          </w:rPr>
          <w:t>x</w:t>
        </w:r>
        <w:r>
          <w:rPr>
            <w:noProof/>
          </w:rPr>
          <w:fldChar w:fldCharType="end"/>
        </w:r>
      </w:p>
    </w:sdtContent>
  </w:sdt>
  <w:p w14:paraId="756A5CCF" w14:textId="77777777" w:rsidR="00FE66D7" w:rsidRPr="00F5254C" w:rsidRDefault="00FE66D7" w:rsidP="00F525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D0" w14:textId="4C41A9DC" w:rsidR="00FE66D7" w:rsidRDefault="00FE66D7">
    <w:pPr>
      <w:pStyle w:val="Footer"/>
    </w:pPr>
    <w:r>
      <w:rPr>
        <w:rStyle w:val="PageNumber"/>
      </w:rPr>
      <w:fldChar w:fldCharType="begin"/>
    </w:r>
    <w:r>
      <w:rPr>
        <w:rStyle w:val="PageNumber"/>
      </w:rPr>
      <w:instrText xml:space="preserve"> PAGE </w:instrText>
    </w:r>
    <w:r>
      <w:rPr>
        <w:rStyle w:val="PageNumber"/>
      </w:rPr>
      <w:fldChar w:fldCharType="separate"/>
    </w:r>
    <w:r w:rsidR="008E7B90">
      <w:rPr>
        <w:rStyle w:val="PageNumber"/>
        <w:noProof/>
      </w:rPr>
      <w:t>11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D2" w14:textId="3288EFA5" w:rsidR="00FE66D7" w:rsidRDefault="00FE66D7">
    <w:pPr>
      <w:pStyle w:val="Footer"/>
    </w:pPr>
    <w:r>
      <w:rPr>
        <w:rStyle w:val="PageNumber"/>
      </w:rPr>
      <w:fldChar w:fldCharType="begin"/>
    </w:r>
    <w:r>
      <w:rPr>
        <w:rStyle w:val="PageNumber"/>
      </w:rPr>
      <w:instrText xml:space="preserve"> PAGE </w:instrText>
    </w:r>
    <w:r>
      <w:rPr>
        <w:rStyle w:val="PageNumber"/>
      </w:rPr>
      <w:fldChar w:fldCharType="separate"/>
    </w:r>
    <w:r w:rsidR="008E7B90">
      <w:rPr>
        <w:rStyle w:val="PageNumber"/>
        <w:noProof/>
      </w:rPr>
      <w:t>iv</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D6" w14:textId="77777777" w:rsidR="00FE66D7" w:rsidRPr="00B766AA" w:rsidRDefault="00FE66D7" w:rsidP="004C04C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8837"/>
      <w:docPartObj>
        <w:docPartGallery w:val="Page Numbers (Bottom of Page)"/>
        <w:docPartUnique/>
      </w:docPartObj>
    </w:sdtPr>
    <w:sdtEndPr>
      <w:rPr>
        <w:noProof/>
      </w:rPr>
    </w:sdtEndPr>
    <w:sdtContent>
      <w:p w14:paraId="756A5CD7" w14:textId="445BB896" w:rsidR="00FE66D7" w:rsidRDefault="00FE66D7">
        <w:pPr>
          <w:pStyle w:val="Footer"/>
        </w:pPr>
        <w:r>
          <w:fldChar w:fldCharType="begin"/>
        </w:r>
        <w:r>
          <w:instrText xml:space="preserve"> PAGE   \* MERGEFORMAT </w:instrText>
        </w:r>
        <w:r>
          <w:fldChar w:fldCharType="separate"/>
        </w:r>
        <w:r w:rsidR="008E7B90">
          <w:rPr>
            <w:noProof/>
          </w:rPr>
          <w:t>viii</w:t>
        </w:r>
        <w:r>
          <w:rPr>
            <w:noProof/>
          </w:rPr>
          <w:fldChar w:fldCharType="end"/>
        </w:r>
      </w:p>
    </w:sdtContent>
  </w:sdt>
  <w:p w14:paraId="756A5CD8" w14:textId="77777777" w:rsidR="00FE66D7" w:rsidRDefault="00FE66D7" w:rsidP="003D610B">
    <w:pPr>
      <w:pStyle w:val="Footer"/>
      <w:jc w:val="both"/>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DB" w14:textId="77777777" w:rsidR="00FE66D7" w:rsidRPr="00B766AA" w:rsidRDefault="00FE66D7" w:rsidP="004C0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A5CBF" w14:textId="77777777" w:rsidR="00FE66D7" w:rsidRDefault="00FE66D7" w:rsidP="00F51DAC">
      <w:pPr>
        <w:spacing w:after="0" w:line="240" w:lineRule="auto"/>
      </w:pPr>
      <w:r>
        <w:separator/>
      </w:r>
    </w:p>
  </w:footnote>
  <w:footnote w:type="continuationSeparator" w:id="0">
    <w:p w14:paraId="756A5CC0" w14:textId="77777777" w:rsidR="00FE66D7" w:rsidRDefault="00FE66D7" w:rsidP="00F51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C3" w14:textId="77777777" w:rsidR="00FE66D7" w:rsidRDefault="00FE66D7">
    <w:pPr>
      <w:pStyle w:val="HeaderEven"/>
    </w:pPr>
    <w:r>
      <w:t xml:space="preserve">Part C:  Agency Additional Estimates Statements — Agency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D4" w14:textId="77777777" w:rsidR="00FE66D7" w:rsidRPr="00862C3B" w:rsidRDefault="00FE66D7" w:rsidP="00862C3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D5" w14:textId="77777777" w:rsidR="00FE66D7" w:rsidRDefault="00FE66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D9" w14:textId="77777777" w:rsidR="00FE66D7" w:rsidRPr="004069F6" w:rsidRDefault="00FE66D7" w:rsidP="004069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DA" w14:textId="77777777" w:rsidR="00FE66D7" w:rsidRPr="00F43259" w:rsidRDefault="00FE66D7" w:rsidP="002478DF">
    <w:pPr>
      <w:pStyle w:val="Header"/>
      <w:rPr>
        <w:lang w:val="en-AU"/>
      </w:rPr>
    </w:pPr>
    <w:r>
      <w:rPr>
        <w:lang w:val="en-AU"/>
      </w:rPr>
      <w:t>Portfolio Overview</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DE" w14:textId="77777777" w:rsidR="00FE66D7" w:rsidRPr="00BE4977" w:rsidRDefault="00FE66D7" w:rsidP="00F43259">
    <w:pPr>
      <w:pStyle w:val="Header"/>
      <w:rPr>
        <w:lang w:val="en-AU"/>
      </w:rPr>
    </w:pPr>
    <w:r>
      <w:rPr>
        <w:lang w:val="en-AU"/>
      </w:rPr>
      <w:t>Portfolio Overview</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DF" w14:textId="77777777" w:rsidR="00FE66D7" w:rsidRPr="00F43259" w:rsidRDefault="00FE66D7" w:rsidP="00AB5996">
    <w:pPr>
      <w:pStyle w:val="Header"/>
      <w:jc w:val="right"/>
      <w:rPr>
        <w:lang w:val="en-AU"/>
      </w:rPr>
    </w:pPr>
    <w:r>
      <w:rPr>
        <w:lang w:val="en-AU"/>
      </w:rPr>
      <w:t>Portfolio Overview</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E1" w14:textId="77777777" w:rsidR="00FE66D7" w:rsidRPr="00F43259" w:rsidRDefault="00FE66D7">
    <w:pPr>
      <w:pStyle w:val="Header"/>
      <w:rPr>
        <w:lang w:val="en-AU"/>
      </w:rPr>
    </w:pPr>
    <w:r>
      <w:rPr>
        <w:lang w:val="en-AU"/>
      </w:rPr>
      <w:t>Portfolio Overview</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E2" w14:textId="77777777" w:rsidR="00FE66D7" w:rsidRPr="00F43259" w:rsidRDefault="00FE66D7" w:rsidP="00F4325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E4" w14:textId="77777777" w:rsidR="00FE66D7" w:rsidRPr="00F43259" w:rsidRDefault="00FE66D7" w:rsidP="00F4325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E5" w14:textId="77777777" w:rsidR="00FE66D7" w:rsidRPr="00F43259" w:rsidRDefault="00FE66D7" w:rsidP="00F43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C4" w14:textId="77777777" w:rsidR="00FE66D7" w:rsidRDefault="008E7B90">
    <w:pPr>
      <w:framePr w:wrap="around" w:vAnchor="page" w:hAnchor="margin" w:x="14460" w:y="7939" w:anchorLock="1"/>
    </w:pPr>
    <w:r>
      <w:fldChar w:fldCharType="begin"/>
    </w:r>
    <w:r>
      <w:instrText xml:space="preserve"> TITLE  \* MERGEFORMAT </w:instrText>
    </w:r>
    <w:r>
      <w:fldChar w:fldCharType="separate"/>
    </w:r>
    <w:r w:rsidR="00FE66D7">
      <w:t>EM 2020-43 Attachment F - Word format template 2020-21 PAES</w:t>
    </w:r>
    <w:r>
      <w:fldChar w:fldCharType="end"/>
    </w:r>
  </w:p>
  <w:p w14:paraId="756A5CC5" w14:textId="77777777" w:rsidR="00FE66D7" w:rsidRDefault="00FE66D7">
    <w:pPr>
      <w:pStyle w:val="HeaderOdd"/>
    </w:pPr>
    <w:r>
      <w:t>Part C:  Agency Additional Estimates Statements — Agency name</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E8" w14:textId="77777777" w:rsidR="00FE66D7" w:rsidRDefault="00FE66D7" w:rsidP="003B6B25">
    <w:pPr>
      <w:pStyle w:val="HeaderEven"/>
    </w:pPr>
    <w:r>
      <w:t>Additional Estimates Statements — PM&amp;C</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EA" w14:textId="77777777" w:rsidR="00FE66D7" w:rsidRDefault="00FE66D7" w:rsidP="002478DF">
    <w:pPr>
      <w:pStyle w:val="HeaderEven"/>
      <w:jc w:val="right"/>
    </w:pPr>
    <w:r>
      <w:t>Additional Estimates Statements — PM&amp;C</w:t>
    </w:r>
  </w:p>
  <w:p w14:paraId="756A5CEB" w14:textId="77777777" w:rsidR="00FE66D7" w:rsidRPr="002478DF" w:rsidRDefault="00FE66D7" w:rsidP="002478D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ED" w14:textId="77777777" w:rsidR="00FE66D7" w:rsidRDefault="00FE66D7" w:rsidP="002E65C2">
    <w:pPr>
      <w:pStyle w:val="HeaderEven"/>
    </w:pPr>
    <w:r>
      <w:t>Additional Estimates Statements — PM&amp;C</w:t>
    </w:r>
  </w:p>
  <w:p w14:paraId="756A5CEE" w14:textId="77777777" w:rsidR="00FE66D7" w:rsidRDefault="00FE66D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EF" w14:textId="77777777" w:rsidR="00FE66D7" w:rsidRPr="006E02A9" w:rsidRDefault="00FE66D7" w:rsidP="00D16AE1">
    <w:pPr>
      <w:pStyle w:val="Header"/>
      <w:rPr>
        <w:lang w:val="en-AU"/>
      </w:rPr>
    </w:pPr>
    <w:r>
      <w:t>Additional Estimates Statements —</w:t>
    </w:r>
    <w:r>
      <w:rPr>
        <w:lang w:val="en-AU"/>
      </w:rPr>
      <w:t>ANAO</w:t>
    </w:r>
  </w:p>
  <w:p w14:paraId="756A5CF0" w14:textId="77777777" w:rsidR="00FE66D7" w:rsidRPr="006E02A9" w:rsidRDefault="00FE66D7" w:rsidP="006E02A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F1" w14:textId="77777777" w:rsidR="00FE66D7" w:rsidRPr="006E02A9" w:rsidRDefault="00FE66D7" w:rsidP="00D16AE1">
    <w:pPr>
      <w:pStyle w:val="Header"/>
      <w:rPr>
        <w:lang w:val="en-AU"/>
      </w:rPr>
    </w:pPr>
    <w:r>
      <w:t>Additional Estimates Statements —</w:t>
    </w:r>
    <w:r>
      <w:rPr>
        <w:lang w:val="en-AU"/>
      </w:rPr>
      <w:t>APSC</w:t>
    </w:r>
  </w:p>
  <w:p w14:paraId="756A5CF2" w14:textId="77777777" w:rsidR="00FE66D7" w:rsidRDefault="008E7B90" w:rsidP="00515998">
    <w:pPr>
      <w:pStyle w:val="Header"/>
      <w:jc w:val="right"/>
    </w:pPr>
    <w:r>
      <w:rPr>
        <w:noProof/>
      </w:rPr>
      <w:pict w14:anchorId="756A5D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339.75pt;height:203.85pt;rotation:315;z-index:-2516229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F3" w14:textId="77777777" w:rsidR="00FE66D7" w:rsidRDefault="00FE66D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F6" w14:textId="77777777" w:rsidR="00FE66D7" w:rsidRPr="006E02A9" w:rsidRDefault="00FE66D7" w:rsidP="002E65C2">
    <w:pPr>
      <w:pStyle w:val="Header"/>
      <w:jc w:val="right"/>
      <w:rPr>
        <w:lang w:val="en-AU"/>
      </w:rPr>
    </w:pPr>
    <w:r>
      <w:t>Additional Estimates Statements —</w:t>
    </w:r>
    <w:r>
      <w:rPr>
        <w:lang w:val="en-AU"/>
      </w:rPr>
      <w:t>ANAO</w:t>
    </w:r>
  </w:p>
  <w:p w14:paraId="756A5CF7" w14:textId="77777777" w:rsidR="00FE66D7" w:rsidRDefault="00FE66D7" w:rsidP="00515998">
    <w:pPr>
      <w:pStyle w:val="Heade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F8" w14:textId="77777777" w:rsidR="00FE66D7" w:rsidRDefault="00FE66D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FC" w14:textId="77777777" w:rsidR="00FE66D7" w:rsidRPr="000A1E7C" w:rsidRDefault="00FE66D7" w:rsidP="004D0CAC">
    <w:pPr>
      <w:pStyle w:val="Header"/>
      <w:rPr>
        <w:lang w:val="en-AU"/>
      </w:rPr>
    </w:pPr>
    <w:r>
      <w:t>Additional Estimates Statements —</w:t>
    </w:r>
    <w:r>
      <w:rPr>
        <w:lang w:val="en-AU"/>
      </w:rPr>
      <w:t>NIAA</w:t>
    </w:r>
  </w:p>
  <w:p w14:paraId="756A5CFD" w14:textId="77777777" w:rsidR="00FE66D7" w:rsidRDefault="008E7B90" w:rsidP="00515998">
    <w:pPr>
      <w:pStyle w:val="Header"/>
      <w:jc w:val="right"/>
    </w:pPr>
    <w:r>
      <w:rPr>
        <w:noProof/>
      </w:rPr>
      <w:pict w14:anchorId="756A5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0;text-align:left;margin-left:0;margin-top:0;width:339.75pt;height:203.85pt;rotation:315;z-index:-2516167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00" w14:textId="77777777" w:rsidR="00FE66D7" w:rsidRPr="000A1E7C" w:rsidRDefault="00FE66D7" w:rsidP="004D0CAC">
    <w:pPr>
      <w:pStyle w:val="Header"/>
      <w:rPr>
        <w:lang w:val="en-AU"/>
      </w:rPr>
    </w:pPr>
    <w:r>
      <w:t>Additional Estimates Statements —</w:t>
    </w:r>
    <w:r>
      <w:rPr>
        <w:lang w:val="en-AU"/>
      </w:rPr>
      <w:t>NIAA</w:t>
    </w:r>
  </w:p>
  <w:p w14:paraId="756A5D01" w14:textId="77777777" w:rsidR="00FE66D7" w:rsidRPr="004D0CAC" w:rsidRDefault="00FE66D7" w:rsidP="004D0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C8" w14:textId="77777777" w:rsidR="00FE66D7" w:rsidRDefault="00FE66D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02" w14:textId="77777777" w:rsidR="00FE66D7" w:rsidRPr="004D0CAC" w:rsidRDefault="00FE66D7" w:rsidP="004D0CAC">
    <w:pPr>
      <w:pStyle w:val="Header"/>
      <w:jc w:val="right"/>
      <w:rPr>
        <w:lang w:val="en-AU"/>
      </w:rPr>
    </w:pPr>
    <w:r>
      <w:t>Additional Estimates Statements —</w:t>
    </w:r>
    <w:r>
      <w:rPr>
        <w:lang w:val="en-AU"/>
      </w:rPr>
      <w:t>NIAA</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03" w14:textId="77777777" w:rsidR="00FE66D7" w:rsidRPr="000A1E7C" w:rsidRDefault="00FE66D7" w:rsidP="004D0CAC">
    <w:pPr>
      <w:pStyle w:val="Header"/>
      <w:rPr>
        <w:lang w:val="en-AU"/>
      </w:rPr>
    </w:pPr>
    <w:r>
      <w:t>Additional Estimates Statements —</w:t>
    </w:r>
    <w:r>
      <w:rPr>
        <w:lang w:val="en-AU"/>
      </w:rPr>
      <w:t>NIAA</w:t>
    </w:r>
  </w:p>
  <w:p w14:paraId="756A5D04" w14:textId="77777777" w:rsidR="00FE66D7" w:rsidRDefault="00FE66D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06" w14:textId="77777777" w:rsidR="00FE66D7" w:rsidRPr="00587D4E" w:rsidRDefault="00FE66D7" w:rsidP="00587D4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07" w14:textId="77777777" w:rsidR="00FE66D7" w:rsidRPr="00587D4E" w:rsidRDefault="00FE66D7" w:rsidP="00587D4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09" w14:textId="77777777" w:rsidR="00FE66D7" w:rsidRPr="00484CB3" w:rsidRDefault="00FE66D7" w:rsidP="00484CB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0B" w14:textId="77777777" w:rsidR="00FE66D7" w:rsidRPr="00587D4E" w:rsidRDefault="00FE66D7" w:rsidP="004D0CAC">
    <w:pPr>
      <w:pStyle w:val="Header"/>
      <w:rPr>
        <w:lang w:val="en-AU"/>
      </w:rPr>
    </w:pPr>
    <w:r>
      <w:t>Additional Estimates Statements —</w:t>
    </w:r>
    <w:r>
      <w:rPr>
        <w:lang w:val="en-AU"/>
      </w:rPr>
      <w:t>OPH</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0C" w14:textId="77777777" w:rsidR="00FE66D7" w:rsidRPr="00587D4E" w:rsidRDefault="00FE66D7" w:rsidP="00587D4E">
    <w:pPr>
      <w:pStyle w:val="Heade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0F" w14:textId="77777777" w:rsidR="00FE66D7" w:rsidRPr="000A1E7C" w:rsidRDefault="00FE66D7" w:rsidP="00587D4E">
    <w:pPr>
      <w:pStyle w:val="Header"/>
      <w:jc w:val="right"/>
      <w:rPr>
        <w:lang w:val="en-AU"/>
      </w:rPr>
    </w:pPr>
    <w:r>
      <w:t>Additional Estimates Statements —</w:t>
    </w:r>
    <w:r>
      <w:rPr>
        <w:lang w:val="en-AU"/>
      </w:rPr>
      <w:t>OPH</w:t>
    </w:r>
  </w:p>
  <w:p w14:paraId="756A5D10" w14:textId="77777777" w:rsidR="00FE66D7" w:rsidRPr="00587D4E" w:rsidRDefault="00FE66D7" w:rsidP="00587D4E">
    <w:pPr>
      <w:pStyle w:val="Heade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11" w14:textId="77777777" w:rsidR="00FE66D7" w:rsidRPr="002A633F" w:rsidRDefault="00FE66D7">
    <w:pPr>
      <w:pStyle w:val="Header"/>
      <w:rPr>
        <w:lang w:val="en-AU"/>
      </w:rPr>
    </w:pPr>
    <w:r>
      <w:rPr>
        <w:lang w:val="en-AU"/>
      </w:rPr>
      <w:t xml:space="preserve">Glossary and Acronyms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12" w14:textId="77777777" w:rsidR="00FE66D7" w:rsidRPr="002A633F" w:rsidRDefault="00FE66D7" w:rsidP="002A633F">
    <w:pPr>
      <w:pStyle w:val="Header"/>
      <w:jc w:val="right"/>
      <w:rPr>
        <w:lang w:val="en-AU"/>
      </w:rPr>
    </w:pPr>
    <w:r>
      <w:rPr>
        <w:lang w:val="en-AU"/>
      </w:rPr>
      <w:t xml:space="preserve">Glossary and Acronyms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C9" w14:textId="77777777" w:rsidR="00FE66D7" w:rsidRPr="00F53464" w:rsidRDefault="00FE66D7" w:rsidP="00F53464">
    <w:pPr>
      <w:pStyle w:val="Header"/>
      <w:jc w:val="center"/>
    </w:pPr>
    <w:r>
      <w:rPr>
        <w:noProof/>
        <w:lang w:val="en-AU"/>
      </w:rPr>
      <w:drawing>
        <wp:inline distT="0" distB="0" distL="0" distR="0" wp14:anchorId="756A5D15" wp14:editId="756A5D16">
          <wp:extent cx="880110" cy="690245"/>
          <wp:effectExtent l="0" t="0" r="0" b="0"/>
          <wp:docPr id="2" name="Picture 13" descr="crest_minis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_minister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690245"/>
                  </a:xfrm>
                  <a:prstGeom prst="rect">
                    <a:avLst/>
                  </a:prstGeom>
                  <a:noFill/>
                  <a:ln>
                    <a:noFill/>
                  </a:ln>
                </pic:spPr>
              </pic:pic>
            </a:graphicData>
          </a:graphic>
        </wp:inline>
      </w:drawing>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D13" w14:textId="77777777" w:rsidR="00FE66D7" w:rsidRPr="00484CB3" w:rsidRDefault="00FE66D7" w:rsidP="00484C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CA" w14:textId="77777777" w:rsidR="00FE66D7" w:rsidRPr="00F53464" w:rsidRDefault="00FE66D7" w:rsidP="00F5346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CC" w14:textId="77777777" w:rsidR="00FE66D7" w:rsidRDefault="00FE66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CD" w14:textId="77777777" w:rsidR="00FE66D7" w:rsidRDefault="00FE66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D1" w14:textId="77777777" w:rsidR="00FE66D7" w:rsidRDefault="00FE66D7">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5CD3" w14:textId="77777777" w:rsidR="00FE66D7" w:rsidRPr="004069F6" w:rsidRDefault="00FE66D7" w:rsidP="00406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163"/>
    <w:multiLevelType w:val="hybridMultilevel"/>
    <w:tmpl w:val="A7B2D9A4"/>
    <w:lvl w:ilvl="0" w:tplc="0C090001">
      <w:start w:val="1"/>
      <w:numFmt w:val="bullet"/>
      <w:lvlText w:val=""/>
      <w:lvlJc w:val="left"/>
      <w:pPr>
        <w:ind w:left="720" w:hanging="360"/>
      </w:pPr>
      <w:rPr>
        <w:rFonts w:ascii="Symbol" w:hAnsi="Symbol" w:hint="default"/>
      </w:rPr>
    </w:lvl>
    <w:lvl w:ilvl="1" w:tplc="EEEED848">
      <w:numFmt w:val="bullet"/>
      <w:lvlText w:val="•"/>
      <w:lvlJc w:val="left"/>
      <w:pPr>
        <w:ind w:left="1800" w:hanging="720"/>
      </w:pPr>
      <w:rPr>
        <w:rFonts w:ascii="Book Antiqua" w:eastAsia="Times New Roman" w:hAnsi="Book Antiqu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 w15:restartNumberingAfterBreak="0">
    <w:nsid w:val="1FF705CC"/>
    <w:multiLevelType w:val="singleLevel"/>
    <w:tmpl w:val="2806F6F6"/>
    <w:lvl w:ilvl="0">
      <w:start w:val="2"/>
      <w:numFmt w:val="lowerLetter"/>
      <w:lvlText w:val="(%1)"/>
      <w:lvlJc w:val="left"/>
      <w:pPr>
        <w:tabs>
          <w:tab w:val="num" w:pos="570"/>
        </w:tabs>
        <w:ind w:left="570" w:hanging="570"/>
      </w:pPr>
      <w:rPr>
        <w:rFonts w:hint="default"/>
      </w:rPr>
    </w:lvl>
  </w:abstractNum>
  <w:abstractNum w:abstractNumId="3" w15:restartNumberingAfterBreak="0">
    <w:nsid w:val="2CC4080C"/>
    <w:multiLevelType w:val="hybridMultilevel"/>
    <w:tmpl w:val="F37A56E2"/>
    <w:lvl w:ilvl="0" w:tplc="1A1AAF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6C2C4D"/>
    <w:multiLevelType w:val="multilevel"/>
    <w:tmpl w:val="53041CAE"/>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221B69"/>
    <w:multiLevelType w:val="hybridMultilevel"/>
    <w:tmpl w:val="9C72481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D1E63FF"/>
    <w:multiLevelType w:val="multilevel"/>
    <w:tmpl w:val="77CA24B0"/>
    <w:lvl w:ilvl="0">
      <w:start w:val="1"/>
      <w:numFmt w:val="decimal"/>
      <w:lvlText w:val="%1"/>
      <w:lvlJc w:val="left"/>
      <w:pPr>
        <w:ind w:left="705" w:hanging="705"/>
      </w:pPr>
      <w:rPr>
        <w:rFonts w:hint="default"/>
      </w:rPr>
    </w:lvl>
    <w:lvl w:ilvl="1">
      <w:start w:val="1"/>
      <w:numFmt w:val="decimal"/>
      <w:pStyle w:val="PMCSubSection"/>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CE70DC"/>
    <w:multiLevelType w:val="hybridMultilevel"/>
    <w:tmpl w:val="DC7055B8"/>
    <w:lvl w:ilvl="0" w:tplc="C74A1042">
      <w:start w:val="1"/>
      <w:numFmt w:val="lowerLetter"/>
      <w:lvlText w:val="(%1)"/>
      <w:lvlJc w:val="left"/>
      <w:pPr>
        <w:ind w:left="360" w:hanging="360"/>
      </w:pPr>
      <w:rPr>
        <w:rFonts w:hint="default"/>
        <w:b w:val="0"/>
        <w:i w:val="0"/>
        <w:color w:val="auto"/>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0DB5584"/>
    <w:multiLevelType w:val="hybridMultilevel"/>
    <w:tmpl w:val="D0A4CB48"/>
    <w:lvl w:ilvl="0" w:tplc="C7C0BE74">
      <w:start w:val="1"/>
      <w:numFmt w:val="lowerLetter"/>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2725108"/>
    <w:multiLevelType w:val="hybridMultilevel"/>
    <w:tmpl w:val="F26A70B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46FE507A"/>
    <w:multiLevelType w:val="multilevel"/>
    <w:tmpl w:val="5CFA78D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794F6A"/>
    <w:multiLevelType w:val="hybridMultilevel"/>
    <w:tmpl w:val="C076F6F2"/>
    <w:lvl w:ilvl="0" w:tplc="56009D2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0B69CE"/>
    <w:multiLevelType w:val="hybridMultilevel"/>
    <w:tmpl w:val="FA961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977EA1"/>
    <w:multiLevelType w:val="hybridMultilevel"/>
    <w:tmpl w:val="4F9220B4"/>
    <w:lvl w:ilvl="0" w:tplc="9BEA0C9E">
      <w:start w:val="1"/>
      <w:numFmt w:val="lowerLetter"/>
      <w:pStyle w:val="ChartandTableFootnoteAlpha"/>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8B29AB"/>
    <w:multiLevelType w:val="hybridMultilevel"/>
    <w:tmpl w:val="5330D398"/>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8646F3D"/>
    <w:multiLevelType w:val="hybridMultilevel"/>
    <w:tmpl w:val="5ECAC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C226C0"/>
    <w:multiLevelType w:val="hybridMultilevel"/>
    <w:tmpl w:val="15F6C3EC"/>
    <w:lvl w:ilvl="0" w:tplc="FC6C82E6">
      <w:start w:val="1"/>
      <w:numFmt w:val="upp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4"/>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9"/>
  </w:num>
  <w:num w:numId="7">
    <w:abstractNumId w:val="15"/>
  </w:num>
  <w:num w:numId="8">
    <w:abstractNumId w:val="12"/>
  </w:num>
  <w:num w:numId="9">
    <w:abstractNumId w:val="0"/>
  </w:num>
  <w:num w:numId="10">
    <w:abstractNumId w:val="5"/>
  </w:num>
  <w:num w:numId="11">
    <w:abstractNumId w:val="6"/>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8"/>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0"/>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7"/>
  </w:num>
  <w:num w:numId="28">
    <w:abstractNumId w:val="13"/>
    <w:lvlOverride w:ilvl="0">
      <w:startOverride w:val="1"/>
    </w:lvlOverride>
  </w:num>
  <w:num w:numId="29">
    <w:abstractNumId w:val="16"/>
  </w:num>
  <w:num w:numId="30">
    <w:abstractNumId w:val="13"/>
    <w:lvlOverride w:ilvl="0">
      <w:startOverride w:val="1"/>
    </w:lvlOverride>
  </w:num>
  <w:num w:numId="31">
    <w:abstractNumId w:val="13"/>
    <w:lvlOverride w:ilvl="0">
      <w:startOverride w:val="1"/>
    </w:lvlOverride>
  </w:num>
  <w:num w:numId="32">
    <w:abstractNumId w:val="3"/>
  </w:num>
  <w:num w:numId="33">
    <w:abstractNumId w:val="13"/>
    <w:lvlOverride w:ilvl="0">
      <w:startOverride w:val="1"/>
    </w:lvlOverride>
  </w:num>
  <w:num w:numId="34">
    <w:abstractNumId w:val="13"/>
    <w:lvlOverride w:ilvl="0">
      <w:startOverride w:val="1"/>
    </w:lvlOverride>
  </w:num>
  <w:num w:numId="35">
    <w:abstractNumId w:val="11"/>
  </w:num>
  <w:num w:numId="36">
    <w:abstractNumId w:val="14"/>
  </w:num>
  <w:num w:numId="37">
    <w:abstractNumId w:val="2"/>
  </w:num>
  <w:num w:numId="38">
    <w:abstractNumId w:val="13"/>
    <w:lvlOverride w:ilvl="0">
      <w:startOverride w:val="1"/>
    </w:lvlOverride>
  </w:num>
  <w:num w:numId="39">
    <w:abstractNumId w:val="13"/>
    <w:lvlOverride w:ilvl="0">
      <w:startOverride w:val="1"/>
    </w:lvlOverride>
  </w:num>
  <w:num w:numId="40">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AC"/>
    <w:rsid w:val="00003536"/>
    <w:rsid w:val="00004333"/>
    <w:rsid w:val="00004CE4"/>
    <w:rsid w:val="00005E29"/>
    <w:rsid w:val="00006F73"/>
    <w:rsid w:val="00007854"/>
    <w:rsid w:val="00007B03"/>
    <w:rsid w:val="000267FC"/>
    <w:rsid w:val="00027A9B"/>
    <w:rsid w:val="00034E20"/>
    <w:rsid w:val="00034F19"/>
    <w:rsid w:val="00035159"/>
    <w:rsid w:val="00037677"/>
    <w:rsid w:val="0004015F"/>
    <w:rsid w:val="0004777C"/>
    <w:rsid w:val="00050FE6"/>
    <w:rsid w:val="00052CB7"/>
    <w:rsid w:val="00057EA8"/>
    <w:rsid w:val="00065897"/>
    <w:rsid w:val="000662DC"/>
    <w:rsid w:val="000663E4"/>
    <w:rsid w:val="00066C8B"/>
    <w:rsid w:val="00066F11"/>
    <w:rsid w:val="00070E92"/>
    <w:rsid w:val="0007721A"/>
    <w:rsid w:val="00081A0B"/>
    <w:rsid w:val="00081E07"/>
    <w:rsid w:val="0008347E"/>
    <w:rsid w:val="00084EF4"/>
    <w:rsid w:val="0009010F"/>
    <w:rsid w:val="000919E0"/>
    <w:rsid w:val="00092F5E"/>
    <w:rsid w:val="00097F41"/>
    <w:rsid w:val="000A1E7C"/>
    <w:rsid w:val="000A3249"/>
    <w:rsid w:val="000A3DD8"/>
    <w:rsid w:val="000A426A"/>
    <w:rsid w:val="000B1BA1"/>
    <w:rsid w:val="000B4F23"/>
    <w:rsid w:val="000B5080"/>
    <w:rsid w:val="000B5844"/>
    <w:rsid w:val="000B6397"/>
    <w:rsid w:val="000B6A02"/>
    <w:rsid w:val="000B70F2"/>
    <w:rsid w:val="000C0433"/>
    <w:rsid w:val="000C1E59"/>
    <w:rsid w:val="000C3374"/>
    <w:rsid w:val="000C3730"/>
    <w:rsid w:val="000C6C70"/>
    <w:rsid w:val="000D06B5"/>
    <w:rsid w:val="000D289E"/>
    <w:rsid w:val="000D6C18"/>
    <w:rsid w:val="000D6DEF"/>
    <w:rsid w:val="000D7280"/>
    <w:rsid w:val="000E33CD"/>
    <w:rsid w:val="000F37E6"/>
    <w:rsid w:val="000F52C8"/>
    <w:rsid w:val="000F6716"/>
    <w:rsid w:val="001000AA"/>
    <w:rsid w:val="0010221E"/>
    <w:rsid w:val="00104213"/>
    <w:rsid w:val="0010438C"/>
    <w:rsid w:val="00106558"/>
    <w:rsid w:val="00107F3E"/>
    <w:rsid w:val="001130AC"/>
    <w:rsid w:val="00114E90"/>
    <w:rsid w:val="001155CE"/>
    <w:rsid w:val="00116E74"/>
    <w:rsid w:val="00123BFB"/>
    <w:rsid w:val="00126251"/>
    <w:rsid w:val="001262AB"/>
    <w:rsid w:val="001268F7"/>
    <w:rsid w:val="00134C11"/>
    <w:rsid w:val="00135C33"/>
    <w:rsid w:val="00136507"/>
    <w:rsid w:val="00136E15"/>
    <w:rsid w:val="0013756B"/>
    <w:rsid w:val="00137600"/>
    <w:rsid w:val="00137C85"/>
    <w:rsid w:val="00140F6E"/>
    <w:rsid w:val="00141D77"/>
    <w:rsid w:val="001436E5"/>
    <w:rsid w:val="0014702B"/>
    <w:rsid w:val="00147274"/>
    <w:rsid w:val="001479AF"/>
    <w:rsid w:val="00150DB4"/>
    <w:rsid w:val="001546BB"/>
    <w:rsid w:val="00154C90"/>
    <w:rsid w:val="001601C8"/>
    <w:rsid w:val="00165D31"/>
    <w:rsid w:val="00166AB8"/>
    <w:rsid w:val="001744B6"/>
    <w:rsid w:val="00175180"/>
    <w:rsid w:val="00176054"/>
    <w:rsid w:val="00176C49"/>
    <w:rsid w:val="001779AF"/>
    <w:rsid w:val="00180E14"/>
    <w:rsid w:val="00183126"/>
    <w:rsid w:val="0018719D"/>
    <w:rsid w:val="00192802"/>
    <w:rsid w:val="0019340E"/>
    <w:rsid w:val="00195563"/>
    <w:rsid w:val="0019722D"/>
    <w:rsid w:val="001A126B"/>
    <w:rsid w:val="001A186D"/>
    <w:rsid w:val="001A1C55"/>
    <w:rsid w:val="001B1E37"/>
    <w:rsid w:val="001B448D"/>
    <w:rsid w:val="001C2722"/>
    <w:rsid w:val="001C5388"/>
    <w:rsid w:val="001C53F2"/>
    <w:rsid w:val="001C7046"/>
    <w:rsid w:val="001C7715"/>
    <w:rsid w:val="001D1D26"/>
    <w:rsid w:val="001D4659"/>
    <w:rsid w:val="001D491D"/>
    <w:rsid w:val="001E1BB6"/>
    <w:rsid w:val="001E2260"/>
    <w:rsid w:val="001E4A2D"/>
    <w:rsid w:val="001E5518"/>
    <w:rsid w:val="001E6E88"/>
    <w:rsid w:val="001E7047"/>
    <w:rsid w:val="001F0092"/>
    <w:rsid w:val="001F46A6"/>
    <w:rsid w:val="001F5A22"/>
    <w:rsid w:val="001F7449"/>
    <w:rsid w:val="001F766E"/>
    <w:rsid w:val="00200B41"/>
    <w:rsid w:val="0020754F"/>
    <w:rsid w:val="0021184E"/>
    <w:rsid w:val="002126C6"/>
    <w:rsid w:val="00213A28"/>
    <w:rsid w:val="002216D8"/>
    <w:rsid w:val="00221A4B"/>
    <w:rsid w:val="00221A5A"/>
    <w:rsid w:val="00221E2A"/>
    <w:rsid w:val="00223058"/>
    <w:rsid w:val="0022327D"/>
    <w:rsid w:val="0022666D"/>
    <w:rsid w:val="00227882"/>
    <w:rsid w:val="00230083"/>
    <w:rsid w:val="002322E9"/>
    <w:rsid w:val="00233AE8"/>
    <w:rsid w:val="002354AC"/>
    <w:rsid w:val="00235C6C"/>
    <w:rsid w:val="00237037"/>
    <w:rsid w:val="00237039"/>
    <w:rsid w:val="00237790"/>
    <w:rsid w:val="00237AB1"/>
    <w:rsid w:val="002406AD"/>
    <w:rsid w:val="0024247A"/>
    <w:rsid w:val="00242560"/>
    <w:rsid w:val="00243A1A"/>
    <w:rsid w:val="00244E40"/>
    <w:rsid w:val="00246884"/>
    <w:rsid w:val="002478DF"/>
    <w:rsid w:val="00250F15"/>
    <w:rsid w:val="00252DC2"/>
    <w:rsid w:val="0026051F"/>
    <w:rsid w:val="00265D88"/>
    <w:rsid w:val="00270269"/>
    <w:rsid w:val="00272B1F"/>
    <w:rsid w:val="00272B20"/>
    <w:rsid w:val="00272DAD"/>
    <w:rsid w:val="00273E5B"/>
    <w:rsid w:val="00273E70"/>
    <w:rsid w:val="00274EB3"/>
    <w:rsid w:val="0028230B"/>
    <w:rsid w:val="0028272C"/>
    <w:rsid w:val="00283C69"/>
    <w:rsid w:val="00284C40"/>
    <w:rsid w:val="00284DC3"/>
    <w:rsid w:val="00286697"/>
    <w:rsid w:val="00291B50"/>
    <w:rsid w:val="00294BCA"/>
    <w:rsid w:val="00295E0F"/>
    <w:rsid w:val="002961AD"/>
    <w:rsid w:val="002A14ED"/>
    <w:rsid w:val="002A2A2C"/>
    <w:rsid w:val="002A48C5"/>
    <w:rsid w:val="002A633F"/>
    <w:rsid w:val="002A6A83"/>
    <w:rsid w:val="002A70ED"/>
    <w:rsid w:val="002B2D19"/>
    <w:rsid w:val="002C2651"/>
    <w:rsid w:val="002C338E"/>
    <w:rsid w:val="002C48C5"/>
    <w:rsid w:val="002C505F"/>
    <w:rsid w:val="002C781F"/>
    <w:rsid w:val="002D1B14"/>
    <w:rsid w:val="002D394D"/>
    <w:rsid w:val="002D5545"/>
    <w:rsid w:val="002D68E9"/>
    <w:rsid w:val="002D69C3"/>
    <w:rsid w:val="002D78B8"/>
    <w:rsid w:val="002E474B"/>
    <w:rsid w:val="002E519C"/>
    <w:rsid w:val="002E5E71"/>
    <w:rsid w:val="002E65C2"/>
    <w:rsid w:val="002E692E"/>
    <w:rsid w:val="002F36D9"/>
    <w:rsid w:val="00303D20"/>
    <w:rsid w:val="00304D5F"/>
    <w:rsid w:val="00304E76"/>
    <w:rsid w:val="00306FF4"/>
    <w:rsid w:val="003077A2"/>
    <w:rsid w:val="00307A5C"/>
    <w:rsid w:val="003203F2"/>
    <w:rsid w:val="00323672"/>
    <w:rsid w:val="00323CF3"/>
    <w:rsid w:val="00325A5A"/>
    <w:rsid w:val="00326AA3"/>
    <w:rsid w:val="00327424"/>
    <w:rsid w:val="003274BC"/>
    <w:rsid w:val="003336A6"/>
    <w:rsid w:val="00333EF1"/>
    <w:rsid w:val="00336EAC"/>
    <w:rsid w:val="00337167"/>
    <w:rsid w:val="0034347C"/>
    <w:rsid w:val="0035086F"/>
    <w:rsid w:val="00351674"/>
    <w:rsid w:val="003553EB"/>
    <w:rsid w:val="00356D02"/>
    <w:rsid w:val="00360D95"/>
    <w:rsid w:val="00360F76"/>
    <w:rsid w:val="0036285B"/>
    <w:rsid w:val="0036637F"/>
    <w:rsid w:val="00370629"/>
    <w:rsid w:val="003709E5"/>
    <w:rsid w:val="00371CA8"/>
    <w:rsid w:val="00372278"/>
    <w:rsid w:val="0037335E"/>
    <w:rsid w:val="003756BD"/>
    <w:rsid w:val="00376E7B"/>
    <w:rsid w:val="003829CC"/>
    <w:rsid w:val="0038777F"/>
    <w:rsid w:val="00390354"/>
    <w:rsid w:val="0039195F"/>
    <w:rsid w:val="00391CDB"/>
    <w:rsid w:val="0039259E"/>
    <w:rsid w:val="00393289"/>
    <w:rsid w:val="003962BF"/>
    <w:rsid w:val="00396EDD"/>
    <w:rsid w:val="00397AD9"/>
    <w:rsid w:val="003A130E"/>
    <w:rsid w:val="003A1C3B"/>
    <w:rsid w:val="003A373F"/>
    <w:rsid w:val="003B6B25"/>
    <w:rsid w:val="003B7884"/>
    <w:rsid w:val="003C0E26"/>
    <w:rsid w:val="003C5C6A"/>
    <w:rsid w:val="003C7328"/>
    <w:rsid w:val="003C7D75"/>
    <w:rsid w:val="003D08D1"/>
    <w:rsid w:val="003D481D"/>
    <w:rsid w:val="003D610B"/>
    <w:rsid w:val="003E364D"/>
    <w:rsid w:val="003E4BAB"/>
    <w:rsid w:val="003E5422"/>
    <w:rsid w:val="003F04BA"/>
    <w:rsid w:val="00401D29"/>
    <w:rsid w:val="004033E0"/>
    <w:rsid w:val="004069F6"/>
    <w:rsid w:val="004101C6"/>
    <w:rsid w:val="00411D6F"/>
    <w:rsid w:val="004153A4"/>
    <w:rsid w:val="00415FF3"/>
    <w:rsid w:val="00417601"/>
    <w:rsid w:val="00417671"/>
    <w:rsid w:val="00417F08"/>
    <w:rsid w:val="00420013"/>
    <w:rsid w:val="00420C18"/>
    <w:rsid w:val="00422025"/>
    <w:rsid w:val="00422E0D"/>
    <w:rsid w:val="0042389B"/>
    <w:rsid w:val="004249BD"/>
    <w:rsid w:val="0042737D"/>
    <w:rsid w:val="004278DA"/>
    <w:rsid w:val="00430179"/>
    <w:rsid w:val="004345E7"/>
    <w:rsid w:val="00436F8F"/>
    <w:rsid w:val="00437BEF"/>
    <w:rsid w:val="004428E6"/>
    <w:rsid w:val="004465BA"/>
    <w:rsid w:val="00447FEF"/>
    <w:rsid w:val="004503FA"/>
    <w:rsid w:val="00455218"/>
    <w:rsid w:val="00456A63"/>
    <w:rsid w:val="004600AE"/>
    <w:rsid w:val="00470D18"/>
    <w:rsid w:val="004712B7"/>
    <w:rsid w:val="004726ED"/>
    <w:rsid w:val="004738AE"/>
    <w:rsid w:val="0047566D"/>
    <w:rsid w:val="0047633F"/>
    <w:rsid w:val="004775B2"/>
    <w:rsid w:val="00482349"/>
    <w:rsid w:val="004825D1"/>
    <w:rsid w:val="00482E45"/>
    <w:rsid w:val="00484590"/>
    <w:rsid w:val="00484CB3"/>
    <w:rsid w:val="0048620D"/>
    <w:rsid w:val="00486ABD"/>
    <w:rsid w:val="00492069"/>
    <w:rsid w:val="004927A7"/>
    <w:rsid w:val="0049297C"/>
    <w:rsid w:val="00494AD0"/>
    <w:rsid w:val="004A2942"/>
    <w:rsid w:val="004A541E"/>
    <w:rsid w:val="004A5D4C"/>
    <w:rsid w:val="004A6255"/>
    <w:rsid w:val="004B2864"/>
    <w:rsid w:val="004B31C5"/>
    <w:rsid w:val="004B4149"/>
    <w:rsid w:val="004C04CB"/>
    <w:rsid w:val="004C0BD7"/>
    <w:rsid w:val="004C11D7"/>
    <w:rsid w:val="004C4F3E"/>
    <w:rsid w:val="004C7038"/>
    <w:rsid w:val="004D0CAC"/>
    <w:rsid w:val="004D10B0"/>
    <w:rsid w:val="004D3886"/>
    <w:rsid w:val="004D3E2B"/>
    <w:rsid w:val="004D418D"/>
    <w:rsid w:val="004D46D7"/>
    <w:rsid w:val="004D70FE"/>
    <w:rsid w:val="004E017C"/>
    <w:rsid w:val="004E1872"/>
    <w:rsid w:val="004E3104"/>
    <w:rsid w:val="004E4187"/>
    <w:rsid w:val="004F14E4"/>
    <w:rsid w:val="00500554"/>
    <w:rsid w:val="005005C0"/>
    <w:rsid w:val="00502B76"/>
    <w:rsid w:val="00503299"/>
    <w:rsid w:val="005042A4"/>
    <w:rsid w:val="005068A7"/>
    <w:rsid w:val="00506C11"/>
    <w:rsid w:val="005104FE"/>
    <w:rsid w:val="00511D40"/>
    <w:rsid w:val="00512831"/>
    <w:rsid w:val="0051350D"/>
    <w:rsid w:val="005151B0"/>
    <w:rsid w:val="00515998"/>
    <w:rsid w:val="0051627E"/>
    <w:rsid w:val="005164ED"/>
    <w:rsid w:val="00520ECC"/>
    <w:rsid w:val="0052227C"/>
    <w:rsid w:val="00523531"/>
    <w:rsid w:val="00523C7C"/>
    <w:rsid w:val="005269F0"/>
    <w:rsid w:val="005309BB"/>
    <w:rsid w:val="00531AF4"/>
    <w:rsid w:val="00533B16"/>
    <w:rsid w:val="00541613"/>
    <w:rsid w:val="00541BE0"/>
    <w:rsid w:val="005433AF"/>
    <w:rsid w:val="00543489"/>
    <w:rsid w:val="00543672"/>
    <w:rsid w:val="00545927"/>
    <w:rsid w:val="00547016"/>
    <w:rsid w:val="00547069"/>
    <w:rsid w:val="00550253"/>
    <w:rsid w:val="00552630"/>
    <w:rsid w:val="00552885"/>
    <w:rsid w:val="005543E8"/>
    <w:rsid w:val="005554F9"/>
    <w:rsid w:val="00557137"/>
    <w:rsid w:val="0056150E"/>
    <w:rsid w:val="0056239E"/>
    <w:rsid w:val="00564C0F"/>
    <w:rsid w:val="00567B72"/>
    <w:rsid w:val="00571AFF"/>
    <w:rsid w:val="005724F4"/>
    <w:rsid w:val="00574D0D"/>
    <w:rsid w:val="00575269"/>
    <w:rsid w:val="005762FE"/>
    <w:rsid w:val="00580C90"/>
    <w:rsid w:val="00584EEB"/>
    <w:rsid w:val="005852E3"/>
    <w:rsid w:val="005866EE"/>
    <w:rsid w:val="00587D4E"/>
    <w:rsid w:val="00593B0B"/>
    <w:rsid w:val="005966D0"/>
    <w:rsid w:val="00596C82"/>
    <w:rsid w:val="005A1FD6"/>
    <w:rsid w:val="005A4A29"/>
    <w:rsid w:val="005A4FCF"/>
    <w:rsid w:val="005A5E7F"/>
    <w:rsid w:val="005A698A"/>
    <w:rsid w:val="005A72A9"/>
    <w:rsid w:val="005B1BC8"/>
    <w:rsid w:val="005B1F84"/>
    <w:rsid w:val="005B2FBA"/>
    <w:rsid w:val="005B3016"/>
    <w:rsid w:val="005B3509"/>
    <w:rsid w:val="005B3EA0"/>
    <w:rsid w:val="005B5124"/>
    <w:rsid w:val="005B574A"/>
    <w:rsid w:val="005C00E8"/>
    <w:rsid w:val="005D1C4E"/>
    <w:rsid w:val="005D48A6"/>
    <w:rsid w:val="005D71D3"/>
    <w:rsid w:val="005D73BF"/>
    <w:rsid w:val="005D78DB"/>
    <w:rsid w:val="005F2824"/>
    <w:rsid w:val="005F2D60"/>
    <w:rsid w:val="005F375D"/>
    <w:rsid w:val="005F384B"/>
    <w:rsid w:val="005F3DC1"/>
    <w:rsid w:val="005F6D5F"/>
    <w:rsid w:val="005F71AF"/>
    <w:rsid w:val="00601A87"/>
    <w:rsid w:val="006030AA"/>
    <w:rsid w:val="00604771"/>
    <w:rsid w:val="0060592C"/>
    <w:rsid w:val="0060682D"/>
    <w:rsid w:val="006073A6"/>
    <w:rsid w:val="00610843"/>
    <w:rsid w:val="00610E29"/>
    <w:rsid w:val="00617C2B"/>
    <w:rsid w:val="00621956"/>
    <w:rsid w:val="006223A7"/>
    <w:rsid w:val="00622A38"/>
    <w:rsid w:val="00623714"/>
    <w:rsid w:val="006243CC"/>
    <w:rsid w:val="006256BE"/>
    <w:rsid w:val="00626AFD"/>
    <w:rsid w:val="006326B9"/>
    <w:rsid w:val="0063528A"/>
    <w:rsid w:val="00636FDE"/>
    <w:rsid w:val="0064123B"/>
    <w:rsid w:val="00642EC1"/>
    <w:rsid w:val="00643B7D"/>
    <w:rsid w:val="006447EE"/>
    <w:rsid w:val="00644A98"/>
    <w:rsid w:val="006465A9"/>
    <w:rsid w:val="006504E9"/>
    <w:rsid w:val="00650545"/>
    <w:rsid w:val="00650FD3"/>
    <w:rsid w:val="00654B5B"/>
    <w:rsid w:val="00657431"/>
    <w:rsid w:val="006579E5"/>
    <w:rsid w:val="0066225A"/>
    <w:rsid w:val="006641EE"/>
    <w:rsid w:val="006665FC"/>
    <w:rsid w:val="00674812"/>
    <w:rsid w:val="00674914"/>
    <w:rsid w:val="00674FF1"/>
    <w:rsid w:val="00675241"/>
    <w:rsid w:val="00680948"/>
    <w:rsid w:val="00682961"/>
    <w:rsid w:val="0068602E"/>
    <w:rsid w:val="00686F5C"/>
    <w:rsid w:val="006916F5"/>
    <w:rsid w:val="006930EB"/>
    <w:rsid w:val="00693269"/>
    <w:rsid w:val="006A03C2"/>
    <w:rsid w:val="006A2A00"/>
    <w:rsid w:val="006A2FB6"/>
    <w:rsid w:val="006A362E"/>
    <w:rsid w:val="006A4182"/>
    <w:rsid w:val="006B040F"/>
    <w:rsid w:val="006B26CA"/>
    <w:rsid w:val="006B3603"/>
    <w:rsid w:val="006C14DE"/>
    <w:rsid w:val="006C4D86"/>
    <w:rsid w:val="006C7694"/>
    <w:rsid w:val="006D1A0A"/>
    <w:rsid w:val="006E02A9"/>
    <w:rsid w:val="006E16D5"/>
    <w:rsid w:val="006E1B36"/>
    <w:rsid w:val="006E2555"/>
    <w:rsid w:val="006E26A4"/>
    <w:rsid w:val="006E4C86"/>
    <w:rsid w:val="006E4CE9"/>
    <w:rsid w:val="006E5882"/>
    <w:rsid w:val="006E5DC3"/>
    <w:rsid w:val="006E7940"/>
    <w:rsid w:val="006E7CCA"/>
    <w:rsid w:val="006E7E45"/>
    <w:rsid w:val="006F19D3"/>
    <w:rsid w:val="006F23BE"/>
    <w:rsid w:val="006F4FF8"/>
    <w:rsid w:val="006F7895"/>
    <w:rsid w:val="007008EC"/>
    <w:rsid w:val="00701B3C"/>
    <w:rsid w:val="00705DF7"/>
    <w:rsid w:val="00706A98"/>
    <w:rsid w:val="00706C4D"/>
    <w:rsid w:val="00706E56"/>
    <w:rsid w:val="00710147"/>
    <w:rsid w:val="0071086F"/>
    <w:rsid w:val="00710B72"/>
    <w:rsid w:val="0071412C"/>
    <w:rsid w:val="0071608B"/>
    <w:rsid w:val="00716CFA"/>
    <w:rsid w:val="007201ED"/>
    <w:rsid w:val="007227D5"/>
    <w:rsid w:val="00725558"/>
    <w:rsid w:val="00726115"/>
    <w:rsid w:val="0072667F"/>
    <w:rsid w:val="00726A60"/>
    <w:rsid w:val="0072718A"/>
    <w:rsid w:val="00732336"/>
    <w:rsid w:val="00733403"/>
    <w:rsid w:val="007356B6"/>
    <w:rsid w:val="0073762B"/>
    <w:rsid w:val="00742CB6"/>
    <w:rsid w:val="007434AE"/>
    <w:rsid w:val="0075306B"/>
    <w:rsid w:val="00754E60"/>
    <w:rsid w:val="0075500F"/>
    <w:rsid w:val="00755EB5"/>
    <w:rsid w:val="007644BB"/>
    <w:rsid w:val="0076466B"/>
    <w:rsid w:val="00764EA6"/>
    <w:rsid w:val="007651FA"/>
    <w:rsid w:val="0076711B"/>
    <w:rsid w:val="007728C3"/>
    <w:rsid w:val="0077308A"/>
    <w:rsid w:val="007764E3"/>
    <w:rsid w:val="00776C93"/>
    <w:rsid w:val="00776CAC"/>
    <w:rsid w:val="0078466D"/>
    <w:rsid w:val="0078545F"/>
    <w:rsid w:val="007949D6"/>
    <w:rsid w:val="007963D7"/>
    <w:rsid w:val="00797BBD"/>
    <w:rsid w:val="00797E8B"/>
    <w:rsid w:val="007A29F8"/>
    <w:rsid w:val="007A369D"/>
    <w:rsid w:val="007A3931"/>
    <w:rsid w:val="007A46ED"/>
    <w:rsid w:val="007B1343"/>
    <w:rsid w:val="007B2E68"/>
    <w:rsid w:val="007B3DA1"/>
    <w:rsid w:val="007B4EA6"/>
    <w:rsid w:val="007B59FB"/>
    <w:rsid w:val="007C0692"/>
    <w:rsid w:val="007C0E4A"/>
    <w:rsid w:val="007C30D9"/>
    <w:rsid w:val="007C521E"/>
    <w:rsid w:val="007C71CA"/>
    <w:rsid w:val="007D18F8"/>
    <w:rsid w:val="007D25AD"/>
    <w:rsid w:val="007D49E4"/>
    <w:rsid w:val="007D5358"/>
    <w:rsid w:val="007D74C9"/>
    <w:rsid w:val="007D7DDF"/>
    <w:rsid w:val="007E3A67"/>
    <w:rsid w:val="007F004C"/>
    <w:rsid w:val="007F19BF"/>
    <w:rsid w:val="007F1B6A"/>
    <w:rsid w:val="007F4DD1"/>
    <w:rsid w:val="007F5985"/>
    <w:rsid w:val="007F7756"/>
    <w:rsid w:val="00800904"/>
    <w:rsid w:val="00801D0C"/>
    <w:rsid w:val="008041B6"/>
    <w:rsid w:val="00805D3A"/>
    <w:rsid w:val="00810295"/>
    <w:rsid w:val="00810DB8"/>
    <w:rsid w:val="00813025"/>
    <w:rsid w:val="00815915"/>
    <w:rsid w:val="0082225F"/>
    <w:rsid w:val="00824F5A"/>
    <w:rsid w:val="008251FF"/>
    <w:rsid w:val="008252CB"/>
    <w:rsid w:val="0083015C"/>
    <w:rsid w:val="00830AF6"/>
    <w:rsid w:val="00833E62"/>
    <w:rsid w:val="00835DDC"/>
    <w:rsid w:val="008361A5"/>
    <w:rsid w:val="008362D7"/>
    <w:rsid w:val="00842C17"/>
    <w:rsid w:val="00845E3E"/>
    <w:rsid w:val="0085031C"/>
    <w:rsid w:val="0085098A"/>
    <w:rsid w:val="00852752"/>
    <w:rsid w:val="00852F42"/>
    <w:rsid w:val="008534F9"/>
    <w:rsid w:val="00853D1C"/>
    <w:rsid w:val="00862C3B"/>
    <w:rsid w:val="00863373"/>
    <w:rsid w:val="00866FC2"/>
    <w:rsid w:val="008712FF"/>
    <w:rsid w:val="00871C50"/>
    <w:rsid w:val="00873796"/>
    <w:rsid w:val="008745EC"/>
    <w:rsid w:val="008828CE"/>
    <w:rsid w:val="00882EF7"/>
    <w:rsid w:val="008846DB"/>
    <w:rsid w:val="00887322"/>
    <w:rsid w:val="00887BF7"/>
    <w:rsid w:val="00896C2F"/>
    <w:rsid w:val="008A0393"/>
    <w:rsid w:val="008A1DEA"/>
    <w:rsid w:val="008A3C39"/>
    <w:rsid w:val="008A43F2"/>
    <w:rsid w:val="008A4F6A"/>
    <w:rsid w:val="008A5F47"/>
    <w:rsid w:val="008A6038"/>
    <w:rsid w:val="008A6813"/>
    <w:rsid w:val="008A753F"/>
    <w:rsid w:val="008B35C9"/>
    <w:rsid w:val="008B549F"/>
    <w:rsid w:val="008B7C04"/>
    <w:rsid w:val="008C18A5"/>
    <w:rsid w:val="008C2A64"/>
    <w:rsid w:val="008C521E"/>
    <w:rsid w:val="008D30B9"/>
    <w:rsid w:val="008D3959"/>
    <w:rsid w:val="008D4221"/>
    <w:rsid w:val="008D4F88"/>
    <w:rsid w:val="008D6A75"/>
    <w:rsid w:val="008D6DEB"/>
    <w:rsid w:val="008D7A00"/>
    <w:rsid w:val="008E15E2"/>
    <w:rsid w:val="008E1967"/>
    <w:rsid w:val="008E25FD"/>
    <w:rsid w:val="008E728F"/>
    <w:rsid w:val="008E7B90"/>
    <w:rsid w:val="008F46C4"/>
    <w:rsid w:val="008F754F"/>
    <w:rsid w:val="009009E2"/>
    <w:rsid w:val="0090206F"/>
    <w:rsid w:val="00910DC7"/>
    <w:rsid w:val="009111C4"/>
    <w:rsid w:val="0091181A"/>
    <w:rsid w:val="009138A0"/>
    <w:rsid w:val="00913A7A"/>
    <w:rsid w:val="00914A3E"/>
    <w:rsid w:val="009154DF"/>
    <w:rsid w:val="009157A4"/>
    <w:rsid w:val="009223F8"/>
    <w:rsid w:val="0092657C"/>
    <w:rsid w:val="00927239"/>
    <w:rsid w:val="00927900"/>
    <w:rsid w:val="00930060"/>
    <w:rsid w:val="00930379"/>
    <w:rsid w:val="00931DE0"/>
    <w:rsid w:val="0093261F"/>
    <w:rsid w:val="00933282"/>
    <w:rsid w:val="009335FC"/>
    <w:rsid w:val="00936B35"/>
    <w:rsid w:val="00941438"/>
    <w:rsid w:val="00941A17"/>
    <w:rsid w:val="00945357"/>
    <w:rsid w:val="00945FEB"/>
    <w:rsid w:val="00950735"/>
    <w:rsid w:val="00951814"/>
    <w:rsid w:val="0095283F"/>
    <w:rsid w:val="00954B7B"/>
    <w:rsid w:val="009601AF"/>
    <w:rsid w:val="00960353"/>
    <w:rsid w:val="009614D9"/>
    <w:rsid w:val="0096313B"/>
    <w:rsid w:val="00965269"/>
    <w:rsid w:val="00966AA9"/>
    <w:rsid w:val="00966E40"/>
    <w:rsid w:val="0096764F"/>
    <w:rsid w:val="00967D96"/>
    <w:rsid w:val="009739F7"/>
    <w:rsid w:val="009758F8"/>
    <w:rsid w:val="0097614B"/>
    <w:rsid w:val="00976C31"/>
    <w:rsid w:val="00977DD5"/>
    <w:rsid w:val="00980081"/>
    <w:rsid w:val="00980B2C"/>
    <w:rsid w:val="00980F8F"/>
    <w:rsid w:val="009817E4"/>
    <w:rsid w:val="00981AC4"/>
    <w:rsid w:val="00982760"/>
    <w:rsid w:val="0098343F"/>
    <w:rsid w:val="009835ED"/>
    <w:rsid w:val="009932F5"/>
    <w:rsid w:val="00995A6E"/>
    <w:rsid w:val="00995FE9"/>
    <w:rsid w:val="00996D00"/>
    <w:rsid w:val="009970F8"/>
    <w:rsid w:val="009A414F"/>
    <w:rsid w:val="009A4D07"/>
    <w:rsid w:val="009A6E95"/>
    <w:rsid w:val="009A79C1"/>
    <w:rsid w:val="009B4F32"/>
    <w:rsid w:val="009B51A2"/>
    <w:rsid w:val="009B5F07"/>
    <w:rsid w:val="009C0F2F"/>
    <w:rsid w:val="009C33E9"/>
    <w:rsid w:val="009C3D20"/>
    <w:rsid w:val="009C5015"/>
    <w:rsid w:val="009D1CCB"/>
    <w:rsid w:val="009D2379"/>
    <w:rsid w:val="009D2566"/>
    <w:rsid w:val="009D4599"/>
    <w:rsid w:val="009D4B20"/>
    <w:rsid w:val="009D54F9"/>
    <w:rsid w:val="009D5FE2"/>
    <w:rsid w:val="009D76DE"/>
    <w:rsid w:val="009D7D47"/>
    <w:rsid w:val="009E512C"/>
    <w:rsid w:val="009E5300"/>
    <w:rsid w:val="009E6C51"/>
    <w:rsid w:val="009F015F"/>
    <w:rsid w:val="009F363C"/>
    <w:rsid w:val="009F377B"/>
    <w:rsid w:val="009F49A4"/>
    <w:rsid w:val="009F56A1"/>
    <w:rsid w:val="009F5CC1"/>
    <w:rsid w:val="00A0524E"/>
    <w:rsid w:val="00A073FD"/>
    <w:rsid w:val="00A075F4"/>
    <w:rsid w:val="00A103C8"/>
    <w:rsid w:val="00A10F6A"/>
    <w:rsid w:val="00A110CB"/>
    <w:rsid w:val="00A1234B"/>
    <w:rsid w:val="00A156A3"/>
    <w:rsid w:val="00A207FF"/>
    <w:rsid w:val="00A234D4"/>
    <w:rsid w:val="00A245CE"/>
    <w:rsid w:val="00A24674"/>
    <w:rsid w:val="00A25E7B"/>
    <w:rsid w:val="00A3097B"/>
    <w:rsid w:val="00A309AA"/>
    <w:rsid w:val="00A32C0D"/>
    <w:rsid w:val="00A357EB"/>
    <w:rsid w:val="00A40EBD"/>
    <w:rsid w:val="00A55F1D"/>
    <w:rsid w:val="00A57002"/>
    <w:rsid w:val="00A577E7"/>
    <w:rsid w:val="00A61DFC"/>
    <w:rsid w:val="00A63D6A"/>
    <w:rsid w:val="00A64635"/>
    <w:rsid w:val="00A646A9"/>
    <w:rsid w:val="00A646CD"/>
    <w:rsid w:val="00A657FF"/>
    <w:rsid w:val="00A7055A"/>
    <w:rsid w:val="00A71499"/>
    <w:rsid w:val="00A71B28"/>
    <w:rsid w:val="00A73170"/>
    <w:rsid w:val="00A73CE1"/>
    <w:rsid w:val="00A76DE0"/>
    <w:rsid w:val="00A804ED"/>
    <w:rsid w:val="00A808D0"/>
    <w:rsid w:val="00A81706"/>
    <w:rsid w:val="00A81944"/>
    <w:rsid w:val="00A81E21"/>
    <w:rsid w:val="00A84050"/>
    <w:rsid w:val="00A87546"/>
    <w:rsid w:val="00A90133"/>
    <w:rsid w:val="00A9168F"/>
    <w:rsid w:val="00A920F2"/>
    <w:rsid w:val="00A9394D"/>
    <w:rsid w:val="00A93C8E"/>
    <w:rsid w:val="00A94F3F"/>
    <w:rsid w:val="00AA151B"/>
    <w:rsid w:val="00AA5656"/>
    <w:rsid w:val="00AB2DC2"/>
    <w:rsid w:val="00AB2F5F"/>
    <w:rsid w:val="00AB5996"/>
    <w:rsid w:val="00AC32A4"/>
    <w:rsid w:val="00AC331E"/>
    <w:rsid w:val="00AC530C"/>
    <w:rsid w:val="00AC6945"/>
    <w:rsid w:val="00AD097A"/>
    <w:rsid w:val="00AD1826"/>
    <w:rsid w:val="00AD3B76"/>
    <w:rsid w:val="00AE22AB"/>
    <w:rsid w:val="00AE22B3"/>
    <w:rsid w:val="00AE29BE"/>
    <w:rsid w:val="00AE6133"/>
    <w:rsid w:val="00AE7172"/>
    <w:rsid w:val="00AF18AD"/>
    <w:rsid w:val="00AF1AC3"/>
    <w:rsid w:val="00AF2DC9"/>
    <w:rsid w:val="00AF309F"/>
    <w:rsid w:val="00AF489C"/>
    <w:rsid w:val="00B04C20"/>
    <w:rsid w:val="00B07921"/>
    <w:rsid w:val="00B079FA"/>
    <w:rsid w:val="00B12B20"/>
    <w:rsid w:val="00B12ED5"/>
    <w:rsid w:val="00B133E0"/>
    <w:rsid w:val="00B13D65"/>
    <w:rsid w:val="00B208BE"/>
    <w:rsid w:val="00B22435"/>
    <w:rsid w:val="00B22D58"/>
    <w:rsid w:val="00B23375"/>
    <w:rsid w:val="00B23763"/>
    <w:rsid w:val="00B23D94"/>
    <w:rsid w:val="00B30EF7"/>
    <w:rsid w:val="00B3505B"/>
    <w:rsid w:val="00B357A5"/>
    <w:rsid w:val="00B40512"/>
    <w:rsid w:val="00B40DFE"/>
    <w:rsid w:val="00B41196"/>
    <w:rsid w:val="00B43532"/>
    <w:rsid w:val="00B442CB"/>
    <w:rsid w:val="00B4522C"/>
    <w:rsid w:val="00B50972"/>
    <w:rsid w:val="00B55D66"/>
    <w:rsid w:val="00B567F0"/>
    <w:rsid w:val="00B57EC6"/>
    <w:rsid w:val="00B60748"/>
    <w:rsid w:val="00B607C0"/>
    <w:rsid w:val="00B62847"/>
    <w:rsid w:val="00B64E47"/>
    <w:rsid w:val="00B728E5"/>
    <w:rsid w:val="00B7550E"/>
    <w:rsid w:val="00B808E9"/>
    <w:rsid w:val="00B80993"/>
    <w:rsid w:val="00B80FD5"/>
    <w:rsid w:val="00B82E6F"/>
    <w:rsid w:val="00B83C78"/>
    <w:rsid w:val="00B85A1C"/>
    <w:rsid w:val="00B908BF"/>
    <w:rsid w:val="00B94BE6"/>
    <w:rsid w:val="00B951AF"/>
    <w:rsid w:val="00BA1172"/>
    <w:rsid w:val="00BA1759"/>
    <w:rsid w:val="00BA1B7B"/>
    <w:rsid w:val="00BA60CC"/>
    <w:rsid w:val="00BA764F"/>
    <w:rsid w:val="00BA7716"/>
    <w:rsid w:val="00BA7825"/>
    <w:rsid w:val="00BB0A72"/>
    <w:rsid w:val="00BB21C5"/>
    <w:rsid w:val="00BB4FA6"/>
    <w:rsid w:val="00BB60DD"/>
    <w:rsid w:val="00BB6130"/>
    <w:rsid w:val="00BB63A6"/>
    <w:rsid w:val="00BC1334"/>
    <w:rsid w:val="00BD3FDE"/>
    <w:rsid w:val="00BD48EE"/>
    <w:rsid w:val="00BD507F"/>
    <w:rsid w:val="00BD6A8C"/>
    <w:rsid w:val="00BE0F28"/>
    <w:rsid w:val="00BE1A2C"/>
    <w:rsid w:val="00BE31AF"/>
    <w:rsid w:val="00BE4977"/>
    <w:rsid w:val="00BE59C5"/>
    <w:rsid w:val="00BF478F"/>
    <w:rsid w:val="00BF5E8A"/>
    <w:rsid w:val="00BF696F"/>
    <w:rsid w:val="00C01C8D"/>
    <w:rsid w:val="00C020EC"/>
    <w:rsid w:val="00C05D7E"/>
    <w:rsid w:val="00C10DE5"/>
    <w:rsid w:val="00C11FBD"/>
    <w:rsid w:val="00C12315"/>
    <w:rsid w:val="00C12363"/>
    <w:rsid w:val="00C12CE2"/>
    <w:rsid w:val="00C144AB"/>
    <w:rsid w:val="00C16D86"/>
    <w:rsid w:val="00C20167"/>
    <w:rsid w:val="00C2199C"/>
    <w:rsid w:val="00C21F25"/>
    <w:rsid w:val="00C22EF2"/>
    <w:rsid w:val="00C232EB"/>
    <w:rsid w:val="00C23694"/>
    <w:rsid w:val="00C247A2"/>
    <w:rsid w:val="00C24F1D"/>
    <w:rsid w:val="00C25A16"/>
    <w:rsid w:val="00C25C36"/>
    <w:rsid w:val="00C264AC"/>
    <w:rsid w:val="00C316CF"/>
    <w:rsid w:val="00C33583"/>
    <w:rsid w:val="00C33871"/>
    <w:rsid w:val="00C35159"/>
    <w:rsid w:val="00C42434"/>
    <w:rsid w:val="00C46874"/>
    <w:rsid w:val="00C47491"/>
    <w:rsid w:val="00C47C8B"/>
    <w:rsid w:val="00C50FF7"/>
    <w:rsid w:val="00C52588"/>
    <w:rsid w:val="00C53C5D"/>
    <w:rsid w:val="00C61E74"/>
    <w:rsid w:val="00C62C09"/>
    <w:rsid w:val="00C66148"/>
    <w:rsid w:val="00C672C8"/>
    <w:rsid w:val="00C7148E"/>
    <w:rsid w:val="00C71726"/>
    <w:rsid w:val="00C73746"/>
    <w:rsid w:val="00C76E53"/>
    <w:rsid w:val="00C81AD1"/>
    <w:rsid w:val="00C8459D"/>
    <w:rsid w:val="00C8799B"/>
    <w:rsid w:val="00C90396"/>
    <w:rsid w:val="00C97848"/>
    <w:rsid w:val="00CA16C6"/>
    <w:rsid w:val="00CA4ACB"/>
    <w:rsid w:val="00CA5993"/>
    <w:rsid w:val="00CA6362"/>
    <w:rsid w:val="00CA682A"/>
    <w:rsid w:val="00CB0B94"/>
    <w:rsid w:val="00CB0C07"/>
    <w:rsid w:val="00CB1A8A"/>
    <w:rsid w:val="00CB3F14"/>
    <w:rsid w:val="00CB52A0"/>
    <w:rsid w:val="00CB5427"/>
    <w:rsid w:val="00CB7410"/>
    <w:rsid w:val="00CC1331"/>
    <w:rsid w:val="00CC581E"/>
    <w:rsid w:val="00CC7FF7"/>
    <w:rsid w:val="00CD2237"/>
    <w:rsid w:val="00CD2A21"/>
    <w:rsid w:val="00CD61FC"/>
    <w:rsid w:val="00CD6FA0"/>
    <w:rsid w:val="00CE4311"/>
    <w:rsid w:val="00CE7428"/>
    <w:rsid w:val="00CF087B"/>
    <w:rsid w:val="00CF2944"/>
    <w:rsid w:val="00CF751C"/>
    <w:rsid w:val="00D0278A"/>
    <w:rsid w:val="00D06624"/>
    <w:rsid w:val="00D068C2"/>
    <w:rsid w:val="00D076D3"/>
    <w:rsid w:val="00D12025"/>
    <w:rsid w:val="00D129EE"/>
    <w:rsid w:val="00D1390F"/>
    <w:rsid w:val="00D1646E"/>
    <w:rsid w:val="00D16AE1"/>
    <w:rsid w:val="00D16DED"/>
    <w:rsid w:val="00D20281"/>
    <w:rsid w:val="00D209CC"/>
    <w:rsid w:val="00D24C27"/>
    <w:rsid w:val="00D31144"/>
    <w:rsid w:val="00D32D05"/>
    <w:rsid w:val="00D33068"/>
    <w:rsid w:val="00D333D3"/>
    <w:rsid w:val="00D35407"/>
    <w:rsid w:val="00D35707"/>
    <w:rsid w:val="00D3618A"/>
    <w:rsid w:val="00D403DE"/>
    <w:rsid w:val="00D474A0"/>
    <w:rsid w:val="00D47F7B"/>
    <w:rsid w:val="00D50B85"/>
    <w:rsid w:val="00D51CA4"/>
    <w:rsid w:val="00D52F41"/>
    <w:rsid w:val="00D53CC4"/>
    <w:rsid w:val="00D5737A"/>
    <w:rsid w:val="00D57F9F"/>
    <w:rsid w:val="00D57FE9"/>
    <w:rsid w:val="00D60197"/>
    <w:rsid w:val="00D6212B"/>
    <w:rsid w:val="00D62BC6"/>
    <w:rsid w:val="00D63685"/>
    <w:rsid w:val="00D65151"/>
    <w:rsid w:val="00D71AEE"/>
    <w:rsid w:val="00D72565"/>
    <w:rsid w:val="00D7785C"/>
    <w:rsid w:val="00D82D30"/>
    <w:rsid w:val="00D9401B"/>
    <w:rsid w:val="00D944F1"/>
    <w:rsid w:val="00D948BC"/>
    <w:rsid w:val="00D951C6"/>
    <w:rsid w:val="00D95DEB"/>
    <w:rsid w:val="00DA34D8"/>
    <w:rsid w:val="00DB2C89"/>
    <w:rsid w:val="00DB3B0D"/>
    <w:rsid w:val="00DB4FE0"/>
    <w:rsid w:val="00DB5FC2"/>
    <w:rsid w:val="00DB60BB"/>
    <w:rsid w:val="00DB6C47"/>
    <w:rsid w:val="00DC46F5"/>
    <w:rsid w:val="00DC6C39"/>
    <w:rsid w:val="00DD3FDE"/>
    <w:rsid w:val="00DD4F2E"/>
    <w:rsid w:val="00DD5B0C"/>
    <w:rsid w:val="00DD620A"/>
    <w:rsid w:val="00DD667D"/>
    <w:rsid w:val="00DE0C3B"/>
    <w:rsid w:val="00DE17C7"/>
    <w:rsid w:val="00DE18D5"/>
    <w:rsid w:val="00DE2037"/>
    <w:rsid w:val="00DE2507"/>
    <w:rsid w:val="00DE30DD"/>
    <w:rsid w:val="00DE4BDD"/>
    <w:rsid w:val="00DE5930"/>
    <w:rsid w:val="00DE7FD7"/>
    <w:rsid w:val="00DF20B5"/>
    <w:rsid w:val="00DF37B3"/>
    <w:rsid w:val="00DF7D6A"/>
    <w:rsid w:val="00E040C1"/>
    <w:rsid w:val="00E07355"/>
    <w:rsid w:val="00E07B0C"/>
    <w:rsid w:val="00E117E6"/>
    <w:rsid w:val="00E148C6"/>
    <w:rsid w:val="00E14944"/>
    <w:rsid w:val="00E158E5"/>
    <w:rsid w:val="00E15CF3"/>
    <w:rsid w:val="00E2105B"/>
    <w:rsid w:val="00E21891"/>
    <w:rsid w:val="00E22B28"/>
    <w:rsid w:val="00E25360"/>
    <w:rsid w:val="00E25909"/>
    <w:rsid w:val="00E26676"/>
    <w:rsid w:val="00E27AAF"/>
    <w:rsid w:val="00E311B2"/>
    <w:rsid w:val="00E40CD0"/>
    <w:rsid w:val="00E41681"/>
    <w:rsid w:val="00E41895"/>
    <w:rsid w:val="00E47FA0"/>
    <w:rsid w:val="00E5224E"/>
    <w:rsid w:val="00E53E7C"/>
    <w:rsid w:val="00E6008A"/>
    <w:rsid w:val="00E63FC5"/>
    <w:rsid w:val="00E65AAB"/>
    <w:rsid w:val="00E734F6"/>
    <w:rsid w:val="00E73750"/>
    <w:rsid w:val="00E739BB"/>
    <w:rsid w:val="00E73A27"/>
    <w:rsid w:val="00E74E89"/>
    <w:rsid w:val="00E75AA1"/>
    <w:rsid w:val="00E75F2E"/>
    <w:rsid w:val="00E765F6"/>
    <w:rsid w:val="00E81CE6"/>
    <w:rsid w:val="00E83AB7"/>
    <w:rsid w:val="00E863EB"/>
    <w:rsid w:val="00E864BB"/>
    <w:rsid w:val="00E9083B"/>
    <w:rsid w:val="00E95167"/>
    <w:rsid w:val="00E956EA"/>
    <w:rsid w:val="00E95DE7"/>
    <w:rsid w:val="00E97015"/>
    <w:rsid w:val="00EA379D"/>
    <w:rsid w:val="00EA3FDB"/>
    <w:rsid w:val="00EA4447"/>
    <w:rsid w:val="00EA55DD"/>
    <w:rsid w:val="00EA64B7"/>
    <w:rsid w:val="00EA6DF8"/>
    <w:rsid w:val="00EA7D80"/>
    <w:rsid w:val="00EB3946"/>
    <w:rsid w:val="00EB781B"/>
    <w:rsid w:val="00EC4790"/>
    <w:rsid w:val="00EC73D1"/>
    <w:rsid w:val="00ED0235"/>
    <w:rsid w:val="00ED0662"/>
    <w:rsid w:val="00ED2691"/>
    <w:rsid w:val="00ED5D96"/>
    <w:rsid w:val="00EE01AE"/>
    <w:rsid w:val="00EE2C73"/>
    <w:rsid w:val="00EE4E08"/>
    <w:rsid w:val="00EF2248"/>
    <w:rsid w:val="00EF3EC1"/>
    <w:rsid w:val="00EF5BB0"/>
    <w:rsid w:val="00EF65C9"/>
    <w:rsid w:val="00EF77A7"/>
    <w:rsid w:val="00F045E6"/>
    <w:rsid w:val="00F05CAE"/>
    <w:rsid w:val="00F06690"/>
    <w:rsid w:val="00F0682F"/>
    <w:rsid w:val="00F10968"/>
    <w:rsid w:val="00F11EF2"/>
    <w:rsid w:val="00F12F94"/>
    <w:rsid w:val="00F14437"/>
    <w:rsid w:val="00F16B1B"/>
    <w:rsid w:val="00F20D6E"/>
    <w:rsid w:val="00F21894"/>
    <w:rsid w:val="00F23DB9"/>
    <w:rsid w:val="00F245F7"/>
    <w:rsid w:val="00F2629D"/>
    <w:rsid w:val="00F31C58"/>
    <w:rsid w:val="00F359EB"/>
    <w:rsid w:val="00F36897"/>
    <w:rsid w:val="00F36B09"/>
    <w:rsid w:val="00F43259"/>
    <w:rsid w:val="00F50B89"/>
    <w:rsid w:val="00F51330"/>
    <w:rsid w:val="00F51A8B"/>
    <w:rsid w:val="00F51DAC"/>
    <w:rsid w:val="00F5254C"/>
    <w:rsid w:val="00F527BC"/>
    <w:rsid w:val="00F53464"/>
    <w:rsid w:val="00F54D50"/>
    <w:rsid w:val="00F561A3"/>
    <w:rsid w:val="00F61A3B"/>
    <w:rsid w:val="00F62C76"/>
    <w:rsid w:val="00F65BC3"/>
    <w:rsid w:val="00F666E9"/>
    <w:rsid w:val="00F74359"/>
    <w:rsid w:val="00F74562"/>
    <w:rsid w:val="00F76AB0"/>
    <w:rsid w:val="00F82D79"/>
    <w:rsid w:val="00F84592"/>
    <w:rsid w:val="00F84A3C"/>
    <w:rsid w:val="00F8568F"/>
    <w:rsid w:val="00F85D29"/>
    <w:rsid w:val="00F85DA0"/>
    <w:rsid w:val="00F862B3"/>
    <w:rsid w:val="00F8636B"/>
    <w:rsid w:val="00F94AF4"/>
    <w:rsid w:val="00F95E91"/>
    <w:rsid w:val="00F95F5E"/>
    <w:rsid w:val="00F97634"/>
    <w:rsid w:val="00FA4915"/>
    <w:rsid w:val="00FB1F01"/>
    <w:rsid w:val="00FB2AE1"/>
    <w:rsid w:val="00FB47DF"/>
    <w:rsid w:val="00FB6D56"/>
    <w:rsid w:val="00FB7CB9"/>
    <w:rsid w:val="00FC21D2"/>
    <w:rsid w:val="00FC39E9"/>
    <w:rsid w:val="00FC3D02"/>
    <w:rsid w:val="00FC430E"/>
    <w:rsid w:val="00FC5CDE"/>
    <w:rsid w:val="00FD1569"/>
    <w:rsid w:val="00FD2564"/>
    <w:rsid w:val="00FD351B"/>
    <w:rsid w:val="00FD5D0C"/>
    <w:rsid w:val="00FD67D9"/>
    <w:rsid w:val="00FE1323"/>
    <w:rsid w:val="00FE494F"/>
    <w:rsid w:val="00FE4A38"/>
    <w:rsid w:val="00FE66D7"/>
    <w:rsid w:val="00FF009E"/>
    <w:rsid w:val="00FF31DB"/>
    <w:rsid w:val="00FF4AE1"/>
    <w:rsid w:val="00FF5B9E"/>
    <w:rsid w:val="00FF6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hapeDefaults>
    <o:shapedefaults v:ext="edit" spidmax="2073"/>
    <o:shapelayout v:ext="edit">
      <o:idmap v:ext="edit" data="1"/>
    </o:shapelayout>
  </w:shapeDefaults>
  <w:decimalSymbol w:val="."/>
  <w:listSeparator w:val=","/>
  <w14:docId w14:val="756A57F2"/>
  <w15:chartTrackingRefBased/>
  <w15:docId w15:val="{934F0079-3AE5-4D80-91F4-2607A6B3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35"/>
    <w:pPr>
      <w:spacing w:after="240" w:line="260" w:lineRule="exact"/>
      <w:jc w:val="both"/>
    </w:pPr>
    <w:rPr>
      <w:rFonts w:ascii="Book Antiqua" w:hAnsi="Book Antiqua"/>
    </w:rPr>
  </w:style>
  <w:style w:type="paragraph" w:styleId="Heading1">
    <w:name w:val="heading 1"/>
    <w:basedOn w:val="Normal"/>
    <w:next w:val="Normal"/>
    <w:link w:val="Heading1Char"/>
    <w:qFormat/>
    <w:rsid w:val="00A64635"/>
    <w:pPr>
      <w:keepNext/>
      <w:spacing w:line="240" w:lineRule="auto"/>
      <w:jc w:val="center"/>
      <w:outlineLvl w:val="0"/>
    </w:pPr>
    <w:rPr>
      <w:rFonts w:ascii="Arial" w:hAnsi="Arial"/>
      <w:b/>
      <w:smallCaps/>
      <w:kern w:val="28"/>
      <w:sz w:val="34"/>
      <w:lang w:val="x-none"/>
    </w:rPr>
  </w:style>
  <w:style w:type="paragraph" w:styleId="Heading2">
    <w:name w:val="heading 2"/>
    <w:basedOn w:val="Normal"/>
    <w:next w:val="Normal"/>
    <w:link w:val="Heading2Char"/>
    <w:qFormat/>
    <w:rsid w:val="0090206F"/>
    <w:pPr>
      <w:keepNext/>
      <w:spacing w:before="360" w:after="360" w:line="240" w:lineRule="auto"/>
      <w:jc w:val="left"/>
      <w:outlineLvl w:val="1"/>
    </w:pPr>
    <w:rPr>
      <w:rFonts w:ascii="Arial" w:hAnsi="Arial"/>
      <w:sz w:val="30"/>
      <w:lang w:val="x-none"/>
    </w:rPr>
  </w:style>
  <w:style w:type="paragraph" w:styleId="Heading3">
    <w:name w:val="heading 3"/>
    <w:basedOn w:val="Normal"/>
    <w:next w:val="Normal"/>
    <w:link w:val="Heading3Char"/>
    <w:qFormat/>
    <w:rsid w:val="00A64635"/>
    <w:pPr>
      <w:keepNext/>
      <w:tabs>
        <w:tab w:val="left" w:pos="709"/>
      </w:tabs>
      <w:spacing w:before="240" w:line="240" w:lineRule="auto"/>
      <w:jc w:val="left"/>
      <w:outlineLvl w:val="2"/>
    </w:pPr>
    <w:rPr>
      <w:rFonts w:ascii="Arial" w:hAnsi="Arial"/>
      <w:b/>
      <w:smallCaps/>
      <w:sz w:val="26"/>
      <w:lang w:val="x-none"/>
    </w:rPr>
  </w:style>
  <w:style w:type="paragraph" w:styleId="Heading4">
    <w:name w:val="heading 4"/>
    <w:basedOn w:val="Normal"/>
    <w:next w:val="Normal"/>
    <w:link w:val="Heading4Char"/>
    <w:qFormat/>
    <w:rsid w:val="00A64635"/>
    <w:pPr>
      <w:keepNext/>
      <w:tabs>
        <w:tab w:val="left" w:pos="709"/>
      </w:tabs>
      <w:spacing w:before="120" w:after="120" w:line="240" w:lineRule="auto"/>
      <w:jc w:val="left"/>
      <w:outlineLvl w:val="3"/>
    </w:pPr>
    <w:rPr>
      <w:rFonts w:ascii="Arial" w:hAnsi="Arial"/>
      <w:b/>
      <w:lang w:val="x-none"/>
    </w:rPr>
  </w:style>
  <w:style w:type="paragraph" w:styleId="Heading5">
    <w:name w:val="heading 5"/>
    <w:basedOn w:val="Normal"/>
    <w:next w:val="Normal"/>
    <w:link w:val="Heading5Char"/>
    <w:qFormat/>
    <w:rsid w:val="00A64635"/>
    <w:pPr>
      <w:keepNext/>
      <w:spacing w:after="120" w:line="240" w:lineRule="auto"/>
      <w:jc w:val="left"/>
      <w:outlineLvl w:val="4"/>
    </w:pPr>
    <w:rPr>
      <w:rFonts w:ascii="Arial" w:hAnsi="Arial"/>
      <w:b/>
      <w:bCs/>
      <w:iCs/>
      <w:szCs w:val="26"/>
      <w:lang w:val="x-none"/>
    </w:rPr>
  </w:style>
  <w:style w:type="paragraph" w:styleId="Heading6">
    <w:name w:val="heading 6"/>
    <w:basedOn w:val="Normal"/>
    <w:next w:val="Normal"/>
    <w:link w:val="Heading6Char"/>
    <w:unhideWhenUsed/>
    <w:qFormat/>
    <w:rsid w:val="00A64635"/>
    <w:pPr>
      <w:keepNext/>
      <w:keepLines/>
      <w:spacing w:before="200" w:after="0"/>
      <w:outlineLvl w:val="5"/>
    </w:pPr>
    <w:rPr>
      <w:rFonts w:ascii="Cambria" w:hAnsi="Cambria"/>
      <w:i/>
      <w:iCs/>
      <w:color w:val="243F60"/>
      <w:lang w:val="x-none"/>
    </w:rPr>
  </w:style>
  <w:style w:type="paragraph" w:styleId="Heading7">
    <w:name w:val="heading 7"/>
    <w:basedOn w:val="Normal"/>
    <w:link w:val="Heading7Char"/>
    <w:uiPriority w:val="1"/>
    <w:qFormat/>
    <w:rsid w:val="00A9168F"/>
    <w:pPr>
      <w:widowControl w:val="0"/>
      <w:spacing w:after="0" w:line="240" w:lineRule="auto"/>
      <w:ind w:left="416"/>
      <w:jc w:val="left"/>
      <w:outlineLvl w:val="6"/>
    </w:pPr>
    <w:rPr>
      <w:rFonts w:ascii="Arial" w:eastAsia="Arial" w:hAnsi="Arial"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Centred">
    <w:name w:val="Table Column Heading Centred"/>
    <w:basedOn w:val="Normal"/>
    <w:rsid w:val="00A64635"/>
    <w:pPr>
      <w:spacing w:before="60" w:after="60"/>
      <w:jc w:val="center"/>
    </w:pPr>
    <w:rPr>
      <w:rFonts w:ascii="Arial" w:hAnsi="Arial"/>
      <w:b/>
      <w:color w:val="000000"/>
      <w:sz w:val="16"/>
    </w:rPr>
  </w:style>
  <w:style w:type="paragraph" w:customStyle="1" w:styleId="TableColumnHeadingLeft">
    <w:name w:val="Table Column Heading Left"/>
    <w:basedOn w:val="Normal"/>
    <w:rsid w:val="00A64635"/>
    <w:pPr>
      <w:spacing w:before="60" w:after="60"/>
    </w:pPr>
    <w:rPr>
      <w:rFonts w:ascii="Arial" w:hAnsi="Arial"/>
      <w:b/>
      <w:color w:val="000000"/>
      <w:sz w:val="16"/>
    </w:rPr>
  </w:style>
  <w:style w:type="paragraph" w:customStyle="1" w:styleId="TableColumnHeadingRight">
    <w:name w:val="Table Column Heading Right"/>
    <w:basedOn w:val="Normal"/>
    <w:link w:val="TableColumnHeadingRightChar"/>
    <w:rsid w:val="00A64635"/>
    <w:pPr>
      <w:spacing w:before="60" w:after="60"/>
      <w:jc w:val="right"/>
    </w:pPr>
    <w:rPr>
      <w:rFonts w:ascii="Arial" w:hAnsi="Arial"/>
      <w:b/>
      <w:color w:val="000000"/>
      <w:sz w:val="16"/>
      <w:lang w:val="x-none"/>
    </w:rPr>
  </w:style>
  <w:style w:type="character" w:customStyle="1" w:styleId="TableColumnHeadingRightChar">
    <w:name w:val="Table Column Heading Right Char"/>
    <w:link w:val="TableColumnHeadingRight"/>
    <w:rsid w:val="00A64635"/>
    <w:rPr>
      <w:rFonts w:ascii="Arial" w:hAnsi="Arial" w:cs="Times New Roman"/>
      <w:b/>
      <w:color w:val="000000"/>
      <w:sz w:val="16"/>
      <w:szCs w:val="20"/>
      <w:lang w:eastAsia="en-AU"/>
    </w:rPr>
  </w:style>
  <w:style w:type="paragraph" w:customStyle="1" w:styleId="Heading3ptafter">
    <w:name w:val="Heading 3 pt after"/>
    <w:basedOn w:val="Heading6"/>
    <w:rsid w:val="00A64635"/>
    <w:pPr>
      <w:keepLines w:val="0"/>
      <w:spacing w:before="0" w:after="60"/>
      <w:jc w:val="left"/>
    </w:pPr>
    <w:rPr>
      <w:rFonts w:ascii="Arial" w:hAnsi="Arial"/>
      <w:bCs/>
      <w:i w:val="0"/>
      <w:iCs w:val="0"/>
      <w:color w:val="auto"/>
      <w:szCs w:val="22"/>
    </w:rPr>
  </w:style>
  <w:style w:type="character" w:customStyle="1" w:styleId="Heading6Char">
    <w:name w:val="Heading 6 Char"/>
    <w:link w:val="Heading6"/>
    <w:rsid w:val="00A64635"/>
    <w:rPr>
      <w:rFonts w:ascii="Cambria" w:eastAsia="Times New Roman" w:hAnsi="Cambria" w:cs="Times New Roman"/>
      <w:i/>
      <w:iCs/>
      <w:color w:val="243F60"/>
      <w:sz w:val="20"/>
      <w:szCs w:val="20"/>
      <w:lang w:eastAsia="en-AU"/>
    </w:rPr>
  </w:style>
  <w:style w:type="paragraph" w:customStyle="1" w:styleId="ChartandTableFootnoteAlpha">
    <w:name w:val="Chart and Table Footnote Alpha"/>
    <w:basedOn w:val="Normal"/>
    <w:next w:val="Normal"/>
    <w:rsid w:val="009C33E9"/>
    <w:pPr>
      <w:numPr>
        <w:numId w:val="2"/>
      </w:numPr>
      <w:spacing w:after="20" w:line="240" w:lineRule="auto"/>
    </w:pPr>
    <w:rPr>
      <w:rFonts w:ascii="Arial" w:hAnsi="Arial"/>
      <w:sz w:val="16"/>
    </w:rPr>
  </w:style>
  <w:style w:type="paragraph" w:styleId="Title">
    <w:name w:val="Title"/>
    <w:basedOn w:val="Normal"/>
    <w:link w:val="TitleChar"/>
    <w:qFormat/>
    <w:rsid w:val="00A64635"/>
    <w:pPr>
      <w:spacing w:after="0"/>
      <w:jc w:val="center"/>
      <w:outlineLvl w:val="0"/>
    </w:pPr>
    <w:rPr>
      <w:rFonts w:ascii="Arial" w:hAnsi="Arial"/>
      <w:b/>
      <w:bCs/>
      <w:caps/>
      <w:kern w:val="28"/>
      <w:sz w:val="52"/>
      <w:szCs w:val="32"/>
      <w:lang w:val="x-none"/>
    </w:rPr>
  </w:style>
  <w:style w:type="character" w:customStyle="1" w:styleId="TitleChar">
    <w:name w:val="Title Char"/>
    <w:link w:val="Title"/>
    <w:rsid w:val="00A64635"/>
    <w:rPr>
      <w:rFonts w:ascii="Arial" w:hAnsi="Arial" w:cs="Arial"/>
      <w:b/>
      <w:bCs/>
      <w:caps/>
      <w:kern w:val="28"/>
      <w:sz w:val="52"/>
      <w:szCs w:val="32"/>
      <w:lang w:eastAsia="en-AU"/>
    </w:rPr>
  </w:style>
  <w:style w:type="paragraph" w:customStyle="1" w:styleId="Department">
    <w:name w:val="Department"/>
    <w:basedOn w:val="Normal"/>
    <w:rsid w:val="00A64635"/>
    <w:pPr>
      <w:spacing w:after="0"/>
      <w:jc w:val="left"/>
    </w:pPr>
    <w:rPr>
      <w:rFonts w:ascii="Arial" w:hAnsi="Arial"/>
      <w:b/>
      <w:sz w:val="52"/>
    </w:rPr>
  </w:style>
  <w:style w:type="character" w:customStyle="1" w:styleId="Heading1Char">
    <w:name w:val="Heading 1 Char"/>
    <w:link w:val="Heading1"/>
    <w:rsid w:val="00A64635"/>
    <w:rPr>
      <w:rFonts w:ascii="Arial" w:hAnsi="Arial" w:cs="Times New Roman"/>
      <w:b/>
      <w:smallCaps/>
      <w:kern w:val="28"/>
      <w:sz w:val="34"/>
      <w:szCs w:val="20"/>
      <w:lang w:eastAsia="en-AU"/>
    </w:rPr>
  </w:style>
  <w:style w:type="character" w:customStyle="1" w:styleId="Heading2Char">
    <w:name w:val="Heading 2 Char"/>
    <w:link w:val="Heading2"/>
    <w:rsid w:val="0090206F"/>
    <w:rPr>
      <w:rFonts w:ascii="Arial" w:hAnsi="Arial" w:cs="Times New Roman"/>
      <w:sz w:val="30"/>
      <w:szCs w:val="20"/>
      <w:lang w:eastAsia="en-AU"/>
    </w:rPr>
  </w:style>
  <w:style w:type="character" w:customStyle="1" w:styleId="Heading3Char">
    <w:name w:val="Heading 3 Char"/>
    <w:link w:val="Heading3"/>
    <w:rsid w:val="00A64635"/>
    <w:rPr>
      <w:rFonts w:ascii="Arial" w:hAnsi="Arial" w:cs="Times New Roman"/>
      <w:b/>
      <w:smallCaps/>
      <w:sz w:val="26"/>
      <w:szCs w:val="20"/>
      <w:lang w:eastAsia="en-AU"/>
    </w:rPr>
  </w:style>
  <w:style w:type="character" w:customStyle="1" w:styleId="Heading4Char">
    <w:name w:val="Heading 4 Char"/>
    <w:link w:val="Heading4"/>
    <w:rsid w:val="00A64635"/>
    <w:rPr>
      <w:rFonts w:ascii="Arial" w:hAnsi="Arial" w:cs="Times New Roman"/>
      <w:b/>
      <w:szCs w:val="20"/>
      <w:lang w:eastAsia="en-AU"/>
    </w:rPr>
  </w:style>
  <w:style w:type="character" w:customStyle="1" w:styleId="Heading5Char">
    <w:name w:val="Heading 5 Char"/>
    <w:link w:val="Heading5"/>
    <w:rsid w:val="00A64635"/>
    <w:rPr>
      <w:rFonts w:ascii="Arial" w:hAnsi="Arial" w:cs="Times New Roman"/>
      <w:b/>
      <w:bCs/>
      <w:iCs/>
      <w:sz w:val="20"/>
      <w:szCs w:val="26"/>
      <w:lang w:eastAsia="en-AU"/>
    </w:rPr>
  </w:style>
  <w:style w:type="paragraph" w:styleId="TOC2">
    <w:name w:val="toc 2"/>
    <w:basedOn w:val="Normal"/>
    <w:next w:val="Normal"/>
    <w:uiPriority w:val="39"/>
    <w:qFormat/>
    <w:rsid w:val="00A64635"/>
    <w:pPr>
      <w:keepNext/>
      <w:tabs>
        <w:tab w:val="right" w:leader="dot" w:pos="7700"/>
      </w:tabs>
      <w:spacing w:before="80" w:after="0" w:line="240" w:lineRule="auto"/>
      <w:ind w:right="851"/>
      <w:jc w:val="left"/>
    </w:pPr>
    <w:rPr>
      <w:rFonts w:ascii="Arial" w:hAnsi="Arial"/>
    </w:rPr>
  </w:style>
  <w:style w:type="paragraph" w:customStyle="1" w:styleId="ChartGraphic">
    <w:name w:val="Chart Graphic"/>
    <w:basedOn w:val="Normal"/>
    <w:rsid w:val="00A64635"/>
    <w:pPr>
      <w:keepNext/>
      <w:spacing w:after="0" w:line="240" w:lineRule="auto"/>
      <w:jc w:val="center"/>
    </w:pPr>
    <w:rPr>
      <w:rFonts w:ascii="Arial" w:hAnsi="Arial"/>
    </w:rPr>
  </w:style>
  <w:style w:type="paragraph" w:customStyle="1" w:styleId="TableHeading">
    <w:name w:val="Table Heading"/>
    <w:basedOn w:val="Normal"/>
    <w:next w:val="TableGraphic"/>
    <w:link w:val="TableHeadingChar"/>
    <w:rsid w:val="00A64635"/>
    <w:pPr>
      <w:keepNext/>
      <w:spacing w:before="120" w:after="20" w:line="240" w:lineRule="auto"/>
      <w:jc w:val="left"/>
    </w:pPr>
    <w:rPr>
      <w:rFonts w:ascii="Arial" w:hAnsi="Arial"/>
      <w:b/>
      <w:lang w:val="x-none"/>
    </w:rPr>
  </w:style>
  <w:style w:type="paragraph" w:styleId="TOC1">
    <w:name w:val="toc 1"/>
    <w:basedOn w:val="Normal"/>
    <w:next w:val="Normal"/>
    <w:uiPriority w:val="39"/>
    <w:qFormat/>
    <w:rsid w:val="00A64635"/>
    <w:pPr>
      <w:tabs>
        <w:tab w:val="right" w:leader="dot" w:pos="7700"/>
      </w:tabs>
      <w:spacing w:before="240" w:after="0" w:line="240" w:lineRule="auto"/>
      <w:ind w:right="851"/>
      <w:jc w:val="left"/>
    </w:pPr>
    <w:rPr>
      <w:rFonts w:ascii="Arial" w:hAnsi="Arial"/>
      <w:b/>
    </w:rPr>
  </w:style>
  <w:style w:type="paragraph" w:styleId="Header">
    <w:name w:val="header"/>
    <w:basedOn w:val="Normal"/>
    <w:link w:val="HeaderChar"/>
    <w:uiPriority w:val="99"/>
    <w:rsid w:val="00A64635"/>
    <w:pPr>
      <w:tabs>
        <w:tab w:val="center" w:pos="4153"/>
        <w:tab w:val="right" w:pos="8306"/>
      </w:tabs>
      <w:spacing w:after="0" w:line="240" w:lineRule="auto"/>
      <w:jc w:val="left"/>
    </w:pPr>
    <w:rPr>
      <w:i/>
      <w:lang w:val="x-none"/>
    </w:rPr>
  </w:style>
  <w:style w:type="character" w:customStyle="1" w:styleId="HeaderChar">
    <w:name w:val="Header Char"/>
    <w:link w:val="Header"/>
    <w:uiPriority w:val="99"/>
    <w:rsid w:val="00A64635"/>
    <w:rPr>
      <w:rFonts w:ascii="Book Antiqua" w:hAnsi="Book Antiqua" w:cs="Times New Roman"/>
      <w:i/>
      <w:sz w:val="20"/>
      <w:szCs w:val="20"/>
      <w:lang w:eastAsia="en-AU"/>
    </w:rPr>
  </w:style>
  <w:style w:type="paragraph" w:styleId="Footer">
    <w:name w:val="footer"/>
    <w:basedOn w:val="Normal"/>
    <w:link w:val="FooterChar"/>
    <w:uiPriority w:val="99"/>
    <w:rsid w:val="00A64635"/>
    <w:pPr>
      <w:tabs>
        <w:tab w:val="center" w:pos="4153"/>
        <w:tab w:val="right" w:pos="8306"/>
      </w:tabs>
      <w:spacing w:after="0" w:line="240" w:lineRule="auto"/>
      <w:jc w:val="center"/>
    </w:pPr>
    <w:rPr>
      <w:rFonts w:ascii="Arial" w:hAnsi="Arial"/>
      <w:lang w:val="x-none"/>
    </w:rPr>
  </w:style>
  <w:style w:type="character" w:customStyle="1" w:styleId="FooterChar">
    <w:name w:val="Footer Char"/>
    <w:link w:val="Footer"/>
    <w:uiPriority w:val="99"/>
    <w:rsid w:val="00A64635"/>
    <w:rPr>
      <w:rFonts w:ascii="Arial" w:hAnsi="Arial" w:cs="Times New Roman"/>
      <w:sz w:val="20"/>
      <w:szCs w:val="20"/>
      <w:lang w:eastAsia="en-AU"/>
    </w:rPr>
  </w:style>
  <w:style w:type="character" w:styleId="PageNumber">
    <w:name w:val="page number"/>
    <w:rsid w:val="00A64635"/>
    <w:rPr>
      <w:rFonts w:ascii="Arial" w:hAnsi="Arial" w:cs="Arial"/>
    </w:rPr>
  </w:style>
  <w:style w:type="paragraph" w:customStyle="1" w:styleId="ContentsHeading">
    <w:name w:val="Contents Heading"/>
    <w:basedOn w:val="Normal"/>
    <w:next w:val="Normal"/>
    <w:rsid w:val="00A64635"/>
    <w:pPr>
      <w:keepNext/>
      <w:spacing w:after="360" w:line="240" w:lineRule="auto"/>
      <w:jc w:val="center"/>
    </w:pPr>
    <w:rPr>
      <w:rFonts w:ascii="Arial" w:hAnsi="Arial"/>
      <w:b/>
      <w:smallCaps/>
      <w:sz w:val="34"/>
    </w:rPr>
  </w:style>
  <w:style w:type="paragraph" w:customStyle="1" w:styleId="SinglePara">
    <w:name w:val="Single Para"/>
    <w:basedOn w:val="Normal"/>
    <w:rsid w:val="00F51DAC"/>
    <w:pPr>
      <w:spacing w:after="0"/>
      <w:jc w:val="left"/>
    </w:pPr>
  </w:style>
  <w:style w:type="paragraph" w:customStyle="1" w:styleId="ExampleText">
    <w:name w:val="Example Text"/>
    <w:basedOn w:val="Normal"/>
    <w:rsid w:val="00A64635"/>
    <w:pPr>
      <w:jc w:val="left"/>
    </w:pPr>
    <w:rPr>
      <w:i/>
      <w:color w:val="FF0000"/>
    </w:rPr>
  </w:style>
  <w:style w:type="paragraph" w:customStyle="1" w:styleId="HeaderEven">
    <w:name w:val="Header Even"/>
    <w:basedOn w:val="Normal"/>
    <w:rsid w:val="00A64635"/>
    <w:pPr>
      <w:spacing w:after="0" w:line="240" w:lineRule="auto"/>
      <w:jc w:val="left"/>
    </w:pPr>
    <w:rPr>
      <w:i/>
    </w:rPr>
  </w:style>
  <w:style w:type="paragraph" w:customStyle="1" w:styleId="HeaderOdd">
    <w:name w:val="Header Odd"/>
    <w:basedOn w:val="Normal"/>
    <w:rsid w:val="00A64635"/>
    <w:pPr>
      <w:spacing w:after="0" w:line="240" w:lineRule="auto"/>
      <w:jc w:val="right"/>
    </w:pPr>
    <w:rPr>
      <w:i/>
    </w:rPr>
  </w:style>
  <w:style w:type="paragraph" w:customStyle="1" w:styleId="OverviewParagraph">
    <w:name w:val="Overview Paragraph"/>
    <w:basedOn w:val="Normal"/>
    <w:link w:val="OverviewParagraphChar"/>
    <w:semiHidden/>
    <w:rsid w:val="00A64635"/>
    <w:pPr>
      <w:spacing w:before="120" w:after="120" w:line="240" w:lineRule="auto"/>
    </w:pPr>
    <w:rPr>
      <w:lang w:val="x-none"/>
    </w:rPr>
  </w:style>
  <w:style w:type="paragraph" w:customStyle="1" w:styleId="SingleParagraph">
    <w:name w:val="Single Paragraph"/>
    <w:basedOn w:val="Normal"/>
    <w:rsid w:val="00A64635"/>
    <w:pPr>
      <w:spacing w:after="0"/>
    </w:pPr>
  </w:style>
  <w:style w:type="paragraph" w:customStyle="1" w:styleId="PartHeading">
    <w:name w:val="Part Heading"/>
    <w:basedOn w:val="Normal"/>
    <w:next w:val="Normal"/>
    <w:rsid w:val="00A64635"/>
    <w:pPr>
      <w:spacing w:before="240" w:line="240" w:lineRule="auto"/>
      <w:jc w:val="center"/>
    </w:pPr>
    <w:rPr>
      <w:rFonts w:ascii="Arial Bold" w:hAnsi="Arial Bold" w:cs="Arial"/>
      <w:b/>
      <w:smallCaps/>
      <w:sz w:val="48"/>
    </w:rPr>
  </w:style>
  <w:style w:type="paragraph" w:customStyle="1" w:styleId="Tabletextjustified">
    <w:name w:val="Table text justified"/>
    <w:basedOn w:val="Normal"/>
    <w:semiHidden/>
    <w:rsid w:val="00A64635"/>
    <w:pPr>
      <w:spacing w:before="100" w:after="100" w:line="250" w:lineRule="exact"/>
    </w:pPr>
    <w:rPr>
      <w:rFonts w:ascii="Arial" w:hAnsi="Arial" w:cs="Arial"/>
      <w:sz w:val="18"/>
    </w:rPr>
  </w:style>
  <w:style w:type="paragraph" w:customStyle="1" w:styleId="TableHeading2ndLevelWord">
    <w:name w:val="Table Heading 2nd Level Word"/>
    <w:basedOn w:val="Normal"/>
    <w:semiHidden/>
    <w:rsid w:val="00A64635"/>
    <w:pPr>
      <w:spacing w:before="120" w:after="120" w:line="240" w:lineRule="auto"/>
      <w:jc w:val="left"/>
    </w:pPr>
    <w:rPr>
      <w:rFonts w:ascii="Arial" w:hAnsi="Arial" w:cs="Arial"/>
      <w:b/>
      <w:sz w:val="18"/>
    </w:rPr>
  </w:style>
  <w:style w:type="paragraph" w:customStyle="1" w:styleId="TableSideHeading">
    <w:name w:val="Table Side Heading"/>
    <w:basedOn w:val="TableHeading2ndLevelWord"/>
    <w:semiHidden/>
    <w:rsid w:val="00A64635"/>
    <w:pPr>
      <w:spacing w:before="100" w:after="100" w:line="250" w:lineRule="exact"/>
    </w:pPr>
  </w:style>
  <w:style w:type="character" w:customStyle="1" w:styleId="OverviewParagraphChar">
    <w:name w:val="Overview Paragraph Char"/>
    <w:link w:val="OverviewParagraph"/>
    <w:semiHidden/>
    <w:rsid w:val="00A64635"/>
    <w:rPr>
      <w:rFonts w:ascii="Book Antiqua" w:hAnsi="Book Antiqua" w:cs="Times New Roman"/>
      <w:sz w:val="20"/>
      <w:szCs w:val="20"/>
      <w:lang w:eastAsia="en-AU"/>
    </w:rPr>
  </w:style>
  <w:style w:type="paragraph" w:customStyle="1" w:styleId="Area">
    <w:name w:val="Area"/>
    <w:basedOn w:val="Normal"/>
    <w:rsid w:val="00A64635"/>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A64635"/>
    <w:pPr>
      <w:tabs>
        <w:tab w:val="right" w:pos="9639"/>
      </w:tabs>
      <w:spacing w:before="240" w:after="120"/>
      <w:jc w:val="right"/>
    </w:pPr>
    <w:rPr>
      <w:rFonts w:ascii="Times" w:hAnsi="Times"/>
      <w:b/>
      <w:i w:val="0"/>
      <w:caps/>
      <w:sz w:val="16"/>
      <w:szCs w:val="16"/>
    </w:rPr>
  </w:style>
  <w:style w:type="paragraph" w:customStyle="1" w:styleId="TableGraphic">
    <w:name w:val="Table Graphic"/>
    <w:basedOn w:val="Normal"/>
    <w:next w:val="Normal"/>
    <w:rsid w:val="00A64635"/>
    <w:pPr>
      <w:spacing w:after="0" w:line="240" w:lineRule="auto"/>
      <w:ind w:right="-113"/>
    </w:pPr>
    <w:rPr>
      <w:i/>
      <w:color w:val="FF0000"/>
    </w:rPr>
  </w:style>
  <w:style w:type="paragraph" w:customStyle="1" w:styleId="Exampletext0">
    <w:name w:val="Example text"/>
    <w:basedOn w:val="Normal"/>
    <w:link w:val="ExampletextCharChar"/>
    <w:rsid w:val="00A64635"/>
    <w:rPr>
      <w:i/>
      <w:color w:val="FF0000"/>
      <w:lang w:val="x-none"/>
    </w:rPr>
  </w:style>
  <w:style w:type="character" w:customStyle="1" w:styleId="ExampletextCharChar">
    <w:name w:val="Example text Char Char"/>
    <w:link w:val="Exampletext0"/>
    <w:rsid w:val="00A64635"/>
    <w:rPr>
      <w:rFonts w:ascii="Book Antiqua" w:hAnsi="Book Antiqua" w:cs="Times New Roman"/>
      <w:i/>
      <w:color w:val="FF0000"/>
      <w:sz w:val="20"/>
      <w:szCs w:val="20"/>
      <w:lang w:eastAsia="en-AU"/>
    </w:rPr>
  </w:style>
  <w:style w:type="paragraph" w:customStyle="1" w:styleId="Source">
    <w:name w:val="Source"/>
    <w:basedOn w:val="Normal"/>
    <w:rsid w:val="00A64635"/>
    <w:pPr>
      <w:tabs>
        <w:tab w:val="left" w:pos="284"/>
      </w:tabs>
      <w:spacing w:after="0" w:line="240" w:lineRule="auto"/>
    </w:pPr>
    <w:rPr>
      <w:rFonts w:ascii="Arial" w:hAnsi="Arial"/>
      <w:sz w:val="16"/>
    </w:rPr>
  </w:style>
  <w:style w:type="paragraph" w:customStyle="1" w:styleId="FigureHeading">
    <w:name w:val="Figure Heading"/>
    <w:basedOn w:val="Normal"/>
    <w:next w:val="ChartGraphic"/>
    <w:rsid w:val="00A64635"/>
    <w:pPr>
      <w:keepNext/>
      <w:spacing w:after="120" w:line="240" w:lineRule="auto"/>
      <w:jc w:val="center"/>
    </w:pPr>
    <w:rPr>
      <w:rFonts w:ascii="Arial" w:hAnsi="Arial"/>
      <w:b/>
    </w:rPr>
  </w:style>
  <w:style w:type="paragraph" w:customStyle="1" w:styleId="ChartandTableFootnote">
    <w:name w:val="Chart and Table Footnote"/>
    <w:basedOn w:val="Normal"/>
    <w:next w:val="Normal"/>
    <w:link w:val="ChartandTableFootnoteChar"/>
    <w:rsid w:val="009C33E9"/>
    <w:pPr>
      <w:tabs>
        <w:tab w:val="left" w:pos="454"/>
      </w:tabs>
      <w:spacing w:after="0" w:line="240" w:lineRule="auto"/>
      <w:ind w:left="454" w:hanging="454"/>
    </w:pPr>
    <w:rPr>
      <w:rFonts w:ascii="Arial" w:hAnsi="Arial"/>
      <w:sz w:val="16"/>
    </w:rPr>
  </w:style>
  <w:style w:type="character" w:customStyle="1" w:styleId="TableHeadingChar">
    <w:name w:val="Table Heading Char"/>
    <w:link w:val="TableHeading"/>
    <w:rsid w:val="00A64635"/>
    <w:rPr>
      <w:rFonts w:ascii="Arial" w:hAnsi="Arial" w:cs="Times New Roman"/>
      <w:b/>
      <w:sz w:val="20"/>
      <w:szCs w:val="20"/>
      <w:lang w:eastAsia="en-AU"/>
    </w:rPr>
  </w:style>
  <w:style w:type="paragraph" w:customStyle="1" w:styleId="TPHeading1">
    <w:name w:val="TP Heading 1"/>
    <w:basedOn w:val="Normal"/>
    <w:rsid w:val="00A64635"/>
    <w:pPr>
      <w:keepNext/>
      <w:spacing w:after="0" w:line="240" w:lineRule="auto"/>
      <w:ind w:left="1418"/>
      <w:jc w:val="left"/>
    </w:pPr>
    <w:rPr>
      <w:rFonts w:ascii="Arial" w:hAnsi="Arial" w:cs="Arial"/>
      <w:b/>
      <w:caps/>
      <w:sz w:val="28"/>
      <w:szCs w:val="32"/>
    </w:rPr>
  </w:style>
  <w:style w:type="paragraph" w:customStyle="1" w:styleId="TPHeading3">
    <w:name w:val="TP Heading 3"/>
    <w:basedOn w:val="Normal"/>
    <w:rsid w:val="00A64635"/>
    <w:pPr>
      <w:keepNext/>
      <w:spacing w:after="0" w:line="240" w:lineRule="auto"/>
      <w:ind w:left="1418"/>
      <w:jc w:val="left"/>
    </w:pPr>
    <w:rPr>
      <w:rFonts w:ascii="Arial" w:hAnsi="Arial" w:cs="Arial"/>
      <w:caps/>
      <w:sz w:val="24"/>
    </w:rPr>
  </w:style>
  <w:style w:type="paragraph" w:customStyle="1" w:styleId="TPHeading2">
    <w:name w:val="TP Heading 2"/>
    <w:basedOn w:val="TPHeading1"/>
    <w:rsid w:val="00A64635"/>
    <w:rPr>
      <w:b w:val="0"/>
    </w:rPr>
  </w:style>
  <w:style w:type="paragraph" w:styleId="BalloonText">
    <w:name w:val="Balloon Text"/>
    <w:basedOn w:val="Normal"/>
    <w:link w:val="BalloonTextChar"/>
    <w:uiPriority w:val="99"/>
    <w:semiHidden/>
    <w:unhideWhenUsed/>
    <w:rsid w:val="00A6463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64635"/>
    <w:rPr>
      <w:rFonts w:ascii="Tahoma" w:hAnsi="Tahoma" w:cs="Tahoma"/>
      <w:sz w:val="16"/>
      <w:szCs w:val="16"/>
      <w:lang w:eastAsia="en-AU"/>
    </w:rPr>
  </w:style>
  <w:style w:type="paragraph" w:styleId="TOC3">
    <w:name w:val="toc 3"/>
    <w:basedOn w:val="Normal"/>
    <w:next w:val="Normal"/>
    <w:autoRedefine/>
    <w:uiPriority w:val="39"/>
    <w:unhideWhenUsed/>
    <w:qFormat/>
    <w:rsid w:val="00E15CF3"/>
    <w:pPr>
      <w:spacing w:after="100"/>
      <w:ind w:left="400"/>
    </w:pPr>
  </w:style>
  <w:style w:type="paragraph" w:customStyle="1" w:styleId="Outcomeheading">
    <w:name w:val="Outcome heading"/>
    <w:basedOn w:val="Heading3"/>
    <w:qFormat/>
    <w:rsid w:val="00E15CF3"/>
  </w:style>
  <w:style w:type="character" w:styleId="Hyperlink">
    <w:name w:val="Hyperlink"/>
    <w:uiPriority w:val="99"/>
    <w:unhideWhenUsed/>
    <w:rsid w:val="00F045E6"/>
    <w:rPr>
      <w:b w:val="0"/>
      <w:color w:val="auto"/>
      <w:u w:val="none"/>
    </w:rPr>
  </w:style>
  <w:style w:type="character" w:customStyle="1" w:styleId="A5">
    <w:name w:val="A5"/>
    <w:uiPriority w:val="99"/>
    <w:rsid w:val="003E5422"/>
    <w:rPr>
      <w:rFonts w:ascii="Swiss 721 BT" w:hAnsi="Swiss 721 BT" w:cs="Swiss 721 BT" w:hint="default"/>
      <w:color w:val="000000"/>
      <w:sz w:val="20"/>
      <w:szCs w:val="20"/>
    </w:rPr>
  </w:style>
  <w:style w:type="paragraph" w:customStyle="1" w:styleId="ChartandTableFootnotenumbered">
    <w:name w:val="Chart and Table Footnote numbered"/>
    <w:basedOn w:val="Normal"/>
    <w:next w:val="Normal"/>
    <w:rsid w:val="00A64635"/>
    <w:pPr>
      <w:keepNext/>
      <w:spacing w:after="0"/>
    </w:pPr>
    <w:rPr>
      <w:rFonts w:ascii="Arial" w:hAnsi="Arial"/>
      <w:sz w:val="16"/>
    </w:rPr>
  </w:style>
  <w:style w:type="paragraph" w:customStyle="1" w:styleId="Bullet">
    <w:name w:val="Bullet"/>
    <w:basedOn w:val="Normal"/>
    <w:link w:val="BulletChar"/>
    <w:rsid w:val="00A64635"/>
    <w:pPr>
      <w:numPr>
        <w:numId w:val="1"/>
      </w:numPr>
    </w:pPr>
    <w:rPr>
      <w:lang w:val="x-none"/>
    </w:rPr>
  </w:style>
  <w:style w:type="character" w:customStyle="1" w:styleId="BulletChar">
    <w:name w:val="Bullet Char"/>
    <w:link w:val="Bullet"/>
    <w:rsid w:val="00A64635"/>
    <w:rPr>
      <w:rFonts w:ascii="Book Antiqua" w:hAnsi="Book Antiqua"/>
      <w:lang w:val="x-none"/>
    </w:rPr>
  </w:style>
  <w:style w:type="paragraph" w:customStyle="1" w:styleId="Dash">
    <w:name w:val="Dash"/>
    <w:basedOn w:val="Normal"/>
    <w:link w:val="DashChar"/>
    <w:rsid w:val="00A64635"/>
    <w:pPr>
      <w:numPr>
        <w:ilvl w:val="1"/>
        <w:numId w:val="1"/>
      </w:numPr>
    </w:pPr>
    <w:rPr>
      <w:lang w:val="x-none"/>
    </w:rPr>
  </w:style>
  <w:style w:type="character" w:customStyle="1" w:styleId="DashChar">
    <w:name w:val="Dash Char"/>
    <w:link w:val="Dash"/>
    <w:rsid w:val="00A64635"/>
    <w:rPr>
      <w:rFonts w:ascii="Book Antiqua" w:hAnsi="Book Antiqua"/>
      <w:lang w:val="x-none"/>
    </w:rPr>
  </w:style>
  <w:style w:type="paragraph" w:customStyle="1" w:styleId="DoubleDot">
    <w:name w:val="Double Dot"/>
    <w:basedOn w:val="Normal"/>
    <w:link w:val="DoubleDotChar"/>
    <w:rsid w:val="00A64635"/>
    <w:pPr>
      <w:numPr>
        <w:ilvl w:val="2"/>
        <w:numId w:val="1"/>
      </w:numPr>
    </w:pPr>
    <w:rPr>
      <w:lang w:val="x-none"/>
    </w:rPr>
  </w:style>
  <w:style w:type="character" w:customStyle="1" w:styleId="DoubleDotChar">
    <w:name w:val="Double Dot Char"/>
    <w:link w:val="DoubleDot"/>
    <w:rsid w:val="00A64635"/>
    <w:rPr>
      <w:rFonts w:ascii="Book Antiqua" w:hAnsi="Book Antiqua"/>
      <w:lang w:val="x-none"/>
    </w:rPr>
  </w:style>
  <w:style w:type="character" w:styleId="CommentReference">
    <w:name w:val="annotation reference"/>
    <w:uiPriority w:val="99"/>
    <w:semiHidden/>
    <w:unhideWhenUsed/>
    <w:rsid w:val="001A186D"/>
    <w:rPr>
      <w:sz w:val="16"/>
      <w:szCs w:val="16"/>
    </w:rPr>
  </w:style>
  <w:style w:type="paragraph" w:styleId="CommentText">
    <w:name w:val="annotation text"/>
    <w:basedOn w:val="Normal"/>
    <w:link w:val="CommentTextChar"/>
    <w:uiPriority w:val="99"/>
    <w:unhideWhenUsed/>
    <w:qFormat/>
    <w:rsid w:val="001A186D"/>
    <w:rPr>
      <w:lang w:val="x-none" w:eastAsia="x-none"/>
    </w:rPr>
  </w:style>
  <w:style w:type="character" w:customStyle="1" w:styleId="CommentTextChar">
    <w:name w:val="Comment Text Char"/>
    <w:link w:val="CommentText"/>
    <w:uiPriority w:val="99"/>
    <w:rsid w:val="001A186D"/>
    <w:rPr>
      <w:rFonts w:ascii="Book Antiqua" w:hAnsi="Book Antiqua"/>
    </w:rPr>
  </w:style>
  <w:style w:type="paragraph" w:styleId="CommentSubject">
    <w:name w:val="annotation subject"/>
    <w:basedOn w:val="CommentText"/>
    <w:next w:val="CommentText"/>
    <w:link w:val="CommentSubjectChar"/>
    <w:uiPriority w:val="99"/>
    <w:semiHidden/>
    <w:unhideWhenUsed/>
    <w:rsid w:val="001A186D"/>
    <w:rPr>
      <w:b/>
      <w:bCs/>
    </w:rPr>
  </w:style>
  <w:style w:type="character" w:customStyle="1" w:styleId="CommentSubjectChar">
    <w:name w:val="Comment Subject Char"/>
    <w:link w:val="CommentSubject"/>
    <w:uiPriority w:val="99"/>
    <w:semiHidden/>
    <w:rsid w:val="001A186D"/>
    <w:rPr>
      <w:rFonts w:ascii="Book Antiqua" w:hAnsi="Book Antiqua"/>
      <w:b/>
      <w:bCs/>
    </w:rPr>
  </w:style>
  <w:style w:type="paragraph" w:styleId="NoSpacing">
    <w:name w:val="No Spacing"/>
    <w:uiPriority w:val="1"/>
    <w:qFormat/>
    <w:rsid w:val="00192802"/>
    <w:pPr>
      <w:jc w:val="both"/>
    </w:pPr>
    <w:rPr>
      <w:rFonts w:ascii="Book Antiqua" w:hAnsi="Book Antiqua"/>
    </w:rPr>
  </w:style>
  <w:style w:type="character" w:customStyle="1" w:styleId="ChartandTableFootnoteChar">
    <w:name w:val="Chart and Table Footnote Char"/>
    <w:link w:val="ChartandTableFootnote"/>
    <w:rsid w:val="009C33E9"/>
    <w:rPr>
      <w:rFonts w:ascii="Arial" w:hAnsi="Arial"/>
      <w:sz w:val="16"/>
    </w:rPr>
  </w:style>
  <w:style w:type="paragraph" w:styleId="BodyText">
    <w:name w:val="Body Text"/>
    <w:basedOn w:val="Normal"/>
    <w:link w:val="BodyTextChar"/>
    <w:qFormat/>
    <w:rsid w:val="00AE29BE"/>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AE29BE"/>
    <w:rPr>
      <w:rFonts w:ascii="Cambria" w:eastAsia="Cambria" w:hAnsi="Cambria"/>
      <w:sz w:val="22"/>
      <w:szCs w:val="22"/>
      <w:lang w:val="x-none" w:eastAsia="en-US"/>
    </w:rPr>
  </w:style>
  <w:style w:type="paragraph" w:customStyle="1" w:styleId="Default">
    <w:name w:val="Default"/>
    <w:basedOn w:val="Normal"/>
    <w:rsid w:val="006E7CCA"/>
    <w:pPr>
      <w:autoSpaceDE w:val="0"/>
      <w:autoSpaceDN w:val="0"/>
      <w:spacing w:after="0" w:line="240" w:lineRule="auto"/>
      <w:jc w:val="left"/>
    </w:pPr>
    <w:rPr>
      <w:rFonts w:ascii="Cambria" w:eastAsia="Calibri" w:hAnsi="Cambria"/>
      <w:color w:val="000000"/>
      <w:sz w:val="24"/>
      <w:szCs w:val="24"/>
      <w:lang w:eastAsia="en-US"/>
    </w:rPr>
  </w:style>
  <w:style w:type="paragraph" w:customStyle="1" w:styleId="TableHeadingcontinued">
    <w:name w:val="Table Heading (continued)"/>
    <w:basedOn w:val="TableHeading"/>
    <w:rsid w:val="003B7884"/>
    <w:rPr>
      <w:snapToGrid w:val="0"/>
    </w:rPr>
  </w:style>
  <w:style w:type="paragraph" w:customStyle="1" w:styleId="ChartandTableFootnote-Dash">
    <w:name w:val="Chart and Table Footnote - Dash"/>
    <w:basedOn w:val="Source"/>
    <w:rsid w:val="009C33E9"/>
    <w:pPr>
      <w:tabs>
        <w:tab w:val="clear" w:pos="284"/>
        <w:tab w:val="left" w:pos="680"/>
      </w:tabs>
      <w:ind w:left="681" w:hanging="284"/>
    </w:pPr>
  </w:style>
  <w:style w:type="paragraph" w:customStyle="1" w:styleId="Heading1-NoTOC">
    <w:name w:val="Heading 1 - No TOC"/>
    <w:basedOn w:val="Heading1"/>
    <w:rsid w:val="00842C17"/>
    <w:pPr>
      <w:spacing w:after="360"/>
      <w:outlineLvl w:val="9"/>
    </w:pPr>
  </w:style>
  <w:style w:type="paragraph" w:customStyle="1" w:styleId="Heading2-NoTOC">
    <w:name w:val="Heading 2 - No TOC"/>
    <w:rsid w:val="004C0BD7"/>
    <w:pPr>
      <w:spacing w:before="360" w:after="360"/>
    </w:pPr>
    <w:rPr>
      <w:rFonts w:ascii="Arial" w:hAnsi="Arial"/>
      <w:sz w:val="30"/>
    </w:rPr>
  </w:style>
  <w:style w:type="paragraph" w:customStyle="1" w:styleId="PartHeading-NoTOC">
    <w:name w:val="Part Heading - No TOC"/>
    <w:basedOn w:val="PartHeading"/>
    <w:rsid w:val="00ED5D96"/>
  </w:style>
  <w:style w:type="paragraph" w:customStyle="1" w:styleId="Heading1-LVL2">
    <w:name w:val="Heading 1 - LVL2"/>
    <w:basedOn w:val="Heading1"/>
    <w:rsid w:val="00E95DE7"/>
  </w:style>
  <w:style w:type="paragraph" w:customStyle="1" w:styleId="Heading2-TOC">
    <w:name w:val="Heading 2 - TOC"/>
    <w:link w:val="Heading2-TOCChar"/>
    <w:rsid w:val="004C0BD7"/>
    <w:pPr>
      <w:spacing w:before="360" w:after="360"/>
      <w:outlineLvl w:val="1"/>
    </w:pPr>
    <w:rPr>
      <w:rFonts w:ascii="Arial" w:hAnsi="Arial"/>
      <w:b/>
      <w:sz w:val="30"/>
    </w:rPr>
  </w:style>
  <w:style w:type="paragraph" w:customStyle="1" w:styleId="Heading2NoTOC">
    <w:name w:val="Heading 2 No TOC"/>
    <w:basedOn w:val="Heading2"/>
    <w:qFormat/>
    <w:rsid w:val="00F23DB9"/>
    <w:pPr>
      <w:spacing w:before="0"/>
      <w:outlineLvl w:val="9"/>
    </w:pPr>
    <w:rPr>
      <w:lang w:val="en-AU"/>
    </w:rPr>
  </w:style>
  <w:style w:type="character" w:customStyle="1" w:styleId="Heading7Char">
    <w:name w:val="Heading 7 Char"/>
    <w:basedOn w:val="DefaultParagraphFont"/>
    <w:link w:val="Heading7"/>
    <w:uiPriority w:val="1"/>
    <w:rsid w:val="00A9168F"/>
    <w:rPr>
      <w:rFonts w:ascii="Arial" w:eastAsia="Arial" w:hAnsi="Arial" w:cstheme="minorBidi"/>
      <w:b/>
      <w:bCs/>
      <w:lang w:val="en-US" w:eastAsia="en-US"/>
    </w:rPr>
  </w:style>
  <w:style w:type="paragraph" w:styleId="ListParagraph">
    <w:name w:val="List Paragraph"/>
    <w:basedOn w:val="Normal"/>
    <w:uiPriority w:val="1"/>
    <w:qFormat/>
    <w:rsid w:val="00A9168F"/>
    <w:pPr>
      <w:widowControl w:val="0"/>
      <w:spacing w:after="0" w:line="240" w:lineRule="auto"/>
      <w:jc w:val="left"/>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A9168F"/>
    <w:pPr>
      <w:widowControl w:val="0"/>
      <w:spacing w:after="0" w:line="240" w:lineRule="auto"/>
      <w:jc w:val="left"/>
    </w:pPr>
    <w:rPr>
      <w:rFonts w:asciiTheme="minorHAnsi" w:eastAsiaTheme="minorHAnsi" w:hAnsiTheme="minorHAnsi" w:cstheme="minorBidi"/>
      <w:sz w:val="22"/>
      <w:szCs w:val="22"/>
      <w:lang w:val="en-US" w:eastAsia="en-US"/>
    </w:rPr>
  </w:style>
  <w:style w:type="paragraph" w:customStyle="1" w:styleId="TableTextBase">
    <w:name w:val="Table Text Base"/>
    <w:basedOn w:val="Normal"/>
    <w:link w:val="TableTextBaseChar"/>
    <w:rsid w:val="00A9168F"/>
    <w:pPr>
      <w:spacing w:before="60" w:after="60" w:line="240" w:lineRule="auto"/>
      <w:jc w:val="left"/>
    </w:pPr>
    <w:rPr>
      <w:rFonts w:ascii="Arial" w:hAnsi="Arial"/>
      <w:sz w:val="18"/>
    </w:rPr>
  </w:style>
  <w:style w:type="character" w:customStyle="1" w:styleId="TableTextBaseChar">
    <w:name w:val="Table Text Base Char"/>
    <w:link w:val="TableTextBase"/>
    <w:rsid w:val="00A9168F"/>
    <w:rPr>
      <w:rFonts w:ascii="Arial" w:hAnsi="Arial"/>
      <w:sz w:val="18"/>
    </w:rPr>
  </w:style>
  <w:style w:type="table" w:styleId="TableGrid">
    <w:name w:val="Table Grid"/>
    <w:basedOn w:val="TableNormal"/>
    <w:uiPriority w:val="59"/>
    <w:rsid w:val="00A9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CSection">
    <w:name w:val="PM&amp;C Section"/>
    <w:basedOn w:val="Heading2-TOC"/>
    <w:link w:val="PMCSectionChar"/>
    <w:qFormat/>
    <w:rsid w:val="00571AFF"/>
  </w:style>
  <w:style w:type="paragraph" w:customStyle="1" w:styleId="PMCSubSection">
    <w:name w:val="PM&amp;C Sub Section"/>
    <w:basedOn w:val="Heading3"/>
    <w:link w:val="PMCSubSectionChar"/>
    <w:qFormat/>
    <w:rsid w:val="00571AFF"/>
    <w:pPr>
      <w:numPr>
        <w:ilvl w:val="1"/>
        <w:numId w:val="11"/>
      </w:numPr>
    </w:pPr>
  </w:style>
  <w:style w:type="character" w:customStyle="1" w:styleId="Heading2-TOCChar">
    <w:name w:val="Heading 2 - TOC Char"/>
    <w:basedOn w:val="DefaultParagraphFont"/>
    <w:link w:val="Heading2-TOC"/>
    <w:rsid w:val="00571AFF"/>
    <w:rPr>
      <w:rFonts w:ascii="Arial" w:hAnsi="Arial"/>
      <w:b/>
      <w:sz w:val="30"/>
    </w:rPr>
  </w:style>
  <w:style w:type="character" w:customStyle="1" w:styleId="PMCSectionChar">
    <w:name w:val="PM&amp;C Section Char"/>
    <w:basedOn w:val="Heading2-TOCChar"/>
    <w:link w:val="PMCSection"/>
    <w:rsid w:val="00571AFF"/>
    <w:rPr>
      <w:rFonts w:ascii="Arial" w:hAnsi="Arial"/>
      <w:b/>
      <w:sz w:val="30"/>
    </w:rPr>
  </w:style>
  <w:style w:type="paragraph" w:styleId="TOC5">
    <w:name w:val="toc 5"/>
    <w:basedOn w:val="Normal"/>
    <w:next w:val="Normal"/>
    <w:autoRedefine/>
    <w:uiPriority w:val="39"/>
    <w:unhideWhenUsed/>
    <w:rsid w:val="00A103C8"/>
    <w:pPr>
      <w:spacing w:after="100"/>
      <w:ind w:left="800"/>
    </w:pPr>
  </w:style>
  <w:style w:type="character" w:customStyle="1" w:styleId="PMCSubSectionChar">
    <w:name w:val="PM&amp;C Sub Section Char"/>
    <w:basedOn w:val="Heading3Char"/>
    <w:link w:val="PMCSubSection"/>
    <w:rsid w:val="00571AFF"/>
    <w:rPr>
      <w:rFonts w:ascii="Arial" w:hAnsi="Arial" w:cs="Times New Roman"/>
      <w:b/>
      <w:smallCaps/>
      <w:sz w:val="26"/>
      <w:szCs w:val="20"/>
      <w:lang w:val="x-none" w:eastAsia="en-AU"/>
    </w:rPr>
  </w:style>
  <w:style w:type="paragraph" w:styleId="TOC4">
    <w:name w:val="toc 4"/>
    <w:basedOn w:val="Normal"/>
    <w:next w:val="Normal"/>
    <w:autoRedefine/>
    <w:uiPriority w:val="39"/>
    <w:unhideWhenUsed/>
    <w:rsid w:val="00A103C8"/>
    <w:pPr>
      <w:spacing w:after="100"/>
      <w:ind w:left="600"/>
    </w:pPr>
  </w:style>
  <w:style w:type="paragraph" w:styleId="Revision">
    <w:name w:val="Revision"/>
    <w:hidden/>
    <w:uiPriority w:val="99"/>
    <w:semiHidden/>
    <w:rsid w:val="007C30D9"/>
    <w:rPr>
      <w:rFonts w:ascii="Book Antiqua" w:hAnsi="Book Antiqua"/>
    </w:rPr>
  </w:style>
  <w:style w:type="paragraph" w:customStyle="1" w:styleId="Style1">
    <w:name w:val="Style1"/>
    <w:basedOn w:val="Heading5"/>
    <w:link w:val="Style1Char"/>
    <w:qFormat/>
    <w:rsid w:val="008E7B90"/>
  </w:style>
  <w:style w:type="character" w:customStyle="1" w:styleId="Style1Char">
    <w:name w:val="Style1 Char"/>
    <w:basedOn w:val="Heading5Char"/>
    <w:link w:val="Style1"/>
    <w:rsid w:val="008E7B90"/>
    <w:rPr>
      <w:rFonts w:ascii="Arial" w:hAnsi="Arial" w:cs="Times New Roman"/>
      <w:b/>
      <w:bCs/>
      <w:iCs/>
      <w:sz w:val="20"/>
      <w:szCs w:val="26"/>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727">
      <w:bodyDiv w:val="1"/>
      <w:marLeft w:val="0"/>
      <w:marRight w:val="0"/>
      <w:marTop w:val="0"/>
      <w:marBottom w:val="0"/>
      <w:divBdr>
        <w:top w:val="none" w:sz="0" w:space="0" w:color="auto"/>
        <w:left w:val="none" w:sz="0" w:space="0" w:color="auto"/>
        <w:bottom w:val="none" w:sz="0" w:space="0" w:color="auto"/>
        <w:right w:val="none" w:sz="0" w:space="0" w:color="auto"/>
      </w:divBdr>
    </w:div>
    <w:div w:id="8727931">
      <w:bodyDiv w:val="1"/>
      <w:marLeft w:val="0"/>
      <w:marRight w:val="0"/>
      <w:marTop w:val="0"/>
      <w:marBottom w:val="0"/>
      <w:divBdr>
        <w:top w:val="none" w:sz="0" w:space="0" w:color="auto"/>
        <w:left w:val="none" w:sz="0" w:space="0" w:color="auto"/>
        <w:bottom w:val="none" w:sz="0" w:space="0" w:color="auto"/>
        <w:right w:val="none" w:sz="0" w:space="0" w:color="auto"/>
      </w:divBdr>
    </w:div>
    <w:div w:id="98719177">
      <w:bodyDiv w:val="1"/>
      <w:marLeft w:val="0"/>
      <w:marRight w:val="0"/>
      <w:marTop w:val="0"/>
      <w:marBottom w:val="0"/>
      <w:divBdr>
        <w:top w:val="none" w:sz="0" w:space="0" w:color="auto"/>
        <w:left w:val="none" w:sz="0" w:space="0" w:color="auto"/>
        <w:bottom w:val="none" w:sz="0" w:space="0" w:color="auto"/>
        <w:right w:val="none" w:sz="0" w:space="0" w:color="auto"/>
      </w:divBdr>
    </w:div>
    <w:div w:id="183521441">
      <w:bodyDiv w:val="1"/>
      <w:marLeft w:val="0"/>
      <w:marRight w:val="0"/>
      <w:marTop w:val="0"/>
      <w:marBottom w:val="0"/>
      <w:divBdr>
        <w:top w:val="none" w:sz="0" w:space="0" w:color="auto"/>
        <w:left w:val="none" w:sz="0" w:space="0" w:color="auto"/>
        <w:bottom w:val="none" w:sz="0" w:space="0" w:color="auto"/>
        <w:right w:val="none" w:sz="0" w:space="0" w:color="auto"/>
      </w:divBdr>
    </w:div>
    <w:div w:id="192810240">
      <w:bodyDiv w:val="1"/>
      <w:marLeft w:val="0"/>
      <w:marRight w:val="0"/>
      <w:marTop w:val="0"/>
      <w:marBottom w:val="0"/>
      <w:divBdr>
        <w:top w:val="none" w:sz="0" w:space="0" w:color="auto"/>
        <w:left w:val="none" w:sz="0" w:space="0" w:color="auto"/>
        <w:bottom w:val="none" w:sz="0" w:space="0" w:color="auto"/>
        <w:right w:val="none" w:sz="0" w:space="0" w:color="auto"/>
      </w:divBdr>
    </w:div>
    <w:div w:id="356659820">
      <w:bodyDiv w:val="1"/>
      <w:marLeft w:val="0"/>
      <w:marRight w:val="0"/>
      <w:marTop w:val="0"/>
      <w:marBottom w:val="0"/>
      <w:divBdr>
        <w:top w:val="none" w:sz="0" w:space="0" w:color="auto"/>
        <w:left w:val="none" w:sz="0" w:space="0" w:color="auto"/>
        <w:bottom w:val="none" w:sz="0" w:space="0" w:color="auto"/>
        <w:right w:val="none" w:sz="0" w:space="0" w:color="auto"/>
      </w:divBdr>
    </w:div>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401408971">
      <w:bodyDiv w:val="1"/>
      <w:marLeft w:val="0"/>
      <w:marRight w:val="0"/>
      <w:marTop w:val="0"/>
      <w:marBottom w:val="0"/>
      <w:divBdr>
        <w:top w:val="none" w:sz="0" w:space="0" w:color="auto"/>
        <w:left w:val="none" w:sz="0" w:space="0" w:color="auto"/>
        <w:bottom w:val="none" w:sz="0" w:space="0" w:color="auto"/>
        <w:right w:val="none" w:sz="0" w:space="0" w:color="auto"/>
      </w:divBdr>
    </w:div>
    <w:div w:id="471405042">
      <w:bodyDiv w:val="1"/>
      <w:marLeft w:val="0"/>
      <w:marRight w:val="0"/>
      <w:marTop w:val="0"/>
      <w:marBottom w:val="0"/>
      <w:divBdr>
        <w:top w:val="none" w:sz="0" w:space="0" w:color="auto"/>
        <w:left w:val="none" w:sz="0" w:space="0" w:color="auto"/>
        <w:bottom w:val="none" w:sz="0" w:space="0" w:color="auto"/>
        <w:right w:val="none" w:sz="0" w:space="0" w:color="auto"/>
      </w:divBdr>
    </w:div>
    <w:div w:id="500241408">
      <w:bodyDiv w:val="1"/>
      <w:marLeft w:val="0"/>
      <w:marRight w:val="0"/>
      <w:marTop w:val="0"/>
      <w:marBottom w:val="0"/>
      <w:divBdr>
        <w:top w:val="none" w:sz="0" w:space="0" w:color="auto"/>
        <w:left w:val="none" w:sz="0" w:space="0" w:color="auto"/>
        <w:bottom w:val="none" w:sz="0" w:space="0" w:color="auto"/>
        <w:right w:val="none" w:sz="0" w:space="0" w:color="auto"/>
      </w:divBdr>
    </w:div>
    <w:div w:id="543686754">
      <w:bodyDiv w:val="1"/>
      <w:marLeft w:val="0"/>
      <w:marRight w:val="0"/>
      <w:marTop w:val="0"/>
      <w:marBottom w:val="0"/>
      <w:divBdr>
        <w:top w:val="none" w:sz="0" w:space="0" w:color="auto"/>
        <w:left w:val="none" w:sz="0" w:space="0" w:color="auto"/>
        <w:bottom w:val="none" w:sz="0" w:space="0" w:color="auto"/>
        <w:right w:val="none" w:sz="0" w:space="0" w:color="auto"/>
      </w:divBdr>
    </w:div>
    <w:div w:id="576785415">
      <w:bodyDiv w:val="1"/>
      <w:marLeft w:val="0"/>
      <w:marRight w:val="0"/>
      <w:marTop w:val="0"/>
      <w:marBottom w:val="0"/>
      <w:divBdr>
        <w:top w:val="none" w:sz="0" w:space="0" w:color="auto"/>
        <w:left w:val="none" w:sz="0" w:space="0" w:color="auto"/>
        <w:bottom w:val="none" w:sz="0" w:space="0" w:color="auto"/>
        <w:right w:val="none" w:sz="0" w:space="0" w:color="auto"/>
      </w:divBdr>
    </w:div>
    <w:div w:id="604967446">
      <w:bodyDiv w:val="1"/>
      <w:marLeft w:val="0"/>
      <w:marRight w:val="0"/>
      <w:marTop w:val="0"/>
      <w:marBottom w:val="0"/>
      <w:divBdr>
        <w:top w:val="none" w:sz="0" w:space="0" w:color="auto"/>
        <w:left w:val="none" w:sz="0" w:space="0" w:color="auto"/>
        <w:bottom w:val="none" w:sz="0" w:space="0" w:color="auto"/>
        <w:right w:val="none" w:sz="0" w:space="0" w:color="auto"/>
      </w:divBdr>
    </w:div>
    <w:div w:id="631448888">
      <w:bodyDiv w:val="1"/>
      <w:marLeft w:val="0"/>
      <w:marRight w:val="0"/>
      <w:marTop w:val="0"/>
      <w:marBottom w:val="0"/>
      <w:divBdr>
        <w:top w:val="none" w:sz="0" w:space="0" w:color="auto"/>
        <w:left w:val="none" w:sz="0" w:space="0" w:color="auto"/>
        <w:bottom w:val="none" w:sz="0" w:space="0" w:color="auto"/>
        <w:right w:val="none" w:sz="0" w:space="0" w:color="auto"/>
      </w:divBdr>
    </w:div>
    <w:div w:id="662123205">
      <w:bodyDiv w:val="1"/>
      <w:marLeft w:val="0"/>
      <w:marRight w:val="0"/>
      <w:marTop w:val="0"/>
      <w:marBottom w:val="0"/>
      <w:divBdr>
        <w:top w:val="none" w:sz="0" w:space="0" w:color="auto"/>
        <w:left w:val="none" w:sz="0" w:space="0" w:color="auto"/>
        <w:bottom w:val="none" w:sz="0" w:space="0" w:color="auto"/>
        <w:right w:val="none" w:sz="0" w:space="0" w:color="auto"/>
      </w:divBdr>
    </w:div>
    <w:div w:id="697004904">
      <w:bodyDiv w:val="1"/>
      <w:marLeft w:val="0"/>
      <w:marRight w:val="0"/>
      <w:marTop w:val="0"/>
      <w:marBottom w:val="0"/>
      <w:divBdr>
        <w:top w:val="none" w:sz="0" w:space="0" w:color="auto"/>
        <w:left w:val="none" w:sz="0" w:space="0" w:color="auto"/>
        <w:bottom w:val="none" w:sz="0" w:space="0" w:color="auto"/>
        <w:right w:val="none" w:sz="0" w:space="0" w:color="auto"/>
      </w:divBdr>
    </w:div>
    <w:div w:id="699555574">
      <w:bodyDiv w:val="1"/>
      <w:marLeft w:val="0"/>
      <w:marRight w:val="0"/>
      <w:marTop w:val="0"/>
      <w:marBottom w:val="0"/>
      <w:divBdr>
        <w:top w:val="none" w:sz="0" w:space="0" w:color="auto"/>
        <w:left w:val="none" w:sz="0" w:space="0" w:color="auto"/>
        <w:bottom w:val="none" w:sz="0" w:space="0" w:color="auto"/>
        <w:right w:val="none" w:sz="0" w:space="0" w:color="auto"/>
      </w:divBdr>
    </w:div>
    <w:div w:id="763038429">
      <w:bodyDiv w:val="1"/>
      <w:marLeft w:val="0"/>
      <w:marRight w:val="0"/>
      <w:marTop w:val="0"/>
      <w:marBottom w:val="0"/>
      <w:divBdr>
        <w:top w:val="none" w:sz="0" w:space="0" w:color="auto"/>
        <w:left w:val="none" w:sz="0" w:space="0" w:color="auto"/>
        <w:bottom w:val="none" w:sz="0" w:space="0" w:color="auto"/>
        <w:right w:val="none" w:sz="0" w:space="0" w:color="auto"/>
      </w:divBdr>
    </w:div>
    <w:div w:id="894706239">
      <w:bodyDiv w:val="1"/>
      <w:marLeft w:val="0"/>
      <w:marRight w:val="0"/>
      <w:marTop w:val="0"/>
      <w:marBottom w:val="0"/>
      <w:divBdr>
        <w:top w:val="none" w:sz="0" w:space="0" w:color="auto"/>
        <w:left w:val="none" w:sz="0" w:space="0" w:color="auto"/>
        <w:bottom w:val="none" w:sz="0" w:space="0" w:color="auto"/>
        <w:right w:val="none" w:sz="0" w:space="0" w:color="auto"/>
      </w:divBdr>
    </w:div>
    <w:div w:id="1078015233">
      <w:bodyDiv w:val="1"/>
      <w:marLeft w:val="0"/>
      <w:marRight w:val="0"/>
      <w:marTop w:val="0"/>
      <w:marBottom w:val="0"/>
      <w:divBdr>
        <w:top w:val="none" w:sz="0" w:space="0" w:color="auto"/>
        <w:left w:val="none" w:sz="0" w:space="0" w:color="auto"/>
        <w:bottom w:val="none" w:sz="0" w:space="0" w:color="auto"/>
        <w:right w:val="none" w:sz="0" w:space="0" w:color="auto"/>
      </w:divBdr>
    </w:div>
    <w:div w:id="1213033353">
      <w:bodyDiv w:val="1"/>
      <w:marLeft w:val="0"/>
      <w:marRight w:val="0"/>
      <w:marTop w:val="0"/>
      <w:marBottom w:val="0"/>
      <w:divBdr>
        <w:top w:val="none" w:sz="0" w:space="0" w:color="auto"/>
        <w:left w:val="none" w:sz="0" w:space="0" w:color="auto"/>
        <w:bottom w:val="none" w:sz="0" w:space="0" w:color="auto"/>
        <w:right w:val="none" w:sz="0" w:space="0" w:color="auto"/>
      </w:divBdr>
    </w:div>
    <w:div w:id="1251082752">
      <w:bodyDiv w:val="1"/>
      <w:marLeft w:val="0"/>
      <w:marRight w:val="0"/>
      <w:marTop w:val="0"/>
      <w:marBottom w:val="0"/>
      <w:divBdr>
        <w:top w:val="none" w:sz="0" w:space="0" w:color="auto"/>
        <w:left w:val="none" w:sz="0" w:space="0" w:color="auto"/>
        <w:bottom w:val="none" w:sz="0" w:space="0" w:color="auto"/>
        <w:right w:val="none" w:sz="0" w:space="0" w:color="auto"/>
      </w:divBdr>
    </w:div>
    <w:div w:id="1355644108">
      <w:bodyDiv w:val="1"/>
      <w:marLeft w:val="0"/>
      <w:marRight w:val="0"/>
      <w:marTop w:val="0"/>
      <w:marBottom w:val="0"/>
      <w:divBdr>
        <w:top w:val="none" w:sz="0" w:space="0" w:color="auto"/>
        <w:left w:val="none" w:sz="0" w:space="0" w:color="auto"/>
        <w:bottom w:val="none" w:sz="0" w:space="0" w:color="auto"/>
        <w:right w:val="none" w:sz="0" w:space="0" w:color="auto"/>
      </w:divBdr>
    </w:div>
    <w:div w:id="1361080314">
      <w:bodyDiv w:val="1"/>
      <w:marLeft w:val="0"/>
      <w:marRight w:val="0"/>
      <w:marTop w:val="0"/>
      <w:marBottom w:val="0"/>
      <w:divBdr>
        <w:top w:val="none" w:sz="0" w:space="0" w:color="auto"/>
        <w:left w:val="none" w:sz="0" w:space="0" w:color="auto"/>
        <w:bottom w:val="none" w:sz="0" w:space="0" w:color="auto"/>
        <w:right w:val="none" w:sz="0" w:space="0" w:color="auto"/>
      </w:divBdr>
    </w:div>
    <w:div w:id="1486360642">
      <w:bodyDiv w:val="1"/>
      <w:marLeft w:val="0"/>
      <w:marRight w:val="0"/>
      <w:marTop w:val="0"/>
      <w:marBottom w:val="0"/>
      <w:divBdr>
        <w:top w:val="none" w:sz="0" w:space="0" w:color="auto"/>
        <w:left w:val="none" w:sz="0" w:space="0" w:color="auto"/>
        <w:bottom w:val="none" w:sz="0" w:space="0" w:color="auto"/>
        <w:right w:val="none" w:sz="0" w:space="0" w:color="auto"/>
      </w:divBdr>
    </w:div>
    <w:div w:id="1487820843">
      <w:bodyDiv w:val="1"/>
      <w:marLeft w:val="0"/>
      <w:marRight w:val="0"/>
      <w:marTop w:val="0"/>
      <w:marBottom w:val="0"/>
      <w:divBdr>
        <w:top w:val="none" w:sz="0" w:space="0" w:color="auto"/>
        <w:left w:val="none" w:sz="0" w:space="0" w:color="auto"/>
        <w:bottom w:val="none" w:sz="0" w:space="0" w:color="auto"/>
        <w:right w:val="none" w:sz="0" w:space="0" w:color="auto"/>
      </w:divBdr>
    </w:div>
    <w:div w:id="1526745258">
      <w:bodyDiv w:val="1"/>
      <w:marLeft w:val="0"/>
      <w:marRight w:val="0"/>
      <w:marTop w:val="0"/>
      <w:marBottom w:val="0"/>
      <w:divBdr>
        <w:top w:val="none" w:sz="0" w:space="0" w:color="auto"/>
        <w:left w:val="none" w:sz="0" w:space="0" w:color="auto"/>
        <w:bottom w:val="none" w:sz="0" w:space="0" w:color="auto"/>
        <w:right w:val="none" w:sz="0" w:space="0" w:color="auto"/>
      </w:divBdr>
    </w:div>
    <w:div w:id="1550267767">
      <w:bodyDiv w:val="1"/>
      <w:marLeft w:val="0"/>
      <w:marRight w:val="0"/>
      <w:marTop w:val="0"/>
      <w:marBottom w:val="0"/>
      <w:divBdr>
        <w:top w:val="none" w:sz="0" w:space="0" w:color="auto"/>
        <w:left w:val="none" w:sz="0" w:space="0" w:color="auto"/>
        <w:bottom w:val="none" w:sz="0" w:space="0" w:color="auto"/>
        <w:right w:val="none" w:sz="0" w:space="0" w:color="auto"/>
      </w:divBdr>
    </w:div>
    <w:div w:id="1646206248">
      <w:bodyDiv w:val="1"/>
      <w:marLeft w:val="0"/>
      <w:marRight w:val="0"/>
      <w:marTop w:val="0"/>
      <w:marBottom w:val="0"/>
      <w:divBdr>
        <w:top w:val="none" w:sz="0" w:space="0" w:color="auto"/>
        <w:left w:val="none" w:sz="0" w:space="0" w:color="auto"/>
        <w:bottom w:val="none" w:sz="0" w:space="0" w:color="auto"/>
        <w:right w:val="none" w:sz="0" w:space="0" w:color="auto"/>
      </w:divBdr>
    </w:div>
    <w:div w:id="1731534080">
      <w:bodyDiv w:val="1"/>
      <w:marLeft w:val="0"/>
      <w:marRight w:val="0"/>
      <w:marTop w:val="0"/>
      <w:marBottom w:val="0"/>
      <w:divBdr>
        <w:top w:val="none" w:sz="0" w:space="0" w:color="auto"/>
        <w:left w:val="none" w:sz="0" w:space="0" w:color="auto"/>
        <w:bottom w:val="none" w:sz="0" w:space="0" w:color="auto"/>
        <w:right w:val="none" w:sz="0" w:space="0" w:color="auto"/>
      </w:divBdr>
    </w:div>
    <w:div w:id="1734307864">
      <w:bodyDiv w:val="1"/>
      <w:marLeft w:val="0"/>
      <w:marRight w:val="0"/>
      <w:marTop w:val="0"/>
      <w:marBottom w:val="0"/>
      <w:divBdr>
        <w:top w:val="none" w:sz="0" w:space="0" w:color="auto"/>
        <w:left w:val="none" w:sz="0" w:space="0" w:color="auto"/>
        <w:bottom w:val="none" w:sz="0" w:space="0" w:color="auto"/>
        <w:right w:val="none" w:sz="0" w:space="0" w:color="auto"/>
      </w:divBdr>
    </w:div>
    <w:div w:id="1853569191">
      <w:bodyDiv w:val="1"/>
      <w:marLeft w:val="0"/>
      <w:marRight w:val="0"/>
      <w:marTop w:val="0"/>
      <w:marBottom w:val="0"/>
      <w:divBdr>
        <w:top w:val="none" w:sz="0" w:space="0" w:color="auto"/>
        <w:left w:val="none" w:sz="0" w:space="0" w:color="auto"/>
        <w:bottom w:val="none" w:sz="0" w:space="0" w:color="auto"/>
        <w:right w:val="none" w:sz="0" w:space="0" w:color="auto"/>
      </w:divBdr>
    </w:div>
    <w:div w:id="1893420536">
      <w:bodyDiv w:val="1"/>
      <w:marLeft w:val="0"/>
      <w:marRight w:val="0"/>
      <w:marTop w:val="0"/>
      <w:marBottom w:val="0"/>
      <w:divBdr>
        <w:top w:val="none" w:sz="0" w:space="0" w:color="auto"/>
        <w:left w:val="none" w:sz="0" w:space="0" w:color="auto"/>
        <w:bottom w:val="none" w:sz="0" w:space="0" w:color="auto"/>
        <w:right w:val="none" w:sz="0" w:space="0" w:color="auto"/>
      </w:divBdr>
    </w:div>
    <w:div w:id="1973711734">
      <w:bodyDiv w:val="1"/>
      <w:marLeft w:val="0"/>
      <w:marRight w:val="0"/>
      <w:marTop w:val="0"/>
      <w:marBottom w:val="0"/>
      <w:divBdr>
        <w:top w:val="none" w:sz="0" w:space="0" w:color="auto"/>
        <w:left w:val="none" w:sz="0" w:space="0" w:color="auto"/>
        <w:bottom w:val="none" w:sz="0" w:space="0" w:color="auto"/>
        <w:right w:val="none" w:sz="0" w:space="0" w:color="auto"/>
      </w:divBdr>
    </w:div>
    <w:div w:id="20286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mercury.network/dfs/groups/FMG/FRACM/Reporting%20and%20Resourcing/BRF/Reporting/BdgPap/2.%20PAES/3.5%20PAES%202019-20/www.budget.gov.au" TargetMode="External"/><Relationship Id="rId117" Type="http://schemas.openxmlformats.org/officeDocument/2006/relationships/image" Target="media/image49.emf"/><Relationship Id="rId21" Type="http://schemas.openxmlformats.org/officeDocument/2006/relationships/image" Target="media/image2.png"/><Relationship Id="rId42" Type="http://schemas.openxmlformats.org/officeDocument/2006/relationships/footer" Target="footer11.xml"/><Relationship Id="rId47" Type="http://schemas.openxmlformats.org/officeDocument/2006/relationships/header" Target="header17.xml"/><Relationship Id="rId63" Type="http://schemas.openxmlformats.org/officeDocument/2006/relationships/image" Target="media/image12.emf"/><Relationship Id="rId68" Type="http://schemas.openxmlformats.org/officeDocument/2006/relationships/image" Target="media/image17.emf"/><Relationship Id="rId84" Type="http://schemas.openxmlformats.org/officeDocument/2006/relationships/header" Target="header27.xml"/><Relationship Id="rId89" Type="http://schemas.openxmlformats.org/officeDocument/2006/relationships/image" Target="media/image27.emf"/><Relationship Id="rId112" Type="http://schemas.openxmlformats.org/officeDocument/2006/relationships/image" Target="media/image44.emf"/><Relationship Id="rId133" Type="http://schemas.openxmlformats.org/officeDocument/2006/relationships/image" Target="media/image56.emf"/><Relationship Id="rId138" Type="http://schemas.openxmlformats.org/officeDocument/2006/relationships/image" Target="media/image57.emf"/><Relationship Id="rId154" Type="http://schemas.openxmlformats.org/officeDocument/2006/relationships/fontTable" Target="fontTable.xml"/><Relationship Id="rId16" Type="http://schemas.openxmlformats.org/officeDocument/2006/relationships/hyperlink" Target="http://creativecommons.org/licenses/by/3.0/au/deed.en" TargetMode="External"/><Relationship Id="rId107" Type="http://schemas.openxmlformats.org/officeDocument/2006/relationships/image" Target="media/image40.emf"/><Relationship Id="rId11" Type="http://schemas.openxmlformats.org/officeDocument/2006/relationships/endnotes" Target="endnotes.xml"/><Relationship Id="rId32" Type="http://schemas.openxmlformats.org/officeDocument/2006/relationships/footer" Target="footer6.xml"/><Relationship Id="rId37" Type="http://schemas.openxmlformats.org/officeDocument/2006/relationships/footer" Target="footer8.xml"/><Relationship Id="rId53" Type="http://schemas.openxmlformats.org/officeDocument/2006/relationships/header" Target="header20.xml"/><Relationship Id="rId58" Type="http://schemas.openxmlformats.org/officeDocument/2006/relationships/image" Target="media/image7.emf"/><Relationship Id="rId74" Type="http://schemas.openxmlformats.org/officeDocument/2006/relationships/image" Target="media/image23.emf"/><Relationship Id="rId79" Type="http://schemas.openxmlformats.org/officeDocument/2006/relationships/header" Target="header24.xml"/><Relationship Id="rId102" Type="http://schemas.openxmlformats.org/officeDocument/2006/relationships/image" Target="media/image35.emf"/><Relationship Id="rId123" Type="http://schemas.openxmlformats.org/officeDocument/2006/relationships/image" Target="media/image55.emf"/><Relationship Id="rId128" Type="http://schemas.openxmlformats.org/officeDocument/2006/relationships/header" Target="header32.xml"/><Relationship Id="rId144" Type="http://schemas.openxmlformats.org/officeDocument/2006/relationships/image" Target="media/image63.emf"/><Relationship Id="rId149" Type="http://schemas.openxmlformats.org/officeDocument/2006/relationships/header" Target="header37.xml"/><Relationship Id="rId5" Type="http://schemas.openxmlformats.org/officeDocument/2006/relationships/customXml" Target="../customXml/item5.xml"/><Relationship Id="rId90" Type="http://schemas.openxmlformats.org/officeDocument/2006/relationships/image" Target="media/image28.emf"/><Relationship Id="rId95" Type="http://schemas.openxmlformats.org/officeDocument/2006/relationships/image" Target="media/image33.emf"/><Relationship Id="rId22" Type="http://schemas.openxmlformats.org/officeDocument/2006/relationships/header" Target="header3.xml"/><Relationship Id="rId27" Type="http://schemas.openxmlformats.org/officeDocument/2006/relationships/header" Target="header6.xml"/><Relationship Id="rId43" Type="http://schemas.openxmlformats.org/officeDocument/2006/relationships/header" Target="header14.xml"/><Relationship Id="rId48" Type="http://schemas.openxmlformats.org/officeDocument/2006/relationships/footer" Target="footer13.xml"/><Relationship Id="rId64" Type="http://schemas.openxmlformats.org/officeDocument/2006/relationships/image" Target="media/image13.emf"/><Relationship Id="rId69" Type="http://schemas.openxmlformats.org/officeDocument/2006/relationships/image" Target="media/image18.emf"/><Relationship Id="rId113" Type="http://schemas.openxmlformats.org/officeDocument/2006/relationships/image" Target="media/image45.emf"/><Relationship Id="rId118" Type="http://schemas.openxmlformats.org/officeDocument/2006/relationships/image" Target="media/image50.emf"/><Relationship Id="rId134" Type="http://schemas.openxmlformats.org/officeDocument/2006/relationships/header" Target="header35.xml"/><Relationship Id="rId139" Type="http://schemas.openxmlformats.org/officeDocument/2006/relationships/image" Target="media/image58.emf"/><Relationship Id="rId80" Type="http://schemas.openxmlformats.org/officeDocument/2006/relationships/header" Target="header25.xml"/><Relationship Id="rId85" Type="http://schemas.openxmlformats.org/officeDocument/2006/relationships/footer" Target="footer20.xml"/><Relationship Id="rId150" Type="http://schemas.openxmlformats.org/officeDocument/2006/relationships/header" Target="header38.xml"/><Relationship Id="rId155"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hyperlink" Target="http://creativecommons.org/licenses/by/3.0/au/legalcode" TargetMode="Externa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image" Target="media/image8.emf"/><Relationship Id="rId67" Type="http://schemas.openxmlformats.org/officeDocument/2006/relationships/image" Target="media/image16.emf"/><Relationship Id="rId103" Type="http://schemas.openxmlformats.org/officeDocument/2006/relationships/image" Target="media/image36.emf"/><Relationship Id="rId108" Type="http://schemas.openxmlformats.org/officeDocument/2006/relationships/image" Target="media/image41.emf"/><Relationship Id="rId116" Type="http://schemas.openxmlformats.org/officeDocument/2006/relationships/image" Target="media/image48.emf"/><Relationship Id="rId124" Type="http://schemas.openxmlformats.org/officeDocument/2006/relationships/header" Target="header29.xml"/><Relationship Id="rId129" Type="http://schemas.openxmlformats.org/officeDocument/2006/relationships/header" Target="header33.xml"/><Relationship Id="rId137" Type="http://schemas.openxmlformats.org/officeDocument/2006/relationships/footer" Target="footer29.xml"/><Relationship Id="rId20" Type="http://schemas.openxmlformats.org/officeDocument/2006/relationships/hyperlink" Target="http://www.pmc.gov.au/governement/commonwealth-coat-arms" TargetMode="External"/><Relationship Id="rId41" Type="http://schemas.openxmlformats.org/officeDocument/2006/relationships/footer" Target="footer10.xml"/><Relationship Id="rId54" Type="http://schemas.openxmlformats.org/officeDocument/2006/relationships/footer" Target="footer16.xml"/><Relationship Id="rId62" Type="http://schemas.openxmlformats.org/officeDocument/2006/relationships/image" Target="media/image11.emf"/><Relationship Id="rId70" Type="http://schemas.openxmlformats.org/officeDocument/2006/relationships/image" Target="media/image19.emf"/><Relationship Id="rId75" Type="http://schemas.openxmlformats.org/officeDocument/2006/relationships/header" Target="header21.xml"/><Relationship Id="rId83" Type="http://schemas.openxmlformats.org/officeDocument/2006/relationships/header" Target="header26.xml"/><Relationship Id="rId88" Type="http://schemas.openxmlformats.org/officeDocument/2006/relationships/image" Target="media/image26.emf"/><Relationship Id="rId91" Type="http://schemas.openxmlformats.org/officeDocument/2006/relationships/image" Target="media/image29.emf"/><Relationship Id="rId96" Type="http://schemas.openxmlformats.org/officeDocument/2006/relationships/image" Target="media/image34.emf"/><Relationship Id="rId111" Type="http://schemas.openxmlformats.org/officeDocument/2006/relationships/image" Target="media/image43.emf"/><Relationship Id="rId132" Type="http://schemas.openxmlformats.org/officeDocument/2006/relationships/footer" Target="footer27.xml"/><Relationship Id="rId140" Type="http://schemas.openxmlformats.org/officeDocument/2006/relationships/image" Target="media/image59.emf"/><Relationship Id="rId145" Type="http://schemas.openxmlformats.org/officeDocument/2006/relationships/image" Target="media/image64.emf"/><Relationship Id="rId153"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footer" Target="footer7.xml"/><Relationship Id="rId49" Type="http://schemas.openxmlformats.org/officeDocument/2006/relationships/header" Target="header18.xml"/><Relationship Id="rId57" Type="http://schemas.openxmlformats.org/officeDocument/2006/relationships/image" Target="media/image6.emf"/><Relationship Id="rId106" Type="http://schemas.openxmlformats.org/officeDocument/2006/relationships/image" Target="media/image39.emf"/><Relationship Id="rId114" Type="http://schemas.openxmlformats.org/officeDocument/2006/relationships/image" Target="media/image46.emf"/><Relationship Id="rId119" Type="http://schemas.openxmlformats.org/officeDocument/2006/relationships/image" Target="media/image51.emf"/><Relationship Id="rId127" Type="http://schemas.openxmlformats.org/officeDocument/2006/relationships/footer" Target="footer25.xml"/><Relationship Id="rId10" Type="http://schemas.openxmlformats.org/officeDocument/2006/relationships/footnotes" Target="footnotes.xml"/><Relationship Id="rId31" Type="http://schemas.openxmlformats.org/officeDocument/2006/relationships/header" Target="header8.xml"/><Relationship Id="rId44" Type="http://schemas.openxmlformats.org/officeDocument/2006/relationships/header" Target="header15.xml"/><Relationship Id="rId52" Type="http://schemas.openxmlformats.org/officeDocument/2006/relationships/footer" Target="footer15.xml"/><Relationship Id="rId60" Type="http://schemas.openxmlformats.org/officeDocument/2006/relationships/image" Target="media/image9.emf"/><Relationship Id="rId65" Type="http://schemas.openxmlformats.org/officeDocument/2006/relationships/image" Target="media/image14.emf"/><Relationship Id="rId73" Type="http://schemas.openxmlformats.org/officeDocument/2006/relationships/image" Target="media/image22.emf"/><Relationship Id="rId78" Type="http://schemas.openxmlformats.org/officeDocument/2006/relationships/header" Target="header23.xml"/><Relationship Id="rId81" Type="http://schemas.openxmlformats.org/officeDocument/2006/relationships/footer" Target="footer18.xml"/><Relationship Id="rId86" Type="http://schemas.openxmlformats.org/officeDocument/2006/relationships/image" Target="media/image24.emf"/><Relationship Id="rId94" Type="http://schemas.openxmlformats.org/officeDocument/2006/relationships/image" Target="media/image32.emf"/><Relationship Id="rId99" Type="http://schemas.openxmlformats.org/officeDocument/2006/relationships/header" Target="header28.xml"/><Relationship Id="rId101" Type="http://schemas.openxmlformats.org/officeDocument/2006/relationships/footer" Target="footer24.xml"/><Relationship Id="rId122" Type="http://schemas.openxmlformats.org/officeDocument/2006/relationships/image" Target="media/image54.emf"/><Relationship Id="rId130" Type="http://schemas.openxmlformats.org/officeDocument/2006/relationships/footer" Target="footer26.xml"/><Relationship Id="rId135" Type="http://schemas.openxmlformats.org/officeDocument/2006/relationships/header" Target="header36.xml"/><Relationship Id="rId143" Type="http://schemas.openxmlformats.org/officeDocument/2006/relationships/image" Target="media/image62.emf"/><Relationship Id="rId148" Type="http://schemas.openxmlformats.org/officeDocument/2006/relationships/image" Target="media/image67.emf"/><Relationship Id="rId151" Type="http://schemas.openxmlformats.org/officeDocument/2006/relationships/header" Target="header39.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wmf"/><Relationship Id="rId39" Type="http://schemas.openxmlformats.org/officeDocument/2006/relationships/header" Target="header13.xml"/><Relationship Id="rId109" Type="http://schemas.openxmlformats.org/officeDocument/2006/relationships/image" Target="media/image42.emf"/><Relationship Id="rId34" Type="http://schemas.openxmlformats.org/officeDocument/2006/relationships/header" Target="header10.xml"/><Relationship Id="rId50" Type="http://schemas.openxmlformats.org/officeDocument/2006/relationships/header" Target="header19.xml"/><Relationship Id="rId55" Type="http://schemas.openxmlformats.org/officeDocument/2006/relationships/image" Target="media/image4.emf"/><Relationship Id="rId76" Type="http://schemas.openxmlformats.org/officeDocument/2006/relationships/footer" Target="footer17.xml"/><Relationship Id="rId97" Type="http://schemas.openxmlformats.org/officeDocument/2006/relationships/footer" Target="footer21.xml"/><Relationship Id="rId104" Type="http://schemas.openxmlformats.org/officeDocument/2006/relationships/image" Target="media/image37.emf"/><Relationship Id="rId120" Type="http://schemas.openxmlformats.org/officeDocument/2006/relationships/image" Target="media/image52.emf"/><Relationship Id="rId125" Type="http://schemas.openxmlformats.org/officeDocument/2006/relationships/header" Target="header30.xml"/><Relationship Id="rId141" Type="http://schemas.openxmlformats.org/officeDocument/2006/relationships/image" Target="media/image60.emf"/><Relationship Id="rId146" Type="http://schemas.openxmlformats.org/officeDocument/2006/relationships/image" Target="media/image65.emf"/><Relationship Id="rId7" Type="http://schemas.openxmlformats.org/officeDocument/2006/relationships/styles" Target="styles.xml"/><Relationship Id="rId71" Type="http://schemas.openxmlformats.org/officeDocument/2006/relationships/image" Target="media/image20.emf"/><Relationship Id="rId92" Type="http://schemas.openxmlformats.org/officeDocument/2006/relationships/image" Target="media/image30.emf"/><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eader" Target="header5.xml"/><Relationship Id="rId40" Type="http://schemas.openxmlformats.org/officeDocument/2006/relationships/footer" Target="footer9.xml"/><Relationship Id="rId45" Type="http://schemas.openxmlformats.org/officeDocument/2006/relationships/footer" Target="footer12.xml"/><Relationship Id="rId66" Type="http://schemas.openxmlformats.org/officeDocument/2006/relationships/image" Target="media/image15.emf"/><Relationship Id="rId87" Type="http://schemas.openxmlformats.org/officeDocument/2006/relationships/image" Target="media/image25.emf"/><Relationship Id="rId110" Type="http://schemas.openxmlformats.org/officeDocument/2006/relationships/hyperlink" Target="http://federalfinancialrelations.gov.au/content/" TargetMode="External"/><Relationship Id="rId115" Type="http://schemas.openxmlformats.org/officeDocument/2006/relationships/image" Target="media/image47.emf"/><Relationship Id="rId131" Type="http://schemas.openxmlformats.org/officeDocument/2006/relationships/header" Target="header34.xml"/><Relationship Id="rId136" Type="http://schemas.openxmlformats.org/officeDocument/2006/relationships/footer" Target="footer28.xml"/><Relationship Id="rId61" Type="http://schemas.openxmlformats.org/officeDocument/2006/relationships/image" Target="media/image10.emf"/><Relationship Id="rId82" Type="http://schemas.openxmlformats.org/officeDocument/2006/relationships/footer" Target="footer19.xml"/><Relationship Id="rId152" Type="http://schemas.openxmlformats.org/officeDocument/2006/relationships/header" Target="header40.xml"/><Relationship Id="rId19" Type="http://schemas.openxmlformats.org/officeDocument/2006/relationships/hyperlink" Target="http://creativecommons.org/licenses/by/3.0/au/deed.en" TargetMode="External"/><Relationship Id="rId14" Type="http://schemas.openxmlformats.org/officeDocument/2006/relationships/footer" Target="footer1.xml"/><Relationship Id="rId30" Type="http://schemas.openxmlformats.org/officeDocument/2006/relationships/footer" Target="footer5.xml"/><Relationship Id="rId35" Type="http://schemas.openxmlformats.org/officeDocument/2006/relationships/header" Target="header11.xml"/><Relationship Id="rId56" Type="http://schemas.openxmlformats.org/officeDocument/2006/relationships/image" Target="media/image5.emf"/><Relationship Id="rId77" Type="http://schemas.openxmlformats.org/officeDocument/2006/relationships/header" Target="header22.xml"/><Relationship Id="rId100" Type="http://schemas.openxmlformats.org/officeDocument/2006/relationships/footer" Target="footer23.xml"/><Relationship Id="rId105" Type="http://schemas.openxmlformats.org/officeDocument/2006/relationships/image" Target="media/image38.emf"/><Relationship Id="rId126" Type="http://schemas.openxmlformats.org/officeDocument/2006/relationships/header" Target="header31.xml"/><Relationship Id="rId147" Type="http://schemas.openxmlformats.org/officeDocument/2006/relationships/image" Target="media/image66.emf"/><Relationship Id="rId8" Type="http://schemas.openxmlformats.org/officeDocument/2006/relationships/settings" Target="settings.xml"/><Relationship Id="rId51" Type="http://schemas.openxmlformats.org/officeDocument/2006/relationships/footer" Target="footer14.xml"/><Relationship Id="rId72" Type="http://schemas.openxmlformats.org/officeDocument/2006/relationships/image" Target="media/image21.png"/><Relationship Id="rId93" Type="http://schemas.openxmlformats.org/officeDocument/2006/relationships/image" Target="media/image31.emf"/><Relationship Id="rId98" Type="http://schemas.openxmlformats.org/officeDocument/2006/relationships/footer" Target="footer22.xml"/><Relationship Id="rId121" Type="http://schemas.openxmlformats.org/officeDocument/2006/relationships/image" Target="media/image53.emf"/><Relationship Id="rId142" Type="http://schemas.openxmlformats.org/officeDocument/2006/relationships/image" Target="media/image61.emf"/><Relationship Id="rId3" Type="http://schemas.openxmlformats.org/officeDocument/2006/relationships/customXml" Target="../customXml/item3.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PA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6541c0-0594-4e6a-9105-c24d4b6de6f7">
      <Value>31</Value>
      <Value>81</Value>
      <Value>46</Value>
      <Value>28</Value>
      <Value>57</Value>
      <Value>62</Value>
      <Value>18</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Drought</TermName>
          <TermId xmlns="http://schemas.microsoft.com/office/infopath/2007/PartnerControls">0abdd1d8-9166-4c57-bdef-cede644331a4</TermId>
        </TermInfo>
        <TermInfo xmlns="http://schemas.microsoft.com/office/infopath/2007/PartnerControls">
          <TermName xmlns="http://schemas.microsoft.com/office/infopath/2007/PartnerControls">Flood</TermName>
          <TermId xmlns="http://schemas.microsoft.com/office/infopath/2007/PartnerControls">6285b0d0-e7e3-4bfe-8359-36404de1c171</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DOC21-44165</ShareHubID>
    <PMCNotes xmlns="166541c0-0594-4e6a-9105-c24d4b6de6f7" xsi:nil="true"/>
    <NonRecordJustification xmlns="685f9fda-bd71-4433-b331-92feb9553089">None</NonRecordJustification>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C09BA-58DF-4436-897C-6A523EFBF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0BEFC-14B6-4E01-AE53-734F3A3D3743}">
  <ds:schemaRefs>
    <ds:schemaRef ds:uri="http://schemas.microsoft.com/sharepoint/v3/contenttype/forms"/>
  </ds:schemaRefs>
</ds:datastoreItem>
</file>

<file path=customXml/itemProps3.xml><?xml version="1.0" encoding="utf-8"?>
<ds:datastoreItem xmlns:ds="http://schemas.openxmlformats.org/officeDocument/2006/customXml" ds:itemID="{62D3BDC0-36EB-42D2-9686-F6C6E998D50F}">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85f9fda-bd71-4433-b331-92feb9553089"/>
    <ds:schemaRef ds:uri="166541c0-0594-4e6a-9105-c24d4b6de6f7"/>
    <ds:schemaRef ds:uri="http://www.w3.org/XML/1998/namespace"/>
  </ds:schemaRefs>
</ds:datastoreItem>
</file>

<file path=customXml/itemProps4.xml><?xml version="1.0" encoding="utf-8"?>
<ds:datastoreItem xmlns:ds="http://schemas.openxmlformats.org/officeDocument/2006/customXml" ds:itemID="{F6C0FA5B-2721-4819-B29F-E718F7DDB51D}">
  <ds:schemaRefs>
    <ds:schemaRef ds:uri="http://schemas.microsoft.com/office/2006/metadata/longProperties"/>
  </ds:schemaRefs>
</ds:datastoreItem>
</file>

<file path=customXml/itemProps5.xml><?xml version="1.0" encoding="utf-8"?>
<ds:datastoreItem xmlns:ds="http://schemas.openxmlformats.org/officeDocument/2006/customXml" ds:itemID="{72A6B4B3-BAD9-41A7-83A9-D486C8D1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PAES Template</Template>
  <TotalTime>14</TotalTime>
  <Pages>114</Pages>
  <Words>12325</Words>
  <Characters>70253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Portfolio Additional Estimates Statements 2020-21</vt:lpstr>
    </vt:vector>
  </TitlesOfParts>
  <Company>Australian Government</Company>
  <LinksUpToDate>false</LinksUpToDate>
  <CharactersWithSpaces>82414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Additional Estimates Statements 2020-21</dc:title>
  <dc:subject/>
  <dc:creator>Melissa Pan</dc:creator>
  <cp:keywords/>
  <cp:lastModifiedBy>Cameron, Suzana</cp:lastModifiedBy>
  <cp:revision>5</cp:revision>
  <cp:lastPrinted>2021-02-10T03:23:00Z</cp:lastPrinted>
  <dcterms:created xsi:type="dcterms:W3CDTF">2021-02-15T01:36:00Z</dcterms:created>
  <dcterms:modified xsi:type="dcterms:W3CDTF">2021-02-15T22:55:00Z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_NewReviewCycle">
    <vt:lpwstr/>
  </property>
  <property fmtid="{D5CDD505-2E9C-101B-9397-08002B2CF9AE}" pid="4" name="TSYRecordClass">
    <vt:lpwstr>75;#AE-20337-Destroy 7 years after action completed|668ae28e-5138-4c7c-82db-1c8c6afc81a6</vt:lpwstr>
  </property>
  <property fmtid="{D5CDD505-2E9C-101B-9397-08002B2CF9AE}" pid="5" name="_dlc_DocId">
    <vt:lpwstr>2018CSSG-528562461-1774</vt:lpwstr>
  </property>
  <property fmtid="{D5CDD505-2E9C-101B-9397-08002B2CF9AE}" pid="6" name="_dlc_DocIdItemGuid">
    <vt:lpwstr>6b913183-f252-4cdc-898a-590220e1e320</vt:lpwstr>
  </property>
  <property fmtid="{D5CDD505-2E9C-101B-9397-08002B2CF9AE}" pid="7" name="_dlc_DocIdUrl">
    <vt:lpwstr>http://tweb/sites/cssg/ped/pu/pt/_layouts/15/DocIdRedir.aspx?ID=2018CSSG-528562461-1774, 2018CSSG-528562461-1774</vt:lpwstr>
  </property>
  <property fmtid="{D5CDD505-2E9C-101B-9397-08002B2CF9AE}" pid="8" name="RecordPoint_WorkflowType">
    <vt:lpwstr>ActiveSubmitStub</vt:lpwstr>
  </property>
  <property fmtid="{D5CDD505-2E9C-101B-9397-08002B2CF9AE}" pid="9" name="RecordPoint_ActiveItemUniqueId">
    <vt:lpwstr>{cb2ef77c-cc91-41ed-91b9-d4cad959b8b6}</vt:lpwstr>
  </property>
  <property fmtid="{D5CDD505-2E9C-101B-9397-08002B2CF9AE}" pid="10" name="RecordPoint_SubmissionCompleted">
    <vt:lpwstr>2018-11-26T13:32:40.3725850+11:00</vt:lpwstr>
  </property>
  <property fmtid="{D5CDD505-2E9C-101B-9397-08002B2CF9AE}" pid="11" name="RecordPoint_ActiveItemSiteId">
    <vt:lpwstr>{de902461-0703-410e-906b-a2e3a4f5dd57}</vt:lpwstr>
  </property>
  <property fmtid="{D5CDD505-2E9C-101B-9397-08002B2CF9AE}" pid="12" name="RecordPoint_ActiveItemListId">
    <vt:lpwstr>{1a5197ea-2690-47fd-a085-19629528b6d0}</vt:lpwstr>
  </property>
  <property fmtid="{D5CDD505-2E9C-101B-9397-08002B2CF9AE}" pid="13" name="RecordPoint_ActiveItemWebId">
    <vt:lpwstr>{e237d495-0881-4849-ae62-ddc8a8132df5}</vt:lpwstr>
  </property>
  <property fmtid="{D5CDD505-2E9C-101B-9397-08002B2CF9AE}" pid="14" name="IconOverlay">
    <vt:lpwstr/>
  </property>
  <property fmtid="{D5CDD505-2E9C-101B-9397-08002B2CF9AE}" pid="15" name="RecordPoint_RecordNumberSubmitted">
    <vt:lpwstr>R0001935766</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KnowledgeTopics">
    <vt:lpwstr/>
  </property>
  <property fmtid="{D5CDD505-2E9C-101B-9397-08002B2CF9AE}" pid="20" name="DocumentType">
    <vt:lpwstr/>
  </property>
  <property fmtid="{D5CDD505-2E9C-101B-9397-08002B2CF9AE}" pid="21" name="ResponsibleArea">
    <vt:lpwstr/>
  </property>
  <property fmtid="{D5CDD505-2E9C-101B-9397-08002B2CF9AE}" pid="22" name="HPRMSecurityLevel">
    <vt:lpwstr>57;#OFFICIAL|11463c70-78df-4e3b-b0ff-f66cd3cb26ec</vt:lpwstr>
  </property>
  <property fmtid="{D5CDD505-2E9C-101B-9397-08002B2CF9AE}" pid="23" name="ESearchTags">
    <vt:lpwstr>31;#Drought|0abdd1d8-9166-4c57-bdef-cede644331a4;#46;#Flood|6285b0d0-e7e3-4bfe-8359-36404de1c171;#28;#ORIC|d151c637-14dd-4e1a-a8c5-ebf2e3d90de4;#62;#COVID-19|c1da604a-829f-435b-844b-fd97e09d1455;#81;#National Cabinet|991895fa-80c6-46c0-9d54-97c9b975186a;#18;#Cabinet|84cba657-17c1-4642-9e59-a0df180c2be5</vt:lpwstr>
  </property>
  <property fmtid="{D5CDD505-2E9C-101B-9397-08002B2CF9AE}" pid="24" name="HPRMSecurityCaveat">
    <vt:lpwstr/>
  </property>
  <property fmtid="{D5CDD505-2E9C-101B-9397-08002B2CF9AE}" pid="25" name="PMC.ESearch.TagGeneratedTime">
    <vt:lpwstr>2021-02-16T10:03:11</vt:lpwstr>
  </property>
</Properties>
</file>